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39"/>
        <w:gridCol w:w="831"/>
        <w:gridCol w:w="3189"/>
        <w:gridCol w:w="869"/>
        <w:gridCol w:w="814"/>
        <w:gridCol w:w="790"/>
        <w:gridCol w:w="1490"/>
      </w:tblGrid>
      <w:tr w:rsidR="00DC1AF0" w:rsidRPr="001546C8" w:rsidTr="001546C8">
        <w:trPr>
          <w:trHeight w:val="416"/>
        </w:trPr>
        <w:tc>
          <w:tcPr>
            <w:tcW w:w="11200" w:type="dxa"/>
            <w:gridSpan w:val="7"/>
            <w:noWrap/>
          </w:tcPr>
          <w:p w:rsidR="00DC1AF0" w:rsidRPr="001546C8" w:rsidRDefault="00DC1AF0" w:rsidP="001546C8">
            <w:pPr>
              <w:jc w:val="center"/>
              <w:rPr>
                <w:b/>
                <w:bCs/>
                <w:sz w:val="24"/>
                <w:szCs w:val="24"/>
              </w:rPr>
            </w:pPr>
            <w:r w:rsidRPr="001546C8">
              <w:rPr>
                <w:b/>
                <w:bCs/>
                <w:sz w:val="24"/>
                <w:szCs w:val="24"/>
              </w:rPr>
              <w:t>2019</w:t>
            </w:r>
            <w:r>
              <w:rPr>
                <w:rFonts w:hint="eastAsia"/>
                <w:b/>
                <w:bCs/>
                <w:sz w:val="24"/>
                <w:szCs w:val="24"/>
              </w:rPr>
              <w:t>年度惠安县鼓励科技创新（知识产权</w:t>
            </w:r>
            <w:r w:rsidRPr="001546C8">
              <w:rPr>
                <w:rFonts w:hint="eastAsia"/>
                <w:b/>
                <w:bCs/>
                <w:sz w:val="24"/>
                <w:szCs w:val="24"/>
              </w:rPr>
              <w:t>部分）扶持资金汇总表</w:t>
            </w:r>
          </w:p>
        </w:tc>
      </w:tr>
      <w:tr w:rsidR="00DC1AF0" w:rsidRPr="001546C8" w:rsidTr="001546C8">
        <w:trPr>
          <w:trHeight w:val="408"/>
        </w:trPr>
        <w:tc>
          <w:tcPr>
            <w:tcW w:w="11200" w:type="dxa"/>
            <w:gridSpan w:val="7"/>
            <w:noWrap/>
          </w:tcPr>
          <w:p w:rsidR="00DC1AF0" w:rsidRPr="001546C8" w:rsidRDefault="00DC1AF0" w:rsidP="009046D6">
            <w:pPr>
              <w:rPr>
                <w:b/>
                <w:bCs/>
              </w:rPr>
            </w:pPr>
            <w:r w:rsidRPr="001546C8">
              <w:rPr>
                <w:b/>
                <w:bCs/>
              </w:rPr>
              <w:t>(</w:t>
            </w:r>
            <w:r w:rsidRPr="001546C8">
              <w:rPr>
                <w:rFonts w:hint="eastAsia"/>
                <w:b/>
                <w:bCs/>
              </w:rPr>
              <w:t>一</w:t>
            </w:r>
            <w:r w:rsidRPr="001546C8">
              <w:rPr>
                <w:b/>
                <w:bCs/>
              </w:rPr>
              <w:t>)</w:t>
            </w:r>
            <w:r w:rsidRPr="001546C8">
              <w:rPr>
                <w:rFonts w:hint="eastAsia"/>
                <w:b/>
                <w:bCs/>
              </w:rPr>
              <w:t>科技创新品牌标准建设扶持情况</w:t>
            </w:r>
          </w:p>
        </w:tc>
      </w:tr>
      <w:tr w:rsidR="00DC1AF0" w:rsidRPr="001546C8" w:rsidTr="001546C8">
        <w:trPr>
          <w:trHeight w:val="1002"/>
        </w:trPr>
        <w:tc>
          <w:tcPr>
            <w:tcW w:w="663" w:type="dxa"/>
          </w:tcPr>
          <w:p w:rsidR="00DC1AF0" w:rsidRPr="001546C8" w:rsidRDefault="00DC1AF0" w:rsidP="009046D6">
            <w:r w:rsidRPr="001546C8">
              <w:rPr>
                <w:rFonts w:hint="eastAsia"/>
              </w:rPr>
              <w:t>项目类别</w:t>
            </w:r>
          </w:p>
        </w:tc>
        <w:tc>
          <w:tcPr>
            <w:tcW w:w="1066" w:type="dxa"/>
            <w:noWrap/>
          </w:tcPr>
          <w:p w:rsidR="00DC1AF0" w:rsidRPr="001546C8" w:rsidRDefault="00DC1AF0" w:rsidP="009046D6">
            <w:r w:rsidRPr="001546C8">
              <w:rPr>
                <w:rFonts w:hint="eastAsia"/>
              </w:rPr>
              <w:t>序号</w:t>
            </w:r>
          </w:p>
        </w:tc>
        <w:tc>
          <w:tcPr>
            <w:tcW w:w="4325" w:type="dxa"/>
            <w:noWrap/>
          </w:tcPr>
          <w:p w:rsidR="00DC1AF0" w:rsidRPr="001546C8" w:rsidRDefault="00DC1AF0" w:rsidP="009046D6">
            <w:r w:rsidRPr="001546C8">
              <w:rPr>
                <w:rFonts w:hint="eastAsia"/>
              </w:rPr>
              <w:t>扶持奖励单位或个人</w:t>
            </w:r>
          </w:p>
        </w:tc>
        <w:tc>
          <w:tcPr>
            <w:tcW w:w="1118" w:type="dxa"/>
            <w:noWrap/>
          </w:tcPr>
          <w:p w:rsidR="00DC1AF0" w:rsidRPr="001546C8" w:rsidRDefault="00DC1AF0" w:rsidP="009046D6">
            <w:r w:rsidRPr="001546C8">
              <w:rPr>
                <w:rFonts w:hint="eastAsia"/>
              </w:rPr>
              <w:t>依据</w:t>
            </w:r>
          </w:p>
        </w:tc>
        <w:tc>
          <w:tcPr>
            <w:tcW w:w="1042" w:type="dxa"/>
          </w:tcPr>
          <w:p w:rsidR="00DC1AF0" w:rsidRPr="001546C8" w:rsidRDefault="00DC1AF0" w:rsidP="009046D6">
            <w:r w:rsidRPr="001546C8">
              <w:rPr>
                <w:rFonts w:hint="eastAsia"/>
              </w:rPr>
              <w:t>扶持资金（万元）</w:t>
            </w:r>
          </w:p>
        </w:tc>
        <w:tc>
          <w:tcPr>
            <w:tcW w:w="1009" w:type="dxa"/>
            <w:noWrap/>
          </w:tcPr>
          <w:p w:rsidR="00DC1AF0" w:rsidRPr="001546C8" w:rsidRDefault="00DC1AF0" w:rsidP="009046D6">
            <w:r w:rsidRPr="001546C8">
              <w:rPr>
                <w:rFonts w:hint="eastAsia"/>
              </w:rPr>
              <w:t>受理单位</w:t>
            </w:r>
          </w:p>
        </w:tc>
        <w:tc>
          <w:tcPr>
            <w:tcW w:w="1977" w:type="dxa"/>
            <w:noWrap/>
          </w:tcPr>
          <w:p w:rsidR="00DC1AF0" w:rsidRPr="001546C8" w:rsidRDefault="00DC1AF0" w:rsidP="009046D6">
            <w:r w:rsidRPr="001546C8">
              <w:rPr>
                <w:rFonts w:hint="eastAsia"/>
              </w:rPr>
              <w:t>备注</w:t>
            </w:r>
          </w:p>
        </w:tc>
      </w:tr>
      <w:tr w:rsidR="00DC1AF0" w:rsidRPr="001546C8" w:rsidTr="001546C8">
        <w:trPr>
          <w:trHeight w:val="1002"/>
        </w:trPr>
        <w:tc>
          <w:tcPr>
            <w:tcW w:w="663" w:type="dxa"/>
            <w:vMerge w:val="restart"/>
          </w:tcPr>
          <w:p w:rsidR="00DC1AF0" w:rsidRPr="001546C8" w:rsidRDefault="00DC1AF0" w:rsidP="009046D6">
            <w:r w:rsidRPr="001546C8">
              <w:rPr>
                <w:rFonts w:hint="eastAsia"/>
              </w:rPr>
              <w:t>创新示范</w:t>
            </w:r>
          </w:p>
        </w:tc>
        <w:tc>
          <w:tcPr>
            <w:tcW w:w="1066" w:type="dxa"/>
            <w:noWrap/>
          </w:tcPr>
          <w:p w:rsidR="00DC1AF0" w:rsidRPr="001546C8" w:rsidRDefault="00DC1AF0" w:rsidP="009046D6">
            <w:r w:rsidRPr="001546C8">
              <w:t>1</w:t>
            </w:r>
          </w:p>
        </w:tc>
        <w:tc>
          <w:tcPr>
            <w:tcW w:w="4325" w:type="dxa"/>
            <w:noWrap/>
          </w:tcPr>
          <w:p w:rsidR="00DC1AF0" w:rsidRPr="001546C8" w:rsidRDefault="00DC1AF0" w:rsidP="009046D6">
            <w:r w:rsidRPr="001546C8">
              <w:rPr>
                <w:rFonts w:hint="eastAsia"/>
              </w:rPr>
              <w:t>匹克（中国）有限公司</w:t>
            </w:r>
          </w:p>
        </w:tc>
        <w:tc>
          <w:tcPr>
            <w:tcW w:w="1118" w:type="dxa"/>
            <w:vMerge w:val="restart"/>
          </w:tcPr>
          <w:p w:rsidR="00DC1AF0" w:rsidRPr="001546C8" w:rsidRDefault="00DC1AF0" w:rsidP="009046D6">
            <w:r w:rsidRPr="001546C8">
              <w:rPr>
                <w:rFonts w:hint="eastAsia"/>
              </w:rPr>
              <w:t>根据惠委发</w:t>
            </w:r>
            <w:r w:rsidRPr="001546C8">
              <w:t>{2018}14</w:t>
            </w:r>
            <w:r w:rsidRPr="001546C8">
              <w:rPr>
                <w:rFonts w:hint="eastAsia"/>
              </w:rPr>
              <w:t>号文第二条第</w:t>
            </w:r>
            <w:r w:rsidRPr="001546C8">
              <w:t>11</w:t>
            </w:r>
            <w:r w:rsidRPr="001546C8">
              <w:rPr>
                <w:rFonts w:hint="eastAsia"/>
              </w:rPr>
              <w:t>款：获得知识产权管理体系认证企业给予奖励</w:t>
            </w:r>
            <w:r w:rsidRPr="001546C8">
              <w:t>8</w:t>
            </w:r>
            <w:r w:rsidRPr="001546C8">
              <w:rPr>
                <w:rFonts w:hint="eastAsia"/>
              </w:rPr>
              <w:t>万元。</w:t>
            </w:r>
          </w:p>
        </w:tc>
        <w:tc>
          <w:tcPr>
            <w:tcW w:w="1042" w:type="dxa"/>
            <w:noWrap/>
          </w:tcPr>
          <w:p w:rsidR="00DC1AF0" w:rsidRPr="001546C8" w:rsidRDefault="00DC1AF0" w:rsidP="009046D6">
            <w:r w:rsidRPr="001546C8">
              <w:t>8</w:t>
            </w:r>
          </w:p>
        </w:tc>
        <w:tc>
          <w:tcPr>
            <w:tcW w:w="1009" w:type="dxa"/>
            <w:vMerge w:val="restart"/>
          </w:tcPr>
          <w:p w:rsidR="00DC1AF0" w:rsidRPr="001546C8" w:rsidRDefault="00DC1AF0" w:rsidP="009046D6">
            <w:r w:rsidRPr="001546C8">
              <w:rPr>
                <w:rFonts w:hint="eastAsia"/>
              </w:rPr>
              <w:t>惠安县市场监督管理局</w:t>
            </w:r>
          </w:p>
        </w:tc>
        <w:tc>
          <w:tcPr>
            <w:tcW w:w="1977" w:type="dxa"/>
          </w:tcPr>
          <w:p w:rsidR="00DC1AF0" w:rsidRPr="001546C8" w:rsidRDefault="00DC1AF0" w:rsidP="009046D6">
            <w:r w:rsidRPr="001546C8">
              <w:rPr>
                <w:rFonts w:hint="eastAsia"/>
              </w:rPr>
              <w:t>证书号：</w:t>
            </w:r>
            <w:r w:rsidRPr="001546C8">
              <w:t>18119IP6348R0M</w:t>
            </w:r>
          </w:p>
        </w:tc>
      </w:tr>
      <w:tr w:rsidR="00DC1AF0" w:rsidRPr="001546C8" w:rsidTr="001546C8">
        <w:trPr>
          <w:trHeight w:val="1002"/>
        </w:trPr>
        <w:tc>
          <w:tcPr>
            <w:tcW w:w="663" w:type="dxa"/>
            <w:vMerge/>
          </w:tcPr>
          <w:p w:rsidR="00DC1AF0" w:rsidRPr="001546C8" w:rsidRDefault="00DC1AF0"/>
        </w:tc>
        <w:tc>
          <w:tcPr>
            <w:tcW w:w="1066" w:type="dxa"/>
            <w:noWrap/>
          </w:tcPr>
          <w:p w:rsidR="00DC1AF0" w:rsidRPr="001546C8" w:rsidRDefault="00DC1AF0" w:rsidP="009046D6">
            <w:r w:rsidRPr="001546C8">
              <w:t>2</w:t>
            </w:r>
          </w:p>
        </w:tc>
        <w:tc>
          <w:tcPr>
            <w:tcW w:w="4325" w:type="dxa"/>
            <w:noWrap/>
          </w:tcPr>
          <w:p w:rsidR="00DC1AF0" w:rsidRPr="001546C8" w:rsidRDefault="00DC1AF0" w:rsidP="009046D6">
            <w:r w:rsidRPr="001546C8">
              <w:rPr>
                <w:rFonts w:hint="eastAsia"/>
              </w:rPr>
              <w:t>泉州市恒润伟业投资有限公司</w:t>
            </w:r>
          </w:p>
        </w:tc>
        <w:tc>
          <w:tcPr>
            <w:tcW w:w="1118" w:type="dxa"/>
            <w:vMerge/>
          </w:tcPr>
          <w:p w:rsidR="00DC1AF0" w:rsidRPr="001546C8" w:rsidRDefault="00DC1AF0"/>
        </w:tc>
        <w:tc>
          <w:tcPr>
            <w:tcW w:w="1042" w:type="dxa"/>
            <w:noWrap/>
          </w:tcPr>
          <w:p w:rsidR="00DC1AF0" w:rsidRPr="001546C8" w:rsidRDefault="00DC1AF0" w:rsidP="009046D6">
            <w:r w:rsidRPr="001546C8">
              <w:t>8</w:t>
            </w:r>
          </w:p>
        </w:tc>
        <w:tc>
          <w:tcPr>
            <w:tcW w:w="1009" w:type="dxa"/>
            <w:vMerge/>
          </w:tcPr>
          <w:p w:rsidR="00DC1AF0" w:rsidRPr="001546C8" w:rsidRDefault="00DC1AF0"/>
        </w:tc>
        <w:tc>
          <w:tcPr>
            <w:tcW w:w="1977" w:type="dxa"/>
          </w:tcPr>
          <w:p w:rsidR="00DC1AF0" w:rsidRPr="001546C8" w:rsidRDefault="00DC1AF0" w:rsidP="009046D6">
            <w:r w:rsidRPr="001546C8">
              <w:rPr>
                <w:rFonts w:hint="eastAsia"/>
              </w:rPr>
              <w:t>证书号：</w:t>
            </w:r>
            <w:r w:rsidRPr="001546C8">
              <w:t>165IP196531R0S</w:t>
            </w:r>
          </w:p>
        </w:tc>
      </w:tr>
      <w:tr w:rsidR="00DC1AF0" w:rsidRPr="001546C8" w:rsidTr="001546C8">
        <w:trPr>
          <w:trHeight w:val="1002"/>
        </w:trPr>
        <w:tc>
          <w:tcPr>
            <w:tcW w:w="663" w:type="dxa"/>
            <w:vMerge/>
          </w:tcPr>
          <w:p w:rsidR="00DC1AF0" w:rsidRPr="001546C8" w:rsidRDefault="00DC1AF0"/>
        </w:tc>
        <w:tc>
          <w:tcPr>
            <w:tcW w:w="1066" w:type="dxa"/>
            <w:noWrap/>
          </w:tcPr>
          <w:p w:rsidR="00DC1AF0" w:rsidRPr="001546C8" w:rsidRDefault="00DC1AF0" w:rsidP="009046D6">
            <w:r w:rsidRPr="001546C8">
              <w:t>3</w:t>
            </w:r>
          </w:p>
        </w:tc>
        <w:tc>
          <w:tcPr>
            <w:tcW w:w="4325" w:type="dxa"/>
            <w:noWrap/>
          </w:tcPr>
          <w:p w:rsidR="00DC1AF0" w:rsidRPr="001546C8" w:rsidRDefault="00DC1AF0" w:rsidP="009046D6">
            <w:r w:rsidRPr="001546C8">
              <w:rPr>
                <w:rFonts w:hint="eastAsia"/>
              </w:rPr>
              <w:t>泉州市三星精细化工有限公司</w:t>
            </w:r>
          </w:p>
        </w:tc>
        <w:tc>
          <w:tcPr>
            <w:tcW w:w="1118" w:type="dxa"/>
            <w:vMerge/>
          </w:tcPr>
          <w:p w:rsidR="00DC1AF0" w:rsidRPr="001546C8" w:rsidRDefault="00DC1AF0"/>
        </w:tc>
        <w:tc>
          <w:tcPr>
            <w:tcW w:w="1042" w:type="dxa"/>
            <w:noWrap/>
          </w:tcPr>
          <w:p w:rsidR="00DC1AF0" w:rsidRPr="001546C8" w:rsidRDefault="00DC1AF0" w:rsidP="009046D6">
            <w:r w:rsidRPr="001546C8">
              <w:t>8</w:t>
            </w:r>
          </w:p>
        </w:tc>
        <w:tc>
          <w:tcPr>
            <w:tcW w:w="1009" w:type="dxa"/>
            <w:vMerge/>
          </w:tcPr>
          <w:p w:rsidR="00DC1AF0" w:rsidRPr="001546C8" w:rsidRDefault="00DC1AF0"/>
        </w:tc>
        <w:tc>
          <w:tcPr>
            <w:tcW w:w="1977" w:type="dxa"/>
          </w:tcPr>
          <w:p w:rsidR="00DC1AF0" w:rsidRPr="001546C8" w:rsidRDefault="00DC1AF0" w:rsidP="009046D6">
            <w:r w:rsidRPr="001546C8">
              <w:rPr>
                <w:rFonts w:hint="eastAsia"/>
              </w:rPr>
              <w:t>证书号：</w:t>
            </w:r>
            <w:r w:rsidRPr="001546C8">
              <w:t>165IP196448R0M</w:t>
            </w:r>
          </w:p>
        </w:tc>
      </w:tr>
      <w:tr w:rsidR="00DC1AF0" w:rsidRPr="001546C8" w:rsidTr="001546C8">
        <w:trPr>
          <w:trHeight w:val="1002"/>
        </w:trPr>
        <w:tc>
          <w:tcPr>
            <w:tcW w:w="663" w:type="dxa"/>
            <w:vMerge/>
          </w:tcPr>
          <w:p w:rsidR="00DC1AF0" w:rsidRPr="001546C8" w:rsidRDefault="00DC1AF0"/>
        </w:tc>
        <w:tc>
          <w:tcPr>
            <w:tcW w:w="1066" w:type="dxa"/>
            <w:noWrap/>
          </w:tcPr>
          <w:p w:rsidR="00DC1AF0" w:rsidRPr="001546C8" w:rsidRDefault="00DC1AF0" w:rsidP="009046D6">
            <w:r w:rsidRPr="001546C8">
              <w:t>4</w:t>
            </w:r>
          </w:p>
        </w:tc>
        <w:tc>
          <w:tcPr>
            <w:tcW w:w="4325" w:type="dxa"/>
            <w:noWrap/>
          </w:tcPr>
          <w:p w:rsidR="00DC1AF0" w:rsidRPr="001546C8" w:rsidRDefault="00DC1AF0" w:rsidP="009046D6">
            <w:r w:rsidRPr="001546C8">
              <w:rPr>
                <w:rFonts w:hint="eastAsia"/>
              </w:rPr>
              <w:t>泉州品茗茶具有限公司</w:t>
            </w:r>
          </w:p>
        </w:tc>
        <w:tc>
          <w:tcPr>
            <w:tcW w:w="1118" w:type="dxa"/>
            <w:vMerge/>
          </w:tcPr>
          <w:p w:rsidR="00DC1AF0" w:rsidRPr="001546C8" w:rsidRDefault="00DC1AF0"/>
        </w:tc>
        <w:tc>
          <w:tcPr>
            <w:tcW w:w="1042" w:type="dxa"/>
            <w:noWrap/>
          </w:tcPr>
          <w:p w:rsidR="00DC1AF0" w:rsidRPr="001546C8" w:rsidRDefault="00DC1AF0" w:rsidP="009046D6">
            <w:r w:rsidRPr="001546C8">
              <w:t>8</w:t>
            </w:r>
          </w:p>
        </w:tc>
        <w:tc>
          <w:tcPr>
            <w:tcW w:w="1009" w:type="dxa"/>
            <w:vMerge/>
          </w:tcPr>
          <w:p w:rsidR="00DC1AF0" w:rsidRPr="001546C8" w:rsidRDefault="00DC1AF0"/>
        </w:tc>
        <w:tc>
          <w:tcPr>
            <w:tcW w:w="1977" w:type="dxa"/>
          </w:tcPr>
          <w:p w:rsidR="00DC1AF0" w:rsidRPr="001546C8" w:rsidRDefault="00DC1AF0" w:rsidP="009046D6">
            <w:r w:rsidRPr="001546C8">
              <w:rPr>
                <w:rFonts w:hint="eastAsia"/>
              </w:rPr>
              <w:t>证书号：</w:t>
            </w:r>
            <w:r w:rsidRPr="001546C8">
              <w:t>472IP191473R0S</w:t>
            </w:r>
          </w:p>
        </w:tc>
      </w:tr>
      <w:tr w:rsidR="00DC1AF0" w:rsidRPr="001546C8" w:rsidTr="001546C8">
        <w:trPr>
          <w:trHeight w:val="1002"/>
        </w:trPr>
        <w:tc>
          <w:tcPr>
            <w:tcW w:w="663" w:type="dxa"/>
            <w:vMerge/>
          </w:tcPr>
          <w:p w:rsidR="00DC1AF0" w:rsidRPr="001546C8" w:rsidRDefault="00DC1AF0"/>
        </w:tc>
        <w:tc>
          <w:tcPr>
            <w:tcW w:w="1066" w:type="dxa"/>
            <w:noWrap/>
          </w:tcPr>
          <w:p w:rsidR="00DC1AF0" w:rsidRPr="001546C8" w:rsidRDefault="00DC1AF0" w:rsidP="009046D6">
            <w:r w:rsidRPr="001546C8">
              <w:t>5</w:t>
            </w:r>
          </w:p>
        </w:tc>
        <w:tc>
          <w:tcPr>
            <w:tcW w:w="4325" w:type="dxa"/>
            <w:noWrap/>
          </w:tcPr>
          <w:p w:rsidR="00DC1AF0" w:rsidRPr="001546C8" w:rsidRDefault="00DC1AF0" w:rsidP="009046D6">
            <w:r w:rsidRPr="001546C8">
              <w:rPr>
                <w:rFonts w:hint="eastAsia"/>
              </w:rPr>
              <w:t>泉州锦绣茶具有限公司</w:t>
            </w:r>
          </w:p>
        </w:tc>
        <w:tc>
          <w:tcPr>
            <w:tcW w:w="1118" w:type="dxa"/>
            <w:vMerge/>
          </w:tcPr>
          <w:p w:rsidR="00DC1AF0" w:rsidRPr="001546C8" w:rsidRDefault="00DC1AF0"/>
        </w:tc>
        <w:tc>
          <w:tcPr>
            <w:tcW w:w="1042" w:type="dxa"/>
            <w:noWrap/>
          </w:tcPr>
          <w:p w:rsidR="00DC1AF0" w:rsidRPr="001546C8" w:rsidRDefault="00DC1AF0" w:rsidP="009046D6">
            <w:r w:rsidRPr="001546C8">
              <w:t>8</w:t>
            </w:r>
          </w:p>
        </w:tc>
        <w:tc>
          <w:tcPr>
            <w:tcW w:w="1009" w:type="dxa"/>
            <w:vMerge/>
          </w:tcPr>
          <w:p w:rsidR="00DC1AF0" w:rsidRPr="001546C8" w:rsidRDefault="00DC1AF0"/>
        </w:tc>
        <w:tc>
          <w:tcPr>
            <w:tcW w:w="1977" w:type="dxa"/>
          </w:tcPr>
          <w:p w:rsidR="00DC1AF0" w:rsidRPr="001546C8" w:rsidRDefault="00DC1AF0" w:rsidP="009046D6">
            <w:r w:rsidRPr="001546C8">
              <w:rPr>
                <w:rFonts w:hint="eastAsia"/>
              </w:rPr>
              <w:t>证书号：</w:t>
            </w:r>
            <w:r w:rsidRPr="001546C8">
              <w:t>472IP191461R0S</w:t>
            </w:r>
          </w:p>
        </w:tc>
      </w:tr>
      <w:tr w:rsidR="00DC1AF0" w:rsidRPr="001546C8" w:rsidTr="001546C8">
        <w:trPr>
          <w:trHeight w:val="1002"/>
        </w:trPr>
        <w:tc>
          <w:tcPr>
            <w:tcW w:w="663" w:type="dxa"/>
            <w:vMerge/>
          </w:tcPr>
          <w:p w:rsidR="00DC1AF0" w:rsidRPr="001546C8" w:rsidRDefault="00DC1AF0"/>
        </w:tc>
        <w:tc>
          <w:tcPr>
            <w:tcW w:w="1066" w:type="dxa"/>
            <w:noWrap/>
          </w:tcPr>
          <w:p w:rsidR="00DC1AF0" w:rsidRPr="001546C8" w:rsidRDefault="00DC1AF0" w:rsidP="009046D6">
            <w:r w:rsidRPr="001546C8">
              <w:t>6</w:t>
            </w:r>
          </w:p>
        </w:tc>
        <w:tc>
          <w:tcPr>
            <w:tcW w:w="4325" w:type="dxa"/>
            <w:noWrap/>
          </w:tcPr>
          <w:p w:rsidR="00DC1AF0" w:rsidRPr="001546C8" w:rsidRDefault="00DC1AF0" w:rsidP="009046D6">
            <w:r w:rsidRPr="001546C8">
              <w:rPr>
                <w:rFonts w:hint="eastAsia"/>
              </w:rPr>
              <w:t>泉州砼创建筑工程设计有限公司</w:t>
            </w:r>
          </w:p>
        </w:tc>
        <w:tc>
          <w:tcPr>
            <w:tcW w:w="1118" w:type="dxa"/>
            <w:vMerge/>
          </w:tcPr>
          <w:p w:rsidR="00DC1AF0" w:rsidRPr="001546C8" w:rsidRDefault="00DC1AF0"/>
        </w:tc>
        <w:tc>
          <w:tcPr>
            <w:tcW w:w="1042" w:type="dxa"/>
            <w:noWrap/>
          </w:tcPr>
          <w:p w:rsidR="00DC1AF0" w:rsidRPr="001546C8" w:rsidRDefault="00DC1AF0" w:rsidP="009046D6">
            <w:r w:rsidRPr="001546C8">
              <w:t>8</w:t>
            </w:r>
          </w:p>
        </w:tc>
        <w:tc>
          <w:tcPr>
            <w:tcW w:w="1009" w:type="dxa"/>
            <w:vMerge/>
          </w:tcPr>
          <w:p w:rsidR="00DC1AF0" w:rsidRPr="001546C8" w:rsidRDefault="00DC1AF0"/>
        </w:tc>
        <w:tc>
          <w:tcPr>
            <w:tcW w:w="1977" w:type="dxa"/>
          </w:tcPr>
          <w:p w:rsidR="00DC1AF0" w:rsidRPr="001546C8" w:rsidRDefault="00DC1AF0" w:rsidP="009046D6">
            <w:r w:rsidRPr="001546C8">
              <w:rPr>
                <w:rFonts w:hint="eastAsia"/>
              </w:rPr>
              <w:t>证书号：</w:t>
            </w:r>
            <w:r w:rsidRPr="001546C8">
              <w:t>165IP196120R0S</w:t>
            </w:r>
          </w:p>
        </w:tc>
      </w:tr>
      <w:tr w:rsidR="00DC1AF0" w:rsidRPr="001546C8" w:rsidTr="001546C8">
        <w:trPr>
          <w:trHeight w:val="1002"/>
        </w:trPr>
        <w:tc>
          <w:tcPr>
            <w:tcW w:w="663" w:type="dxa"/>
            <w:vMerge/>
          </w:tcPr>
          <w:p w:rsidR="00DC1AF0" w:rsidRPr="001546C8" w:rsidRDefault="00DC1AF0"/>
        </w:tc>
        <w:tc>
          <w:tcPr>
            <w:tcW w:w="1066" w:type="dxa"/>
            <w:noWrap/>
          </w:tcPr>
          <w:p w:rsidR="00DC1AF0" w:rsidRPr="001546C8" w:rsidRDefault="00DC1AF0" w:rsidP="009046D6">
            <w:r w:rsidRPr="001546C8">
              <w:t>7</w:t>
            </w:r>
          </w:p>
        </w:tc>
        <w:tc>
          <w:tcPr>
            <w:tcW w:w="4325" w:type="dxa"/>
            <w:noWrap/>
          </w:tcPr>
          <w:p w:rsidR="00DC1AF0" w:rsidRPr="001546C8" w:rsidRDefault="00DC1AF0" w:rsidP="009046D6">
            <w:r w:rsidRPr="001546C8">
              <w:rPr>
                <w:rFonts w:hint="eastAsia"/>
              </w:rPr>
              <w:t>泉州新源兴农业发展有限公司</w:t>
            </w:r>
          </w:p>
        </w:tc>
        <w:tc>
          <w:tcPr>
            <w:tcW w:w="1118" w:type="dxa"/>
            <w:vMerge/>
          </w:tcPr>
          <w:p w:rsidR="00DC1AF0" w:rsidRPr="001546C8" w:rsidRDefault="00DC1AF0"/>
        </w:tc>
        <w:tc>
          <w:tcPr>
            <w:tcW w:w="1042" w:type="dxa"/>
            <w:noWrap/>
          </w:tcPr>
          <w:p w:rsidR="00DC1AF0" w:rsidRPr="001546C8" w:rsidRDefault="00DC1AF0" w:rsidP="009046D6">
            <w:r w:rsidRPr="001546C8">
              <w:t>8</w:t>
            </w:r>
          </w:p>
        </w:tc>
        <w:tc>
          <w:tcPr>
            <w:tcW w:w="1009" w:type="dxa"/>
            <w:vMerge/>
          </w:tcPr>
          <w:p w:rsidR="00DC1AF0" w:rsidRPr="001546C8" w:rsidRDefault="00DC1AF0"/>
        </w:tc>
        <w:tc>
          <w:tcPr>
            <w:tcW w:w="1977" w:type="dxa"/>
          </w:tcPr>
          <w:p w:rsidR="00DC1AF0" w:rsidRPr="001546C8" w:rsidRDefault="00DC1AF0" w:rsidP="009046D6">
            <w:r w:rsidRPr="001546C8">
              <w:rPr>
                <w:rFonts w:hint="eastAsia"/>
              </w:rPr>
              <w:t>证书号：</w:t>
            </w:r>
            <w:r w:rsidRPr="001546C8">
              <w:t>165IP196103R0S</w:t>
            </w:r>
          </w:p>
        </w:tc>
      </w:tr>
      <w:tr w:rsidR="00DC1AF0" w:rsidRPr="001546C8" w:rsidTr="001546C8">
        <w:trPr>
          <w:trHeight w:val="1002"/>
        </w:trPr>
        <w:tc>
          <w:tcPr>
            <w:tcW w:w="663" w:type="dxa"/>
            <w:vMerge/>
          </w:tcPr>
          <w:p w:rsidR="00DC1AF0" w:rsidRPr="001546C8" w:rsidRDefault="00DC1AF0"/>
        </w:tc>
        <w:tc>
          <w:tcPr>
            <w:tcW w:w="1066" w:type="dxa"/>
            <w:noWrap/>
          </w:tcPr>
          <w:p w:rsidR="00DC1AF0" w:rsidRPr="001546C8" w:rsidRDefault="00DC1AF0" w:rsidP="009046D6">
            <w:r w:rsidRPr="001546C8">
              <w:t>8</w:t>
            </w:r>
          </w:p>
        </w:tc>
        <w:tc>
          <w:tcPr>
            <w:tcW w:w="4325" w:type="dxa"/>
            <w:noWrap/>
          </w:tcPr>
          <w:p w:rsidR="00DC1AF0" w:rsidRPr="001546C8" w:rsidRDefault="00DC1AF0" w:rsidP="009046D6">
            <w:r w:rsidRPr="001546C8">
              <w:rPr>
                <w:rFonts w:hint="eastAsia"/>
              </w:rPr>
              <w:t>泉州源利鞋材有限公司</w:t>
            </w:r>
          </w:p>
        </w:tc>
        <w:tc>
          <w:tcPr>
            <w:tcW w:w="1118" w:type="dxa"/>
            <w:vMerge/>
          </w:tcPr>
          <w:p w:rsidR="00DC1AF0" w:rsidRPr="001546C8" w:rsidRDefault="00DC1AF0"/>
        </w:tc>
        <w:tc>
          <w:tcPr>
            <w:tcW w:w="1042" w:type="dxa"/>
            <w:noWrap/>
          </w:tcPr>
          <w:p w:rsidR="00DC1AF0" w:rsidRPr="001546C8" w:rsidRDefault="00DC1AF0" w:rsidP="009046D6">
            <w:r w:rsidRPr="001546C8">
              <w:t>8</w:t>
            </w:r>
          </w:p>
        </w:tc>
        <w:tc>
          <w:tcPr>
            <w:tcW w:w="1009" w:type="dxa"/>
            <w:vMerge/>
          </w:tcPr>
          <w:p w:rsidR="00DC1AF0" w:rsidRPr="001546C8" w:rsidRDefault="00DC1AF0"/>
        </w:tc>
        <w:tc>
          <w:tcPr>
            <w:tcW w:w="1977" w:type="dxa"/>
          </w:tcPr>
          <w:p w:rsidR="00DC1AF0" w:rsidRPr="001546C8" w:rsidRDefault="00DC1AF0" w:rsidP="009046D6">
            <w:r w:rsidRPr="001546C8">
              <w:rPr>
                <w:rFonts w:hint="eastAsia"/>
              </w:rPr>
              <w:t>证书号：</w:t>
            </w:r>
            <w:r w:rsidRPr="001546C8">
              <w:t>472IP191338R0M</w:t>
            </w:r>
          </w:p>
        </w:tc>
      </w:tr>
      <w:tr w:rsidR="00DC1AF0" w:rsidRPr="001546C8" w:rsidTr="001546C8">
        <w:trPr>
          <w:trHeight w:val="1002"/>
        </w:trPr>
        <w:tc>
          <w:tcPr>
            <w:tcW w:w="663" w:type="dxa"/>
            <w:vMerge/>
          </w:tcPr>
          <w:p w:rsidR="00DC1AF0" w:rsidRPr="001546C8" w:rsidRDefault="00DC1AF0"/>
        </w:tc>
        <w:tc>
          <w:tcPr>
            <w:tcW w:w="1066" w:type="dxa"/>
            <w:noWrap/>
          </w:tcPr>
          <w:p w:rsidR="00DC1AF0" w:rsidRPr="001546C8" w:rsidRDefault="00DC1AF0" w:rsidP="009046D6">
            <w:r w:rsidRPr="001546C8">
              <w:t>9</w:t>
            </w:r>
          </w:p>
        </w:tc>
        <w:tc>
          <w:tcPr>
            <w:tcW w:w="4325" w:type="dxa"/>
            <w:noWrap/>
          </w:tcPr>
          <w:p w:rsidR="00DC1AF0" w:rsidRPr="001546C8" w:rsidRDefault="00DC1AF0" w:rsidP="009046D6">
            <w:r w:rsidRPr="001546C8">
              <w:rPr>
                <w:rFonts w:hint="eastAsia"/>
              </w:rPr>
              <w:t>福建省磊石信息科技有限公司</w:t>
            </w:r>
          </w:p>
        </w:tc>
        <w:tc>
          <w:tcPr>
            <w:tcW w:w="1118" w:type="dxa"/>
            <w:vMerge/>
          </w:tcPr>
          <w:p w:rsidR="00DC1AF0" w:rsidRPr="001546C8" w:rsidRDefault="00DC1AF0"/>
        </w:tc>
        <w:tc>
          <w:tcPr>
            <w:tcW w:w="1042" w:type="dxa"/>
            <w:noWrap/>
          </w:tcPr>
          <w:p w:rsidR="00DC1AF0" w:rsidRPr="001546C8" w:rsidRDefault="00DC1AF0" w:rsidP="009046D6">
            <w:r w:rsidRPr="001546C8">
              <w:t>8</w:t>
            </w:r>
          </w:p>
        </w:tc>
        <w:tc>
          <w:tcPr>
            <w:tcW w:w="1009" w:type="dxa"/>
            <w:vMerge/>
          </w:tcPr>
          <w:p w:rsidR="00DC1AF0" w:rsidRPr="001546C8" w:rsidRDefault="00DC1AF0"/>
        </w:tc>
        <w:tc>
          <w:tcPr>
            <w:tcW w:w="1977" w:type="dxa"/>
          </w:tcPr>
          <w:p w:rsidR="00DC1AF0" w:rsidRPr="001546C8" w:rsidRDefault="00DC1AF0" w:rsidP="009046D6">
            <w:r w:rsidRPr="001546C8">
              <w:rPr>
                <w:rFonts w:hint="eastAsia"/>
              </w:rPr>
              <w:t>证书号：</w:t>
            </w:r>
            <w:r w:rsidRPr="001546C8">
              <w:t>165IP196021R0S</w:t>
            </w:r>
          </w:p>
        </w:tc>
      </w:tr>
      <w:tr w:rsidR="00DC1AF0" w:rsidRPr="001546C8" w:rsidTr="001546C8">
        <w:trPr>
          <w:trHeight w:val="1002"/>
        </w:trPr>
        <w:tc>
          <w:tcPr>
            <w:tcW w:w="663" w:type="dxa"/>
            <w:vMerge/>
          </w:tcPr>
          <w:p w:rsidR="00DC1AF0" w:rsidRPr="001546C8" w:rsidRDefault="00DC1AF0"/>
        </w:tc>
        <w:tc>
          <w:tcPr>
            <w:tcW w:w="1066" w:type="dxa"/>
            <w:noWrap/>
          </w:tcPr>
          <w:p w:rsidR="00DC1AF0" w:rsidRPr="001546C8" w:rsidRDefault="00DC1AF0" w:rsidP="009046D6">
            <w:r w:rsidRPr="001546C8">
              <w:t>10</w:t>
            </w:r>
          </w:p>
        </w:tc>
        <w:tc>
          <w:tcPr>
            <w:tcW w:w="4325" w:type="dxa"/>
            <w:noWrap/>
          </w:tcPr>
          <w:p w:rsidR="00DC1AF0" w:rsidRPr="001546C8" w:rsidRDefault="00DC1AF0" w:rsidP="009046D6">
            <w:r w:rsidRPr="001546C8">
              <w:rPr>
                <w:rFonts w:hint="eastAsia"/>
              </w:rPr>
              <w:t>福建泉州市运时通制衣有限公司</w:t>
            </w:r>
          </w:p>
        </w:tc>
        <w:tc>
          <w:tcPr>
            <w:tcW w:w="1118" w:type="dxa"/>
            <w:vMerge/>
          </w:tcPr>
          <w:p w:rsidR="00DC1AF0" w:rsidRPr="001546C8" w:rsidRDefault="00DC1AF0"/>
        </w:tc>
        <w:tc>
          <w:tcPr>
            <w:tcW w:w="1042" w:type="dxa"/>
            <w:noWrap/>
          </w:tcPr>
          <w:p w:rsidR="00DC1AF0" w:rsidRPr="001546C8" w:rsidRDefault="00DC1AF0" w:rsidP="009046D6">
            <w:r w:rsidRPr="001546C8">
              <w:t>8</w:t>
            </w:r>
          </w:p>
        </w:tc>
        <w:tc>
          <w:tcPr>
            <w:tcW w:w="1009" w:type="dxa"/>
            <w:vMerge/>
          </w:tcPr>
          <w:p w:rsidR="00DC1AF0" w:rsidRPr="001546C8" w:rsidRDefault="00DC1AF0"/>
        </w:tc>
        <w:tc>
          <w:tcPr>
            <w:tcW w:w="1977" w:type="dxa"/>
          </w:tcPr>
          <w:p w:rsidR="00DC1AF0" w:rsidRPr="001546C8" w:rsidRDefault="00DC1AF0" w:rsidP="009046D6">
            <w:r w:rsidRPr="001546C8">
              <w:rPr>
                <w:rFonts w:hint="eastAsia"/>
              </w:rPr>
              <w:t>证书号：</w:t>
            </w:r>
            <w:r w:rsidRPr="001546C8">
              <w:t>472IP191315R0M</w:t>
            </w:r>
          </w:p>
        </w:tc>
      </w:tr>
      <w:tr w:rsidR="00DC1AF0" w:rsidRPr="001546C8" w:rsidTr="001546C8">
        <w:trPr>
          <w:trHeight w:val="1002"/>
        </w:trPr>
        <w:tc>
          <w:tcPr>
            <w:tcW w:w="663" w:type="dxa"/>
            <w:vMerge/>
          </w:tcPr>
          <w:p w:rsidR="00DC1AF0" w:rsidRPr="001546C8" w:rsidRDefault="00DC1AF0"/>
        </w:tc>
        <w:tc>
          <w:tcPr>
            <w:tcW w:w="1066" w:type="dxa"/>
            <w:noWrap/>
          </w:tcPr>
          <w:p w:rsidR="00DC1AF0" w:rsidRPr="001546C8" w:rsidRDefault="00DC1AF0" w:rsidP="009046D6">
            <w:r w:rsidRPr="001546C8">
              <w:t>11</w:t>
            </w:r>
          </w:p>
        </w:tc>
        <w:tc>
          <w:tcPr>
            <w:tcW w:w="4325" w:type="dxa"/>
            <w:noWrap/>
          </w:tcPr>
          <w:p w:rsidR="00DC1AF0" w:rsidRPr="001546C8" w:rsidRDefault="00DC1AF0" w:rsidP="009046D6">
            <w:r w:rsidRPr="001546C8">
              <w:rPr>
                <w:rFonts w:hint="eastAsia"/>
              </w:rPr>
              <w:t>福建富华管业有限公司</w:t>
            </w:r>
          </w:p>
        </w:tc>
        <w:tc>
          <w:tcPr>
            <w:tcW w:w="1118" w:type="dxa"/>
            <w:vMerge/>
          </w:tcPr>
          <w:p w:rsidR="00DC1AF0" w:rsidRPr="001546C8" w:rsidRDefault="00DC1AF0"/>
        </w:tc>
        <w:tc>
          <w:tcPr>
            <w:tcW w:w="1042" w:type="dxa"/>
            <w:noWrap/>
          </w:tcPr>
          <w:p w:rsidR="00DC1AF0" w:rsidRPr="001546C8" w:rsidRDefault="00DC1AF0" w:rsidP="009046D6">
            <w:r w:rsidRPr="001546C8">
              <w:t>8</w:t>
            </w:r>
          </w:p>
        </w:tc>
        <w:tc>
          <w:tcPr>
            <w:tcW w:w="1009" w:type="dxa"/>
            <w:vMerge/>
          </w:tcPr>
          <w:p w:rsidR="00DC1AF0" w:rsidRPr="001546C8" w:rsidRDefault="00DC1AF0"/>
        </w:tc>
        <w:tc>
          <w:tcPr>
            <w:tcW w:w="1977" w:type="dxa"/>
          </w:tcPr>
          <w:p w:rsidR="00DC1AF0" w:rsidRPr="001546C8" w:rsidRDefault="00DC1AF0" w:rsidP="009046D6">
            <w:r w:rsidRPr="001546C8">
              <w:rPr>
                <w:rFonts w:hint="eastAsia"/>
              </w:rPr>
              <w:t>证书号：</w:t>
            </w:r>
            <w:r w:rsidRPr="001546C8">
              <w:t>472IP191274R0S</w:t>
            </w:r>
          </w:p>
        </w:tc>
      </w:tr>
      <w:tr w:rsidR="00DC1AF0" w:rsidRPr="001546C8" w:rsidTr="001546C8">
        <w:trPr>
          <w:trHeight w:val="1002"/>
        </w:trPr>
        <w:tc>
          <w:tcPr>
            <w:tcW w:w="663" w:type="dxa"/>
            <w:vMerge/>
          </w:tcPr>
          <w:p w:rsidR="00DC1AF0" w:rsidRPr="001546C8" w:rsidRDefault="00DC1AF0"/>
        </w:tc>
        <w:tc>
          <w:tcPr>
            <w:tcW w:w="1066" w:type="dxa"/>
            <w:noWrap/>
          </w:tcPr>
          <w:p w:rsidR="00DC1AF0" w:rsidRPr="001546C8" w:rsidRDefault="00DC1AF0" w:rsidP="009046D6">
            <w:r w:rsidRPr="001546C8">
              <w:t>12</w:t>
            </w:r>
          </w:p>
        </w:tc>
        <w:tc>
          <w:tcPr>
            <w:tcW w:w="4325" w:type="dxa"/>
            <w:noWrap/>
          </w:tcPr>
          <w:p w:rsidR="00DC1AF0" w:rsidRPr="001546C8" w:rsidRDefault="00DC1AF0" w:rsidP="009046D6">
            <w:r w:rsidRPr="001546C8">
              <w:rPr>
                <w:rFonts w:hint="eastAsia"/>
              </w:rPr>
              <w:t>百润（中国）有限公司</w:t>
            </w:r>
          </w:p>
        </w:tc>
        <w:tc>
          <w:tcPr>
            <w:tcW w:w="1118" w:type="dxa"/>
            <w:vMerge/>
          </w:tcPr>
          <w:p w:rsidR="00DC1AF0" w:rsidRPr="001546C8" w:rsidRDefault="00DC1AF0"/>
        </w:tc>
        <w:tc>
          <w:tcPr>
            <w:tcW w:w="1042" w:type="dxa"/>
            <w:noWrap/>
          </w:tcPr>
          <w:p w:rsidR="00DC1AF0" w:rsidRPr="001546C8" w:rsidRDefault="00DC1AF0" w:rsidP="009046D6">
            <w:r w:rsidRPr="001546C8">
              <w:t>8</w:t>
            </w:r>
          </w:p>
        </w:tc>
        <w:tc>
          <w:tcPr>
            <w:tcW w:w="1009" w:type="dxa"/>
            <w:vMerge/>
          </w:tcPr>
          <w:p w:rsidR="00DC1AF0" w:rsidRPr="001546C8" w:rsidRDefault="00DC1AF0"/>
        </w:tc>
        <w:tc>
          <w:tcPr>
            <w:tcW w:w="1977" w:type="dxa"/>
          </w:tcPr>
          <w:p w:rsidR="00DC1AF0" w:rsidRPr="001546C8" w:rsidRDefault="00DC1AF0" w:rsidP="009046D6">
            <w:r w:rsidRPr="001546C8">
              <w:rPr>
                <w:rFonts w:hint="eastAsia"/>
              </w:rPr>
              <w:t>证书号：</w:t>
            </w:r>
            <w:r w:rsidRPr="001546C8">
              <w:t>165IP195530R0M</w:t>
            </w:r>
          </w:p>
        </w:tc>
      </w:tr>
      <w:tr w:rsidR="00DC1AF0" w:rsidRPr="001546C8" w:rsidTr="001546C8">
        <w:trPr>
          <w:trHeight w:val="1002"/>
        </w:trPr>
        <w:tc>
          <w:tcPr>
            <w:tcW w:w="663" w:type="dxa"/>
            <w:vMerge/>
          </w:tcPr>
          <w:p w:rsidR="00DC1AF0" w:rsidRPr="001546C8" w:rsidRDefault="00DC1AF0"/>
        </w:tc>
        <w:tc>
          <w:tcPr>
            <w:tcW w:w="1066" w:type="dxa"/>
            <w:noWrap/>
          </w:tcPr>
          <w:p w:rsidR="00DC1AF0" w:rsidRPr="001546C8" w:rsidRDefault="00DC1AF0" w:rsidP="009046D6">
            <w:r w:rsidRPr="001546C8">
              <w:t>13</w:t>
            </w:r>
          </w:p>
        </w:tc>
        <w:tc>
          <w:tcPr>
            <w:tcW w:w="4325" w:type="dxa"/>
            <w:noWrap/>
          </w:tcPr>
          <w:p w:rsidR="00DC1AF0" w:rsidRPr="001546C8" w:rsidRDefault="00DC1AF0" w:rsidP="009046D6">
            <w:r w:rsidRPr="001546C8">
              <w:rPr>
                <w:rFonts w:hint="eastAsia"/>
              </w:rPr>
              <w:t>泉州市范特西智能科技有限公司</w:t>
            </w:r>
          </w:p>
        </w:tc>
        <w:tc>
          <w:tcPr>
            <w:tcW w:w="1118" w:type="dxa"/>
            <w:vMerge/>
          </w:tcPr>
          <w:p w:rsidR="00DC1AF0" w:rsidRPr="001546C8" w:rsidRDefault="00DC1AF0"/>
        </w:tc>
        <w:tc>
          <w:tcPr>
            <w:tcW w:w="1042" w:type="dxa"/>
            <w:noWrap/>
          </w:tcPr>
          <w:p w:rsidR="00DC1AF0" w:rsidRPr="001546C8" w:rsidRDefault="00DC1AF0" w:rsidP="009046D6">
            <w:r w:rsidRPr="001546C8">
              <w:t>8</w:t>
            </w:r>
          </w:p>
        </w:tc>
        <w:tc>
          <w:tcPr>
            <w:tcW w:w="1009" w:type="dxa"/>
            <w:vMerge/>
          </w:tcPr>
          <w:p w:rsidR="00DC1AF0" w:rsidRPr="001546C8" w:rsidRDefault="00DC1AF0"/>
        </w:tc>
        <w:tc>
          <w:tcPr>
            <w:tcW w:w="1977" w:type="dxa"/>
          </w:tcPr>
          <w:p w:rsidR="00DC1AF0" w:rsidRPr="001546C8" w:rsidRDefault="00DC1AF0" w:rsidP="009046D6">
            <w:r w:rsidRPr="001546C8">
              <w:rPr>
                <w:rFonts w:hint="eastAsia"/>
              </w:rPr>
              <w:t>证书号：</w:t>
            </w:r>
            <w:r w:rsidRPr="001546C8">
              <w:t>165IP195040R0S</w:t>
            </w:r>
          </w:p>
        </w:tc>
      </w:tr>
      <w:tr w:rsidR="00DC1AF0" w:rsidRPr="001546C8" w:rsidTr="001546C8">
        <w:trPr>
          <w:trHeight w:val="1002"/>
        </w:trPr>
        <w:tc>
          <w:tcPr>
            <w:tcW w:w="663" w:type="dxa"/>
            <w:vMerge/>
          </w:tcPr>
          <w:p w:rsidR="00DC1AF0" w:rsidRPr="001546C8" w:rsidRDefault="00DC1AF0"/>
        </w:tc>
        <w:tc>
          <w:tcPr>
            <w:tcW w:w="1066" w:type="dxa"/>
            <w:noWrap/>
          </w:tcPr>
          <w:p w:rsidR="00DC1AF0" w:rsidRPr="001546C8" w:rsidRDefault="00DC1AF0" w:rsidP="009046D6">
            <w:r w:rsidRPr="001546C8">
              <w:t>14</w:t>
            </w:r>
          </w:p>
        </w:tc>
        <w:tc>
          <w:tcPr>
            <w:tcW w:w="4325" w:type="dxa"/>
            <w:noWrap/>
          </w:tcPr>
          <w:p w:rsidR="00DC1AF0" w:rsidRPr="001546C8" w:rsidRDefault="00DC1AF0" w:rsidP="009046D6">
            <w:r w:rsidRPr="001546C8">
              <w:rPr>
                <w:rFonts w:hint="eastAsia"/>
              </w:rPr>
              <w:t>福建泉州市恒昌顺制衣有限公司</w:t>
            </w:r>
          </w:p>
        </w:tc>
        <w:tc>
          <w:tcPr>
            <w:tcW w:w="1118" w:type="dxa"/>
            <w:vMerge/>
          </w:tcPr>
          <w:p w:rsidR="00DC1AF0" w:rsidRPr="001546C8" w:rsidRDefault="00DC1AF0"/>
        </w:tc>
        <w:tc>
          <w:tcPr>
            <w:tcW w:w="1042" w:type="dxa"/>
            <w:noWrap/>
          </w:tcPr>
          <w:p w:rsidR="00DC1AF0" w:rsidRPr="001546C8" w:rsidRDefault="00DC1AF0" w:rsidP="009046D6">
            <w:r w:rsidRPr="001546C8">
              <w:t>8</w:t>
            </w:r>
          </w:p>
        </w:tc>
        <w:tc>
          <w:tcPr>
            <w:tcW w:w="1009" w:type="dxa"/>
            <w:vMerge/>
          </w:tcPr>
          <w:p w:rsidR="00DC1AF0" w:rsidRPr="001546C8" w:rsidRDefault="00DC1AF0"/>
        </w:tc>
        <w:tc>
          <w:tcPr>
            <w:tcW w:w="1977" w:type="dxa"/>
          </w:tcPr>
          <w:p w:rsidR="00DC1AF0" w:rsidRPr="001546C8" w:rsidRDefault="00DC1AF0" w:rsidP="009046D6">
            <w:r w:rsidRPr="001546C8">
              <w:rPr>
                <w:rFonts w:hint="eastAsia"/>
              </w:rPr>
              <w:t>证书号：</w:t>
            </w:r>
            <w:r w:rsidRPr="001546C8">
              <w:t>472IP190456R0S</w:t>
            </w:r>
          </w:p>
        </w:tc>
      </w:tr>
      <w:tr w:rsidR="00DC1AF0" w:rsidRPr="001546C8" w:rsidTr="001546C8">
        <w:trPr>
          <w:trHeight w:val="1002"/>
        </w:trPr>
        <w:tc>
          <w:tcPr>
            <w:tcW w:w="663" w:type="dxa"/>
            <w:vMerge/>
          </w:tcPr>
          <w:p w:rsidR="00DC1AF0" w:rsidRPr="001546C8" w:rsidRDefault="00DC1AF0"/>
        </w:tc>
        <w:tc>
          <w:tcPr>
            <w:tcW w:w="1066" w:type="dxa"/>
            <w:noWrap/>
          </w:tcPr>
          <w:p w:rsidR="00DC1AF0" w:rsidRPr="001546C8" w:rsidRDefault="00DC1AF0" w:rsidP="009046D6">
            <w:r w:rsidRPr="001546C8">
              <w:t>15</w:t>
            </w:r>
          </w:p>
        </w:tc>
        <w:tc>
          <w:tcPr>
            <w:tcW w:w="4325" w:type="dxa"/>
            <w:noWrap/>
          </w:tcPr>
          <w:p w:rsidR="00DC1AF0" w:rsidRPr="001546C8" w:rsidRDefault="00DC1AF0" w:rsidP="009046D6">
            <w:r w:rsidRPr="001546C8">
              <w:rPr>
                <w:rFonts w:hint="eastAsia"/>
              </w:rPr>
              <w:t>福建省大嘉针织有限责任公司</w:t>
            </w:r>
          </w:p>
        </w:tc>
        <w:tc>
          <w:tcPr>
            <w:tcW w:w="1118" w:type="dxa"/>
            <w:vMerge/>
          </w:tcPr>
          <w:p w:rsidR="00DC1AF0" w:rsidRPr="001546C8" w:rsidRDefault="00DC1AF0"/>
        </w:tc>
        <w:tc>
          <w:tcPr>
            <w:tcW w:w="1042" w:type="dxa"/>
            <w:noWrap/>
          </w:tcPr>
          <w:p w:rsidR="00DC1AF0" w:rsidRPr="001546C8" w:rsidRDefault="00DC1AF0" w:rsidP="009046D6">
            <w:r w:rsidRPr="001546C8">
              <w:t>8</w:t>
            </w:r>
          </w:p>
        </w:tc>
        <w:tc>
          <w:tcPr>
            <w:tcW w:w="1009" w:type="dxa"/>
            <w:vMerge/>
          </w:tcPr>
          <w:p w:rsidR="00DC1AF0" w:rsidRPr="001546C8" w:rsidRDefault="00DC1AF0"/>
        </w:tc>
        <w:tc>
          <w:tcPr>
            <w:tcW w:w="1977" w:type="dxa"/>
          </w:tcPr>
          <w:p w:rsidR="00DC1AF0" w:rsidRPr="001546C8" w:rsidRDefault="00DC1AF0" w:rsidP="009046D6">
            <w:r w:rsidRPr="001546C8">
              <w:rPr>
                <w:rFonts w:hint="eastAsia"/>
              </w:rPr>
              <w:t>证书号：</w:t>
            </w:r>
            <w:r w:rsidRPr="001546C8">
              <w:t>472IP190225R0S</w:t>
            </w:r>
          </w:p>
        </w:tc>
      </w:tr>
      <w:tr w:rsidR="00DC1AF0" w:rsidRPr="001546C8" w:rsidTr="001546C8">
        <w:trPr>
          <w:trHeight w:val="1002"/>
        </w:trPr>
        <w:tc>
          <w:tcPr>
            <w:tcW w:w="663" w:type="dxa"/>
            <w:vMerge/>
          </w:tcPr>
          <w:p w:rsidR="00DC1AF0" w:rsidRPr="001546C8" w:rsidRDefault="00DC1AF0"/>
        </w:tc>
        <w:tc>
          <w:tcPr>
            <w:tcW w:w="1066" w:type="dxa"/>
            <w:noWrap/>
          </w:tcPr>
          <w:p w:rsidR="00DC1AF0" w:rsidRPr="001546C8" w:rsidRDefault="00DC1AF0" w:rsidP="009046D6">
            <w:r w:rsidRPr="001546C8">
              <w:t>16</w:t>
            </w:r>
          </w:p>
        </w:tc>
        <w:tc>
          <w:tcPr>
            <w:tcW w:w="4325" w:type="dxa"/>
            <w:noWrap/>
          </w:tcPr>
          <w:p w:rsidR="00DC1AF0" w:rsidRPr="001546C8" w:rsidRDefault="00DC1AF0" w:rsidP="009046D6">
            <w:r w:rsidRPr="001546C8">
              <w:rPr>
                <w:rFonts w:hint="eastAsia"/>
              </w:rPr>
              <w:t>福建威名达鞋业发展有限公司</w:t>
            </w:r>
          </w:p>
        </w:tc>
        <w:tc>
          <w:tcPr>
            <w:tcW w:w="1118" w:type="dxa"/>
            <w:vMerge/>
          </w:tcPr>
          <w:p w:rsidR="00DC1AF0" w:rsidRPr="001546C8" w:rsidRDefault="00DC1AF0"/>
        </w:tc>
        <w:tc>
          <w:tcPr>
            <w:tcW w:w="1042" w:type="dxa"/>
            <w:noWrap/>
          </w:tcPr>
          <w:p w:rsidR="00DC1AF0" w:rsidRPr="001546C8" w:rsidRDefault="00DC1AF0" w:rsidP="009046D6">
            <w:r w:rsidRPr="001546C8">
              <w:t>8</w:t>
            </w:r>
          </w:p>
        </w:tc>
        <w:tc>
          <w:tcPr>
            <w:tcW w:w="1009" w:type="dxa"/>
            <w:vMerge/>
          </w:tcPr>
          <w:p w:rsidR="00DC1AF0" w:rsidRPr="001546C8" w:rsidRDefault="00DC1AF0"/>
        </w:tc>
        <w:tc>
          <w:tcPr>
            <w:tcW w:w="1977" w:type="dxa"/>
          </w:tcPr>
          <w:p w:rsidR="00DC1AF0" w:rsidRPr="001546C8" w:rsidRDefault="00DC1AF0" w:rsidP="009046D6">
            <w:r w:rsidRPr="001546C8">
              <w:rPr>
                <w:rFonts w:hint="eastAsia"/>
              </w:rPr>
              <w:t>证书号：</w:t>
            </w:r>
            <w:r w:rsidRPr="001546C8">
              <w:t>472IP190226R0M</w:t>
            </w:r>
          </w:p>
        </w:tc>
      </w:tr>
      <w:tr w:rsidR="00DC1AF0" w:rsidRPr="001546C8" w:rsidTr="001546C8">
        <w:trPr>
          <w:trHeight w:val="1002"/>
        </w:trPr>
        <w:tc>
          <w:tcPr>
            <w:tcW w:w="663" w:type="dxa"/>
            <w:vMerge/>
          </w:tcPr>
          <w:p w:rsidR="00DC1AF0" w:rsidRPr="001546C8" w:rsidRDefault="00DC1AF0"/>
        </w:tc>
        <w:tc>
          <w:tcPr>
            <w:tcW w:w="1066" w:type="dxa"/>
            <w:noWrap/>
          </w:tcPr>
          <w:p w:rsidR="00DC1AF0" w:rsidRPr="001546C8" w:rsidRDefault="00DC1AF0" w:rsidP="009046D6">
            <w:r w:rsidRPr="001546C8">
              <w:t>17</w:t>
            </w:r>
          </w:p>
        </w:tc>
        <w:tc>
          <w:tcPr>
            <w:tcW w:w="4325" w:type="dxa"/>
            <w:noWrap/>
          </w:tcPr>
          <w:p w:rsidR="00DC1AF0" w:rsidRPr="001546C8" w:rsidRDefault="00DC1AF0" w:rsidP="009046D6">
            <w:r w:rsidRPr="001546C8">
              <w:rPr>
                <w:rFonts w:hint="eastAsia"/>
              </w:rPr>
              <w:t>惠安迅科通讯技术服务有限公司</w:t>
            </w:r>
          </w:p>
        </w:tc>
        <w:tc>
          <w:tcPr>
            <w:tcW w:w="1118" w:type="dxa"/>
            <w:vMerge/>
          </w:tcPr>
          <w:p w:rsidR="00DC1AF0" w:rsidRPr="001546C8" w:rsidRDefault="00DC1AF0"/>
        </w:tc>
        <w:tc>
          <w:tcPr>
            <w:tcW w:w="1042" w:type="dxa"/>
            <w:noWrap/>
          </w:tcPr>
          <w:p w:rsidR="00DC1AF0" w:rsidRPr="001546C8" w:rsidRDefault="00DC1AF0" w:rsidP="009046D6">
            <w:r w:rsidRPr="001546C8">
              <w:t>8</w:t>
            </w:r>
          </w:p>
        </w:tc>
        <w:tc>
          <w:tcPr>
            <w:tcW w:w="1009" w:type="dxa"/>
            <w:vMerge/>
          </w:tcPr>
          <w:p w:rsidR="00DC1AF0" w:rsidRPr="001546C8" w:rsidRDefault="00DC1AF0"/>
        </w:tc>
        <w:tc>
          <w:tcPr>
            <w:tcW w:w="1977" w:type="dxa"/>
          </w:tcPr>
          <w:p w:rsidR="00DC1AF0" w:rsidRPr="001546C8" w:rsidRDefault="00DC1AF0" w:rsidP="009046D6">
            <w:r w:rsidRPr="001546C8">
              <w:rPr>
                <w:rFonts w:hint="eastAsia"/>
              </w:rPr>
              <w:t>证书号：</w:t>
            </w:r>
            <w:r w:rsidRPr="001546C8">
              <w:t>472IP191704R0S</w:t>
            </w:r>
          </w:p>
        </w:tc>
      </w:tr>
      <w:tr w:rsidR="00DC1AF0" w:rsidRPr="001546C8" w:rsidTr="001546C8">
        <w:trPr>
          <w:trHeight w:val="1002"/>
        </w:trPr>
        <w:tc>
          <w:tcPr>
            <w:tcW w:w="663" w:type="dxa"/>
            <w:vMerge/>
          </w:tcPr>
          <w:p w:rsidR="00DC1AF0" w:rsidRPr="001546C8" w:rsidRDefault="00DC1AF0"/>
        </w:tc>
        <w:tc>
          <w:tcPr>
            <w:tcW w:w="1066" w:type="dxa"/>
            <w:noWrap/>
          </w:tcPr>
          <w:p w:rsidR="00DC1AF0" w:rsidRPr="001546C8" w:rsidRDefault="00DC1AF0" w:rsidP="009046D6">
            <w:r w:rsidRPr="001546C8">
              <w:t>18</w:t>
            </w:r>
          </w:p>
        </w:tc>
        <w:tc>
          <w:tcPr>
            <w:tcW w:w="4325" w:type="dxa"/>
            <w:noWrap/>
          </w:tcPr>
          <w:p w:rsidR="00DC1AF0" w:rsidRPr="001546C8" w:rsidRDefault="00DC1AF0" w:rsidP="009046D6">
            <w:r w:rsidRPr="001546C8">
              <w:rPr>
                <w:rFonts w:hint="eastAsia"/>
              </w:rPr>
              <w:t>泉州市北极星服装贸易有限公司</w:t>
            </w:r>
          </w:p>
        </w:tc>
        <w:tc>
          <w:tcPr>
            <w:tcW w:w="1118" w:type="dxa"/>
            <w:vMerge/>
          </w:tcPr>
          <w:p w:rsidR="00DC1AF0" w:rsidRPr="001546C8" w:rsidRDefault="00DC1AF0"/>
        </w:tc>
        <w:tc>
          <w:tcPr>
            <w:tcW w:w="1042" w:type="dxa"/>
            <w:noWrap/>
          </w:tcPr>
          <w:p w:rsidR="00DC1AF0" w:rsidRPr="001546C8" w:rsidRDefault="00DC1AF0" w:rsidP="009046D6">
            <w:r w:rsidRPr="001546C8">
              <w:t>8</w:t>
            </w:r>
          </w:p>
        </w:tc>
        <w:tc>
          <w:tcPr>
            <w:tcW w:w="1009" w:type="dxa"/>
            <w:vMerge/>
          </w:tcPr>
          <w:p w:rsidR="00DC1AF0" w:rsidRPr="001546C8" w:rsidRDefault="00DC1AF0"/>
        </w:tc>
        <w:tc>
          <w:tcPr>
            <w:tcW w:w="1977" w:type="dxa"/>
          </w:tcPr>
          <w:p w:rsidR="00DC1AF0" w:rsidRPr="001546C8" w:rsidRDefault="00DC1AF0" w:rsidP="009046D6">
            <w:r w:rsidRPr="001546C8">
              <w:rPr>
                <w:rFonts w:hint="eastAsia"/>
              </w:rPr>
              <w:t>证书号：</w:t>
            </w:r>
            <w:r w:rsidRPr="001546C8">
              <w:t>472IP191715R0S</w:t>
            </w:r>
          </w:p>
        </w:tc>
      </w:tr>
      <w:tr w:rsidR="00DC1AF0" w:rsidRPr="001546C8" w:rsidTr="001546C8">
        <w:trPr>
          <w:trHeight w:val="1002"/>
        </w:trPr>
        <w:tc>
          <w:tcPr>
            <w:tcW w:w="663" w:type="dxa"/>
            <w:vMerge/>
          </w:tcPr>
          <w:p w:rsidR="00DC1AF0" w:rsidRPr="001546C8" w:rsidRDefault="00DC1AF0"/>
        </w:tc>
        <w:tc>
          <w:tcPr>
            <w:tcW w:w="1066" w:type="dxa"/>
            <w:noWrap/>
          </w:tcPr>
          <w:p w:rsidR="00DC1AF0" w:rsidRPr="001546C8" w:rsidRDefault="00DC1AF0" w:rsidP="009046D6">
            <w:r w:rsidRPr="001546C8">
              <w:t>19</w:t>
            </w:r>
          </w:p>
        </w:tc>
        <w:tc>
          <w:tcPr>
            <w:tcW w:w="4325" w:type="dxa"/>
            <w:noWrap/>
          </w:tcPr>
          <w:p w:rsidR="00DC1AF0" w:rsidRPr="001546C8" w:rsidRDefault="00DC1AF0" w:rsidP="009046D6">
            <w:r w:rsidRPr="001546C8">
              <w:rPr>
                <w:rFonts w:hint="eastAsia"/>
              </w:rPr>
              <w:t>泉州闽字铺食品有限公司</w:t>
            </w:r>
          </w:p>
        </w:tc>
        <w:tc>
          <w:tcPr>
            <w:tcW w:w="1118" w:type="dxa"/>
            <w:vMerge/>
          </w:tcPr>
          <w:p w:rsidR="00DC1AF0" w:rsidRPr="001546C8" w:rsidRDefault="00DC1AF0"/>
        </w:tc>
        <w:tc>
          <w:tcPr>
            <w:tcW w:w="1042" w:type="dxa"/>
            <w:noWrap/>
          </w:tcPr>
          <w:p w:rsidR="00DC1AF0" w:rsidRPr="001546C8" w:rsidRDefault="00DC1AF0" w:rsidP="009046D6">
            <w:r w:rsidRPr="001546C8">
              <w:t>8</w:t>
            </w:r>
          </w:p>
        </w:tc>
        <w:tc>
          <w:tcPr>
            <w:tcW w:w="1009" w:type="dxa"/>
            <w:vMerge/>
          </w:tcPr>
          <w:p w:rsidR="00DC1AF0" w:rsidRPr="001546C8" w:rsidRDefault="00DC1AF0"/>
        </w:tc>
        <w:tc>
          <w:tcPr>
            <w:tcW w:w="1977" w:type="dxa"/>
          </w:tcPr>
          <w:p w:rsidR="00DC1AF0" w:rsidRPr="001546C8" w:rsidRDefault="00DC1AF0" w:rsidP="009046D6">
            <w:r w:rsidRPr="001546C8">
              <w:rPr>
                <w:rFonts w:hint="eastAsia"/>
              </w:rPr>
              <w:t>证书号：</w:t>
            </w:r>
            <w:r w:rsidRPr="001546C8">
              <w:t>472IP191713R0S</w:t>
            </w:r>
          </w:p>
        </w:tc>
      </w:tr>
      <w:tr w:rsidR="00DC1AF0" w:rsidRPr="001546C8" w:rsidTr="001546C8">
        <w:trPr>
          <w:trHeight w:val="1002"/>
        </w:trPr>
        <w:tc>
          <w:tcPr>
            <w:tcW w:w="663" w:type="dxa"/>
            <w:vMerge/>
          </w:tcPr>
          <w:p w:rsidR="00DC1AF0" w:rsidRPr="001546C8" w:rsidRDefault="00DC1AF0"/>
        </w:tc>
        <w:tc>
          <w:tcPr>
            <w:tcW w:w="1066" w:type="dxa"/>
            <w:noWrap/>
          </w:tcPr>
          <w:p w:rsidR="00DC1AF0" w:rsidRPr="001546C8" w:rsidRDefault="00DC1AF0" w:rsidP="009046D6">
            <w:r w:rsidRPr="001546C8">
              <w:t>20</w:t>
            </w:r>
          </w:p>
        </w:tc>
        <w:tc>
          <w:tcPr>
            <w:tcW w:w="4325" w:type="dxa"/>
            <w:noWrap/>
          </w:tcPr>
          <w:p w:rsidR="00DC1AF0" w:rsidRPr="001546C8" w:rsidRDefault="00DC1AF0" w:rsidP="009046D6">
            <w:r w:rsidRPr="001546C8">
              <w:rPr>
                <w:rFonts w:hint="eastAsia"/>
              </w:rPr>
              <w:t>泉州成协石材装饰工程有限公司</w:t>
            </w:r>
          </w:p>
        </w:tc>
        <w:tc>
          <w:tcPr>
            <w:tcW w:w="1118" w:type="dxa"/>
            <w:vMerge/>
          </w:tcPr>
          <w:p w:rsidR="00DC1AF0" w:rsidRPr="001546C8" w:rsidRDefault="00DC1AF0"/>
        </w:tc>
        <w:tc>
          <w:tcPr>
            <w:tcW w:w="1042" w:type="dxa"/>
            <w:noWrap/>
          </w:tcPr>
          <w:p w:rsidR="00DC1AF0" w:rsidRPr="001546C8" w:rsidRDefault="00DC1AF0" w:rsidP="009046D6">
            <w:r w:rsidRPr="001546C8">
              <w:t>8</w:t>
            </w:r>
          </w:p>
        </w:tc>
        <w:tc>
          <w:tcPr>
            <w:tcW w:w="1009" w:type="dxa"/>
            <w:vMerge/>
          </w:tcPr>
          <w:p w:rsidR="00DC1AF0" w:rsidRPr="001546C8" w:rsidRDefault="00DC1AF0"/>
        </w:tc>
        <w:tc>
          <w:tcPr>
            <w:tcW w:w="1977" w:type="dxa"/>
          </w:tcPr>
          <w:p w:rsidR="00DC1AF0" w:rsidRPr="001546C8" w:rsidRDefault="00DC1AF0" w:rsidP="009046D6">
            <w:r w:rsidRPr="001546C8">
              <w:rPr>
                <w:rFonts w:hint="eastAsia"/>
              </w:rPr>
              <w:t>证书号：</w:t>
            </w:r>
            <w:r w:rsidRPr="001546C8">
              <w:t>18119IP6670R0S</w:t>
            </w:r>
          </w:p>
        </w:tc>
      </w:tr>
      <w:tr w:rsidR="00DC1AF0" w:rsidRPr="001546C8" w:rsidTr="001546C8">
        <w:trPr>
          <w:trHeight w:val="1002"/>
        </w:trPr>
        <w:tc>
          <w:tcPr>
            <w:tcW w:w="663" w:type="dxa"/>
            <w:vMerge/>
          </w:tcPr>
          <w:p w:rsidR="00DC1AF0" w:rsidRPr="001546C8" w:rsidRDefault="00DC1AF0"/>
        </w:tc>
        <w:tc>
          <w:tcPr>
            <w:tcW w:w="1066" w:type="dxa"/>
            <w:noWrap/>
          </w:tcPr>
          <w:p w:rsidR="00DC1AF0" w:rsidRPr="001546C8" w:rsidRDefault="00DC1AF0" w:rsidP="009046D6">
            <w:r w:rsidRPr="001546C8">
              <w:t>21</w:t>
            </w:r>
          </w:p>
        </w:tc>
        <w:tc>
          <w:tcPr>
            <w:tcW w:w="4325" w:type="dxa"/>
            <w:noWrap/>
          </w:tcPr>
          <w:p w:rsidR="00DC1AF0" w:rsidRPr="001546C8" w:rsidRDefault="00DC1AF0" w:rsidP="009046D6">
            <w:r w:rsidRPr="001546C8">
              <w:rPr>
                <w:rFonts w:hint="eastAsia"/>
              </w:rPr>
              <w:t>泉州奔众电器有限公司</w:t>
            </w:r>
          </w:p>
        </w:tc>
        <w:tc>
          <w:tcPr>
            <w:tcW w:w="1118" w:type="dxa"/>
            <w:vMerge/>
          </w:tcPr>
          <w:p w:rsidR="00DC1AF0" w:rsidRPr="001546C8" w:rsidRDefault="00DC1AF0"/>
        </w:tc>
        <w:tc>
          <w:tcPr>
            <w:tcW w:w="1042" w:type="dxa"/>
            <w:noWrap/>
          </w:tcPr>
          <w:p w:rsidR="00DC1AF0" w:rsidRPr="001546C8" w:rsidRDefault="00DC1AF0" w:rsidP="009046D6">
            <w:r w:rsidRPr="001546C8">
              <w:t>8</w:t>
            </w:r>
          </w:p>
        </w:tc>
        <w:tc>
          <w:tcPr>
            <w:tcW w:w="1009" w:type="dxa"/>
            <w:vMerge/>
          </w:tcPr>
          <w:p w:rsidR="00DC1AF0" w:rsidRPr="001546C8" w:rsidRDefault="00DC1AF0"/>
        </w:tc>
        <w:tc>
          <w:tcPr>
            <w:tcW w:w="1977" w:type="dxa"/>
          </w:tcPr>
          <w:p w:rsidR="00DC1AF0" w:rsidRPr="001546C8" w:rsidRDefault="00DC1AF0" w:rsidP="009046D6">
            <w:r w:rsidRPr="001546C8">
              <w:rPr>
                <w:rFonts w:hint="eastAsia"/>
              </w:rPr>
              <w:t>证书号：</w:t>
            </w:r>
            <w:r w:rsidRPr="001546C8">
              <w:t>472IP191706R0S</w:t>
            </w:r>
          </w:p>
        </w:tc>
      </w:tr>
      <w:tr w:rsidR="00DC1AF0" w:rsidRPr="001546C8" w:rsidTr="001546C8">
        <w:trPr>
          <w:trHeight w:val="1002"/>
        </w:trPr>
        <w:tc>
          <w:tcPr>
            <w:tcW w:w="663" w:type="dxa"/>
            <w:vMerge/>
          </w:tcPr>
          <w:p w:rsidR="00DC1AF0" w:rsidRPr="001546C8" w:rsidRDefault="00DC1AF0"/>
        </w:tc>
        <w:tc>
          <w:tcPr>
            <w:tcW w:w="1066" w:type="dxa"/>
            <w:noWrap/>
          </w:tcPr>
          <w:p w:rsidR="00DC1AF0" w:rsidRPr="001546C8" w:rsidRDefault="00DC1AF0" w:rsidP="009046D6">
            <w:r w:rsidRPr="001546C8">
              <w:t>22</w:t>
            </w:r>
          </w:p>
        </w:tc>
        <w:tc>
          <w:tcPr>
            <w:tcW w:w="4325" w:type="dxa"/>
            <w:noWrap/>
          </w:tcPr>
          <w:p w:rsidR="00DC1AF0" w:rsidRPr="001546C8" w:rsidRDefault="00DC1AF0" w:rsidP="009046D6">
            <w:r w:rsidRPr="001546C8">
              <w:rPr>
                <w:rFonts w:hint="eastAsia"/>
              </w:rPr>
              <w:t>惠安康奥建材有限公司</w:t>
            </w:r>
          </w:p>
        </w:tc>
        <w:tc>
          <w:tcPr>
            <w:tcW w:w="1118" w:type="dxa"/>
            <w:vMerge/>
          </w:tcPr>
          <w:p w:rsidR="00DC1AF0" w:rsidRPr="001546C8" w:rsidRDefault="00DC1AF0"/>
        </w:tc>
        <w:tc>
          <w:tcPr>
            <w:tcW w:w="1042" w:type="dxa"/>
            <w:noWrap/>
          </w:tcPr>
          <w:p w:rsidR="00DC1AF0" w:rsidRPr="001546C8" w:rsidRDefault="00DC1AF0" w:rsidP="009046D6">
            <w:r w:rsidRPr="001546C8">
              <w:t>8</w:t>
            </w:r>
          </w:p>
        </w:tc>
        <w:tc>
          <w:tcPr>
            <w:tcW w:w="1009" w:type="dxa"/>
            <w:vMerge/>
          </w:tcPr>
          <w:p w:rsidR="00DC1AF0" w:rsidRPr="001546C8" w:rsidRDefault="00DC1AF0"/>
        </w:tc>
        <w:tc>
          <w:tcPr>
            <w:tcW w:w="1977" w:type="dxa"/>
          </w:tcPr>
          <w:p w:rsidR="00DC1AF0" w:rsidRPr="001546C8" w:rsidRDefault="00DC1AF0" w:rsidP="009046D6">
            <w:r w:rsidRPr="001546C8">
              <w:rPr>
                <w:rFonts w:hint="eastAsia"/>
              </w:rPr>
              <w:t>证书号：</w:t>
            </w:r>
            <w:r w:rsidRPr="001546C8">
              <w:t>18119IP6690R0S</w:t>
            </w:r>
          </w:p>
        </w:tc>
      </w:tr>
      <w:tr w:rsidR="00DC1AF0" w:rsidRPr="001546C8" w:rsidTr="001546C8">
        <w:trPr>
          <w:trHeight w:val="1002"/>
        </w:trPr>
        <w:tc>
          <w:tcPr>
            <w:tcW w:w="663" w:type="dxa"/>
            <w:vMerge/>
          </w:tcPr>
          <w:p w:rsidR="00DC1AF0" w:rsidRPr="001546C8" w:rsidRDefault="00DC1AF0"/>
        </w:tc>
        <w:tc>
          <w:tcPr>
            <w:tcW w:w="1066" w:type="dxa"/>
            <w:noWrap/>
          </w:tcPr>
          <w:p w:rsidR="00DC1AF0" w:rsidRPr="001546C8" w:rsidRDefault="00DC1AF0" w:rsidP="009046D6">
            <w:r w:rsidRPr="001546C8">
              <w:t>23</w:t>
            </w:r>
          </w:p>
        </w:tc>
        <w:tc>
          <w:tcPr>
            <w:tcW w:w="4325" w:type="dxa"/>
            <w:noWrap/>
          </w:tcPr>
          <w:p w:rsidR="00DC1AF0" w:rsidRPr="001546C8" w:rsidRDefault="00DC1AF0" w:rsidP="009046D6">
            <w:r w:rsidRPr="001546C8">
              <w:rPr>
                <w:rFonts w:hint="eastAsia"/>
              </w:rPr>
              <w:t>泉州荼火贸易有限公司</w:t>
            </w:r>
          </w:p>
        </w:tc>
        <w:tc>
          <w:tcPr>
            <w:tcW w:w="1118" w:type="dxa"/>
            <w:vMerge/>
          </w:tcPr>
          <w:p w:rsidR="00DC1AF0" w:rsidRPr="001546C8" w:rsidRDefault="00DC1AF0"/>
        </w:tc>
        <w:tc>
          <w:tcPr>
            <w:tcW w:w="1042" w:type="dxa"/>
            <w:noWrap/>
          </w:tcPr>
          <w:p w:rsidR="00DC1AF0" w:rsidRPr="001546C8" w:rsidRDefault="00DC1AF0" w:rsidP="009046D6">
            <w:r w:rsidRPr="001546C8">
              <w:t>8</w:t>
            </w:r>
          </w:p>
        </w:tc>
        <w:tc>
          <w:tcPr>
            <w:tcW w:w="1009" w:type="dxa"/>
            <w:vMerge/>
          </w:tcPr>
          <w:p w:rsidR="00DC1AF0" w:rsidRPr="001546C8" w:rsidRDefault="00DC1AF0"/>
        </w:tc>
        <w:tc>
          <w:tcPr>
            <w:tcW w:w="1977" w:type="dxa"/>
          </w:tcPr>
          <w:p w:rsidR="00DC1AF0" w:rsidRPr="001546C8" w:rsidRDefault="00DC1AF0" w:rsidP="009046D6">
            <w:r w:rsidRPr="001546C8">
              <w:rPr>
                <w:rFonts w:hint="eastAsia"/>
              </w:rPr>
              <w:t>证书号：</w:t>
            </w:r>
            <w:r w:rsidRPr="001546C8">
              <w:t>18119IP6615R0S</w:t>
            </w:r>
          </w:p>
        </w:tc>
      </w:tr>
      <w:tr w:rsidR="00DC1AF0" w:rsidRPr="001546C8" w:rsidTr="001546C8">
        <w:trPr>
          <w:trHeight w:val="1002"/>
        </w:trPr>
        <w:tc>
          <w:tcPr>
            <w:tcW w:w="663" w:type="dxa"/>
            <w:vMerge/>
          </w:tcPr>
          <w:p w:rsidR="00DC1AF0" w:rsidRPr="001546C8" w:rsidRDefault="00DC1AF0"/>
        </w:tc>
        <w:tc>
          <w:tcPr>
            <w:tcW w:w="1066" w:type="dxa"/>
            <w:noWrap/>
          </w:tcPr>
          <w:p w:rsidR="00DC1AF0" w:rsidRPr="001546C8" w:rsidRDefault="00DC1AF0" w:rsidP="009046D6">
            <w:r w:rsidRPr="001546C8">
              <w:t>24</w:t>
            </w:r>
          </w:p>
        </w:tc>
        <w:tc>
          <w:tcPr>
            <w:tcW w:w="4325" w:type="dxa"/>
            <w:noWrap/>
          </w:tcPr>
          <w:p w:rsidR="00DC1AF0" w:rsidRPr="001546C8" w:rsidRDefault="00DC1AF0" w:rsidP="009046D6">
            <w:r w:rsidRPr="001546C8">
              <w:rPr>
                <w:rFonts w:hint="eastAsia"/>
              </w:rPr>
              <w:t>泉州六度雕塑有限公司</w:t>
            </w:r>
          </w:p>
        </w:tc>
        <w:tc>
          <w:tcPr>
            <w:tcW w:w="1118" w:type="dxa"/>
            <w:vMerge/>
          </w:tcPr>
          <w:p w:rsidR="00DC1AF0" w:rsidRPr="001546C8" w:rsidRDefault="00DC1AF0"/>
        </w:tc>
        <w:tc>
          <w:tcPr>
            <w:tcW w:w="1042" w:type="dxa"/>
            <w:noWrap/>
          </w:tcPr>
          <w:p w:rsidR="00DC1AF0" w:rsidRPr="001546C8" w:rsidRDefault="00DC1AF0" w:rsidP="009046D6">
            <w:r w:rsidRPr="001546C8">
              <w:t>8</w:t>
            </w:r>
          </w:p>
        </w:tc>
        <w:tc>
          <w:tcPr>
            <w:tcW w:w="1009" w:type="dxa"/>
            <w:vMerge/>
          </w:tcPr>
          <w:p w:rsidR="00DC1AF0" w:rsidRPr="001546C8" w:rsidRDefault="00DC1AF0"/>
        </w:tc>
        <w:tc>
          <w:tcPr>
            <w:tcW w:w="1977" w:type="dxa"/>
          </w:tcPr>
          <w:p w:rsidR="00DC1AF0" w:rsidRPr="001546C8" w:rsidRDefault="00DC1AF0" w:rsidP="009046D6">
            <w:r w:rsidRPr="001546C8">
              <w:rPr>
                <w:rFonts w:hint="eastAsia"/>
              </w:rPr>
              <w:t>证书号：</w:t>
            </w:r>
            <w:r w:rsidRPr="001546C8">
              <w:t>51819IP0463R0S</w:t>
            </w:r>
          </w:p>
        </w:tc>
      </w:tr>
      <w:tr w:rsidR="00DC1AF0" w:rsidRPr="001546C8" w:rsidTr="001546C8">
        <w:trPr>
          <w:trHeight w:val="1002"/>
        </w:trPr>
        <w:tc>
          <w:tcPr>
            <w:tcW w:w="663" w:type="dxa"/>
            <w:vMerge/>
          </w:tcPr>
          <w:p w:rsidR="00DC1AF0" w:rsidRPr="001546C8" w:rsidRDefault="00DC1AF0"/>
        </w:tc>
        <w:tc>
          <w:tcPr>
            <w:tcW w:w="1066" w:type="dxa"/>
            <w:noWrap/>
          </w:tcPr>
          <w:p w:rsidR="00DC1AF0" w:rsidRPr="001546C8" w:rsidRDefault="00DC1AF0" w:rsidP="009046D6">
            <w:r w:rsidRPr="001546C8">
              <w:t>25</w:t>
            </w:r>
          </w:p>
        </w:tc>
        <w:tc>
          <w:tcPr>
            <w:tcW w:w="4325" w:type="dxa"/>
            <w:noWrap/>
          </w:tcPr>
          <w:p w:rsidR="00DC1AF0" w:rsidRPr="001546C8" w:rsidRDefault="00DC1AF0" w:rsidP="009046D6">
            <w:r w:rsidRPr="001546C8">
              <w:rPr>
                <w:rFonts w:hint="eastAsia"/>
              </w:rPr>
              <w:t>泉州市君健智能家居设备有限公司</w:t>
            </w:r>
          </w:p>
        </w:tc>
        <w:tc>
          <w:tcPr>
            <w:tcW w:w="1118" w:type="dxa"/>
            <w:vMerge/>
          </w:tcPr>
          <w:p w:rsidR="00DC1AF0" w:rsidRPr="001546C8" w:rsidRDefault="00DC1AF0"/>
        </w:tc>
        <w:tc>
          <w:tcPr>
            <w:tcW w:w="1042" w:type="dxa"/>
            <w:noWrap/>
          </w:tcPr>
          <w:p w:rsidR="00DC1AF0" w:rsidRPr="001546C8" w:rsidRDefault="00DC1AF0" w:rsidP="009046D6">
            <w:r w:rsidRPr="001546C8">
              <w:t>8</w:t>
            </w:r>
          </w:p>
        </w:tc>
        <w:tc>
          <w:tcPr>
            <w:tcW w:w="1009" w:type="dxa"/>
            <w:vMerge/>
          </w:tcPr>
          <w:p w:rsidR="00DC1AF0" w:rsidRPr="001546C8" w:rsidRDefault="00DC1AF0"/>
        </w:tc>
        <w:tc>
          <w:tcPr>
            <w:tcW w:w="1977" w:type="dxa"/>
          </w:tcPr>
          <w:p w:rsidR="00DC1AF0" w:rsidRPr="001546C8" w:rsidRDefault="00DC1AF0" w:rsidP="009046D6">
            <w:r w:rsidRPr="001546C8">
              <w:rPr>
                <w:rFonts w:hint="eastAsia"/>
              </w:rPr>
              <w:t>证书号：</w:t>
            </w:r>
            <w:r w:rsidRPr="001546C8">
              <w:t>18119IP6549R0S</w:t>
            </w:r>
          </w:p>
        </w:tc>
      </w:tr>
      <w:tr w:rsidR="00DC1AF0" w:rsidRPr="001546C8" w:rsidTr="001546C8">
        <w:trPr>
          <w:trHeight w:val="1002"/>
        </w:trPr>
        <w:tc>
          <w:tcPr>
            <w:tcW w:w="663" w:type="dxa"/>
            <w:vMerge/>
          </w:tcPr>
          <w:p w:rsidR="00DC1AF0" w:rsidRPr="001546C8" w:rsidRDefault="00DC1AF0"/>
        </w:tc>
        <w:tc>
          <w:tcPr>
            <w:tcW w:w="1066" w:type="dxa"/>
            <w:noWrap/>
          </w:tcPr>
          <w:p w:rsidR="00DC1AF0" w:rsidRPr="001546C8" w:rsidRDefault="00DC1AF0" w:rsidP="009046D6">
            <w:r w:rsidRPr="001546C8">
              <w:t>26</w:t>
            </w:r>
          </w:p>
        </w:tc>
        <w:tc>
          <w:tcPr>
            <w:tcW w:w="4325" w:type="dxa"/>
            <w:noWrap/>
          </w:tcPr>
          <w:p w:rsidR="00DC1AF0" w:rsidRPr="001546C8" w:rsidRDefault="00DC1AF0" w:rsidP="009046D6">
            <w:r w:rsidRPr="001546C8">
              <w:rPr>
                <w:rFonts w:hint="eastAsia"/>
              </w:rPr>
              <w:t>福建省裕景建筑工程有限公司</w:t>
            </w:r>
          </w:p>
        </w:tc>
        <w:tc>
          <w:tcPr>
            <w:tcW w:w="1118" w:type="dxa"/>
            <w:vMerge/>
          </w:tcPr>
          <w:p w:rsidR="00DC1AF0" w:rsidRPr="001546C8" w:rsidRDefault="00DC1AF0"/>
        </w:tc>
        <w:tc>
          <w:tcPr>
            <w:tcW w:w="1042" w:type="dxa"/>
            <w:noWrap/>
          </w:tcPr>
          <w:p w:rsidR="00DC1AF0" w:rsidRPr="001546C8" w:rsidRDefault="00DC1AF0" w:rsidP="009046D6">
            <w:r w:rsidRPr="001546C8">
              <w:t>8</w:t>
            </w:r>
          </w:p>
        </w:tc>
        <w:tc>
          <w:tcPr>
            <w:tcW w:w="1009" w:type="dxa"/>
            <w:vMerge/>
          </w:tcPr>
          <w:p w:rsidR="00DC1AF0" w:rsidRPr="001546C8" w:rsidRDefault="00DC1AF0"/>
        </w:tc>
        <w:tc>
          <w:tcPr>
            <w:tcW w:w="1977" w:type="dxa"/>
          </w:tcPr>
          <w:p w:rsidR="00DC1AF0" w:rsidRPr="001546C8" w:rsidRDefault="00DC1AF0" w:rsidP="009046D6">
            <w:r w:rsidRPr="001546C8">
              <w:rPr>
                <w:rFonts w:hint="eastAsia"/>
              </w:rPr>
              <w:t>证书号：</w:t>
            </w:r>
            <w:r w:rsidRPr="001546C8">
              <w:t>18119IP6522R0S</w:t>
            </w:r>
          </w:p>
        </w:tc>
      </w:tr>
      <w:tr w:rsidR="00DC1AF0" w:rsidRPr="001546C8" w:rsidTr="001546C8">
        <w:trPr>
          <w:trHeight w:val="1002"/>
        </w:trPr>
        <w:tc>
          <w:tcPr>
            <w:tcW w:w="663" w:type="dxa"/>
            <w:vMerge/>
          </w:tcPr>
          <w:p w:rsidR="00DC1AF0" w:rsidRPr="001546C8" w:rsidRDefault="00DC1AF0"/>
        </w:tc>
        <w:tc>
          <w:tcPr>
            <w:tcW w:w="1066" w:type="dxa"/>
            <w:noWrap/>
          </w:tcPr>
          <w:p w:rsidR="00DC1AF0" w:rsidRPr="001546C8" w:rsidRDefault="00DC1AF0" w:rsidP="009046D6">
            <w:r w:rsidRPr="001546C8">
              <w:t>27</w:t>
            </w:r>
          </w:p>
        </w:tc>
        <w:tc>
          <w:tcPr>
            <w:tcW w:w="4325" w:type="dxa"/>
            <w:noWrap/>
          </w:tcPr>
          <w:p w:rsidR="00DC1AF0" w:rsidRPr="001546C8" w:rsidRDefault="00DC1AF0" w:rsidP="009046D6">
            <w:r w:rsidRPr="001546C8">
              <w:rPr>
                <w:rFonts w:hint="eastAsia"/>
              </w:rPr>
              <w:t>泉州市家园网信息科技有限公司</w:t>
            </w:r>
          </w:p>
        </w:tc>
        <w:tc>
          <w:tcPr>
            <w:tcW w:w="1118" w:type="dxa"/>
            <w:vMerge/>
          </w:tcPr>
          <w:p w:rsidR="00DC1AF0" w:rsidRPr="001546C8" w:rsidRDefault="00DC1AF0"/>
        </w:tc>
        <w:tc>
          <w:tcPr>
            <w:tcW w:w="1042" w:type="dxa"/>
            <w:noWrap/>
          </w:tcPr>
          <w:p w:rsidR="00DC1AF0" w:rsidRPr="001546C8" w:rsidRDefault="00DC1AF0" w:rsidP="009046D6">
            <w:r w:rsidRPr="001546C8">
              <w:t>8</w:t>
            </w:r>
          </w:p>
        </w:tc>
        <w:tc>
          <w:tcPr>
            <w:tcW w:w="1009" w:type="dxa"/>
            <w:vMerge/>
          </w:tcPr>
          <w:p w:rsidR="00DC1AF0" w:rsidRPr="001546C8" w:rsidRDefault="00DC1AF0"/>
        </w:tc>
        <w:tc>
          <w:tcPr>
            <w:tcW w:w="1977" w:type="dxa"/>
          </w:tcPr>
          <w:p w:rsidR="00DC1AF0" w:rsidRPr="001546C8" w:rsidRDefault="00DC1AF0" w:rsidP="009046D6">
            <w:r w:rsidRPr="001546C8">
              <w:rPr>
                <w:rFonts w:hint="eastAsia"/>
              </w:rPr>
              <w:t>证书号：</w:t>
            </w:r>
            <w:r w:rsidRPr="001546C8">
              <w:t>18119IP6449R0S</w:t>
            </w:r>
          </w:p>
        </w:tc>
      </w:tr>
      <w:tr w:rsidR="00DC1AF0" w:rsidRPr="001546C8" w:rsidTr="001546C8">
        <w:trPr>
          <w:trHeight w:val="1002"/>
        </w:trPr>
        <w:tc>
          <w:tcPr>
            <w:tcW w:w="663" w:type="dxa"/>
            <w:vMerge/>
          </w:tcPr>
          <w:p w:rsidR="00DC1AF0" w:rsidRPr="001546C8" w:rsidRDefault="00DC1AF0"/>
        </w:tc>
        <w:tc>
          <w:tcPr>
            <w:tcW w:w="1066" w:type="dxa"/>
            <w:noWrap/>
          </w:tcPr>
          <w:p w:rsidR="00DC1AF0" w:rsidRPr="001546C8" w:rsidRDefault="00DC1AF0" w:rsidP="009046D6">
            <w:r w:rsidRPr="001546C8">
              <w:t>28</w:t>
            </w:r>
          </w:p>
        </w:tc>
        <w:tc>
          <w:tcPr>
            <w:tcW w:w="4325" w:type="dxa"/>
            <w:noWrap/>
          </w:tcPr>
          <w:p w:rsidR="00DC1AF0" w:rsidRPr="001546C8" w:rsidRDefault="00DC1AF0" w:rsidP="009046D6">
            <w:r w:rsidRPr="001546C8">
              <w:rPr>
                <w:rFonts w:hint="eastAsia"/>
              </w:rPr>
              <w:t>泉州市君贤网络科技有限公司</w:t>
            </w:r>
          </w:p>
        </w:tc>
        <w:tc>
          <w:tcPr>
            <w:tcW w:w="1118" w:type="dxa"/>
            <w:vMerge/>
          </w:tcPr>
          <w:p w:rsidR="00DC1AF0" w:rsidRPr="001546C8" w:rsidRDefault="00DC1AF0"/>
        </w:tc>
        <w:tc>
          <w:tcPr>
            <w:tcW w:w="1042" w:type="dxa"/>
            <w:noWrap/>
          </w:tcPr>
          <w:p w:rsidR="00DC1AF0" w:rsidRPr="001546C8" w:rsidRDefault="00DC1AF0" w:rsidP="009046D6">
            <w:r w:rsidRPr="001546C8">
              <w:t>8</w:t>
            </w:r>
          </w:p>
        </w:tc>
        <w:tc>
          <w:tcPr>
            <w:tcW w:w="1009" w:type="dxa"/>
            <w:vMerge/>
          </w:tcPr>
          <w:p w:rsidR="00DC1AF0" w:rsidRPr="001546C8" w:rsidRDefault="00DC1AF0"/>
        </w:tc>
        <w:tc>
          <w:tcPr>
            <w:tcW w:w="1977" w:type="dxa"/>
          </w:tcPr>
          <w:p w:rsidR="00DC1AF0" w:rsidRPr="001546C8" w:rsidRDefault="00DC1AF0" w:rsidP="009046D6">
            <w:r w:rsidRPr="001546C8">
              <w:rPr>
                <w:rFonts w:hint="eastAsia"/>
              </w:rPr>
              <w:t>证书号：</w:t>
            </w:r>
            <w:r w:rsidRPr="001546C8">
              <w:t>18119IP6693R0S</w:t>
            </w:r>
          </w:p>
        </w:tc>
      </w:tr>
      <w:tr w:rsidR="00DC1AF0" w:rsidRPr="001546C8" w:rsidTr="001546C8">
        <w:trPr>
          <w:trHeight w:val="1002"/>
        </w:trPr>
        <w:tc>
          <w:tcPr>
            <w:tcW w:w="663" w:type="dxa"/>
            <w:vMerge/>
          </w:tcPr>
          <w:p w:rsidR="00DC1AF0" w:rsidRPr="001546C8" w:rsidRDefault="00DC1AF0"/>
        </w:tc>
        <w:tc>
          <w:tcPr>
            <w:tcW w:w="1066" w:type="dxa"/>
            <w:noWrap/>
          </w:tcPr>
          <w:p w:rsidR="00DC1AF0" w:rsidRPr="001546C8" w:rsidRDefault="00DC1AF0" w:rsidP="009046D6">
            <w:r w:rsidRPr="001546C8">
              <w:t>29</w:t>
            </w:r>
          </w:p>
        </w:tc>
        <w:tc>
          <w:tcPr>
            <w:tcW w:w="4325" w:type="dxa"/>
            <w:noWrap/>
          </w:tcPr>
          <w:p w:rsidR="00DC1AF0" w:rsidRPr="001546C8" w:rsidRDefault="00DC1AF0" w:rsidP="009046D6">
            <w:r w:rsidRPr="001546C8">
              <w:rPr>
                <w:rFonts w:hint="eastAsia"/>
              </w:rPr>
              <w:t>泉州欧拓家具有限公司</w:t>
            </w:r>
          </w:p>
        </w:tc>
        <w:tc>
          <w:tcPr>
            <w:tcW w:w="1118" w:type="dxa"/>
            <w:vMerge/>
          </w:tcPr>
          <w:p w:rsidR="00DC1AF0" w:rsidRPr="001546C8" w:rsidRDefault="00DC1AF0"/>
        </w:tc>
        <w:tc>
          <w:tcPr>
            <w:tcW w:w="1042" w:type="dxa"/>
            <w:noWrap/>
          </w:tcPr>
          <w:p w:rsidR="00DC1AF0" w:rsidRPr="001546C8" w:rsidRDefault="00DC1AF0" w:rsidP="009046D6">
            <w:r w:rsidRPr="001546C8">
              <w:t>8</w:t>
            </w:r>
          </w:p>
        </w:tc>
        <w:tc>
          <w:tcPr>
            <w:tcW w:w="1009" w:type="dxa"/>
            <w:vMerge/>
          </w:tcPr>
          <w:p w:rsidR="00DC1AF0" w:rsidRPr="001546C8" w:rsidRDefault="00DC1AF0"/>
        </w:tc>
        <w:tc>
          <w:tcPr>
            <w:tcW w:w="1977" w:type="dxa"/>
          </w:tcPr>
          <w:p w:rsidR="00DC1AF0" w:rsidRPr="001546C8" w:rsidRDefault="00DC1AF0" w:rsidP="009046D6">
            <w:r w:rsidRPr="001546C8">
              <w:rPr>
                <w:rFonts w:hint="eastAsia"/>
              </w:rPr>
              <w:t>证书号：</w:t>
            </w:r>
            <w:r w:rsidRPr="001546C8">
              <w:t>165IP196601R0S</w:t>
            </w:r>
          </w:p>
        </w:tc>
      </w:tr>
      <w:tr w:rsidR="00DC1AF0" w:rsidRPr="001546C8" w:rsidTr="001546C8">
        <w:trPr>
          <w:trHeight w:val="1002"/>
        </w:trPr>
        <w:tc>
          <w:tcPr>
            <w:tcW w:w="663" w:type="dxa"/>
            <w:vMerge/>
          </w:tcPr>
          <w:p w:rsidR="00DC1AF0" w:rsidRPr="001546C8" w:rsidRDefault="00DC1AF0"/>
        </w:tc>
        <w:tc>
          <w:tcPr>
            <w:tcW w:w="1066" w:type="dxa"/>
            <w:noWrap/>
          </w:tcPr>
          <w:p w:rsidR="00DC1AF0" w:rsidRPr="001546C8" w:rsidRDefault="00DC1AF0" w:rsidP="009046D6">
            <w:r w:rsidRPr="001546C8">
              <w:t>30</w:t>
            </w:r>
          </w:p>
        </w:tc>
        <w:tc>
          <w:tcPr>
            <w:tcW w:w="4325" w:type="dxa"/>
            <w:noWrap/>
          </w:tcPr>
          <w:p w:rsidR="00DC1AF0" w:rsidRPr="001546C8" w:rsidRDefault="00DC1AF0" w:rsidP="009046D6">
            <w:r w:rsidRPr="001546C8">
              <w:rPr>
                <w:rFonts w:hint="eastAsia"/>
              </w:rPr>
              <w:t>泉州华茂光电有限公司</w:t>
            </w:r>
          </w:p>
        </w:tc>
        <w:tc>
          <w:tcPr>
            <w:tcW w:w="1118" w:type="dxa"/>
            <w:vMerge/>
          </w:tcPr>
          <w:p w:rsidR="00DC1AF0" w:rsidRPr="001546C8" w:rsidRDefault="00DC1AF0"/>
        </w:tc>
        <w:tc>
          <w:tcPr>
            <w:tcW w:w="1042" w:type="dxa"/>
            <w:noWrap/>
          </w:tcPr>
          <w:p w:rsidR="00DC1AF0" w:rsidRPr="001546C8" w:rsidRDefault="00DC1AF0" w:rsidP="009046D6">
            <w:r w:rsidRPr="001546C8">
              <w:t>8</w:t>
            </w:r>
          </w:p>
        </w:tc>
        <w:tc>
          <w:tcPr>
            <w:tcW w:w="1009" w:type="dxa"/>
            <w:vMerge/>
          </w:tcPr>
          <w:p w:rsidR="00DC1AF0" w:rsidRPr="001546C8" w:rsidRDefault="00DC1AF0"/>
        </w:tc>
        <w:tc>
          <w:tcPr>
            <w:tcW w:w="1977" w:type="dxa"/>
          </w:tcPr>
          <w:p w:rsidR="00DC1AF0" w:rsidRPr="001546C8" w:rsidRDefault="00DC1AF0" w:rsidP="009046D6">
            <w:r w:rsidRPr="001546C8">
              <w:rPr>
                <w:rFonts w:hint="eastAsia"/>
              </w:rPr>
              <w:t>证书号：</w:t>
            </w:r>
            <w:r w:rsidRPr="001546C8">
              <w:t>165IP196600R0S</w:t>
            </w:r>
          </w:p>
        </w:tc>
      </w:tr>
      <w:tr w:rsidR="00DC1AF0" w:rsidRPr="001546C8" w:rsidTr="001546C8">
        <w:trPr>
          <w:trHeight w:val="1002"/>
        </w:trPr>
        <w:tc>
          <w:tcPr>
            <w:tcW w:w="663" w:type="dxa"/>
            <w:vMerge/>
          </w:tcPr>
          <w:p w:rsidR="00DC1AF0" w:rsidRPr="001546C8" w:rsidRDefault="00DC1AF0"/>
        </w:tc>
        <w:tc>
          <w:tcPr>
            <w:tcW w:w="1066" w:type="dxa"/>
            <w:noWrap/>
          </w:tcPr>
          <w:p w:rsidR="00DC1AF0" w:rsidRPr="001546C8" w:rsidRDefault="00DC1AF0" w:rsidP="009046D6">
            <w:r w:rsidRPr="001546C8">
              <w:t>31</w:t>
            </w:r>
          </w:p>
        </w:tc>
        <w:tc>
          <w:tcPr>
            <w:tcW w:w="4325" w:type="dxa"/>
            <w:noWrap/>
          </w:tcPr>
          <w:p w:rsidR="00DC1AF0" w:rsidRPr="001546C8" w:rsidRDefault="00DC1AF0" w:rsidP="009046D6">
            <w:r w:rsidRPr="001546C8">
              <w:rPr>
                <w:rFonts w:hint="eastAsia"/>
              </w:rPr>
              <w:t>惠安煜龙鞋业有限公司</w:t>
            </w:r>
          </w:p>
        </w:tc>
        <w:tc>
          <w:tcPr>
            <w:tcW w:w="1118" w:type="dxa"/>
            <w:vMerge/>
          </w:tcPr>
          <w:p w:rsidR="00DC1AF0" w:rsidRPr="001546C8" w:rsidRDefault="00DC1AF0"/>
        </w:tc>
        <w:tc>
          <w:tcPr>
            <w:tcW w:w="1042" w:type="dxa"/>
            <w:noWrap/>
          </w:tcPr>
          <w:p w:rsidR="00DC1AF0" w:rsidRPr="001546C8" w:rsidRDefault="00DC1AF0" w:rsidP="009046D6">
            <w:r w:rsidRPr="001546C8">
              <w:t>8</w:t>
            </w:r>
          </w:p>
        </w:tc>
        <w:tc>
          <w:tcPr>
            <w:tcW w:w="1009" w:type="dxa"/>
            <w:vMerge/>
          </w:tcPr>
          <w:p w:rsidR="00DC1AF0" w:rsidRPr="001546C8" w:rsidRDefault="00DC1AF0"/>
        </w:tc>
        <w:tc>
          <w:tcPr>
            <w:tcW w:w="1977" w:type="dxa"/>
          </w:tcPr>
          <w:p w:rsidR="00DC1AF0" w:rsidRPr="001546C8" w:rsidRDefault="00DC1AF0" w:rsidP="009046D6">
            <w:r w:rsidRPr="001546C8">
              <w:rPr>
                <w:rFonts w:hint="eastAsia"/>
              </w:rPr>
              <w:t>证书号：</w:t>
            </w:r>
            <w:r w:rsidRPr="001546C8">
              <w:t>472IP190169R0S</w:t>
            </w:r>
          </w:p>
        </w:tc>
      </w:tr>
      <w:tr w:rsidR="00DC1AF0" w:rsidRPr="001546C8" w:rsidTr="001546C8">
        <w:trPr>
          <w:trHeight w:val="1002"/>
        </w:trPr>
        <w:tc>
          <w:tcPr>
            <w:tcW w:w="663" w:type="dxa"/>
            <w:vMerge/>
          </w:tcPr>
          <w:p w:rsidR="00DC1AF0" w:rsidRPr="001546C8" w:rsidRDefault="00DC1AF0"/>
        </w:tc>
        <w:tc>
          <w:tcPr>
            <w:tcW w:w="1066" w:type="dxa"/>
            <w:noWrap/>
          </w:tcPr>
          <w:p w:rsidR="00DC1AF0" w:rsidRPr="001546C8" w:rsidRDefault="00DC1AF0" w:rsidP="009046D6">
            <w:r w:rsidRPr="001546C8">
              <w:t>32</w:t>
            </w:r>
          </w:p>
        </w:tc>
        <w:tc>
          <w:tcPr>
            <w:tcW w:w="4325" w:type="dxa"/>
            <w:noWrap/>
          </w:tcPr>
          <w:p w:rsidR="00DC1AF0" w:rsidRPr="001546C8" w:rsidRDefault="00DC1AF0" w:rsidP="009046D6">
            <w:r w:rsidRPr="001546C8">
              <w:rPr>
                <w:rFonts w:hint="eastAsia"/>
              </w:rPr>
              <w:t>惠安伟盛鞋业有限公司</w:t>
            </w:r>
          </w:p>
        </w:tc>
        <w:tc>
          <w:tcPr>
            <w:tcW w:w="1118" w:type="dxa"/>
            <w:vMerge/>
          </w:tcPr>
          <w:p w:rsidR="00DC1AF0" w:rsidRPr="001546C8" w:rsidRDefault="00DC1AF0"/>
        </w:tc>
        <w:tc>
          <w:tcPr>
            <w:tcW w:w="1042" w:type="dxa"/>
            <w:noWrap/>
          </w:tcPr>
          <w:p w:rsidR="00DC1AF0" w:rsidRPr="001546C8" w:rsidRDefault="00DC1AF0" w:rsidP="009046D6">
            <w:r w:rsidRPr="001546C8">
              <w:t>8</w:t>
            </w:r>
          </w:p>
        </w:tc>
        <w:tc>
          <w:tcPr>
            <w:tcW w:w="1009" w:type="dxa"/>
            <w:vMerge/>
          </w:tcPr>
          <w:p w:rsidR="00DC1AF0" w:rsidRPr="001546C8" w:rsidRDefault="00DC1AF0"/>
        </w:tc>
        <w:tc>
          <w:tcPr>
            <w:tcW w:w="1977" w:type="dxa"/>
          </w:tcPr>
          <w:p w:rsidR="00DC1AF0" w:rsidRPr="001546C8" w:rsidRDefault="00DC1AF0" w:rsidP="009046D6">
            <w:r w:rsidRPr="001546C8">
              <w:rPr>
                <w:rFonts w:hint="eastAsia"/>
              </w:rPr>
              <w:t>证书号：</w:t>
            </w:r>
            <w:r w:rsidRPr="001546C8">
              <w:t>472IP190157R0M</w:t>
            </w:r>
          </w:p>
        </w:tc>
      </w:tr>
      <w:tr w:rsidR="00DC1AF0" w:rsidRPr="001546C8" w:rsidTr="001546C8">
        <w:trPr>
          <w:trHeight w:val="1002"/>
        </w:trPr>
        <w:tc>
          <w:tcPr>
            <w:tcW w:w="663" w:type="dxa"/>
            <w:vMerge/>
          </w:tcPr>
          <w:p w:rsidR="00DC1AF0" w:rsidRPr="001546C8" w:rsidRDefault="00DC1AF0"/>
        </w:tc>
        <w:tc>
          <w:tcPr>
            <w:tcW w:w="1066" w:type="dxa"/>
            <w:noWrap/>
          </w:tcPr>
          <w:p w:rsidR="00DC1AF0" w:rsidRPr="001546C8" w:rsidRDefault="00DC1AF0" w:rsidP="009046D6">
            <w:r w:rsidRPr="001546C8">
              <w:t>33</w:t>
            </w:r>
          </w:p>
        </w:tc>
        <w:tc>
          <w:tcPr>
            <w:tcW w:w="4325" w:type="dxa"/>
            <w:noWrap/>
          </w:tcPr>
          <w:p w:rsidR="00DC1AF0" w:rsidRPr="001546C8" w:rsidRDefault="00DC1AF0" w:rsidP="009046D6">
            <w:r w:rsidRPr="001546C8">
              <w:rPr>
                <w:rFonts w:hint="eastAsia"/>
              </w:rPr>
              <w:t>泉州永骏自动化科技有限公司</w:t>
            </w:r>
          </w:p>
        </w:tc>
        <w:tc>
          <w:tcPr>
            <w:tcW w:w="1118" w:type="dxa"/>
            <w:vMerge/>
          </w:tcPr>
          <w:p w:rsidR="00DC1AF0" w:rsidRPr="001546C8" w:rsidRDefault="00DC1AF0"/>
        </w:tc>
        <w:tc>
          <w:tcPr>
            <w:tcW w:w="1042" w:type="dxa"/>
            <w:noWrap/>
          </w:tcPr>
          <w:p w:rsidR="00DC1AF0" w:rsidRPr="001546C8" w:rsidRDefault="00DC1AF0" w:rsidP="009046D6">
            <w:r w:rsidRPr="001546C8">
              <w:t>8</w:t>
            </w:r>
          </w:p>
        </w:tc>
        <w:tc>
          <w:tcPr>
            <w:tcW w:w="1009" w:type="dxa"/>
            <w:vMerge/>
          </w:tcPr>
          <w:p w:rsidR="00DC1AF0" w:rsidRPr="001546C8" w:rsidRDefault="00DC1AF0"/>
        </w:tc>
        <w:tc>
          <w:tcPr>
            <w:tcW w:w="1977" w:type="dxa"/>
          </w:tcPr>
          <w:p w:rsidR="00DC1AF0" w:rsidRPr="001546C8" w:rsidRDefault="00DC1AF0" w:rsidP="009046D6">
            <w:r w:rsidRPr="001546C8">
              <w:rPr>
                <w:rFonts w:hint="eastAsia"/>
              </w:rPr>
              <w:t>证书号：</w:t>
            </w:r>
            <w:r w:rsidRPr="001546C8">
              <w:t>472IP190149R0S</w:t>
            </w:r>
          </w:p>
        </w:tc>
      </w:tr>
      <w:tr w:rsidR="00DC1AF0" w:rsidRPr="001546C8" w:rsidTr="001546C8">
        <w:trPr>
          <w:trHeight w:val="1002"/>
        </w:trPr>
        <w:tc>
          <w:tcPr>
            <w:tcW w:w="663" w:type="dxa"/>
            <w:vMerge/>
          </w:tcPr>
          <w:p w:rsidR="00DC1AF0" w:rsidRPr="001546C8" w:rsidRDefault="00DC1AF0"/>
        </w:tc>
        <w:tc>
          <w:tcPr>
            <w:tcW w:w="1066" w:type="dxa"/>
            <w:noWrap/>
          </w:tcPr>
          <w:p w:rsidR="00DC1AF0" w:rsidRPr="001546C8" w:rsidRDefault="00DC1AF0" w:rsidP="009046D6">
            <w:r w:rsidRPr="001546C8">
              <w:t>34</w:t>
            </w:r>
          </w:p>
        </w:tc>
        <w:tc>
          <w:tcPr>
            <w:tcW w:w="4325" w:type="dxa"/>
            <w:noWrap/>
          </w:tcPr>
          <w:p w:rsidR="00DC1AF0" w:rsidRPr="001546C8" w:rsidRDefault="00DC1AF0" w:rsidP="009046D6">
            <w:r w:rsidRPr="001546C8">
              <w:rPr>
                <w:rFonts w:hint="eastAsia"/>
              </w:rPr>
              <w:t>泉州市利器金刚石工具有限公司</w:t>
            </w:r>
          </w:p>
        </w:tc>
        <w:tc>
          <w:tcPr>
            <w:tcW w:w="1118" w:type="dxa"/>
            <w:vMerge/>
          </w:tcPr>
          <w:p w:rsidR="00DC1AF0" w:rsidRPr="001546C8" w:rsidRDefault="00DC1AF0"/>
        </w:tc>
        <w:tc>
          <w:tcPr>
            <w:tcW w:w="1042" w:type="dxa"/>
            <w:noWrap/>
          </w:tcPr>
          <w:p w:rsidR="00DC1AF0" w:rsidRPr="001546C8" w:rsidRDefault="00DC1AF0" w:rsidP="009046D6">
            <w:r w:rsidRPr="001546C8">
              <w:t>8</w:t>
            </w:r>
          </w:p>
        </w:tc>
        <w:tc>
          <w:tcPr>
            <w:tcW w:w="1009" w:type="dxa"/>
            <w:vMerge/>
          </w:tcPr>
          <w:p w:rsidR="00DC1AF0" w:rsidRPr="001546C8" w:rsidRDefault="00DC1AF0"/>
        </w:tc>
        <w:tc>
          <w:tcPr>
            <w:tcW w:w="1977" w:type="dxa"/>
          </w:tcPr>
          <w:p w:rsidR="00DC1AF0" w:rsidRPr="001546C8" w:rsidRDefault="00DC1AF0" w:rsidP="009046D6">
            <w:r w:rsidRPr="001546C8">
              <w:rPr>
                <w:rFonts w:hint="eastAsia"/>
              </w:rPr>
              <w:t>证书号：</w:t>
            </w:r>
            <w:r w:rsidRPr="001546C8">
              <w:t>165IP193029R0S</w:t>
            </w:r>
          </w:p>
        </w:tc>
      </w:tr>
      <w:tr w:rsidR="00DC1AF0" w:rsidRPr="001546C8" w:rsidTr="001546C8">
        <w:trPr>
          <w:trHeight w:val="1002"/>
        </w:trPr>
        <w:tc>
          <w:tcPr>
            <w:tcW w:w="663" w:type="dxa"/>
            <w:vMerge/>
          </w:tcPr>
          <w:p w:rsidR="00DC1AF0" w:rsidRPr="001546C8" w:rsidRDefault="00DC1AF0"/>
        </w:tc>
        <w:tc>
          <w:tcPr>
            <w:tcW w:w="1066" w:type="dxa"/>
            <w:noWrap/>
          </w:tcPr>
          <w:p w:rsidR="00DC1AF0" w:rsidRPr="001546C8" w:rsidRDefault="00DC1AF0" w:rsidP="009046D6">
            <w:r w:rsidRPr="001546C8">
              <w:t>35</w:t>
            </w:r>
          </w:p>
        </w:tc>
        <w:tc>
          <w:tcPr>
            <w:tcW w:w="4325" w:type="dxa"/>
            <w:noWrap/>
          </w:tcPr>
          <w:p w:rsidR="00DC1AF0" w:rsidRPr="001546C8" w:rsidRDefault="00DC1AF0" w:rsidP="009046D6">
            <w:r w:rsidRPr="001546C8">
              <w:rPr>
                <w:rFonts w:hint="eastAsia"/>
              </w:rPr>
              <w:t>福建荣发石业有限公司</w:t>
            </w:r>
          </w:p>
        </w:tc>
        <w:tc>
          <w:tcPr>
            <w:tcW w:w="1118" w:type="dxa"/>
            <w:vMerge/>
          </w:tcPr>
          <w:p w:rsidR="00DC1AF0" w:rsidRPr="001546C8" w:rsidRDefault="00DC1AF0"/>
        </w:tc>
        <w:tc>
          <w:tcPr>
            <w:tcW w:w="1042" w:type="dxa"/>
            <w:noWrap/>
          </w:tcPr>
          <w:p w:rsidR="00DC1AF0" w:rsidRPr="001546C8" w:rsidRDefault="00DC1AF0" w:rsidP="009046D6">
            <w:r w:rsidRPr="001546C8">
              <w:t>8</w:t>
            </w:r>
          </w:p>
        </w:tc>
        <w:tc>
          <w:tcPr>
            <w:tcW w:w="1009" w:type="dxa"/>
            <w:vMerge/>
          </w:tcPr>
          <w:p w:rsidR="00DC1AF0" w:rsidRPr="001546C8" w:rsidRDefault="00DC1AF0"/>
        </w:tc>
        <w:tc>
          <w:tcPr>
            <w:tcW w:w="1977" w:type="dxa"/>
          </w:tcPr>
          <w:p w:rsidR="00DC1AF0" w:rsidRPr="001546C8" w:rsidRDefault="00DC1AF0" w:rsidP="009046D6">
            <w:r w:rsidRPr="001546C8">
              <w:rPr>
                <w:rFonts w:hint="eastAsia"/>
              </w:rPr>
              <w:t>证书号：</w:t>
            </w:r>
            <w:r w:rsidRPr="001546C8">
              <w:t>18119IP2696R0M</w:t>
            </w:r>
          </w:p>
        </w:tc>
      </w:tr>
      <w:tr w:rsidR="00DC1AF0" w:rsidRPr="001546C8" w:rsidTr="001546C8">
        <w:trPr>
          <w:trHeight w:val="1002"/>
        </w:trPr>
        <w:tc>
          <w:tcPr>
            <w:tcW w:w="663" w:type="dxa"/>
            <w:vMerge/>
          </w:tcPr>
          <w:p w:rsidR="00DC1AF0" w:rsidRPr="001546C8" w:rsidRDefault="00DC1AF0"/>
        </w:tc>
        <w:tc>
          <w:tcPr>
            <w:tcW w:w="1066" w:type="dxa"/>
            <w:noWrap/>
          </w:tcPr>
          <w:p w:rsidR="00DC1AF0" w:rsidRPr="001546C8" w:rsidRDefault="00DC1AF0" w:rsidP="009046D6">
            <w:r w:rsidRPr="001546C8">
              <w:t>36</w:t>
            </w:r>
          </w:p>
        </w:tc>
        <w:tc>
          <w:tcPr>
            <w:tcW w:w="4325" w:type="dxa"/>
            <w:noWrap/>
          </w:tcPr>
          <w:p w:rsidR="00DC1AF0" w:rsidRPr="001546C8" w:rsidRDefault="00DC1AF0" w:rsidP="009046D6">
            <w:r w:rsidRPr="001546C8">
              <w:rPr>
                <w:rFonts w:hint="eastAsia"/>
              </w:rPr>
              <w:t>福建省起航智能工程有限公司</w:t>
            </w:r>
          </w:p>
        </w:tc>
        <w:tc>
          <w:tcPr>
            <w:tcW w:w="1118" w:type="dxa"/>
            <w:vMerge/>
          </w:tcPr>
          <w:p w:rsidR="00DC1AF0" w:rsidRPr="001546C8" w:rsidRDefault="00DC1AF0"/>
        </w:tc>
        <w:tc>
          <w:tcPr>
            <w:tcW w:w="1042" w:type="dxa"/>
            <w:noWrap/>
          </w:tcPr>
          <w:p w:rsidR="00DC1AF0" w:rsidRPr="001546C8" w:rsidRDefault="00DC1AF0" w:rsidP="009046D6">
            <w:r w:rsidRPr="001546C8">
              <w:t>8</w:t>
            </w:r>
          </w:p>
        </w:tc>
        <w:tc>
          <w:tcPr>
            <w:tcW w:w="1009" w:type="dxa"/>
            <w:vMerge/>
          </w:tcPr>
          <w:p w:rsidR="00DC1AF0" w:rsidRPr="001546C8" w:rsidRDefault="00DC1AF0"/>
        </w:tc>
        <w:tc>
          <w:tcPr>
            <w:tcW w:w="1977" w:type="dxa"/>
          </w:tcPr>
          <w:p w:rsidR="00DC1AF0" w:rsidRPr="001546C8" w:rsidRDefault="00DC1AF0" w:rsidP="009046D6">
            <w:r w:rsidRPr="001546C8">
              <w:rPr>
                <w:rFonts w:hint="eastAsia"/>
              </w:rPr>
              <w:t>证书号：</w:t>
            </w:r>
            <w:r w:rsidRPr="001546C8">
              <w:t>165IP192227R0S</w:t>
            </w:r>
          </w:p>
        </w:tc>
      </w:tr>
      <w:tr w:rsidR="00DC1AF0" w:rsidRPr="001546C8" w:rsidTr="001546C8">
        <w:trPr>
          <w:trHeight w:val="1002"/>
        </w:trPr>
        <w:tc>
          <w:tcPr>
            <w:tcW w:w="663" w:type="dxa"/>
            <w:vMerge/>
          </w:tcPr>
          <w:p w:rsidR="00DC1AF0" w:rsidRPr="001546C8" w:rsidRDefault="00DC1AF0"/>
        </w:tc>
        <w:tc>
          <w:tcPr>
            <w:tcW w:w="1066" w:type="dxa"/>
            <w:noWrap/>
          </w:tcPr>
          <w:p w:rsidR="00DC1AF0" w:rsidRPr="001546C8" w:rsidRDefault="00DC1AF0" w:rsidP="009046D6">
            <w:r w:rsidRPr="001546C8">
              <w:t>37</w:t>
            </w:r>
          </w:p>
        </w:tc>
        <w:tc>
          <w:tcPr>
            <w:tcW w:w="4325" w:type="dxa"/>
            <w:noWrap/>
          </w:tcPr>
          <w:p w:rsidR="00DC1AF0" w:rsidRPr="001546C8" w:rsidRDefault="00DC1AF0" w:rsidP="009046D6">
            <w:r w:rsidRPr="001546C8">
              <w:rPr>
                <w:rFonts w:hint="eastAsia"/>
              </w:rPr>
              <w:t>福建惠安县坚固电机有限公司</w:t>
            </w:r>
          </w:p>
        </w:tc>
        <w:tc>
          <w:tcPr>
            <w:tcW w:w="1118" w:type="dxa"/>
            <w:vMerge/>
          </w:tcPr>
          <w:p w:rsidR="00DC1AF0" w:rsidRPr="001546C8" w:rsidRDefault="00DC1AF0"/>
        </w:tc>
        <w:tc>
          <w:tcPr>
            <w:tcW w:w="1042" w:type="dxa"/>
            <w:noWrap/>
          </w:tcPr>
          <w:p w:rsidR="00DC1AF0" w:rsidRPr="001546C8" w:rsidRDefault="00DC1AF0" w:rsidP="009046D6">
            <w:r w:rsidRPr="001546C8">
              <w:t>8</w:t>
            </w:r>
          </w:p>
        </w:tc>
        <w:tc>
          <w:tcPr>
            <w:tcW w:w="1009" w:type="dxa"/>
            <w:vMerge/>
          </w:tcPr>
          <w:p w:rsidR="00DC1AF0" w:rsidRPr="001546C8" w:rsidRDefault="00DC1AF0"/>
        </w:tc>
        <w:tc>
          <w:tcPr>
            <w:tcW w:w="1977" w:type="dxa"/>
          </w:tcPr>
          <w:p w:rsidR="00DC1AF0" w:rsidRPr="001546C8" w:rsidRDefault="00DC1AF0" w:rsidP="009046D6">
            <w:r w:rsidRPr="001546C8">
              <w:rPr>
                <w:rFonts w:hint="eastAsia"/>
              </w:rPr>
              <w:t>证书号：</w:t>
            </w:r>
            <w:r w:rsidRPr="001546C8">
              <w:t>18119IP0302R0M</w:t>
            </w:r>
          </w:p>
        </w:tc>
      </w:tr>
      <w:tr w:rsidR="00DC1AF0" w:rsidRPr="001546C8" w:rsidTr="001546C8">
        <w:trPr>
          <w:trHeight w:val="1002"/>
        </w:trPr>
        <w:tc>
          <w:tcPr>
            <w:tcW w:w="663" w:type="dxa"/>
            <w:vMerge/>
          </w:tcPr>
          <w:p w:rsidR="00DC1AF0" w:rsidRPr="001546C8" w:rsidRDefault="00DC1AF0"/>
        </w:tc>
        <w:tc>
          <w:tcPr>
            <w:tcW w:w="1066" w:type="dxa"/>
            <w:noWrap/>
          </w:tcPr>
          <w:p w:rsidR="00DC1AF0" w:rsidRPr="001546C8" w:rsidRDefault="00DC1AF0" w:rsidP="009046D6">
            <w:r w:rsidRPr="001546C8">
              <w:t>38</w:t>
            </w:r>
          </w:p>
        </w:tc>
        <w:tc>
          <w:tcPr>
            <w:tcW w:w="4325" w:type="dxa"/>
            <w:noWrap/>
          </w:tcPr>
          <w:p w:rsidR="00DC1AF0" w:rsidRPr="001546C8" w:rsidRDefault="00DC1AF0" w:rsidP="009046D6">
            <w:r w:rsidRPr="001546C8">
              <w:rPr>
                <w:rFonts w:hint="eastAsia"/>
              </w:rPr>
              <w:t>泉州博纳鞋业有限公司</w:t>
            </w:r>
          </w:p>
        </w:tc>
        <w:tc>
          <w:tcPr>
            <w:tcW w:w="1118" w:type="dxa"/>
            <w:vMerge w:val="restart"/>
          </w:tcPr>
          <w:p w:rsidR="00DC1AF0" w:rsidRPr="001546C8" w:rsidRDefault="00DC1AF0" w:rsidP="009046D6">
            <w:r w:rsidRPr="001546C8">
              <w:rPr>
                <w:rFonts w:hint="eastAsia"/>
              </w:rPr>
              <w:t>根据惠委发</w:t>
            </w:r>
            <w:r w:rsidRPr="001546C8">
              <w:t>{2018}14</w:t>
            </w:r>
            <w:r w:rsidRPr="001546C8">
              <w:rPr>
                <w:rFonts w:hint="eastAsia"/>
              </w:rPr>
              <w:t>号文第三条第</w:t>
            </w:r>
            <w:r w:rsidRPr="001546C8">
              <w:t>5</w:t>
            </w:r>
            <w:r w:rsidRPr="001546C8">
              <w:rPr>
                <w:rFonts w:hint="eastAsia"/>
              </w:rPr>
              <w:t>款：以我国为基础注册地，通过马德里国际注册体系在境外获准注册的商标，对单个商标新通过马德里商标国际注册的企业，按每件商标注册官费的</w:t>
            </w:r>
            <w:r w:rsidRPr="001546C8">
              <w:t>80%</w:t>
            </w:r>
            <w:r w:rsidRPr="001546C8">
              <w:rPr>
                <w:rFonts w:hint="eastAsia"/>
              </w:rPr>
              <w:t>，最高不超过</w:t>
            </w:r>
            <w:r w:rsidRPr="001546C8">
              <w:t>10</w:t>
            </w:r>
            <w:r w:rsidRPr="001546C8">
              <w:rPr>
                <w:rFonts w:hint="eastAsia"/>
              </w:rPr>
              <w:t>万元的扶持奖励。对新取得国家工商总局注册的地理标志证明商标或地理标志集体商标，每件扶持奖励</w:t>
            </w:r>
            <w:r w:rsidRPr="001546C8">
              <w:t>10</w:t>
            </w:r>
            <w:r w:rsidRPr="001546C8">
              <w:rPr>
                <w:rFonts w:hint="eastAsia"/>
              </w:rPr>
              <w:t>万元。</w:t>
            </w:r>
          </w:p>
        </w:tc>
        <w:tc>
          <w:tcPr>
            <w:tcW w:w="1042" w:type="dxa"/>
            <w:noWrap/>
          </w:tcPr>
          <w:p w:rsidR="00DC1AF0" w:rsidRPr="001546C8" w:rsidRDefault="00DC1AF0" w:rsidP="009046D6">
            <w:r w:rsidRPr="001546C8">
              <w:t>2.3</w:t>
            </w:r>
          </w:p>
        </w:tc>
        <w:tc>
          <w:tcPr>
            <w:tcW w:w="1009" w:type="dxa"/>
            <w:vMerge/>
          </w:tcPr>
          <w:p w:rsidR="00DC1AF0" w:rsidRPr="001546C8" w:rsidRDefault="00DC1AF0"/>
        </w:tc>
        <w:tc>
          <w:tcPr>
            <w:tcW w:w="1977" w:type="dxa"/>
          </w:tcPr>
          <w:p w:rsidR="00DC1AF0" w:rsidRPr="001546C8" w:rsidRDefault="00DC1AF0" w:rsidP="009046D6">
            <w:r w:rsidRPr="001546C8">
              <w:rPr>
                <w:rFonts w:hint="eastAsia"/>
              </w:rPr>
              <w:t>国际注册号</w:t>
            </w:r>
            <w:r w:rsidRPr="001546C8">
              <w:t>1497081</w:t>
            </w:r>
          </w:p>
        </w:tc>
      </w:tr>
      <w:tr w:rsidR="00DC1AF0" w:rsidRPr="001546C8" w:rsidTr="001546C8">
        <w:trPr>
          <w:trHeight w:val="1002"/>
        </w:trPr>
        <w:tc>
          <w:tcPr>
            <w:tcW w:w="663" w:type="dxa"/>
            <w:vMerge/>
          </w:tcPr>
          <w:p w:rsidR="00DC1AF0" w:rsidRPr="001546C8" w:rsidRDefault="00DC1AF0"/>
        </w:tc>
        <w:tc>
          <w:tcPr>
            <w:tcW w:w="1066" w:type="dxa"/>
            <w:noWrap/>
          </w:tcPr>
          <w:p w:rsidR="00DC1AF0" w:rsidRPr="001546C8" w:rsidRDefault="00DC1AF0" w:rsidP="009046D6">
            <w:r w:rsidRPr="001546C8">
              <w:t>39</w:t>
            </w:r>
          </w:p>
        </w:tc>
        <w:tc>
          <w:tcPr>
            <w:tcW w:w="4325" w:type="dxa"/>
          </w:tcPr>
          <w:p w:rsidR="00DC1AF0" w:rsidRPr="001546C8" w:rsidRDefault="00DC1AF0" w:rsidP="009046D6">
            <w:r w:rsidRPr="001546C8">
              <w:rPr>
                <w:rFonts w:hint="eastAsia"/>
              </w:rPr>
              <w:t>惠安县力拓工艺品有限公司，泉州力特艺品有限公司</w:t>
            </w:r>
          </w:p>
        </w:tc>
        <w:tc>
          <w:tcPr>
            <w:tcW w:w="1118" w:type="dxa"/>
            <w:vMerge/>
          </w:tcPr>
          <w:p w:rsidR="00DC1AF0" w:rsidRPr="001546C8" w:rsidRDefault="00DC1AF0"/>
        </w:tc>
        <w:tc>
          <w:tcPr>
            <w:tcW w:w="1042" w:type="dxa"/>
            <w:noWrap/>
          </w:tcPr>
          <w:p w:rsidR="00DC1AF0" w:rsidRPr="001546C8" w:rsidRDefault="00DC1AF0" w:rsidP="009046D6">
            <w:r w:rsidRPr="001546C8">
              <w:t>2.7</w:t>
            </w:r>
          </w:p>
        </w:tc>
        <w:tc>
          <w:tcPr>
            <w:tcW w:w="1009" w:type="dxa"/>
            <w:vMerge/>
          </w:tcPr>
          <w:p w:rsidR="00DC1AF0" w:rsidRPr="001546C8" w:rsidRDefault="00DC1AF0"/>
        </w:tc>
        <w:tc>
          <w:tcPr>
            <w:tcW w:w="1977" w:type="dxa"/>
          </w:tcPr>
          <w:p w:rsidR="00DC1AF0" w:rsidRPr="001546C8" w:rsidRDefault="00DC1AF0" w:rsidP="009046D6">
            <w:r w:rsidRPr="001546C8">
              <w:rPr>
                <w:rFonts w:hint="eastAsia"/>
              </w:rPr>
              <w:t>国际注册号</w:t>
            </w:r>
            <w:r w:rsidRPr="001546C8">
              <w:t>1489166</w:t>
            </w:r>
          </w:p>
        </w:tc>
      </w:tr>
      <w:tr w:rsidR="00DC1AF0" w:rsidRPr="001546C8" w:rsidTr="001546C8">
        <w:trPr>
          <w:trHeight w:val="1590"/>
        </w:trPr>
        <w:tc>
          <w:tcPr>
            <w:tcW w:w="663" w:type="dxa"/>
            <w:vMerge/>
          </w:tcPr>
          <w:p w:rsidR="00DC1AF0" w:rsidRPr="001546C8" w:rsidRDefault="00DC1AF0"/>
        </w:tc>
        <w:tc>
          <w:tcPr>
            <w:tcW w:w="1066" w:type="dxa"/>
            <w:noWrap/>
          </w:tcPr>
          <w:p w:rsidR="00DC1AF0" w:rsidRPr="001546C8" w:rsidRDefault="00DC1AF0" w:rsidP="009046D6">
            <w:r w:rsidRPr="001546C8">
              <w:t>40</w:t>
            </w:r>
          </w:p>
        </w:tc>
        <w:tc>
          <w:tcPr>
            <w:tcW w:w="4325" w:type="dxa"/>
            <w:noWrap/>
          </w:tcPr>
          <w:p w:rsidR="00DC1AF0" w:rsidRPr="001546C8" w:rsidRDefault="00DC1AF0" w:rsidP="009046D6">
            <w:r w:rsidRPr="001546C8">
              <w:rPr>
                <w:rFonts w:hint="eastAsia"/>
              </w:rPr>
              <w:t>福建富邦食品有限公司</w:t>
            </w:r>
          </w:p>
        </w:tc>
        <w:tc>
          <w:tcPr>
            <w:tcW w:w="1118" w:type="dxa"/>
            <w:vMerge/>
          </w:tcPr>
          <w:p w:rsidR="00DC1AF0" w:rsidRPr="001546C8" w:rsidRDefault="00DC1AF0"/>
        </w:tc>
        <w:tc>
          <w:tcPr>
            <w:tcW w:w="1042" w:type="dxa"/>
            <w:noWrap/>
          </w:tcPr>
          <w:p w:rsidR="00DC1AF0" w:rsidRPr="001546C8" w:rsidRDefault="00DC1AF0" w:rsidP="009046D6">
            <w:r w:rsidRPr="001546C8">
              <w:t>2.4</w:t>
            </w:r>
          </w:p>
        </w:tc>
        <w:tc>
          <w:tcPr>
            <w:tcW w:w="1009" w:type="dxa"/>
            <w:vMerge/>
          </w:tcPr>
          <w:p w:rsidR="00DC1AF0" w:rsidRPr="001546C8" w:rsidRDefault="00DC1AF0"/>
        </w:tc>
        <w:tc>
          <w:tcPr>
            <w:tcW w:w="1977" w:type="dxa"/>
          </w:tcPr>
          <w:p w:rsidR="00DC1AF0" w:rsidRPr="001546C8" w:rsidRDefault="00DC1AF0" w:rsidP="009046D6">
            <w:r w:rsidRPr="001546C8">
              <w:rPr>
                <w:rFonts w:hint="eastAsia"/>
              </w:rPr>
              <w:t>国际注册号</w:t>
            </w:r>
            <w:r w:rsidRPr="001546C8">
              <w:t>1468169</w:t>
            </w:r>
          </w:p>
        </w:tc>
      </w:tr>
      <w:tr w:rsidR="00DC1AF0" w:rsidRPr="001546C8" w:rsidTr="001546C8">
        <w:trPr>
          <w:trHeight w:val="1500"/>
        </w:trPr>
        <w:tc>
          <w:tcPr>
            <w:tcW w:w="663" w:type="dxa"/>
            <w:vMerge/>
          </w:tcPr>
          <w:p w:rsidR="00DC1AF0" w:rsidRPr="001546C8" w:rsidRDefault="00DC1AF0"/>
        </w:tc>
        <w:tc>
          <w:tcPr>
            <w:tcW w:w="1066" w:type="dxa"/>
            <w:noWrap/>
          </w:tcPr>
          <w:p w:rsidR="00DC1AF0" w:rsidRPr="001546C8" w:rsidRDefault="00DC1AF0" w:rsidP="009046D6">
            <w:r w:rsidRPr="001546C8">
              <w:t>41</w:t>
            </w:r>
          </w:p>
        </w:tc>
        <w:tc>
          <w:tcPr>
            <w:tcW w:w="4325" w:type="dxa"/>
            <w:noWrap/>
          </w:tcPr>
          <w:p w:rsidR="00DC1AF0" w:rsidRPr="001546C8" w:rsidRDefault="00DC1AF0" w:rsidP="009046D6">
            <w:r w:rsidRPr="001546C8">
              <w:rPr>
                <w:rFonts w:hint="eastAsia"/>
              </w:rPr>
              <w:t>惠安县粮果蔬产业协会</w:t>
            </w:r>
          </w:p>
        </w:tc>
        <w:tc>
          <w:tcPr>
            <w:tcW w:w="1118" w:type="dxa"/>
            <w:vMerge/>
          </w:tcPr>
          <w:p w:rsidR="00DC1AF0" w:rsidRPr="001546C8" w:rsidRDefault="00DC1AF0"/>
        </w:tc>
        <w:tc>
          <w:tcPr>
            <w:tcW w:w="1042" w:type="dxa"/>
            <w:noWrap/>
          </w:tcPr>
          <w:p w:rsidR="00DC1AF0" w:rsidRPr="001546C8" w:rsidRDefault="00DC1AF0" w:rsidP="009046D6">
            <w:r w:rsidRPr="001546C8">
              <w:t>10</w:t>
            </w:r>
          </w:p>
        </w:tc>
        <w:tc>
          <w:tcPr>
            <w:tcW w:w="1009" w:type="dxa"/>
            <w:vMerge/>
          </w:tcPr>
          <w:p w:rsidR="00DC1AF0" w:rsidRPr="001546C8" w:rsidRDefault="00DC1AF0"/>
        </w:tc>
        <w:tc>
          <w:tcPr>
            <w:tcW w:w="1977" w:type="dxa"/>
          </w:tcPr>
          <w:p w:rsidR="00DC1AF0" w:rsidRPr="001546C8" w:rsidRDefault="00DC1AF0" w:rsidP="009046D6">
            <w:r w:rsidRPr="001546C8">
              <w:rPr>
                <w:rFonts w:hint="eastAsia"/>
              </w:rPr>
              <w:t>“惠安余甘”商标注册证（地理标志证明商标）第</w:t>
            </w:r>
            <w:r w:rsidRPr="001546C8">
              <w:t>33577509</w:t>
            </w:r>
            <w:r w:rsidRPr="001546C8">
              <w:rPr>
                <w:rFonts w:hint="eastAsia"/>
              </w:rPr>
              <w:t>号</w:t>
            </w:r>
          </w:p>
        </w:tc>
      </w:tr>
      <w:tr w:rsidR="00DC1AF0" w:rsidRPr="001546C8" w:rsidTr="001546C8">
        <w:trPr>
          <w:trHeight w:val="1500"/>
        </w:trPr>
        <w:tc>
          <w:tcPr>
            <w:tcW w:w="663" w:type="dxa"/>
            <w:vMerge/>
          </w:tcPr>
          <w:p w:rsidR="00DC1AF0" w:rsidRPr="001546C8" w:rsidRDefault="00DC1AF0"/>
        </w:tc>
        <w:tc>
          <w:tcPr>
            <w:tcW w:w="1066" w:type="dxa"/>
            <w:noWrap/>
          </w:tcPr>
          <w:p w:rsidR="00DC1AF0" w:rsidRPr="001546C8" w:rsidRDefault="00DC1AF0" w:rsidP="009046D6">
            <w:r w:rsidRPr="001546C8">
              <w:t>42</w:t>
            </w:r>
          </w:p>
        </w:tc>
        <w:tc>
          <w:tcPr>
            <w:tcW w:w="4325" w:type="dxa"/>
            <w:noWrap/>
          </w:tcPr>
          <w:p w:rsidR="00DC1AF0" w:rsidRPr="001546C8" w:rsidRDefault="00DC1AF0" w:rsidP="009046D6">
            <w:r w:rsidRPr="001546C8">
              <w:rPr>
                <w:rFonts w:hint="eastAsia"/>
              </w:rPr>
              <w:t>惠安县粮果蔬产业协会</w:t>
            </w:r>
          </w:p>
        </w:tc>
        <w:tc>
          <w:tcPr>
            <w:tcW w:w="1118" w:type="dxa"/>
            <w:vMerge/>
          </w:tcPr>
          <w:p w:rsidR="00DC1AF0" w:rsidRPr="001546C8" w:rsidRDefault="00DC1AF0"/>
        </w:tc>
        <w:tc>
          <w:tcPr>
            <w:tcW w:w="1042" w:type="dxa"/>
            <w:noWrap/>
          </w:tcPr>
          <w:p w:rsidR="00DC1AF0" w:rsidRPr="001546C8" w:rsidRDefault="00DC1AF0" w:rsidP="009046D6">
            <w:r w:rsidRPr="001546C8">
              <w:t>10</w:t>
            </w:r>
          </w:p>
        </w:tc>
        <w:tc>
          <w:tcPr>
            <w:tcW w:w="1009" w:type="dxa"/>
            <w:vMerge/>
          </w:tcPr>
          <w:p w:rsidR="00DC1AF0" w:rsidRPr="001546C8" w:rsidRDefault="00DC1AF0"/>
        </w:tc>
        <w:tc>
          <w:tcPr>
            <w:tcW w:w="1977" w:type="dxa"/>
          </w:tcPr>
          <w:p w:rsidR="00DC1AF0" w:rsidRPr="001546C8" w:rsidRDefault="00DC1AF0" w:rsidP="009046D6">
            <w:r w:rsidRPr="001546C8">
              <w:rPr>
                <w:rFonts w:hint="eastAsia"/>
              </w:rPr>
              <w:t>“惠安余甘”商标注册证（地理标志证明商标）第</w:t>
            </w:r>
            <w:r w:rsidRPr="001546C8">
              <w:t>33577510</w:t>
            </w:r>
            <w:r w:rsidRPr="001546C8">
              <w:rPr>
                <w:rFonts w:hint="eastAsia"/>
              </w:rPr>
              <w:t>号</w:t>
            </w:r>
          </w:p>
        </w:tc>
      </w:tr>
      <w:tr w:rsidR="00DC1AF0" w:rsidRPr="001546C8" w:rsidTr="001546C8">
        <w:trPr>
          <w:trHeight w:val="402"/>
        </w:trPr>
        <w:tc>
          <w:tcPr>
            <w:tcW w:w="11200" w:type="dxa"/>
            <w:gridSpan w:val="7"/>
            <w:noWrap/>
          </w:tcPr>
          <w:p w:rsidR="00DC1AF0" w:rsidRPr="001546C8" w:rsidRDefault="00DC1AF0" w:rsidP="009046D6">
            <w:pPr>
              <w:rPr>
                <w:b/>
                <w:bCs/>
              </w:rPr>
            </w:pPr>
            <w:r w:rsidRPr="001546C8">
              <w:rPr>
                <w:rFonts w:hint="eastAsia"/>
                <w:b/>
                <w:bCs/>
              </w:rPr>
              <w:t>（二）知识产权专利扶持情况</w:t>
            </w:r>
          </w:p>
        </w:tc>
      </w:tr>
      <w:tr w:rsidR="00DC1AF0" w:rsidRPr="001546C8" w:rsidTr="001546C8">
        <w:trPr>
          <w:trHeight w:val="645"/>
        </w:trPr>
        <w:tc>
          <w:tcPr>
            <w:tcW w:w="663" w:type="dxa"/>
            <w:noWrap/>
          </w:tcPr>
          <w:p w:rsidR="00DC1AF0" w:rsidRPr="001546C8" w:rsidRDefault="00DC1AF0" w:rsidP="009046D6">
            <w:pPr>
              <w:rPr>
                <w:b/>
                <w:bCs/>
              </w:rPr>
            </w:pPr>
            <w:r w:rsidRPr="001546C8">
              <w:rPr>
                <w:rFonts w:hint="eastAsia"/>
                <w:b/>
                <w:bCs/>
              </w:rPr>
              <w:t>序号</w:t>
            </w:r>
          </w:p>
        </w:tc>
        <w:tc>
          <w:tcPr>
            <w:tcW w:w="1066" w:type="dxa"/>
            <w:noWrap/>
          </w:tcPr>
          <w:p w:rsidR="00DC1AF0" w:rsidRPr="001546C8" w:rsidRDefault="00DC1AF0" w:rsidP="009046D6">
            <w:pPr>
              <w:rPr>
                <w:b/>
                <w:bCs/>
              </w:rPr>
            </w:pPr>
            <w:r w:rsidRPr="001546C8">
              <w:rPr>
                <w:rFonts w:hint="eastAsia"/>
                <w:b/>
                <w:bCs/>
              </w:rPr>
              <w:t>项目类别</w:t>
            </w:r>
          </w:p>
        </w:tc>
        <w:tc>
          <w:tcPr>
            <w:tcW w:w="4325" w:type="dxa"/>
            <w:noWrap/>
          </w:tcPr>
          <w:p w:rsidR="00DC1AF0" w:rsidRPr="001546C8" w:rsidRDefault="00DC1AF0" w:rsidP="009046D6">
            <w:pPr>
              <w:rPr>
                <w:b/>
                <w:bCs/>
              </w:rPr>
            </w:pPr>
            <w:r w:rsidRPr="001546C8">
              <w:rPr>
                <w:rFonts w:hint="eastAsia"/>
                <w:b/>
                <w:bCs/>
              </w:rPr>
              <w:t>扶持奖励单位或个人</w:t>
            </w:r>
          </w:p>
        </w:tc>
        <w:tc>
          <w:tcPr>
            <w:tcW w:w="1118" w:type="dxa"/>
            <w:noWrap/>
          </w:tcPr>
          <w:p w:rsidR="00DC1AF0" w:rsidRPr="001546C8" w:rsidRDefault="00DC1AF0">
            <w:pPr>
              <w:rPr>
                <w:b/>
                <w:bCs/>
              </w:rPr>
            </w:pPr>
            <w:r w:rsidRPr="001546C8">
              <w:rPr>
                <w:rFonts w:hint="eastAsia"/>
                <w:b/>
                <w:bCs/>
              </w:rPr>
              <w:t>依据</w:t>
            </w:r>
          </w:p>
        </w:tc>
        <w:tc>
          <w:tcPr>
            <w:tcW w:w="1042" w:type="dxa"/>
            <w:noWrap/>
          </w:tcPr>
          <w:p w:rsidR="00DC1AF0" w:rsidRPr="001546C8" w:rsidRDefault="00DC1AF0" w:rsidP="009046D6">
            <w:pPr>
              <w:rPr>
                <w:b/>
                <w:bCs/>
              </w:rPr>
            </w:pPr>
            <w:r w:rsidRPr="001546C8">
              <w:rPr>
                <w:rFonts w:hint="eastAsia"/>
                <w:b/>
                <w:bCs/>
              </w:rPr>
              <w:t>件数</w:t>
            </w:r>
          </w:p>
        </w:tc>
        <w:tc>
          <w:tcPr>
            <w:tcW w:w="1009" w:type="dxa"/>
          </w:tcPr>
          <w:p w:rsidR="00DC1AF0" w:rsidRPr="001546C8" w:rsidRDefault="00DC1AF0" w:rsidP="009046D6">
            <w:pPr>
              <w:rPr>
                <w:b/>
                <w:bCs/>
              </w:rPr>
            </w:pPr>
            <w:r w:rsidRPr="001546C8">
              <w:rPr>
                <w:rFonts w:hint="eastAsia"/>
                <w:b/>
                <w:bCs/>
              </w:rPr>
              <w:t>扶持金额（万元）</w:t>
            </w:r>
          </w:p>
        </w:tc>
        <w:tc>
          <w:tcPr>
            <w:tcW w:w="1977" w:type="dxa"/>
            <w:noWrap/>
          </w:tcPr>
          <w:p w:rsidR="00DC1AF0" w:rsidRPr="001546C8" w:rsidRDefault="00DC1AF0" w:rsidP="009046D6">
            <w:pPr>
              <w:rPr>
                <w:b/>
                <w:bCs/>
              </w:rPr>
            </w:pPr>
            <w:r w:rsidRPr="001546C8">
              <w:rPr>
                <w:rFonts w:hint="eastAsia"/>
                <w:b/>
                <w:bCs/>
              </w:rPr>
              <w:t>受理单位</w:t>
            </w:r>
          </w:p>
        </w:tc>
      </w:tr>
      <w:tr w:rsidR="00DC1AF0" w:rsidRPr="001546C8" w:rsidTr="001546C8">
        <w:trPr>
          <w:trHeight w:val="402"/>
        </w:trPr>
        <w:tc>
          <w:tcPr>
            <w:tcW w:w="663" w:type="dxa"/>
            <w:noWrap/>
          </w:tcPr>
          <w:p w:rsidR="00DC1AF0" w:rsidRPr="001546C8" w:rsidRDefault="00DC1AF0" w:rsidP="009046D6">
            <w:pPr>
              <w:rPr>
                <w:b/>
                <w:bCs/>
              </w:rPr>
            </w:pPr>
            <w:r w:rsidRPr="001546C8">
              <w:rPr>
                <w:b/>
                <w:bCs/>
              </w:rPr>
              <w:t>1</w:t>
            </w:r>
          </w:p>
        </w:tc>
        <w:tc>
          <w:tcPr>
            <w:tcW w:w="1066" w:type="dxa"/>
            <w:noWrap/>
          </w:tcPr>
          <w:p w:rsidR="00DC1AF0" w:rsidRPr="001546C8" w:rsidRDefault="00DC1AF0">
            <w:r w:rsidRPr="001546C8">
              <w:rPr>
                <w:rFonts w:hint="eastAsia"/>
              </w:rPr>
              <w:t>发明</w:t>
            </w:r>
          </w:p>
        </w:tc>
        <w:tc>
          <w:tcPr>
            <w:tcW w:w="4325" w:type="dxa"/>
            <w:noWrap/>
          </w:tcPr>
          <w:p w:rsidR="00DC1AF0" w:rsidRPr="001546C8" w:rsidRDefault="00DC1AF0" w:rsidP="009046D6">
            <w:r w:rsidRPr="001546C8">
              <w:rPr>
                <w:rFonts w:hint="eastAsia"/>
              </w:rPr>
              <w:t>李东</w:t>
            </w:r>
          </w:p>
        </w:tc>
        <w:tc>
          <w:tcPr>
            <w:tcW w:w="1118" w:type="dxa"/>
            <w:vMerge w:val="restart"/>
          </w:tcPr>
          <w:p w:rsidR="00DC1AF0" w:rsidRPr="001546C8" w:rsidRDefault="00DC1AF0" w:rsidP="009046D6">
            <w:r w:rsidRPr="001546C8">
              <w:rPr>
                <w:rFonts w:hint="eastAsia"/>
              </w:rPr>
              <w:t>根据惠委发</w:t>
            </w:r>
            <w:r w:rsidRPr="001546C8">
              <w:t>[2018]14</w:t>
            </w:r>
            <w:r w:rsidRPr="001546C8">
              <w:rPr>
                <w:rFonts w:hint="eastAsia"/>
              </w:rPr>
              <w:t>号文第三条第</w:t>
            </w:r>
            <w:r w:rsidRPr="001546C8">
              <w:t>1</w:t>
            </w:r>
            <w:r w:rsidRPr="001546C8">
              <w:rPr>
                <w:rFonts w:hint="eastAsia"/>
              </w:rPr>
              <w:t>款：授权的发明专利每项给予扶持奖励</w:t>
            </w:r>
            <w:r w:rsidRPr="001546C8">
              <w:t>1</w:t>
            </w:r>
            <w:r w:rsidRPr="001546C8">
              <w:rPr>
                <w:rFonts w:hint="eastAsia"/>
              </w:rPr>
              <w:t>万元。</w:t>
            </w:r>
          </w:p>
        </w:tc>
        <w:tc>
          <w:tcPr>
            <w:tcW w:w="1042" w:type="dxa"/>
            <w:noWrap/>
          </w:tcPr>
          <w:p w:rsidR="00DC1AF0" w:rsidRPr="001546C8" w:rsidRDefault="00DC1AF0" w:rsidP="009046D6">
            <w:r w:rsidRPr="001546C8">
              <w:t>1</w:t>
            </w:r>
          </w:p>
        </w:tc>
        <w:tc>
          <w:tcPr>
            <w:tcW w:w="1009" w:type="dxa"/>
            <w:noWrap/>
          </w:tcPr>
          <w:p w:rsidR="00DC1AF0" w:rsidRPr="001546C8" w:rsidRDefault="00DC1AF0" w:rsidP="009046D6">
            <w:r w:rsidRPr="001546C8">
              <w:t>1</w:t>
            </w:r>
          </w:p>
        </w:tc>
        <w:tc>
          <w:tcPr>
            <w:tcW w:w="1977" w:type="dxa"/>
            <w:vMerge w:val="restart"/>
          </w:tcPr>
          <w:p w:rsidR="00DC1AF0" w:rsidRPr="001546C8" w:rsidRDefault="00DC1AF0">
            <w:r w:rsidRPr="001546C8">
              <w:t xml:space="preserve">  </w:t>
            </w:r>
            <w:r w:rsidRPr="001546C8">
              <w:rPr>
                <w:rFonts w:hint="eastAsia"/>
              </w:rPr>
              <w:t>惠安县市场监督管理局</w:t>
            </w:r>
          </w:p>
        </w:tc>
      </w:tr>
      <w:tr w:rsidR="00DC1AF0" w:rsidRPr="001546C8" w:rsidTr="001546C8">
        <w:trPr>
          <w:trHeight w:val="402"/>
        </w:trPr>
        <w:tc>
          <w:tcPr>
            <w:tcW w:w="663" w:type="dxa"/>
            <w:noWrap/>
          </w:tcPr>
          <w:p w:rsidR="00DC1AF0" w:rsidRPr="001546C8" w:rsidRDefault="00DC1AF0" w:rsidP="009046D6">
            <w:pPr>
              <w:rPr>
                <w:b/>
                <w:bCs/>
              </w:rPr>
            </w:pPr>
            <w:r w:rsidRPr="001546C8">
              <w:rPr>
                <w:b/>
                <w:bCs/>
              </w:rPr>
              <w:t>2</w:t>
            </w:r>
          </w:p>
        </w:tc>
        <w:tc>
          <w:tcPr>
            <w:tcW w:w="1066" w:type="dxa"/>
            <w:noWrap/>
          </w:tcPr>
          <w:p w:rsidR="00DC1AF0" w:rsidRPr="001546C8" w:rsidRDefault="00DC1AF0">
            <w:r w:rsidRPr="001546C8">
              <w:rPr>
                <w:rFonts w:hint="eastAsia"/>
              </w:rPr>
              <w:t>发明</w:t>
            </w:r>
          </w:p>
        </w:tc>
        <w:tc>
          <w:tcPr>
            <w:tcW w:w="4325" w:type="dxa"/>
            <w:noWrap/>
          </w:tcPr>
          <w:p w:rsidR="00DC1AF0" w:rsidRPr="001546C8" w:rsidRDefault="00DC1AF0" w:rsidP="009046D6">
            <w:r w:rsidRPr="001546C8">
              <w:rPr>
                <w:rFonts w:hint="eastAsia"/>
              </w:rPr>
              <w:t>卢建龙</w:t>
            </w:r>
          </w:p>
        </w:tc>
        <w:tc>
          <w:tcPr>
            <w:tcW w:w="1118" w:type="dxa"/>
            <w:vMerge/>
          </w:tcPr>
          <w:p w:rsidR="00DC1AF0" w:rsidRPr="001546C8" w:rsidRDefault="00DC1AF0"/>
        </w:tc>
        <w:tc>
          <w:tcPr>
            <w:tcW w:w="1042" w:type="dxa"/>
            <w:noWrap/>
          </w:tcPr>
          <w:p w:rsidR="00DC1AF0" w:rsidRPr="001546C8" w:rsidRDefault="00DC1AF0" w:rsidP="009046D6">
            <w:r w:rsidRPr="001546C8">
              <w:t>1</w:t>
            </w:r>
          </w:p>
        </w:tc>
        <w:tc>
          <w:tcPr>
            <w:tcW w:w="1009" w:type="dxa"/>
            <w:noWrap/>
          </w:tcPr>
          <w:p w:rsidR="00DC1AF0" w:rsidRPr="001546C8" w:rsidRDefault="00DC1AF0" w:rsidP="009046D6">
            <w:r w:rsidRPr="001546C8">
              <w:t>1</w:t>
            </w:r>
          </w:p>
        </w:tc>
        <w:tc>
          <w:tcPr>
            <w:tcW w:w="1977" w:type="dxa"/>
            <w:vMerge/>
          </w:tcPr>
          <w:p w:rsidR="00DC1AF0" w:rsidRPr="001546C8" w:rsidRDefault="00DC1AF0"/>
        </w:tc>
      </w:tr>
      <w:tr w:rsidR="00DC1AF0" w:rsidRPr="001546C8" w:rsidTr="001546C8">
        <w:trPr>
          <w:trHeight w:val="402"/>
        </w:trPr>
        <w:tc>
          <w:tcPr>
            <w:tcW w:w="663" w:type="dxa"/>
            <w:noWrap/>
          </w:tcPr>
          <w:p w:rsidR="00DC1AF0" w:rsidRPr="001546C8" w:rsidRDefault="00DC1AF0" w:rsidP="009046D6">
            <w:pPr>
              <w:rPr>
                <w:b/>
                <w:bCs/>
              </w:rPr>
            </w:pPr>
            <w:r w:rsidRPr="001546C8">
              <w:rPr>
                <w:b/>
                <w:bCs/>
              </w:rPr>
              <w:t>3</w:t>
            </w:r>
          </w:p>
        </w:tc>
        <w:tc>
          <w:tcPr>
            <w:tcW w:w="1066" w:type="dxa"/>
            <w:noWrap/>
          </w:tcPr>
          <w:p w:rsidR="00DC1AF0" w:rsidRPr="001546C8" w:rsidRDefault="00DC1AF0">
            <w:r w:rsidRPr="001546C8">
              <w:rPr>
                <w:rFonts w:hint="eastAsia"/>
              </w:rPr>
              <w:t>发明</w:t>
            </w:r>
          </w:p>
        </w:tc>
        <w:tc>
          <w:tcPr>
            <w:tcW w:w="4325" w:type="dxa"/>
            <w:noWrap/>
          </w:tcPr>
          <w:p w:rsidR="00DC1AF0" w:rsidRPr="001546C8" w:rsidRDefault="00DC1AF0" w:rsidP="009046D6">
            <w:r w:rsidRPr="001546C8">
              <w:rPr>
                <w:rFonts w:hint="eastAsia"/>
              </w:rPr>
              <w:t>陈飚</w:t>
            </w:r>
          </w:p>
        </w:tc>
        <w:tc>
          <w:tcPr>
            <w:tcW w:w="1118" w:type="dxa"/>
            <w:vMerge/>
          </w:tcPr>
          <w:p w:rsidR="00DC1AF0" w:rsidRPr="001546C8" w:rsidRDefault="00DC1AF0"/>
        </w:tc>
        <w:tc>
          <w:tcPr>
            <w:tcW w:w="1042" w:type="dxa"/>
            <w:noWrap/>
          </w:tcPr>
          <w:p w:rsidR="00DC1AF0" w:rsidRPr="001546C8" w:rsidRDefault="00DC1AF0" w:rsidP="009046D6">
            <w:r w:rsidRPr="001546C8">
              <w:t>1</w:t>
            </w:r>
          </w:p>
        </w:tc>
        <w:tc>
          <w:tcPr>
            <w:tcW w:w="1009" w:type="dxa"/>
            <w:noWrap/>
          </w:tcPr>
          <w:p w:rsidR="00DC1AF0" w:rsidRPr="001546C8" w:rsidRDefault="00DC1AF0" w:rsidP="009046D6">
            <w:r w:rsidRPr="001546C8">
              <w:t>1</w:t>
            </w:r>
          </w:p>
        </w:tc>
        <w:tc>
          <w:tcPr>
            <w:tcW w:w="1977" w:type="dxa"/>
            <w:vMerge/>
          </w:tcPr>
          <w:p w:rsidR="00DC1AF0" w:rsidRPr="001546C8" w:rsidRDefault="00DC1AF0"/>
        </w:tc>
      </w:tr>
      <w:tr w:rsidR="00DC1AF0" w:rsidRPr="001546C8" w:rsidTr="001546C8">
        <w:trPr>
          <w:trHeight w:val="402"/>
        </w:trPr>
        <w:tc>
          <w:tcPr>
            <w:tcW w:w="663" w:type="dxa"/>
            <w:noWrap/>
          </w:tcPr>
          <w:p w:rsidR="00DC1AF0" w:rsidRPr="001546C8" w:rsidRDefault="00DC1AF0" w:rsidP="009046D6">
            <w:pPr>
              <w:rPr>
                <w:b/>
                <w:bCs/>
              </w:rPr>
            </w:pPr>
            <w:r w:rsidRPr="001546C8">
              <w:rPr>
                <w:b/>
                <w:bCs/>
              </w:rPr>
              <w:t>4</w:t>
            </w:r>
          </w:p>
        </w:tc>
        <w:tc>
          <w:tcPr>
            <w:tcW w:w="1066" w:type="dxa"/>
            <w:noWrap/>
          </w:tcPr>
          <w:p w:rsidR="00DC1AF0" w:rsidRPr="001546C8" w:rsidRDefault="00DC1AF0">
            <w:r w:rsidRPr="001546C8">
              <w:rPr>
                <w:rFonts w:hint="eastAsia"/>
              </w:rPr>
              <w:t>发明</w:t>
            </w:r>
          </w:p>
        </w:tc>
        <w:tc>
          <w:tcPr>
            <w:tcW w:w="4325" w:type="dxa"/>
            <w:noWrap/>
          </w:tcPr>
          <w:p w:rsidR="00DC1AF0" w:rsidRPr="001546C8" w:rsidRDefault="00DC1AF0" w:rsidP="009046D6">
            <w:r w:rsidRPr="001546C8">
              <w:rPr>
                <w:rFonts w:hint="eastAsia"/>
              </w:rPr>
              <w:t>张与均</w:t>
            </w:r>
          </w:p>
        </w:tc>
        <w:tc>
          <w:tcPr>
            <w:tcW w:w="1118" w:type="dxa"/>
            <w:vMerge/>
          </w:tcPr>
          <w:p w:rsidR="00DC1AF0" w:rsidRPr="001546C8" w:rsidRDefault="00DC1AF0"/>
        </w:tc>
        <w:tc>
          <w:tcPr>
            <w:tcW w:w="1042" w:type="dxa"/>
            <w:noWrap/>
          </w:tcPr>
          <w:p w:rsidR="00DC1AF0" w:rsidRPr="001546C8" w:rsidRDefault="00DC1AF0" w:rsidP="009046D6">
            <w:r w:rsidRPr="001546C8">
              <w:t>1</w:t>
            </w:r>
          </w:p>
        </w:tc>
        <w:tc>
          <w:tcPr>
            <w:tcW w:w="1009" w:type="dxa"/>
            <w:noWrap/>
          </w:tcPr>
          <w:p w:rsidR="00DC1AF0" w:rsidRPr="001546C8" w:rsidRDefault="00DC1AF0" w:rsidP="009046D6">
            <w:r w:rsidRPr="001546C8">
              <w:t>1</w:t>
            </w:r>
          </w:p>
        </w:tc>
        <w:tc>
          <w:tcPr>
            <w:tcW w:w="1977" w:type="dxa"/>
            <w:vMerge/>
          </w:tcPr>
          <w:p w:rsidR="00DC1AF0" w:rsidRPr="001546C8" w:rsidRDefault="00DC1AF0"/>
        </w:tc>
      </w:tr>
      <w:tr w:rsidR="00DC1AF0" w:rsidRPr="001546C8" w:rsidTr="001546C8">
        <w:trPr>
          <w:trHeight w:val="402"/>
        </w:trPr>
        <w:tc>
          <w:tcPr>
            <w:tcW w:w="663" w:type="dxa"/>
            <w:noWrap/>
          </w:tcPr>
          <w:p w:rsidR="00DC1AF0" w:rsidRPr="001546C8" w:rsidRDefault="00DC1AF0" w:rsidP="009046D6">
            <w:pPr>
              <w:rPr>
                <w:b/>
                <w:bCs/>
              </w:rPr>
            </w:pPr>
            <w:r w:rsidRPr="001546C8">
              <w:rPr>
                <w:b/>
                <w:bCs/>
              </w:rPr>
              <w:t>5</w:t>
            </w:r>
          </w:p>
        </w:tc>
        <w:tc>
          <w:tcPr>
            <w:tcW w:w="1066" w:type="dxa"/>
            <w:noWrap/>
          </w:tcPr>
          <w:p w:rsidR="00DC1AF0" w:rsidRPr="001546C8" w:rsidRDefault="00DC1AF0">
            <w:r w:rsidRPr="001546C8">
              <w:rPr>
                <w:rFonts w:hint="eastAsia"/>
              </w:rPr>
              <w:t>发明</w:t>
            </w:r>
          </w:p>
        </w:tc>
        <w:tc>
          <w:tcPr>
            <w:tcW w:w="4325" w:type="dxa"/>
            <w:noWrap/>
          </w:tcPr>
          <w:p w:rsidR="00DC1AF0" w:rsidRPr="001546C8" w:rsidRDefault="00DC1AF0" w:rsidP="009046D6">
            <w:r w:rsidRPr="001546C8">
              <w:rPr>
                <w:rFonts w:hint="eastAsia"/>
              </w:rPr>
              <w:t>庄黎玲</w:t>
            </w:r>
          </w:p>
        </w:tc>
        <w:tc>
          <w:tcPr>
            <w:tcW w:w="1118" w:type="dxa"/>
            <w:vMerge/>
          </w:tcPr>
          <w:p w:rsidR="00DC1AF0" w:rsidRPr="001546C8" w:rsidRDefault="00DC1AF0"/>
        </w:tc>
        <w:tc>
          <w:tcPr>
            <w:tcW w:w="1042" w:type="dxa"/>
            <w:noWrap/>
          </w:tcPr>
          <w:p w:rsidR="00DC1AF0" w:rsidRPr="001546C8" w:rsidRDefault="00DC1AF0" w:rsidP="009046D6">
            <w:r w:rsidRPr="001546C8">
              <w:t>1</w:t>
            </w:r>
          </w:p>
        </w:tc>
        <w:tc>
          <w:tcPr>
            <w:tcW w:w="1009" w:type="dxa"/>
            <w:noWrap/>
          </w:tcPr>
          <w:p w:rsidR="00DC1AF0" w:rsidRPr="001546C8" w:rsidRDefault="00DC1AF0" w:rsidP="009046D6">
            <w:r w:rsidRPr="001546C8">
              <w:t>1</w:t>
            </w:r>
          </w:p>
        </w:tc>
        <w:tc>
          <w:tcPr>
            <w:tcW w:w="1977" w:type="dxa"/>
            <w:vMerge/>
          </w:tcPr>
          <w:p w:rsidR="00DC1AF0" w:rsidRPr="001546C8" w:rsidRDefault="00DC1AF0"/>
        </w:tc>
      </w:tr>
      <w:tr w:rsidR="00DC1AF0" w:rsidRPr="001546C8" w:rsidTr="001546C8">
        <w:trPr>
          <w:trHeight w:val="402"/>
        </w:trPr>
        <w:tc>
          <w:tcPr>
            <w:tcW w:w="663" w:type="dxa"/>
            <w:noWrap/>
          </w:tcPr>
          <w:p w:rsidR="00DC1AF0" w:rsidRPr="001546C8" w:rsidRDefault="00DC1AF0" w:rsidP="009046D6">
            <w:pPr>
              <w:rPr>
                <w:b/>
                <w:bCs/>
              </w:rPr>
            </w:pPr>
            <w:r w:rsidRPr="001546C8">
              <w:rPr>
                <w:b/>
                <w:bCs/>
              </w:rPr>
              <w:t>6</w:t>
            </w:r>
          </w:p>
        </w:tc>
        <w:tc>
          <w:tcPr>
            <w:tcW w:w="1066" w:type="dxa"/>
            <w:noWrap/>
          </w:tcPr>
          <w:p w:rsidR="00DC1AF0" w:rsidRPr="001546C8" w:rsidRDefault="00DC1AF0">
            <w:r w:rsidRPr="001546C8">
              <w:rPr>
                <w:rFonts w:hint="eastAsia"/>
              </w:rPr>
              <w:t>发明</w:t>
            </w:r>
          </w:p>
        </w:tc>
        <w:tc>
          <w:tcPr>
            <w:tcW w:w="4325" w:type="dxa"/>
            <w:noWrap/>
          </w:tcPr>
          <w:p w:rsidR="00DC1AF0" w:rsidRPr="001546C8" w:rsidRDefault="00DC1AF0" w:rsidP="009046D6">
            <w:r w:rsidRPr="001546C8">
              <w:rPr>
                <w:rFonts w:hint="eastAsia"/>
              </w:rPr>
              <w:t>泉州味盛食品有限公司</w:t>
            </w:r>
          </w:p>
        </w:tc>
        <w:tc>
          <w:tcPr>
            <w:tcW w:w="1118" w:type="dxa"/>
            <w:vMerge/>
          </w:tcPr>
          <w:p w:rsidR="00DC1AF0" w:rsidRPr="001546C8" w:rsidRDefault="00DC1AF0"/>
        </w:tc>
        <w:tc>
          <w:tcPr>
            <w:tcW w:w="1042" w:type="dxa"/>
            <w:noWrap/>
          </w:tcPr>
          <w:p w:rsidR="00DC1AF0" w:rsidRPr="001546C8" w:rsidRDefault="00DC1AF0" w:rsidP="009046D6">
            <w:r w:rsidRPr="001546C8">
              <w:t>8</w:t>
            </w:r>
          </w:p>
        </w:tc>
        <w:tc>
          <w:tcPr>
            <w:tcW w:w="1009" w:type="dxa"/>
            <w:noWrap/>
          </w:tcPr>
          <w:p w:rsidR="00DC1AF0" w:rsidRPr="001546C8" w:rsidRDefault="00DC1AF0" w:rsidP="009046D6">
            <w:r w:rsidRPr="001546C8">
              <w:t>8</w:t>
            </w:r>
          </w:p>
        </w:tc>
        <w:tc>
          <w:tcPr>
            <w:tcW w:w="1977" w:type="dxa"/>
            <w:vMerge/>
          </w:tcPr>
          <w:p w:rsidR="00DC1AF0" w:rsidRPr="001546C8" w:rsidRDefault="00DC1AF0"/>
        </w:tc>
      </w:tr>
      <w:tr w:rsidR="00DC1AF0" w:rsidRPr="001546C8" w:rsidTr="001546C8">
        <w:trPr>
          <w:trHeight w:val="402"/>
        </w:trPr>
        <w:tc>
          <w:tcPr>
            <w:tcW w:w="663" w:type="dxa"/>
            <w:noWrap/>
          </w:tcPr>
          <w:p w:rsidR="00DC1AF0" w:rsidRPr="001546C8" w:rsidRDefault="00DC1AF0" w:rsidP="009046D6">
            <w:pPr>
              <w:rPr>
                <w:b/>
                <w:bCs/>
              </w:rPr>
            </w:pPr>
            <w:r w:rsidRPr="001546C8">
              <w:rPr>
                <w:b/>
                <w:bCs/>
              </w:rPr>
              <w:t>7</w:t>
            </w:r>
          </w:p>
        </w:tc>
        <w:tc>
          <w:tcPr>
            <w:tcW w:w="1066" w:type="dxa"/>
            <w:noWrap/>
          </w:tcPr>
          <w:p w:rsidR="00DC1AF0" w:rsidRPr="001546C8" w:rsidRDefault="00DC1AF0">
            <w:r w:rsidRPr="001546C8">
              <w:rPr>
                <w:rFonts w:hint="eastAsia"/>
              </w:rPr>
              <w:t>发明</w:t>
            </w:r>
          </w:p>
        </w:tc>
        <w:tc>
          <w:tcPr>
            <w:tcW w:w="4325" w:type="dxa"/>
            <w:noWrap/>
          </w:tcPr>
          <w:p w:rsidR="00DC1AF0" w:rsidRPr="001546C8" w:rsidRDefault="00DC1AF0" w:rsidP="009046D6">
            <w:r w:rsidRPr="001546C8">
              <w:rPr>
                <w:rFonts w:hint="eastAsia"/>
              </w:rPr>
              <w:t>福建锐翔体育科技股份有限公司</w:t>
            </w:r>
          </w:p>
        </w:tc>
        <w:tc>
          <w:tcPr>
            <w:tcW w:w="1118" w:type="dxa"/>
            <w:vMerge/>
          </w:tcPr>
          <w:p w:rsidR="00DC1AF0" w:rsidRPr="001546C8" w:rsidRDefault="00DC1AF0"/>
        </w:tc>
        <w:tc>
          <w:tcPr>
            <w:tcW w:w="1042" w:type="dxa"/>
            <w:noWrap/>
          </w:tcPr>
          <w:p w:rsidR="00DC1AF0" w:rsidRPr="001546C8" w:rsidRDefault="00DC1AF0" w:rsidP="009046D6">
            <w:r w:rsidRPr="001546C8">
              <w:t>4</w:t>
            </w:r>
          </w:p>
        </w:tc>
        <w:tc>
          <w:tcPr>
            <w:tcW w:w="1009" w:type="dxa"/>
            <w:noWrap/>
          </w:tcPr>
          <w:p w:rsidR="00DC1AF0" w:rsidRPr="001546C8" w:rsidRDefault="00DC1AF0" w:rsidP="009046D6">
            <w:r w:rsidRPr="001546C8">
              <w:t>4</w:t>
            </w:r>
          </w:p>
        </w:tc>
        <w:tc>
          <w:tcPr>
            <w:tcW w:w="1977" w:type="dxa"/>
            <w:vMerge/>
          </w:tcPr>
          <w:p w:rsidR="00DC1AF0" w:rsidRPr="001546C8" w:rsidRDefault="00DC1AF0"/>
        </w:tc>
      </w:tr>
      <w:tr w:rsidR="00DC1AF0" w:rsidRPr="001546C8" w:rsidTr="001546C8">
        <w:trPr>
          <w:trHeight w:val="402"/>
        </w:trPr>
        <w:tc>
          <w:tcPr>
            <w:tcW w:w="663" w:type="dxa"/>
            <w:noWrap/>
          </w:tcPr>
          <w:p w:rsidR="00DC1AF0" w:rsidRPr="001546C8" w:rsidRDefault="00DC1AF0" w:rsidP="009046D6">
            <w:pPr>
              <w:rPr>
                <w:b/>
                <w:bCs/>
              </w:rPr>
            </w:pPr>
            <w:r w:rsidRPr="001546C8">
              <w:rPr>
                <w:b/>
                <w:bCs/>
              </w:rPr>
              <w:t>8</w:t>
            </w:r>
          </w:p>
        </w:tc>
        <w:tc>
          <w:tcPr>
            <w:tcW w:w="1066" w:type="dxa"/>
            <w:noWrap/>
          </w:tcPr>
          <w:p w:rsidR="00DC1AF0" w:rsidRPr="001546C8" w:rsidRDefault="00DC1AF0">
            <w:r w:rsidRPr="001546C8">
              <w:rPr>
                <w:rFonts w:hint="eastAsia"/>
              </w:rPr>
              <w:t>发明</w:t>
            </w:r>
          </w:p>
        </w:tc>
        <w:tc>
          <w:tcPr>
            <w:tcW w:w="4325" w:type="dxa"/>
            <w:noWrap/>
          </w:tcPr>
          <w:p w:rsidR="00DC1AF0" w:rsidRPr="001546C8" w:rsidRDefault="00DC1AF0" w:rsidP="009046D6">
            <w:r w:rsidRPr="001546C8">
              <w:rPr>
                <w:rFonts w:hint="eastAsia"/>
              </w:rPr>
              <w:t>福建南新电缆有限公司</w:t>
            </w:r>
          </w:p>
        </w:tc>
        <w:tc>
          <w:tcPr>
            <w:tcW w:w="1118" w:type="dxa"/>
            <w:vMerge/>
          </w:tcPr>
          <w:p w:rsidR="00DC1AF0" w:rsidRPr="001546C8" w:rsidRDefault="00DC1AF0"/>
        </w:tc>
        <w:tc>
          <w:tcPr>
            <w:tcW w:w="1042" w:type="dxa"/>
            <w:noWrap/>
          </w:tcPr>
          <w:p w:rsidR="00DC1AF0" w:rsidRPr="001546C8" w:rsidRDefault="00DC1AF0" w:rsidP="009046D6">
            <w:r w:rsidRPr="001546C8">
              <w:t>3</w:t>
            </w:r>
          </w:p>
        </w:tc>
        <w:tc>
          <w:tcPr>
            <w:tcW w:w="1009" w:type="dxa"/>
            <w:noWrap/>
          </w:tcPr>
          <w:p w:rsidR="00DC1AF0" w:rsidRPr="001546C8" w:rsidRDefault="00DC1AF0" w:rsidP="009046D6">
            <w:r w:rsidRPr="001546C8">
              <w:t>3</w:t>
            </w:r>
          </w:p>
        </w:tc>
        <w:tc>
          <w:tcPr>
            <w:tcW w:w="1977" w:type="dxa"/>
            <w:vMerge/>
          </w:tcPr>
          <w:p w:rsidR="00DC1AF0" w:rsidRPr="001546C8" w:rsidRDefault="00DC1AF0"/>
        </w:tc>
      </w:tr>
      <w:tr w:rsidR="00DC1AF0" w:rsidRPr="001546C8" w:rsidTr="001546C8">
        <w:trPr>
          <w:trHeight w:val="402"/>
        </w:trPr>
        <w:tc>
          <w:tcPr>
            <w:tcW w:w="663" w:type="dxa"/>
            <w:noWrap/>
          </w:tcPr>
          <w:p w:rsidR="00DC1AF0" w:rsidRPr="001546C8" w:rsidRDefault="00DC1AF0" w:rsidP="009046D6">
            <w:pPr>
              <w:rPr>
                <w:b/>
                <w:bCs/>
              </w:rPr>
            </w:pPr>
            <w:r w:rsidRPr="001546C8">
              <w:rPr>
                <w:b/>
                <w:bCs/>
              </w:rPr>
              <w:t>9</w:t>
            </w:r>
          </w:p>
        </w:tc>
        <w:tc>
          <w:tcPr>
            <w:tcW w:w="1066" w:type="dxa"/>
            <w:noWrap/>
          </w:tcPr>
          <w:p w:rsidR="00DC1AF0" w:rsidRPr="001546C8" w:rsidRDefault="00DC1AF0">
            <w:r w:rsidRPr="001546C8">
              <w:rPr>
                <w:rFonts w:hint="eastAsia"/>
              </w:rPr>
              <w:t>发明</w:t>
            </w:r>
          </w:p>
        </w:tc>
        <w:tc>
          <w:tcPr>
            <w:tcW w:w="4325" w:type="dxa"/>
            <w:noWrap/>
          </w:tcPr>
          <w:p w:rsidR="00DC1AF0" w:rsidRPr="001546C8" w:rsidRDefault="00DC1AF0" w:rsidP="009046D6">
            <w:r w:rsidRPr="001546C8">
              <w:rPr>
                <w:rFonts w:hint="eastAsia"/>
              </w:rPr>
              <w:t>福建省合茂网络科技有限公司</w:t>
            </w:r>
          </w:p>
        </w:tc>
        <w:tc>
          <w:tcPr>
            <w:tcW w:w="1118" w:type="dxa"/>
            <w:vMerge/>
          </w:tcPr>
          <w:p w:rsidR="00DC1AF0" w:rsidRPr="001546C8" w:rsidRDefault="00DC1AF0"/>
        </w:tc>
        <w:tc>
          <w:tcPr>
            <w:tcW w:w="1042" w:type="dxa"/>
            <w:noWrap/>
          </w:tcPr>
          <w:p w:rsidR="00DC1AF0" w:rsidRPr="001546C8" w:rsidRDefault="00DC1AF0" w:rsidP="009046D6">
            <w:r w:rsidRPr="001546C8">
              <w:t>3</w:t>
            </w:r>
          </w:p>
        </w:tc>
        <w:tc>
          <w:tcPr>
            <w:tcW w:w="1009" w:type="dxa"/>
            <w:noWrap/>
          </w:tcPr>
          <w:p w:rsidR="00DC1AF0" w:rsidRPr="001546C8" w:rsidRDefault="00DC1AF0" w:rsidP="009046D6">
            <w:r w:rsidRPr="001546C8">
              <w:t>3</w:t>
            </w:r>
          </w:p>
        </w:tc>
        <w:tc>
          <w:tcPr>
            <w:tcW w:w="1977" w:type="dxa"/>
            <w:vMerge/>
          </w:tcPr>
          <w:p w:rsidR="00DC1AF0" w:rsidRPr="001546C8" w:rsidRDefault="00DC1AF0"/>
        </w:tc>
      </w:tr>
      <w:tr w:rsidR="00DC1AF0" w:rsidRPr="001546C8" w:rsidTr="001546C8">
        <w:trPr>
          <w:trHeight w:val="402"/>
        </w:trPr>
        <w:tc>
          <w:tcPr>
            <w:tcW w:w="663" w:type="dxa"/>
            <w:noWrap/>
          </w:tcPr>
          <w:p w:rsidR="00DC1AF0" w:rsidRPr="001546C8" w:rsidRDefault="00DC1AF0" w:rsidP="009046D6">
            <w:pPr>
              <w:rPr>
                <w:b/>
                <w:bCs/>
              </w:rPr>
            </w:pPr>
            <w:r w:rsidRPr="001546C8">
              <w:rPr>
                <w:b/>
                <w:bCs/>
              </w:rPr>
              <w:t>10</w:t>
            </w:r>
          </w:p>
        </w:tc>
        <w:tc>
          <w:tcPr>
            <w:tcW w:w="1066" w:type="dxa"/>
            <w:noWrap/>
          </w:tcPr>
          <w:p w:rsidR="00DC1AF0" w:rsidRPr="001546C8" w:rsidRDefault="00DC1AF0">
            <w:r w:rsidRPr="001546C8">
              <w:rPr>
                <w:rFonts w:hint="eastAsia"/>
              </w:rPr>
              <w:t>发明</w:t>
            </w:r>
          </w:p>
        </w:tc>
        <w:tc>
          <w:tcPr>
            <w:tcW w:w="4325" w:type="dxa"/>
            <w:noWrap/>
          </w:tcPr>
          <w:p w:rsidR="00DC1AF0" w:rsidRPr="001546C8" w:rsidRDefault="00DC1AF0" w:rsidP="009046D6">
            <w:r w:rsidRPr="001546C8">
              <w:rPr>
                <w:rFonts w:hint="eastAsia"/>
              </w:rPr>
              <w:t>福建省惠东建筑工程有限公司</w:t>
            </w:r>
          </w:p>
        </w:tc>
        <w:tc>
          <w:tcPr>
            <w:tcW w:w="1118" w:type="dxa"/>
            <w:vMerge/>
          </w:tcPr>
          <w:p w:rsidR="00DC1AF0" w:rsidRPr="001546C8" w:rsidRDefault="00DC1AF0"/>
        </w:tc>
        <w:tc>
          <w:tcPr>
            <w:tcW w:w="1042" w:type="dxa"/>
            <w:noWrap/>
          </w:tcPr>
          <w:p w:rsidR="00DC1AF0" w:rsidRPr="001546C8" w:rsidRDefault="00DC1AF0" w:rsidP="009046D6">
            <w:r w:rsidRPr="001546C8">
              <w:t>3</w:t>
            </w:r>
          </w:p>
        </w:tc>
        <w:tc>
          <w:tcPr>
            <w:tcW w:w="1009" w:type="dxa"/>
            <w:noWrap/>
          </w:tcPr>
          <w:p w:rsidR="00DC1AF0" w:rsidRPr="001546C8" w:rsidRDefault="00DC1AF0" w:rsidP="009046D6">
            <w:r w:rsidRPr="001546C8">
              <w:t>3</w:t>
            </w:r>
          </w:p>
        </w:tc>
        <w:tc>
          <w:tcPr>
            <w:tcW w:w="1977" w:type="dxa"/>
            <w:vMerge/>
          </w:tcPr>
          <w:p w:rsidR="00DC1AF0" w:rsidRPr="001546C8" w:rsidRDefault="00DC1AF0"/>
        </w:tc>
      </w:tr>
      <w:tr w:rsidR="00DC1AF0" w:rsidRPr="001546C8" w:rsidTr="001546C8">
        <w:trPr>
          <w:trHeight w:val="402"/>
        </w:trPr>
        <w:tc>
          <w:tcPr>
            <w:tcW w:w="663" w:type="dxa"/>
            <w:noWrap/>
          </w:tcPr>
          <w:p w:rsidR="00DC1AF0" w:rsidRPr="001546C8" w:rsidRDefault="00DC1AF0" w:rsidP="009046D6">
            <w:pPr>
              <w:rPr>
                <w:b/>
                <w:bCs/>
              </w:rPr>
            </w:pPr>
            <w:r w:rsidRPr="001546C8">
              <w:rPr>
                <w:b/>
                <w:bCs/>
              </w:rPr>
              <w:t>11</w:t>
            </w:r>
          </w:p>
        </w:tc>
        <w:tc>
          <w:tcPr>
            <w:tcW w:w="1066" w:type="dxa"/>
            <w:noWrap/>
          </w:tcPr>
          <w:p w:rsidR="00DC1AF0" w:rsidRPr="001546C8" w:rsidRDefault="00DC1AF0">
            <w:r w:rsidRPr="001546C8">
              <w:rPr>
                <w:rFonts w:hint="eastAsia"/>
              </w:rPr>
              <w:t>发明</w:t>
            </w:r>
          </w:p>
        </w:tc>
        <w:tc>
          <w:tcPr>
            <w:tcW w:w="4325" w:type="dxa"/>
            <w:noWrap/>
          </w:tcPr>
          <w:p w:rsidR="00DC1AF0" w:rsidRPr="001546C8" w:rsidRDefault="00DC1AF0" w:rsidP="009046D6">
            <w:r w:rsidRPr="001546C8">
              <w:rPr>
                <w:rFonts w:hint="eastAsia"/>
              </w:rPr>
              <w:t>泉州市范特西智能科技有限公司</w:t>
            </w:r>
          </w:p>
        </w:tc>
        <w:tc>
          <w:tcPr>
            <w:tcW w:w="1118" w:type="dxa"/>
            <w:vMerge/>
          </w:tcPr>
          <w:p w:rsidR="00DC1AF0" w:rsidRPr="001546C8" w:rsidRDefault="00DC1AF0"/>
        </w:tc>
        <w:tc>
          <w:tcPr>
            <w:tcW w:w="1042" w:type="dxa"/>
            <w:noWrap/>
          </w:tcPr>
          <w:p w:rsidR="00DC1AF0" w:rsidRPr="001546C8" w:rsidRDefault="00DC1AF0" w:rsidP="009046D6">
            <w:r w:rsidRPr="001546C8">
              <w:t>3</w:t>
            </w:r>
          </w:p>
        </w:tc>
        <w:tc>
          <w:tcPr>
            <w:tcW w:w="1009" w:type="dxa"/>
            <w:noWrap/>
          </w:tcPr>
          <w:p w:rsidR="00DC1AF0" w:rsidRPr="001546C8" w:rsidRDefault="00DC1AF0" w:rsidP="009046D6">
            <w:r w:rsidRPr="001546C8">
              <w:t>3</w:t>
            </w:r>
          </w:p>
        </w:tc>
        <w:tc>
          <w:tcPr>
            <w:tcW w:w="1977" w:type="dxa"/>
            <w:vMerge/>
          </w:tcPr>
          <w:p w:rsidR="00DC1AF0" w:rsidRPr="001546C8" w:rsidRDefault="00DC1AF0"/>
        </w:tc>
      </w:tr>
      <w:tr w:rsidR="00DC1AF0" w:rsidRPr="001546C8" w:rsidTr="001546C8">
        <w:trPr>
          <w:trHeight w:val="402"/>
        </w:trPr>
        <w:tc>
          <w:tcPr>
            <w:tcW w:w="663" w:type="dxa"/>
            <w:noWrap/>
          </w:tcPr>
          <w:p w:rsidR="00DC1AF0" w:rsidRPr="001546C8" w:rsidRDefault="00DC1AF0" w:rsidP="009046D6">
            <w:pPr>
              <w:rPr>
                <w:b/>
                <w:bCs/>
              </w:rPr>
            </w:pPr>
            <w:r w:rsidRPr="001546C8">
              <w:rPr>
                <w:b/>
                <w:bCs/>
              </w:rPr>
              <w:t>12</w:t>
            </w:r>
          </w:p>
        </w:tc>
        <w:tc>
          <w:tcPr>
            <w:tcW w:w="1066" w:type="dxa"/>
            <w:noWrap/>
          </w:tcPr>
          <w:p w:rsidR="00DC1AF0" w:rsidRPr="001546C8" w:rsidRDefault="00DC1AF0">
            <w:r w:rsidRPr="001546C8">
              <w:rPr>
                <w:rFonts w:hint="eastAsia"/>
              </w:rPr>
              <w:t>发明</w:t>
            </w:r>
          </w:p>
        </w:tc>
        <w:tc>
          <w:tcPr>
            <w:tcW w:w="4325" w:type="dxa"/>
            <w:noWrap/>
          </w:tcPr>
          <w:p w:rsidR="00DC1AF0" w:rsidRPr="001546C8" w:rsidRDefault="00DC1AF0" w:rsidP="009046D6">
            <w:r w:rsidRPr="001546C8">
              <w:rPr>
                <w:rFonts w:hint="eastAsia"/>
              </w:rPr>
              <w:t>泉州市科盛包装机械有限公司</w:t>
            </w:r>
          </w:p>
        </w:tc>
        <w:tc>
          <w:tcPr>
            <w:tcW w:w="1118" w:type="dxa"/>
            <w:vMerge/>
          </w:tcPr>
          <w:p w:rsidR="00DC1AF0" w:rsidRPr="001546C8" w:rsidRDefault="00DC1AF0"/>
        </w:tc>
        <w:tc>
          <w:tcPr>
            <w:tcW w:w="1042" w:type="dxa"/>
            <w:noWrap/>
          </w:tcPr>
          <w:p w:rsidR="00DC1AF0" w:rsidRPr="001546C8" w:rsidRDefault="00DC1AF0" w:rsidP="009046D6">
            <w:r w:rsidRPr="001546C8">
              <w:t>3</w:t>
            </w:r>
          </w:p>
        </w:tc>
        <w:tc>
          <w:tcPr>
            <w:tcW w:w="1009" w:type="dxa"/>
            <w:noWrap/>
          </w:tcPr>
          <w:p w:rsidR="00DC1AF0" w:rsidRPr="001546C8" w:rsidRDefault="00DC1AF0" w:rsidP="009046D6">
            <w:r w:rsidRPr="001546C8">
              <w:t>3</w:t>
            </w:r>
          </w:p>
        </w:tc>
        <w:tc>
          <w:tcPr>
            <w:tcW w:w="1977" w:type="dxa"/>
            <w:vMerge/>
          </w:tcPr>
          <w:p w:rsidR="00DC1AF0" w:rsidRPr="001546C8" w:rsidRDefault="00DC1AF0"/>
        </w:tc>
      </w:tr>
      <w:tr w:rsidR="00DC1AF0" w:rsidRPr="001546C8" w:rsidTr="001546C8">
        <w:trPr>
          <w:trHeight w:val="402"/>
        </w:trPr>
        <w:tc>
          <w:tcPr>
            <w:tcW w:w="663" w:type="dxa"/>
            <w:noWrap/>
          </w:tcPr>
          <w:p w:rsidR="00DC1AF0" w:rsidRPr="001546C8" w:rsidRDefault="00DC1AF0" w:rsidP="009046D6">
            <w:pPr>
              <w:rPr>
                <w:b/>
                <w:bCs/>
              </w:rPr>
            </w:pPr>
            <w:r w:rsidRPr="001546C8">
              <w:rPr>
                <w:b/>
                <w:bCs/>
              </w:rPr>
              <w:t>13</w:t>
            </w:r>
          </w:p>
        </w:tc>
        <w:tc>
          <w:tcPr>
            <w:tcW w:w="1066" w:type="dxa"/>
            <w:noWrap/>
          </w:tcPr>
          <w:p w:rsidR="00DC1AF0" w:rsidRPr="001546C8" w:rsidRDefault="00DC1AF0">
            <w:r w:rsidRPr="001546C8">
              <w:rPr>
                <w:rFonts w:hint="eastAsia"/>
              </w:rPr>
              <w:t>发明</w:t>
            </w:r>
          </w:p>
        </w:tc>
        <w:tc>
          <w:tcPr>
            <w:tcW w:w="4325" w:type="dxa"/>
            <w:noWrap/>
          </w:tcPr>
          <w:p w:rsidR="00DC1AF0" w:rsidRPr="001546C8" w:rsidRDefault="00DC1AF0" w:rsidP="009046D6">
            <w:r w:rsidRPr="001546C8">
              <w:rPr>
                <w:rFonts w:hint="eastAsia"/>
              </w:rPr>
              <w:t>泉州市佳能机械制造有限公司</w:t>
            </w:r>
          </w:p>
        </w:tc>
        <w:tc>
          <w:tcPr>
            <w:tcW w:w="1118" w:type="dxa"/>
            <w:vMerge/>
          </w:tcPr>
          <w:p w:rsidR="00DC1AF0" w:rsidRPr="001546C8" w:rsidRDefault="00DC1AF0"/>
        </w:tc>
        <w:tc>
          <w:tcPr>
            <w:tcW w:w="1042" w:type="dxa"/>
            <w:noWrap/>
          </w:tcPr>
          <w:p w:rsidR="00DC1AF0" w:rsidRPr="001546C8" w:rsidRDefault="00DC1AF0" w:rsidP="009046D6">
            <w:r w:rsidRPr="001546C8">
              <w:t>2</w:t>
            </w:r>
          </w:p>
        </w:tc>
        <w:tc>
          <w:tcPr>
            <w:tcW w:w="1009" w:type="dxa"/>
            <w:noWrap/>
          </w:tcPr>
          <w:p w:rsidR="00DC1AF0" w:rsidRPr="001546C8" w:rsidRDefault="00DC1AF0" w:rsidP="009046D6">
            <w:r w:rsidRPr="001546C8">
              <w:t>2</w:t>
            </w:r>
          </w:p>
        </w:tc>
        <w:tc>
          <w:tcPr>
            <w:tcW w:w="1977" w:type="dxa"/>
            <w:vMerge/>
          </w:tcPr>
          <w:p w:rsidR="00DC1AF0" w:rsidRPr="001546C8" w:rsidRDefault="00DC1AF0"/>
        </w:tc>
      </w:tr>
      <w:tr w:rsidR="00DC1AF0" w:rsidRPr="001546C8" w:rsidTr="001546C8">
        <w:trPr>
          <w:trHeight w:val="402"/>
        </w:trPr>
        <w:tc>
          <w:tcPr>
            <w:tcW w:w="663" w:type="dxa"/>
            <w:noWrap/>
          </w:tcPr>
          <w:p w:rsidR="00DC1AF0" w:rsidRPr="001546C8" w:rsidRDefault="00DC1AF0" w:rsidP="009046D6">
            <w:pPr>
              <w:rPr>
                <w:b/>
                <w:bCs/>
              </w:rPr>
            </w:pPr>
            <w:r w:rsidRPr="001546C8">
              <w:rPr>
                <w:b/>
                <w:bCs/>
              </w:rPr>
              <w:t>14</w:t>
            </w:r>
          </w:p>
        </w:tc>
        <w:tc>
          <w:tcPr>
            <w:tcW w:w="1066" w:type="dxa"/>
            <w:noWrap/>
          </w:tcPr>
          <w:p w:rsidR="00DC1AF0" w:rsidRPr="001546C8" w:rsidRDefault="00DC1AF0">
            <w:r w:rsidRPr="001546C8">
              <w:rPr>
                <w:rFonts w:hint="eastAsia"/>
              </w:rPr>
              <w:t>发明</w:t>
            </w:r>
          </w:p>
        </w:tc>
        <w:tc>
          <w:tcPr>
            <w:tcW w:w="4325" w:type="dxa"/>
            <w:noWrap/>
          </w:tcPr>
          <w:p w:rsidR="00DC1AF0" w:rsidRPr="001546C8" w:rsidRDefault="00DC1AF0" w:rsidP="009046D6">
            <w:r w:rsidRPr="001546C8">
              <w:rPr>
                <w:rFonts w:hint="eastAsia"/>
              </w:rPr>
              <w:t>泉州市嘉利来石材工艺有限公司</w:t>
            </w:r>
          </w:p>
        </w:tc>
        <w:tc>
          <w:tcPr>
            <w:tcW w:w="1118" w:type="dxa"/>
            <w:vMerge/>
          </w:tcPr>
          <w:p w:rsidR="00DC1AF0" w:rsidRPr="001546C8" w:rsidRDefault="00DC1AF0"/>
        </w:tc>
        <w:tc>
          <w:tcPr>
            <w:tcW w:w="1042" w:type="dxa"/>
            <w:noWrap/>
          </w:tcPr>
          <w:p w:rsidR="00DC1AF0" w:rsidRPr="001546C8" w:rsidRDefault="00DC1AF0" w:rsidP="009046D6">
            <w:r w:rsidRPr="001546C8">
              <w:t>2</w:t>
            </w:r>
          </w:p>
        </w:tc>
        <w:tc>
          <w:tcPr>
            <w:tcW w:w="1009" w:type="dxa"/>
            <w:noWrap/>
          </w:tcPr>
          <w:p w:rsidR="00DC1AF0" w:rsidRPr="001546C8" w:rsidRDefault="00DC1AF0" w:rsidP="009046D6">
            <w:r w:rsidRPr="001546C8">
              <w:t>2</w:t>
            </w:r>
          </w:p>
        </w:tc>
        <w:tc>
          <w:tcPr>
            <w:tcW w:w="1977" w:type="dxa"/>
            <w:vMerge/>
          </w:tcPr>
          <w:p w:rsidR="00DC1AF0" w:rsidRPr="001546C8" w:rsidRDefault="00DC1AF0"/>
        </w:tc>
      </w:tr>
      <w:tr w:rsidR="00DC1AF0" w:rsidRPr="001546C8" w:rsidTr="001546C8">
        <w:trPr>
          <w:trHeight w:val="402"/>
        </w:trPr>
        <w:tc>
          <w:tcPr>
            <w:tcW w:w="663" w:type="dxa"/>
            <w:noWrap/>
          </w:tcPr>
          <w:p w:rsidR="00DC1AF0" w:rsidRPr="001546C8" w:rsidRDefault="00DC1AF0" w:rsidP="009046D6">
            <w:pPr>
              <w:rPr>
                <w:b/>
                <w:bCs/>
              </w:rPr>
            </w:pPr>
            <w:r w:rsidRPr="001546C8">
              <w:rPr>
                <w:b/>
                <w:bCs/>
              </w:rPr>
              <w:t>15</w:t>
            </w:r>
          </w:p>
        </w:tc>
        <w:tc>
          <w:tcPr>
            <w:tcW w:w="1066" w:type="dxa"/>
            <w:noWrap/>
          </w:tcPr>
          <w:p w:rsidR="00DC1AF0" w:rsidRPr="001546C8" w:rsidRDefault="00DC1AF0">
            <w:r w:rsidRPr="001546C8">
              <w:rPr>
                <w:rFonts w:hint="eastAsia"/>
              </w:rPr>
              <w:t>发明</w:t>
            </w:r>
          </w:p>
        </w:tc>
        <w:tc>
          <w:tcPr>
            <w:tcW w:w="4325" w:type="dxa"/>
            <w:noWrap/>
          </w:tcPr>
          <w:p w:rsidR="00DC1AF0" w:rsidRPr="001546C8" w:rsidRDefault="00DC1AF0" w:rsidP="009046D6">
            <w:r w:rsidRPr="001546C8">
              <w:rPr>
                <w:rFonts w:hint="eastAsia"/>
              </w:rPr>
              <w:t>福建海创智能装备股份有限公司</w:t>
            </w:r>
          </w:p>
        </w:tc>
        <w:tc>
          <w:tcPr>
            <w:tcW w:w="1118" w:type="dxa"/>
            <w:vMerge/>
          </w:tcPr>
          <w:p w:rsidR="00DC1AF0" w:rsidRPr="001546C8" w:rsidRDefault="00DC1AF0"/>
        </w:tc>
        <w:tc>
          <w:tcPr>
            <w:tcW w:w="1042" w:type="dxa"/>
            <w:noWrap/>
          </w:tcPr>
          <w:p w:rsidR="00DC1AF0" w:rsidRPr="001546C8" w:rsidRDefault="00DC1AF0" w:rsidP="009046D6">
            <w:r w:rsidRPr="001546C8">
              <w:t>1</w:t>
            </w:r>
          </w:p>
        </w:tc>
        <w:tc>
          <w:tcPr>
            <w:tcW w:w="1009" w:type="dxa"/>
            <w:noWrap/>
          </w:tcPr>
          <w:p w:rsidR="00DC1AF0" w:rsidRPr="001546C8" w:rsidRDefault="00DC1AF0" w:rsidP="009046D6">
            <w:r w:rsidRPr="001546C8">
              <w:t>1</w:t>
            </w:r>
          </w:p>
        </w:tc>
        <w:tc>
          <w:tcPr>
            <w:tcW w:w="1977" w:type="dxa"/>
            <w:vMerge/>
          </w:tcPr>
          <w:p w:rsidR="00DC1AF0" w:rsidRPr="001546C8" w:rsidRDefault="00DC1AF0"/>
        </w:tc>
      </w:tr>
      <w:tr w:rsidR="00DC1AF0" w:rsidRPr="001546C8" w:rsidTr="001546C8">
        <w:trPr>
          <w:trHeight w:val="402"/>
        </w:trPr>
        <w:tc>
          <w:tcPr>
            <w:tcW w:w="663" w:type="dxa"/>
            <w:noWrap/>
          </w:tcPr>
          <w:p w:rsidR="00DC1AF0" w:rsidRPr="001546C8" w:rsidRDefault="00DC1AF0" w:rsidP="009046D6">
            <w:pPr>
              <w:rPr>
                <w:b/>
                <w:bCs/>
              </w:rPr>
            </w:pPr>
            <w:r w:rsidRPr="001546C8">
              <w:rPr>
                <w:b/>
                <w:bCs/>
              </w:rPr>
              <w:t>16</w:t>
            </w:r>
          </w:p>
        </w:tc>
        <w:tc>
          <w:tcPr>
            <w:tcW w:w="1066" w:type="dxa"/>
            <w:noWrap/>
          </w:tcPr>
          <w:p w:rsidR="00DC1AF0" w:rsidRPr="001546C8" w:rsidRDefault="00DC1AF0">
            <w:r w:rsidRPr="001546C8">
              <w:rPr>
                <w:rFonts w:hint="eastAsia"/>
              </w:rPr>
              <w:t>发明</w:t>
            </w:r>
          </w:p>
        </w:tc>
        <w:tc>
          <w:tcPr>
            <w:tcW w:w="4325" w:type="dxa"/>
            <w:noWrap/>
          </w:tcPr>
          <w:p w:rsidR="00DC1AF0" w:rsidRPr="001546C8" w:rsidRDefault="00DC1AF0" w:rsidP="009046D6">
            <w:r w:rsidRPr="001546C8">
              <w:rPr>
                <w:rFonts w:hint="eastAsia"/>
              </w:rPr>
              <w:t>福建惠安霞飞石雕工艺有限公司</w:t>
            </w:r>
          </w:p>
        </w:tc>
        <w:tc>
          <w:tcPr>
            <w:tcW w:w="1118" w:type="dxa"/>
            <w:vMerge/>
          </w:tcPr>
          <w:p w:rsidR="00DC1AF0" w:rsidRPr="001546C8" w:rsidRDefault="00DC1AF0"/>
        </w:tc>
        <w:tc>
          <w:tcPr>
            <w:tcW w:w="1042" w:type="dxa"/>
            <w:noWrap/>
          </w:tcPr>
          <w:p w:rsidR="00DC1AF0" w:rsidRPr="001546C8" w:rsidRDefault="00DC1AF0" w:rsidP="009046D6">
            <w:r w:rsidRPr="001546C8">
              <w:t>1</w:t>
            </w:r>
          </w:p>
        </w:tc>
        <w:tc>
          <w:tcPr>
            <w:tcW w:w="1009" w:type="dxa"/>
            <w:noWrap/>
          </w:tcPr>
          <w:p w:rsidR="00DC1AF0" w:rsidRPr="001546C8" w:rsidRDefault="00DC1AF0" w:rsidP="009046D6">
            <w:r w:rsidRPr="001546C8">
              <w:t>1</w:t>
            </w:r>
          </w:p>
        </w:tc>
        <w:tc>
          <w:tcPr>
            <w:tcW w:w="1977" w:type="dxa"/>
            <w:vMerge/>
          </w:tcPr>
          <w:p w:rsidR="00DC1AF0" w:rsidRPr="001546C8" w:rsidRDefault="00DC1AF0"/>
        </w:tc>
      </w:tr>
      <w:tr w:rsidR="00DC1AF0" w:rsidRPr="001546C8" w:rsidTr="001546C8">
        <w:trPr>
          <w:trHeight w:val="402"/>
        </w:trPr>
        <w:tc>
          <w:tcPr>
            <w:tcW w:w="663" w:type="dxa"/>
            <w:noWrap/>
          </w:tcPr>
          <w:p w:rsidR="00DC1AF0" w:rsidRPr="001546C8" w:rsidRDefault="00DC1AF0" w:rsidP="009046D6">
            <w:pPr>
              <w:rPr>
                <w:b/>
                <w:bCs/>
              </w:rPr>
            </w:pPr>
            <w:r w:rsidRPr="001546C8">
              <w:rPr>
                <w:b/>
                <w:bCs/>
              </w:rPr>
              <w:t>17</w:t>
            </w:r>
          </w:p>
        </w:tc>
        <w:tc>
          <w:tcPr>
            <w:tcW w:w="1066" w:type="dxa"/>
            <w:noWrap/>
          </w:tcPr>
          <w:p w:rsidR="00DC1AF0" w:rsidRPr="001546C8" w:rsidRDefault="00DC1AF0">
            <w:r w:rsidRPr="001546C8">
              <w:rPr>
                <w:rFonts w:hint="eastAsia"/>
              </w:rPr>
              <w:t>发明</w:t>
            </w:r>
          </w:p>
        </w:tc>
        <w:tc>
          <w:tcPr>
            <w:tcW w:w="4325" w:type="dxa"/>
            <w:noWrap/>
          </w:tcPr>
          <w:p w:rsidR="00DC1AF0" w:rsidRPr="001546C8" w:rsidRDefault="00DC1AF0" w:rsidP="009046D6">
            <w:r w:rsidRPr="001546C8">
              <w:rPr>
                <w:rFonts w:hint="eastAsia"/>
              </w:rPr>
              <w:t>福建惠安县惠兴工贸有限公司</w:t>
            </w:r>
          </w:p>
        </w:tc>
        <w:tc>
          <w:tcPr>
            <w:tcW w:w="1118" w:type="dxa"/>
            <w:vMerge/>
          </w:tcPr>
          <w:p w:rsidR="00DC1AF0" w:rsidRPr="001546C8" w:rsidRDefault="00DC1AF0"/>
        </w:tc>
        <w:tc>
          <w:tcPr>
            <w:tcW w:w="1042" w:type="dxa"/>
            <w:noWrap/>
          </w:tcPr>
          <w:p w:rsidR="00DC1AF0" w:rsidRPr="001546C8" w:rsidRDefault="00DC1AF0" w:rsidP="009046D6">
            <w:r w:rsidRPr="001546C8">
              <w:t>1</w:t>
            </w:r>
          </w:p>
        </w:tc>
        <w:tc>
          <w:tcPr>
            <w:tcW w:w="1009" w:type="dxa"/>
            <w:noWrap/>
          </w:tcPr>
          <w:p w:rsidR="00DC1AF0" w:rsidRPr="001546C8" w:rsidRDefault="00DC1AF0" w:rsidP="009046D6">
            <w:r w:rsidRPr="001546C8">
              <w:t>1</w:t>
            </w:r>
          </w:p>
        </w:tc>
        <w:tc>
          <w:tcPr>
            <w:tcW w:w="1977" w:type="dxa"/>
            <w:vMerge/>
          </w:tcPr>
          <w:p w:rsidR="00DC1AF0" w:rsidRPr="001546C8" w:rsidRDefault="00DC1AF0"/>
        </w:tc>
      </w:tr>
      <w:tr w:rsidR="00DC1AF0" w:rsidRPr="001546C8" w:rsidTr="001546C8">
        <w:trPr>
          <w:trHeight w:val="402"/>
        </w:trPr>
        <w:tc>
          <w:tcPr>
            <w:tcW w:w="663" w:type="dxa"/>
            <w:noWrap/>
          </w:tcPr>
          <w:p w:rsidR="00DC1AF0" w:rsidRPr="001546C8" w:rsidRDefault="00DC1AF0" w:rsidP="009046D6">
            <w:pPr>
              <w:rPr>
                <w:b/>
                <w:bCs/>
              </w:rPr>
            </w:pPr>
            <w:r w:rsidRPr="001546C8">
              <w:rPr>
                <w:b/>
                <w:bCs/>
              </w:rPr>
              <w:t>18</w:t>
            </w:r>
          </w:p>
        </w:tc>
        <w:tc>
          <w:tcPr>
            <w:tcW w:w="1066" w:type="dxa"/>
            <w:noWrap/>
          </w:tcPr>
          <w:p w:rsidR="00DC1AF0" w:rsidRPr="001546C8" w:rsidRDefault="00DC1AF0">
            <w:r w:rsidRPr="001546C8">
              <w:rPr>
                <w:rFonts w:hint="eastAsia"/>
              </w:rPr>
              <w:t>发明</w:t>
            </w:r>
          </w:p>
        </w:tc>
        <w:tc>
          <w:tcPr>
            <w:tcW w:w="4325" w:type="dxa"/>
            <w:noWrap/>
          </w:tcPr>
          <w:p w:rsidR="00DC1AF0" w:rsidRPr="001546C8" w:rsidRDefault="00DC1AF0" w:rsidP="009046D6">
            <w:r w:rsidRPr="001546C8">
              <w:rPr>
                <w:rFonts w:hint="eastAsia"/>
              </w:rPr>
              <w:t>福建佳成电力有限公司</w:t>
            </w:r>
          </w:p>
        </w:tc>
        <w:tc>
          <w:tcPr>
            <w:tcW w:w="1118" w:type="dxa"/>
            <w:vMerge/>
          </w:tcPr>
          <w:p w:rsidR="00DC1AF0" w:rsidRPr="001546C8" w:rsidRDefault="00DC1AF0"/>
        </w:tc>
        <w:tc>
          <w:tcPr>
            <w:tcW w:w="1042" w:type="dxa"/>
            <w:noWrap/>
          </w:tcPr>
          <w:p w:rsidR="00DC1AF0" w:rsidRPr="001546C8" w:rsidRDefault="00DC1AF0" w:rsidP="009046D6">
            <w:r w:rsidRPr="001546C8">
              <w:t>1</w:t>
            </w:r>
          </w:p>
        </w:tc>
        <w:tc>
          <w:tcPr>
            <w:tcW w:w="1009" w:type="dxa"/>
            <w:noWrap/>
          </w:tcPr>
          <w:p w:rsidR="00DC1AF0" w:rsidRPr="001546C8" w:rsidRDefault="00DC1AF0" w:rsidP="009046D6">
            <w:r w:rsidRPr="001546C8">
              <w:t>1</w:t>
            </w:r>
          </w:p>
        </w:tc>
        <w:tc>
          <w:tcPr>
            <w:tcW w:w="1977" w:type="dxa"/>
            <w:vMerge/>
          </w:tcPr>
          <w:p w:rsidR="00DC1AF0" w:rsidRPr="001546C8" w:rsidRDefault="00DC1AF0"/>
        </w:tc>
      </w:tr>
      <w:tr w:rsidR="00DC1AF0" w:rsidRPr="001546C8" w:rsidTr="001546C8">
        <w:trPr>
          <w:trHeight w:val="402"/>
        </w:trPr>
        <w:tc>
          <w:tcPr>
            <w:tcW w:w="663" w:type="dxa"/>
            <w:noWrap/>
          </w:tcPr>
          <w:p w:rsidR="00DC1AF0" w:rsidRPr="001546C8" w:rsidRDefault="00DC1AF0" w:rsidP="009046D6">
            <w:pPr>
              <w:rPr>
                <w:b/>
                <w:bCs/>
              </w:rPr>
            </w:pPr>
            <w:r w:rsidRPr="001546C8">
              <w:rPr>
                <w:b/>
                <w:bCs/>
              </w:rPr>
              <w:t>19</w:t>
            </w:r>
          </w:p>
        </w:tc>
        <w:tc>
          <w:tcPr>
            <w:tcW w:w="1066" w:type="dxa"/>
            <w:noWrap/>
          </w:tcPr>
          <w:p w:rsidR="00DC1AF0" w:rsidRPr="001546C8" w:rsidRDefault="00DC1AF0">
            <w:r w:rsidRPr="001546C8">
              <w:rPr>
                <w:rFonts w:hint="eastAsia"/>
              </w:rPr>
              <w:t>发明</w:t>
            </w:r>
          </w:p>
        </w:tc>
        <w:tc>
          <w:tcPr>
            <w:tcW w:w="4325" w:type="dxa"/>
            <w:noWrap/>
          </w:tcPr>
          <w:p w:rsidR="00DC1AF0" w:rsidRPr="001546C8" w:rsidRDefault="00DC1AF0" w:rsidP="009046D6">
            <w:r w:rsidRPr="001546C8">
              <w:rPr>
                <w:rFonts w:hint="eastAsia"/>
              </w:rPr>
              <w:t>福建南王环保科技股份有限公司</w:t>
            </w:r>
          </w:p>
        </w:tc>
        <w:tc>
          <w:tcPr>
            <w:tcW w:w="1118" w:type="dxa"/>
            <w:vMerge/>
          </w:tcPr>
          <w:p w:rsidR="00DC1AF0" w:rsidRPr="001546C8" w:rsidRDefault="00DC1AF0"/>
        </w:tc>
        <w:tc>
          <w:tcPr>
            <w:tcW w:w="1042" w:type="dxa"/>
            <w:noWrap/>
          </w:tcPr>
          <w:p w:rsidR="00DC1AF0" w:rsidRPr="001546C8" w:rsidRDefault="00DC1AF0" w:rsidP="009046D6">
            <w:r w:rsidRPr="001546C8">
              <w:t>1</w:t>
            </w:r>
          </w:p>
        </w:tc>
        <w:tc>
          <w:tcPr>
            <w:tcW w:w="1009" w:type="dxa"/>
            <w:noWrap/>
          </w:tcPr>
          <w:p w:rsidR="00DC1AF0" w:rsidRPr="001546C8" w:rsidRDefault="00DC1AF0" w:rsidP="009046D6">
            <w:r w:rsidRPr="001546C8">
              <w:t>1</w:t>
            </w:r>
          </w:p>
        </w:tc>
        <w:tc>
          <w:tcPr>
            <w:tcW w:w="1977" w:type="dxa"/>
            <w:vMerge/>
          </w:tcPr>
          <w:p w:rsidR="00DC1AF0" w:rsidRPr="001546C8" w:rsidRDefault="00DC1AF0"/>
        </w:tc>
      </w:tr>
      <w:tr w:rsidR="00DC1AF0" w:rsidRPr="001546C8" w:rsidTr="001546C8">
        <w:trPr>
          <w:trHeight w:val="402"/>
        </w:trPr>
        <w:tc>
          <w:tcPr>
            <w:tcW w:w="663" w:type="dxa"/>
            <w:noWrap/>
          </w:tcPr>
          <w:p w:rsidR="00DC1AF0" w:rsidRPr="001546C8" w:rsidRDefault="00DC1AF0" w:rsidP="009046D6">
            <w:pPr>
              <w:rPr>
                <w:b/>
                <w:bCs/>
              </w:rPr>
            </w:pPr>
            <w:r w:rsidRPr="001546C8">
              <w:rPr>
                <w:b/>
                <w:bCs/>
              </w:rPr>
              <w:t>20</w:t>
            </w:r>
          </w:p>
        </w:tc>
        <w:tc>
          <w:tcPr>
            <w:tcW w:w="1066" w:type="dxa"/>
            <w:noWrap/>
          </w:tcPr>
          <w:p w:rsidR="00DC1AF0" w:rsidRPr="001546C8" w:rsidRDefault="00DC1AF0">
            <w:r w:rsidRPr="001546C8">
              <w:rPr>
                <w:rFonts w:hint="eastAsia"/>
              </w:rPr>
              <w:t>发明</w:t>
            </w:r>
          </w:p>
        </w:tc>
        <w:tc>
          <w:tcPr>
            <w:tcW w:w="4325" w:type="dxa"/>
            <w:noWrap/>
          </w:tcPr>
          <w:p w:rsidR="00DC1AF0" w:rsidRPr="001546C8" w:rsidRDefault="00DC1AF0" w:rsidP="009046D6">
            <w:r w:rsidRPr="001546C8">
              <w:rPr>
                <w:rFonts w:hint="eastAsia"/>
              </w:rPr>
              <w:t>福建起步儿童用品有限公司</w:t>
            </w:r>
          </w:p>
        </w:tc>
        <w:tc>
          <w:tcPr>
            <w:tcW w:w="1118" w:type="dxa"/>
            <w:vMerge/>
          </w:tcPr>
          <w:p w:rsidR="00DC1AF0" w:rsidRPr="001546C8" w:rsidRDefault="00DC1AF0"/>
        </w:tc>
        <w:tc>
          <w:tcPr>
            <w:tcW w:w="1042" w:type="dxa"/>
            <w:noWrap/>
          </w:tcPr>
          <w:p w:rsidR="00DC1AF0" w:rsidRPr="001546C8" w:rsidRDefault="00DC1AF0" w:rsidP="009046D6">
            <w:r w:rsidRPr="001546C8">
              <w:t>1</w:t>
            </w:r>
          </w:p>
        </w:tc>
        <w:tc>
          <w:tcPr>
            <w:tcW w:w="1009" w:type="dxa"/>
            <w:noWrap/>
          </w:tcPr>
          <w:p w:rsidR="00DC1AF0" w:rsidRPr="001546C8" w:rsidRDefault="00DC1AF0" w:rsidP="009046D6">
            <w:r w:rsidRPr="001546C8">
              <w:t>1</w:t>
            </w:r>
          </w:p>
        </w:tc>
        <w:tc>
          <w:tcPr>
            <w:tcW w:w="1977" w:type="dxa"/>
            <w:vMerge/>
          </w:tcPr>
          <w:p w:rsidR="00DC1AF0" w:rsidRPr="001546C8" w:rsidRDefault="00DC1AF0"/>
        </w:tc>
      </w:tr>
      <w:tr w:rsidR="00DC1AF0" w:rsidRPr="001546C8" w:rsidTr="001546C8">
        <w:trPr>
          <w:trHeight w:val="402"/>
        </w:trPr>
        <w:tc>
          <w:tcPr>
            <w:tcW w:w="663" w:type="dxa"/>
            <w:noWrap/>
          </w:tcPr>
          <w:p w:rsidR="00DC1AF0" w:rsidRPr="001546C8" w:rsidRDefault="00DC1AF0" w:rsidP="009046D6">
            <w:pPr>
              <w:rPr>
                <w:b/>
                <w:bCs/>
              </w:rPr>
            </w:pPr>
            <w:r w:rsidRPr="001546C8">
              <w:rPr>
                <w:b/>
                <w:bCs/>
              </w:rPr>
              <w:t>21</w:t>
            </w:r>
          </w:p>
        </w:tc>
        <w:tc>
          <w:tcPr>
            <w:tcW w:w="1066" w:type="dxa"/>
            <w:noWrap/>
          </w:tcPr>
          <w:p w:rsidR="00DC1AF0" w:rsidRPr="001546C8" w:rsidRDefault="00DC1AF0">
            <w:r w:rsidRPr="001546C8">
              <w:rPr>
                <w:rFonts w:hint="eastAsia"/>
              </w:rPr>
              <w:t>发明</w:t>
            </w:r>
          </w:p>
        </w:tc>
        <w:tc>
          <w:tcPr>
            <w:tcW w:w="4325" w:type="dxa"/>
            <w:noWrap/>
          </w:tcPr>
          <w:p w:rsidR="00DC1AF0" w:rsidRPr="001546C8" w:rsidRDefault="00DC1AF0" w:rsidP="009046D6">
            <w:r w:rsidRPr="001546C8">
              <w:rPr>
                <w:rFonts w:hint="eastAsia"/>
              </w:rPr>
              <w:t>福建省闽南建筑工程有限公司</w:t>
            </w:r>
          </w:p>
        </w:tc>
        <w:tc>
          <w:tcPr>
            <w:tcW w:w="1118" w:type="dxa"/>
            <w:vMerge/>
          </w:tcPr>
          <w:p w:rsidR="00DC1AF0" w:rsidRPr="001546C8" w:rsidRDefault="00DC1AF0"/>
        </w:tc>
        <w:tc>
          <w:tcPr>
            <w:tcW w:w="1042" w:type="dxa"/>
            <w:noWrap/>
          </w:tcPr>
          <w:p w:rsidR="00DC1AF0" w:rsidRPr="001546C8" w:rsidRDefault="00DC1AF0" w:rsidP="009046D6">
            <w:r w:rsidRPr="001546C8">
              <w:t>1</w:t>
            </w:r>
          </w:p>
        </w:tc>
        <w:tc>
          <w:tcPr>
            <w:tcW w:w="1009" w:type="dxa"/>
            <w:noWrap/>
          </w:tcPr>
          <w:p w:rsidR="00DC1AF0" w:rsidRPr="001546C8" w:rsidRDefault="00DC1AF0" w:rsidP="009046D6">
            <w:r w:rsidRPr="001546C8">
              <w:t>1</w:t>
            </w:r>
          </w:p>
        </w:tc>
        <w:tc>
          <w:tcPr>
            <w:tcW w:w="1977" w:type="dxa"/>
            <w:vMerge/>
          </w:tcPr>
          <w:p w:rsidR="00DC1AF0" w:rsidRPr="001546C8" w:rsidRDefault="00DC1AF0"/>
        </w:tc>
      </w:tr>
      <w:tr w:rsidR="00DC1AF0" w:rsidRPr="001546C8" w:rsidTr="001546C8">
        <w:trPr>
          <w:trHeight w:val="402"/>
        </w:trPr>
        <w:tc>
          <w:tcPr>
            <w:tcW w:w="663" w:type="dxa"/>
            <w:noWrap/>
          </w:tcPr>
          <w:p w:rsidR="00DC1AF0" w:rsidRPr="001546C8" w:rsidRDefault="00DC1AF0" w:rsidP="009046D6">
            <w:pPr>
              <w:rPr>
                <w:b/>
                <w:bCs/>
              </w:rPr>
            </w:pPr>
            <w:r w:rsidRPr="001546C8">
              <w:rPr>
                <w:b/>
                <w:bCs/>
              </w:rPr>
              <w:t>22</w:t>
            </w:r>
          </w:p>
        </w:tc>
        <w:tc>
          <w:tcPr>
            <w:tcW w:w="1066" w:type="dxa"/>
            <w:noWrap/>
          </w:tcPr>
          <w:p w:rsidR="00DC1AF0" w:rsidRPr="001546C8" w:rsidRDefault="00DC1AF0">
            <w:r w:rsidRPr="001546C8">
              <w:rPr>
                <w:rFonts w:hint="eastAsia"/>
              </w:rPr>
              <w:t>发明</w:t>
            </w:r>
          </w:p>
        </w:tc>
        <w:tc>
          <w:tcPr>
            <w:tcW w:w="4325" w:type="dxa"/>
            <w:noWrap/>
          </w:tcPr>
          <w:p w:rsidR="00DC1AF0" w:rsidRPr="001546C8" w:rsidRDefault="00DC1AF0" w:rsidP="009046D6">
            <w:r w:rsidRPr="001546C8">
              <w:rPr>
                <w:rFonts w:hint="eastAsia"/>
              </w:rPr>
              <w:t>回头客食品集团股份有限公司</w:t>
            </w:r>
          </w:p>
        </w:tc>
        <w:tc>
          <w:tcPr>
            <w:tcW w:w="1118" w:type="dxa"/>
            <w:vMerge/>
          </w:tcPr>
          <w:p w:rsidR="00DC1AF0" w:rsidRPr="001546C8" w:rsidRDefault="00DC1AF0"/>
        </w:tc>
        <w:tc>
          <w:tcPr>
            <w:tcW w:w="1042" w:type="dxa"/>
            <w:noWrap/>
          </w:tcPr>
          <w:p w:rsidR="00DC1AF0" w:rsidRPr="001546C8" w:rsidRDefault="00DC1AF0" w:rsidP="009046D6">
            <w:r w:rsidRPr="001546C8">
              <w:t>1</w:t>
            </w:r>
          </w:p>
        </w:tc>
        <w:tc>
          <w:tcPr>
            <w:tcW w:w="1009" w:type="dxa"/>
            <w:noWrap/>
          </w:tcPr>
          <w:p w:rsidR="00DC1AF0" w:rsidRPr="001546C8" w:rsidRDefault="00DC1AF0" w:rsidP="009046D6">
            <w:r w:rsidRPr="001546C8">
              <w:t>1</w:t>
            </w:r>
          </w:p>
        </w:tc>
        <w:tc>
          <w:tcPr>
            <w:tcW w:w="1977" w:type="dxa"/>
            <w:vMerge/>
          </w:tcPr>
          <w:p w:rsidR="00DC1AF0" w:rsidRPr="001546C8" w:rsidRDefault="00DC1AF0"/>
        </w:tc>
      </w:tr>
      <w:tr w:rsidR="00DC1AF0" w:rsidRPr="001546C8" w:rsidTr="001546C8">
        <w:trPr>
          <w:trHeight w:val="402"/>
        </w:trPr>
        <w:tc>
          <w:tcPr>
            <w:tcW w:w="663" w:type="dxa"/>
            <w:noWrap/>
          </w:tcPr>
          <w:p w:rsidR="00DC1AF0" w:rsidRPr="001546C8" w:rsidRDefault="00DC1AF0" w:rsidP="009046D6">
            <w:pPr>
              <w:rPr>
                <w:b/>
                <w:bCs/>
              </w:rPr>
            </w:pPr>
            <w:r w:rsidRPr="001546C8">
              <w:rPr>
                <w:b/>
                <w:bCs/>
              </w:rPr>
              <w:t>23</w:t>
            </w:r>
          </w:p>
        </w:tc>
        <w:tc>
          <w:tcPr>
            <w:tcW w:w="1066" w:type="dxa"/>
            <w:noWrap/>
          </w:tcPr>
          <w:p w:rsidR="00DC1AF0" w:rsidRPr="001546C8" w:rsidRDefault="00DC1AF0">
            <w:r w:rsidRPr="001546C8">
              <w:rPr>
                <w:rFonts w:hint="eastAsia"/>
              </w:rPr>
              <w:t>发明</w:t>
            </w:r>
          </w:p>
        </w:tc>
        <w:tc>
          <w:tcPr>
            <w:tcW w:w="4325" w:type="dxa"/>
            <w:noWrap/>
          </w:tcPr>
          <w:p w:rsidR="00DC1AF0" w:rsidRPr="001546C8" w:rsidRDefault="00DC1AF0" w:rsidP="009046D6">
            <w:r w:rsidRPr="001546C8">
              <w:rPr>
                <w:rFonts w:hint="eastAsia"/>
              </w:rPr>
              <w:t>惠安县大林鞋服有限公司</w:t>
            </w:r>
          </w:p>
        </w:tc>
        <w:tc>
          <w:tcPr>
            <w:tcW w:w="1118" w:type="dxa"/>
            <w:vMerge/>
          </w:tcPr>
          <w:p w:rsidR="00DC1AF0" w:rsidRPr="001546C8" w:rsidRDefault="00DC1AF0"/>
        </w:tc>
        <w:tc>
          <w:tcPr>
            <w:tcW w:w="1042" w:type="dxa"/>
            <w:noWrap/>
          </w:tcPr>
          <w:p w:rsidR="00DC1AF0" w:rsidRPr="001546C8" w:rsidRDefault="00DC1AF0" w:rsidP="009046D6">
            <w:r w:rsidRPr="001546C8">
              <w:t>1</w:t>
            </w:r>
          </w:p>
        </w:tc>
        <w:tc>
          <w:tcPr>
            <w:tcW w:w="1009" w:type="dxa"/>
            <w:noWrap/>
          </w:tcPr>
          <w:p w:rsidR="00DC1AF0" w:rsidRPr="001546C8" w:rsidRDefault="00DC1AF0" w:rsidP="009046D6">
            <w:r w:rsidRPr="001546C8">
              <w:t>1</w:t>
            </w:r>
          </w:p>
        </w:tc>
        <w:tc>
          <w:tcPr>
            <w:tcW w:w="1977" w:type="dxa"/>
            <w:vMerge/>
          </w:tcPr>
          <w:p w:rsidR="00DC1AF0" w:rsidRPr="001546C8" w:rsidRDefault="00DC1AF0"/>
        </w:tc>
      </w:tr>
      <w:tr w:rsidR="00DC1AF0" w:rsidRPr="001546C8" w:rsidTr="001546C8">
        <w:trPr>
          <w:trHeight w:val="402"/>
        </w:trPr>
        <w:tc>
          <w:tcPr>
            <w:tcW w:w="663" w:type="dxa"/>
            <w:noWrap/>
          </w:tcPr>
          <w:p w:rsidR="00DC1AF0" w:rsidRPr="001546C8" w:rsidRDefault="00DC1AF0" w:rsidP="009046D6">
            <w:pPr>
              <w:rPr>
                <w:b/>
                <w:bCs/>
              </w:rPr>
            </w:pPr>
            <w:r w:rsidRPr="001546C8">
              <w:rPr>
                <w:b/>
                <w:bCs/>
              </w:rPr>
              <w:t>24</w:t>
            </w:r>
          </w:p>
        </w:tc>
        <w:tc>
          <w:tcPr>
            <w:tcW w:w="1066" w:type="dxa"/>
            <w:noWrap/>
          </w:tcPr>
          <w:p w:rsidR="00DC1AF0" w:rsidRPr="001546C8" w:rsidRDefault="00DC1AF0">
            <w:r w:rsidRPr="001546C8">
              <w:rPr>
                <w:rFonts w:hint="eastAsia"/>
              </w:rPr>
              <w:t>发明</w:t>
            </w:r>
          </w:p>
        </w:tc>
        <w:tc>
          <w:tcPr>
            <w:tcW w:w="4325" w:type="dxa"/>
            <w:noWrap/>
          </w:tcPr>
          <w:p w:rsidR="00DC1AF0" w:rsidRPr="001546C8" w:rsidRDefault="00DC1AF0" w:rsidP="009046D6">
            <w:r w:rsidRPr="001546C8">
              <w:rPr>
                <w:rFonts w:hint="eastAsia"/>
              </w:rPr>
              <w:t>泉州银盾斯金金属制品有限公司</w:t>
            </w:r>
          </w:p>
        </w:tc>
        <w:tc>
          <w:tcPr>
            <w:tcW w:w="1118" w:type="dxa"/>
            <w:vMerge/>
          </w:tcPr>
          <w:p w:rsidR="00DC1AF0" w:rsidRPr="001546C8" w:rsidRDefault="00DC1AF0"/>
        </w:tc>
        <w:tc>
          <w:tcPr>
            <w:tcW w:w="1042" w:type="dxa"/>
            <w:noWrap/>
          </w:tcPr>
          <w:p w:rsidR="00DC1AF0" w:rsidRPr="001546C8" w:rsidRDefault="00DC1AF0" w:rsidP="009046D6">
            <w:r w:rsidRPr="001546C8">
              <w:t>1</w:t>
            </w:r>
          </w:p>
        </w:tc>
        <w:tc>
          <w:tcPr>
            <w:tcW w:w="1009" w:type="dxa"/>
            <w:noWrap/>
          </w:tcPr>
          <w:p w:rsidR="00DC1AF0" w:rsidRPr="001546C8" w:rsidRDefault="00DC1AF0" w:rsidP="009046D6">
            <w:r w:rsidRPr="001546C8">
              <w:t>1</w:t>
            </w:r>
          </w:p>
        </w:tc>
        <w:tc>
          <w:tcPr>
            <w:tcW w:w="1977" w:type="dxa"/>
            <w:vMerge/>
          </w:tcPr>
          <w:p w:rsidR="00DC1AF0" w:rsidRPr="001546C8" w:rsidRDefault="00DC1AF0"/>
        </w:tc>
      </w:tr>
      <w:tr w:rsidR="00DC1AF0" w:rsidRPr="001546C8" w:rsidTr="001546C8">
        <w:trPr>
          <w:trHeight w:val="402"/>
        </w:trPr>
        <w:tc>
          <w:tcPr>
            <w:tcW w:w="663" w:type="dxa"/>
            <w:noWrap/>
          </w:tcPr>
          <w:p w:rsidR="00DC1AF0" w:rsidRPr="001546C8" w:rsidRDefault="00DC1AF0" w:rsidP="009046D6">
            <w:pPr>
              <w:rPr>
                <w:b/>
                <w:bCs/>
              </w:rPr>
            </w:pPr>
            <w:r w:rsidRPr="001546C8">
              <w:rPr>
                <w:b/>
                <w:bCs/>
              </w:rPr>
              <w:t>25</w:t>
            </w:r>
          </w:p>
        </w:tc>
        <w:tc>
          <w:tcPr>
            <w:tcW w:w="1066" w:type="dxa"/>
            <w:noWrap/>
          </w:tcPr>
          <w:p w:rsidR="00DC1AF0" w:rsidRPr="001546C8" w:rsidRDefault="00DC1AF0">
            <w:r w:rsidRPr="001546C8">
              <w:rPr>
                <w:rFonts w:hint="eastAsia"/>
              </w:rPr>
              <w:t>发明</w:t>
            </w:r>
          </w:p>
        </w:tc>
        <w:tc>
          <w:tcPr>
            <w:tcW w:w="4325" w:type="dxa"/>
            <w:noWrap/>
          </w:tcPr>
          <w:p w:rsidR="00DC1AF0" w:rsidRPr="001546C8" w:rsidRDefault="00DC1AF0" w:rsidP="009046D6">
            <w:r w:rsidRPr="001546C8">
              <w:rPr>
                <w:rFonts w:hint="eastAsia"/>
              </w:rPr>
              <w:t>永悦科技股份有限公司</w:t>
            </w:r>
          </w:p>
        </w:tc>
        <w:tc>
          <w:tcPr>
            <w:tcW w:w="1118" w:type="dxa"/>
            <w:vMerge/>
          </w:tcPr>
          <w:p w:rsidR="00DC1AF0" w:rsidRPr="001546C8" w:rsidRDefault="00DC1AF0"/>
        </w:tc>
        <w:tc>
          <w:tcPr>
            <w:tcW w:w="1042" w:type="dxa"/>
            <w:noWrap/>
          </w:tcPr>
          <w:p w:rsidR="00DC1AF0" w:rsidRPr="001546C8" w:rsidRDefault="00DC1AF0" w:rsidP="009046D6">
            <w:r w:rsidRPr="001546C8">
              <w:t>1</w:t>
            </w:r>
          </w:p>
        </w:tc>
        <w:tc>
          <w:tcPr>
            <w:tcW w:w="1009" w:type="dxa"/>
            <w:noWrap/>
          </w:tcPr>
          <w:p w:rsidR="00DC1AF0" w:rsidRPr="001546C8" w:rsidRDefault="00DC1AF0" w:rsidP="009046D6">
            <w:r w:rsidRPr="001546C8">
              <w:t>1</w:t>
            </w:r>
          </w:p>
        </w:tc>
        <w:tc>
          <w:tcPr>
            <w:tcW w:w="1977" w:type="dxa"/>
            <w:vMerge/>
          </w:tcPr>
          <w:p w:rsidR="00DC1AF0" w:rsidRPr="001546C8" w:rsidRDefault="00DC1AF0"/>
        </w:tc>
      </w:tr>
      <w:tr w:rsidR="00DC1AF0" w:rsidRPr="001546C8" w:rsidTr="001546C8">
        <w:trPr>
          <w:trHeight w:val="402"/>
        </w:trPr>
        <w:tc>
          <w:tcPr>
            <w:tcW w:w="663" w:type="dxa"/>
            <w:noWrap/>
          </w:tcPr>
          <w:p w:rsidR="00DC1AF0" w:rsidRPr="001546C8" w:rsidRDefault="00DC1AF0" w:rsidP="009046D6">
            <w:pPr>
              <w:rPr>
                <w:b/>
                <w:bCs/>
              </w:rPr>
            </w:pPr>
            <w:r w:rsidRPr="001546C8">
              <w:rPr>
                <w:b/>
                <w:bCs/>
              </w:rPr>
              <w:t>26</w:t>
            </w:r>
          </w:p>
        </w:tc>
        <w:tc>
          <w:tcPr>
            <w:tcW w:w="1066" w:type="dxa"/>
            <w:noWrap/>
          </w:tcPr>
          <w:p w:rsidR="00DC1AF0" w:rsidRPr="001546C8" w:rsidRDefault="00DC1AF0">
            <w:r w:rsidRPr="001546C8">
              <w:rPr>
                <w:rFonts w:hint="eastAsia"/>
              </w:rPr>
              <w:t>实用新型</w:t>
            </w:r>
          </w:p>
        </w:tc>
        <w:tc>
          <w:tcPr>
            <w:tcW w:w="4325" w:type="dxa"/>
            <w:noWrap/>
          </w:tcPr>
          <w:p w:rsidR="00DC1AF0" w:rsidRPr="001546C8" w:rsidRDefault="00DC1AF0" w:rsidP="009046D6">
            <w:r w:rsidRPr="001546C8">
              <w:rPr>
                <w:rFonts w:hint="eastAsia"/>
              </w:rPr>
              <w:t>王超群</w:t>
            </w:r>
          </w:p>
        </w:tc>
        <w:tc>
          <w:tcPr>
            <w:tcW w:w="1118" w:type="dxa"/>
            <w:vMerge w:val="restart"/>
          </w:tcPr>
          <w:p w:rsidR="00DC1AF0" w:rsidRPr="001546C8" w:rsidRDefault="00DC1AF0">
            <w:r w:rsidRPr="001546C8">
              <w:rPr>
                <w:rFonts w:hint="eastAsia"/>
              </w:rPr>
              <w:t>根据惠委发</w:t>
            </w:r>
            <w:r w:rsidRPr="001546C8">
              <w:t>[2018]14</w:t>
            </w:r>
            <w:r w:rsidRPr="001546C8">
              <w:rPr>
                <w:rFonts w:hint="eastAsia"/>
              </w:rPr>
              <w:t>号文第三条第</w:t>
            </w:r>
            <w:r w:rsidRPr="001546C8">
              <w:t>2</w:t>
            </w:r>
            <w:r w:rsidRPr="001546C8">
              <w:rPr>
                <w:rFonts w:hint="eastAsia"/>
              </w:rPr>
              <w:t>款：授权的实用新型专利每项给予扶持奖励</w:t>
            </w:r>
            <w:r w:rsidRPr="001546C8">
              <w:t>2000</w:t>
            </w:r>
            <w:r w:rsidRPr="001546C8">
              <w:rPr>
                <w:rFonts w:hint="eastAsia"/>
              </w:rPr>
              <w:t>元，同一企事业单位（个人）同一年度扶持奖励额度不超过</w:t>
            </w:r>
            <w:r w:rsidRPr="001546C8">
              <w:t>10</w:t>
            </w:r>
            <w:r w:rsidRPr="001546C8">
              <w:rPr>
                <w:rFonts w:hint="eastAsia"/>
              </w:rPr>
              <w:t>万元。</w:t>
            </w:r>
          </w:p>
        </w:tc>
        <w:tc>
          <w:tcPr>
            <w:tcW w:w="1042" w:type="dxa"/>
            <w:noWrap/>
          </w:tcPr>
          <w:p w:rsidR="00DC1AF0" w:rsidRPr="001546C8" w:rsidRDefault="00DC1AF0" w:rsidP="009046D6">
            <w:r w:rsidRPr="001546C8">
              <w:t>29</w:t>
            </w:r>
          </w:p>
        </w:tc>
        <w:tc>
          <w:tcPr>
            <w:tcW w:w="1009" w:type="dxa"/>
            <w:noWrap/>
          </w:tcPr>
          <w:p w:rsidR="00DC1AF0" w:rsidRPr="001546C8" w:rsidRDefault="00DC1AF0" w:rsidP="009046D6">
            <w:r w:rsidRPr="001546C8">
              <w:t>5.8</w:t>
            </w:r>
          </w:p>
        </w:tc>
        <w:tc>
          <w:tcPr>
            <w:tcW w:w="1977" w:type="dxa"/>
            <w:vMerge/>
          </w:tcPr>
          <w:p w:rsidR="00DC1AF0" w:rsidRPr="001546C8" w:rsidRDefault="00DC1AF0"/>
        </w:tc>
      </w:tr>
      <w:tr w:rsidR="00DC1AF0" w:rsidRPr="001546C8" w:rsidTr="001546C8">
        <w:trPr>
          <w:trHeight w:val="402"/>
        </w:trPr>
        <w:tc>
          <w:tcPr>
            <w:tcW w:w="663" w:type="dxa"/>
            <w:noWrap/>
          </w:tcPr>
          <w:p w:rsidR="00DC1AF0" w:rsidRPr="001546C8" w:rsidRDefault="00DC1AF0" w:rsidP="009046D6">
            <w:pPr>
              <w:rPr>
                <w:b/>
                <w:bCs/>
              </w:rPr>
            </w:pPr>
            <w:r w:rsidRPr="001546C8">
              <w:rPr>
                <w:b/>
                <w:bCs/>
              </w:rPr>
              <w:t>27</w:t>
            </w:r>
          </w:p>
        </w:tc>
        <w:tc>
          <w:tcPr>
            <w:tcW w:w="1066" w:type="dxa"/>
            <w:noWrap/>
          </w:tcPr>
          <w:p w:rsidR="00DC1AF0" w:rsidRPr="001546C8" w:rsidRDefault="00DC1AF0">
            <w:r w:rsidRPr="001546C8">
              <w:rPr>
                <w:rFonts w:hint="eastAsia"/>
              </w:rPr>
              <w:t>实用新型</w:t>
            </w:r>
          </w:p>
        </w:tc>
        <w:tc>
          <w:tcPr>
            <w:tcW w:w="4325" w:type="dxa"/>
            <w:noWrap/>
          </w:tcPr>
          <w:p w:rsidR="00DC1AF0" w:rsidRPr="001546C8" w:rsidRDefault="00DC1AF0" w:rsidP="009046D6">
            <w:r w:rsidRPr="001546C8">
              <w:rPr>
                <w:rFonts w:hint="eastAsia"/>
              </w:rPr>
              <w:t>黄杰峰</w:t>
            </w:r>
          </w:p>
        </w:tc>
        <w:tc>
          <w:tcPr>
            <w:tcW w:w="1118" w:type="dxa"/>
            <w:vMerge/>
          </w:tcPr>
          <w:p w:rsidR="00DC1AF0" w:rsidRPr="001546C8" w:rsidRDefault="00DC1AF0"/>
        </w:tc>
        <w:tc>
          <w:tcPr>
            <w:tcW w:w="1042" w:type="dxa"/>
            <w:noWrap/>
          </w:tcPr>
          <w:p w:rsidR="00DC1AF0" w:rsidRPr="001546C8" w:rsidRDefault="00DC1AF0" w:rsidP="009046D6">
            <w:r w:rsidRPr="001546C8">
              <w:t>28</w:t>
            </w:r>
          </w:p>
        </w:tc>
        <w:tc>
          <w:tcPr>
            <w:tcW w:w="1009" w:type="dxa"/>
            <w:noWrap/>
          </w:tcPr>
          <w:p w:rsidR="00DC1AF0" w:rsidRPr="001546C8" w:rsidRDefault="00DC1AF0" w:rsidP="009046D6">
            <w:r w:rsidRPr="001546C8">
              <w:t>5.6</w:t>
            </w:r>
          </w:p>
        </w:tc>
        <w:tc>
          <w:tcPr>
            <w:tcW w:w="1977" w:type="dxa"/>
            <w:vMerge/>
          </w:tcPr>
          <w:p w:rsidR="00DC1AF0" w:rsidRPr="001546C8" w:rsidRDefault="00DC1AF0"/>
        </w:tc>
      </w:tr>
      <w:tr w:rsidR="00DC1AF0" w:rsidRPr="001546C8" w:rsidTr="001546C8">
        <w:trPr>
          <w:trHeight w:val="402"/>
        </w:trPr>
        <w:tc>
          <w:tcPr>
            <w:tcW w:w="663" w:type="dxa"/>
            <w:noWrap/>
          </w:tcPr>
          <w:p w:rsidR="00DC1AF0" w:rsidRPr="001546C8" w:rsidRDefault="00DC1AF0" w:rsidP="009046D6">
            <w:pPr>
              <w:rPr>
                <w:b/>
                <w:bCs/>
              </w:rPr>
            </w:pPr>
            <w:r w:rsidRPr="001546C8">
              <w:rPr>
                <w:b/>
                <w:bCs/>
              </w:rPr>
              <w:t>28</w:t>
            </w:r>
          </w:p>
        </w:tc>
        <w:tc>
          <w:tcPr>
            <w:tcW w:w="1066" w:type="dxa"/>
            <w:noWrap/>
          </w:tcPr>
          <w:p w:rsidR="00DC1AF0" w:rsidRPr="001546C8" w:rsidRDefault="00DC1AF0">
            <w:r w:rsidRPr="001546C8">
              <w:rPr>
                <w:rFonts w:hint="eastAsia"/>
              </w:rPr>
              <w:t>实用新型</w:t>
            </w:r>
          </w:p>
        </w:tc>
        <w:tc>
          <w:tcPr>
            <w:tcW w:w="4325" w:type="dxa"/>
            <w:noWrap/>
          </w:tcPr>
          <w:p w:rsidR="00DC1AF0" w:rsidRPr="001546C8" w:rsidRDefault="00DC1AF0" w:rsidP="009046D6">
            <w:r w:rsidRPr="001546C8">
              <w:rPr>
                <w:rFonts w:hint="eastAsia"/>
              </w:rPr>
              <w:t>王小娇</w:t>
            </w:r>
          </w:p>
        </w:tc>
        <w:tc>
          <w:tcPr>
            <w:tcW w:w="1118" w:type="dxa"/>
            <w:vMerge/>
          </w:tcPr>
          <w:p w:rsidR="00DC1AF0" w:rsidRPr="001546C8" w:rsidRDefault="00DC1AF0"/>
        </w:tc>
        <w:tc>
          <w:tcPr>
            <w:tcW w:w="1042" w:type="dxa"/>
            <w:noWrap/>
          </w:tcPr>
          <w:p w:rsidR="00DC1AF0" w:rsidRPr="001546C8" w:rsidRDefault="00DC1AF0" w:rsidP="009046D6">
            <w:r w:rsidRPr="001546C8">
              <w:t>28</w:t>
            </w:r>
          </w:p>
        </w:tc>
        <w:tc>
          <w:tcPr>
            <w:tcW w:w="1009" w:type="dxa"/>
            <w:noWrap/>
          </w:tcPr>
          <w:p w:rsidR="00DC1AF0" w:rsidRPr="001546C8" w:rsidRDefault="00DC1AF0" w:rsidP="009046D6">
            <w:r w:rsidRPr="001546C8">
              <w:t>5.6</w:t>
            </w:r>
          </w:p>
        </w:tc>
        <w:tc>
          <w:tcPr>
            <w:tcW w:w="1977" w:type="dxa"/>
            <w:vMerge/>
          </w:tcPr>
          <w:p w:rsidR="00DC1AF0" w:rsidRPr="001546C8" w:rsidRDefault="00DC1AF0"/>
        </w:tc>
      </w:tr>
      <w:tr w:rsidR="00DC1AF0" w:rsidRPr="001546C8" w:rsidTr="001546C8">
        <w:trPr>
          <w:trHeight w:val="402"/>
        </w:trPr>
        <w:tc>
          <w:tcPr>
            <w:tcW w:w="663" w:type="dxa"/>
            <w:noWrap/>
          </w:tcPr>
          <w:p w:rsidR="00DC1AF0" w:rsidRPr="001546C8" w:rsidRDefault="00DC1AF0" w:rsidP="009046D6">
            <w:pPr>
              <w:rPr>
                <w:b/>
                <w:bCs/>
              </w:rPr>
            </w:pPr>
            <w:r w:rsidRPr="001546C8">
              <w:rPr>
                <w:b/>
                <w:bCs/>
              </w:rPr>
              <w:t>29</w:t>
            </w:r>
          </w:p>
        </w:tc>
        <w:tc>
          <w:tcPr>
            <w:tcW w:w="1066" w:type="dxa"/>
            <w:noWrap/>
          </w:tcPr>
          <w:p w:rsidR="00DC1AF0" w:rsidRPr="001546C8" w:rsidRDefault="00DC1AF0">
            <w:r w:rsidRPr="001546C8">
              <w:rPr>
                <w:rFonts w:hint="eastAsia"/>
              </w:rPr>
              <w:t>实用新型</w:t>
            </w:r>
          </w:p>
        </w:tc>
        <w:tc>
          <w:tcPr>
            <w:tcW w:w="4325" w:type="dxa"/>
            <w:noWrap/>
          </w:tcPr>
          <w:p w:rsidR="00DC1AF0" w:rsidRPr="001546C8" w:rsidRDefault="00DC1AF0" w:rsidP="009046D6">
            <w:r w:rsidRPr="001546C8">
              <w:rPr>
                <w:rFonts w:hint="eastAsia"/>
              </w:rPr>
              <w:t>庄小英</w:t>
            </w:r>
          </w:p>
        </w:tc>
        <w:tc>
          <w:tcPr>
            <w:tcW w:w="1118" w:type="dxa"/>
            <w:vMerge/>
          </w:tcPr>
          <w:p w:rsidR="00DC1AF0" w:rsidRPr="001546C8" w:rsidRDefault="00DC1AF0"/>
        </w:tc>
        <w:tc>
          <w:tcPr>
            <w:tcW w:w="1042" w:type="dxa"/>
            <w:noWrap/>
          </w:tcPr>
          <w:p w:rsidR="00DC1AF0" w:rsidRPr="001546C8" w:rsidRDefault="00DC1AF0" w:rsidP="009046D6">
            <w:r w:rsidRPr="001546C8">
              <w:t>28</w:t>
            </w:r>
          </w:p>
        </w:tc>
        <w:tc>
          <w:tcPr>
            <w:tcW w:w="1009" w:type="dxa"/>
            <w:noWrap/>
          </w:tcPr>
          <w:p w:rsidR="00DC1AF0" w:rsidRPr="001546C8" w:rsidRDefault="00DC1AF0" w:rsidP="009046D6">
            <w:r w:rsidRPr="001546C8">
              <w:t>5.6</w:t>
            </w:r>
          </w:p>
        </w:tc>
        <w:tc>
          <w:tcPr>
            <w:tcW w:w="1977" w:type="dxa"/>
            <w:vMerge/>
          </w:tcPr>
          <w:p w:rsidR="00DC1AF0" w:rsidRPr="001546C8" w:rsidRDefault="00DC1AF0"/>
        </w:tc>
      </w:tr>
      <w:tr w:rsidR="00DC1AF0" w:rsidRPr="001546C8" w:rsidTr="001546C8">
        <w:trPr>
          <w:trHeight w:val="402"/>
        </w:trPr>
        <w:tc>
          <w:tcPr>
            <w:tcW w:w="663" w:type="dxa"/>
            <w:noWrap/>
          </w:tcPr>
          <w:p w:rsidR="00DC1AF0" w:rsidRPr="001546C8" w:rsidRDefault="00DC1AF0" w:rsidP="009046D6">
            <w:pPr>
              <w:rPr>
                <w:b/>
                <w:bCs/>
              </w:rPr>
            </w:pPr>
            <w:r w:rsidRPr="001546C8">
              <w:rPr>
                <w:b/>
                <w:bCs/>
              </w:rPr>
              <w:t>30</w:t>
            </w:r>
          </w:p>
        </w:tc>
        <w:tc>
          <w:tcPr>
            <w:tcW w:w="1066" w:type="dxa"/>
            <w:noWrap/>
          </w:tcPr>
          <w:p w:rsidR="00DC1AF0" w:rsidRPr="001546C8" w:rsidRDefault="00DC1AF0">
            <w:r w:rsidRPr="001546C8">
              <w:rPr>
                <w:rFonts w:hint="eastAsia"/>
              </w:rPr>
              <w:t>实用新型</w:t>
            </w:r>
          </w:p>
        </w:tc>
        <w:tc>
          <w:tcPr>
            <w:tcW w:w="4325" w:type="dxa"/>
            <w:noWrap/>
          </w:tcPr>
          <w:p w:rsidR="00DC1AF0" w:rsidRPr="001546C8" w:rsidRDefault="00DC1AF0" w:rsidP="009046D6">
            <w:r w:rsidRPr="001546C8">
              <w:rPr>
                <w:rFonts w:hint="eastAsia"/>
              </w:rPr>
              <w:t>陈培安</w:t>
            </w:r>
          </w:p>
        </w:tc>
        <w:tc>
          <w:tcPr>
            <w:tcW w:w="1118" w:type="dxa"/>
            <w:vMerge/>
          </w:tcPr>
          <w:p w:rsidR="00DC1AF0" w:rsidRPr="001546C8" w:rsidRDefault="00DC1AF0"/>
        </w:tc>
        <w:tc>
          <w:tcPr>
            <w:tcW w:w="1042" w:type="dxa"/>
            <w:noWrap/>
          </w:tcPr>
          <w:p w:rsidR="00DC1AF0" w:rsidRPr="001546C8" w:rsidRDefault="00DC1AF0" w:rsidP="009046D6">
            <w:r w:rsidRPr="001546C8">
              <w:t>23</w:t>
            </w:r>
          </w:p>
        </w:tc>
        <w:tc>
          <w:tcPr>
            <w:tcW w:w="1009" w:type="dxa"/>
            <w:noWrap/>
          </w:tcPr>
          <w:p w:rsidR="00DC1AF0" w:rsidRPr="001546C8" w:rsidRDefault="00DC1AF0" w:rsidP="009046D6">
            <w:r w:rsidRPr="001546C8">
              <w:t>4.6</w:t>
            </w:r>
          </w:p>
        </w:tc>
        <w:tc>
          <w:tcPr>
            <w:tcW w:w="1977" w:type="dxa"/>
            <w:vMerge/>
          </w:tcPr>
          <w:p w:rsidR="00DC1AF0" w:rsidRPr="001546C8" w:rsidRDefault="00DC1AF0"/>
        </w:tc>
      </w:tr>
      <w:tr w:rsidR="00DC1AF0" w:rsidRPr="001546C8" w:rsidTr="001546C8">
        <w:trPr>
          <w:trHeight w:val="402"/>
        </w:trPr>
        <w:tc>
          <w:tcPr>
            <w:tcW w:w="663" w:type="dxa"/>
            <w:noWrap/>
          </w:tcPr>
          <w:p w:rsidR="00DC1AF0" w:rsidRPr="001546C8" w:rsidRDefault="00DC1AF0" w:rsidP="009046D6">
            <w:pPr>
              <w:rPr>
                <w:b/>
                <w:bCs/>
              </w:rPr>
            </w:pPr>
            <w:r w:rsidRPr="001546C8">
              <w:rPr>
                <w:b/>
                <w:bCs/>
              </w:rPr>
              <w:t>31</w:t>
            </w:r>
          </w:p>
        </w:tc>
        <w:tc>
          <w:tcPr>
            <w:tcW w:w="1066" w:type="dxa"/>
            <w:noWrap/>
          </w:tcPr>
          <w:p w:rsidR="00DC1AF0" w:rsidRPr="001546C8" w:rsidRDefault="00DC1AF0">
            <w:r w:rsidRPr="001546C8">
              <w:rPr>
                <w:rFonts w:hint="eastAsia"/>
              </w:rPr>
              <w:t>实用新型</w:t>
            </w:r>
          </w:p>
        </w:tc>
        <w:tc>
          <w:tcPr>
            <w:tcW w:w="4325" w:type="dxa"/>
            <w:noWrap/>
          </w:tcPr>
          <w:p w:rsidR="00DC1AF0" w:rsidRPr="001546C8" w:rsidRDefault="00DC1AF0" w:rsidP="009046D6">
            <w:r w:rsidRPr="001546C8">
              <w:rPr>
                <w:rFonts w:hint="eastAsia"/>
              </w:rPr>
              <w:t>张燕明</w:t>
            </w:r>
          </w:p>
        </w:tc>
        <w:tc>
          <w:tcPr>
            <w:tcW w:w="1118" w:type="dxa"/>
            <w:vMerge/>
          </w:tcPr>
          <w:p w:rsidR="00DC1AF0" w:rsidRPr="001546C8" w:rsidRDefault="00DC1AF0"/>
        </w:tc>
        <w:tc>
          <w:tcPr>
            <w:tcW w:w="1042" w:type="dxa"/>
            <w:noWrap/>
          </w:tcPr>
          <w:p w:rsidR="00DC1AF0" w:rsidRPr="001546C8" w:rsidRDefault="00DC1AF0" w:rsidP="009046D6">
            <w:r w:rsidRPr="001546C8">
              <w:t>18</w:t>
            </w:r>
          </w:p>
        </w:tc>
        <w:tc>
          <w:tcPr>
            <w:tcW w:w="1009" w:type="dxa"/>
            <w:noWrap/>
          </w:tcPr>
          <w:p w:rsidR="00DC1AF0" w:rsidRPr="001546C8" w:rsidRDefault="00DC1AF0" w:rsidP="009046D6">
            <w:r w:rsidRPr="001546C8">
              <w:t>3.6</w:t>
            </w:r>
          </w:p>
        </w:tc>
        <w:tc>
          <w:tcPr>
            <w:tcW w:w="1977" w:type="dxa"/>
            <w:vMerge/>
          </w:tcPr>
          <w:p w:rsidR="00DC1AF0" w:rsidRPr="001546C8" w:rsidRDefault="00DC1AF0"/>
        </w:tc>
      </w:tr>
      <w:tr w:rsidR="00DC1AF0" w:rsidRPr="001546C8" w:rsidTr="001546C8">
        <w:trPr>
          <w:trHeight w:val="402"/>
        </w:trPr>
        <w:tc>
          <w:tcPr>
            <w:tcW w:w="663" w:type="dxa"/>
            <w:noWrap/>
          </w:tcPr>
          <w:p w:rsidR="00DC1AF0" w:rsidRPr="001546C8" w:rsidRDefault="00DC1AF0" w:rsidP="009046D6">
            <w:pPr>
              <w:rPr>
                <w:b/>
                <w:bCs/>
              </w:rPr>
            </w:pPr>
            <w:r w:rsidRPr="001546C8">
              <w:rPr>
                <w:b/>
                <w:bCs/>
              </w:rPr>
              <w:t>32</w:t>
            </w:r>
          </w:p>
        </w:tc>
        <w:tc>
          <w:tcPr>
            <w:tcW w:w="1066" w:type="dxa"/>
            <w:noWrap/>
          </w:tcPr>
          <w:p w:rsidR="00DC1AF0" w:rsidRPr="001546C8" w:rsidRDefault="00DC1AF0">
            <w:r w:rsidRPr="001546C8">
              <w:rPr>
                <w:rFonts w:hint="eastAsia"/>
              </w:rPr>
              <w:t>实用新型</w:t>
            </w:r>
          </w:p>
        </w:tc>
        <w:tc>
          <w:tcPr>
            <w:tcW w:w="4325" w:type="dxa"/>
            <w:noWrap/>
          </w:tcPr>
          <w:p w:rsidR="00DC1AF0" w:rsidRPr="001546C8" w:rsidRDefault="00DC1AF0" w:rsidP="009046D6">
            <w:r w:rsidRPr="001546C8">
              <w:rPr>
                <w:rFonts w:hint="eastAsia"/>
              </w:rPr>
              <w:t>王锦文</w:t>
            </w:r>
          </w:p>
        </w:tc>
        <w:tc>
          <w:tcPr>
            <w:tcW w:w="1118" w:type="dxa"/>
            <w:vMerge/>
          </w:tcPr>
          <w:p w:rsidR="00DC1AF0" w:rsidRPr="001546C8" w:rsidRDefault="00DC1AF0"/>
        </w:tc>
        <w:tc>
          <w:tcPr>
            <w:tcW w:w="1042" w:type="dxa"/>
            <w:noWrap/>
          </w:tcPr>
          <w:p w:rsidR="00DC1AF0" w:rsidRPr="001546C8" w:rsidRDefault="00DC1AF0" w:rsidP="009046D6">
            <w:r w:rsidRPr="001546C8">
              <w:t>15</w:t>
            </w:r>
          </w:p>
        </w:tc>
        <w:tc>
          <w:tcPr>
            <w:tcW w:w="1009" w:type="dxa"/>
            <w:noWrap/>
          </w:tcPr>
          <w:p w:rsidR="00DC1AF0" w:rsidRPr="001546C8" w:rsidRDefault="00DC1AF0" w:rsidP="009046D6">
            <w:r w:rsidRPr="001546C8">
              <w:t>3</w:t>
            </w:r>
          </w:p>
        </w:tc>
        <w:tc>
          <w:tcPr>
            <w:tcW w:w="1977" w:type="dxa"/>
            <w:vMerge/>
          </w:tcPr>
          <w:p w:rsidR="00DC1AF0" w:rsidRPr="001546C8" w:rsidRDefault="00DC1AF0"/>
        </w:tc>
      </w:tr>
      <w:tr w:rsidR="00DC1AF0" w:rsidRPr="001546C8" w:rsidTr="001546C8">
        <w:trPr>
          <w:trHeight w:val="402"/>
        </w:trPr>
        <w:tc>
          <w:tcPr>
            <w:tcW w:w="663" w:type="dxa"/>
            <w:noWrap/>
          </w:tcPr>
          <w:p w:rsidR="00DC1AF0" w:rsidRPr="001546C8" w:rsidRDefault="00DC1AF0" w:rsidP="009046D6">
            <w:pPr>
              <w:rPr>
                <w:b/>
                <w:bCs/>
              </w:rPr>
            </w:pPr>
            <w:r w:rsidRPr="001546C8">
              <w:rPr>
                <w:b/>
                <w:bCs/>
              </w:rPr>
              <w:t>33</w:t>
            </w:r>
          </w:p>
        </w:tc>
        <w:tc>
          <w:tcPr>
            <w:tcW w:w="1066" w:type="dxa"/>
            <w:noWrap/>
          </w:tcPr>
          <w:p w:rsidR="00DC1AF0" w:rsidRPr="001546C8" w:rsidRDefault="00DC1AF0">
            <w:r w:rsidRPr="001546C8">
              <w:rPr>
                <w:rFonts w:hint="eastAsia"/>
              </w:rPr>
              <w:t>实用新型</w:t>
            </w:r>
          </w:p>
        </w:tc>
        <w:tc>
          <w:tcPr>
            <w:tcW w:w="4325" w:type="dxa"/>
            <w:noWrap/>
          </w:tcPr>
          <w:p w:rsidR="00DC1AF0" w:rsidRPr="001546C8" w:rsidRDefault="00DC1AF0" w:rsidP="009046D6">
            <w:r w:rsidRPr="001546C8">
              <w:rPr>
                <w:rFonts w:hint="eastAsia"/>
              </w:rPr>
              <w:t>陈建雄</w:t>
            </w:r>
          </w:p>
        </w:tc>
        <w:tc>
          <w:tcPr>
            <w:tcW w:w="1118" w:type="dxa"/>
            <w:vMerge/>
          </w:tcPr>
          <w:p w:rsidR="00DC1AF0" w:rsidRPr="001546C8" w:rsidRDefault="00DC1AF0"/>
        </w:tc>
        <w:tc>
          <w:tcPr>
            <w:tcW w:w="1042" w:type="dxa"/>
            <w:noWrap/>
          </w:tcPr>
          <w:p w:rsidR="00DC1AF0" w:rsidRPr="001546C8" w:rsidRDefault="00DC1AF0" w:rsidP="009046D6">
            <w:r w:rsidRPr="001546C8">
              <w:t>14</w:t>
            </w:r>
          </w:p>
        </w:tc>
        <w:tc>
          <w:tcPr>
            <w:tcW w:w="1009" w:type="dxa"/>
            <w:noWrap/>
          </w:tcPr>
          <w:p w:rsidR="00DC1AF0" w:rsidRPr="001546C8" w:rsidRDefault="00DC1AF0" w:rsidP="009046D6">
            <w:r w:rsidRPr="001546C8">
              <w:t>2.8</w:t>
            </w:r>
          </w:p>
        </w:tc>
        <w:tc>
          <w:tcPr>
            <w:tcW w:w="1977" w:type="dxa"/>
            <w:vMerge w:val="restart"/>
          </w:tcPr>
          <w:p w:rsidR="00DC1AF0" w:rsidRPr="001546C8" w:rsidRDefault="00DC1AF0" w:rsidP="009046D6">
            <w:r w:rsidRPr="001546C8">
              <w:rPr>
                <w:rFonts w:hint="eastAsia"/>
              </w:rPr>
              <w:t>惠安县市场监督管理局</w:t>
            </w:r>
          </w:p>
        </w:tc>
      </w:tr>
      <w:tr w:rsidR="00DC1AF0" w:rsidRPr="001546C8" w:rsidTr="001546C8">
        <w:trPr>
          <w:trHeight w:val="402"/>
        </w:trPr>
        <w:tc>
          <w:tcPr>
            <w:tcW w:w="663" w:type="dxa"/>
            <w:noWrap/>
          </w:tcPr>
          <w:p w:rsidR="00DC1AF0" w:rsidRPr="001546C8" w:rsidRDefault="00DC1AF0" w:rsidP="009046D6">
            <w:pPr>
              <w:rPr>
                <w:b/>
                <w:bCs/>
              </w:rPr>
            </w:pPr>
            <w:r w:rsidRPr="001546C8">
              <w:rPr>
                <w:b/>
                <w:bCs/>
              </w:rPr>
              <w:t>34</w:t>
            </w:r>
          </w:p>
        </w:tc>
        <w:tc>
          <w:tcPr>
            <w:tcW w:w="1066" w:type="dxa"/>
            <w:noWrap/>
          </w:tcPr>
          <w:p w:rsidR="00DC1AF0" w:rsidRPr="001546C8" w:rsidRDefault="00DC1AF0">
            <w:r w:rsidRPr="001546C8">
              <w:rPr>
                <w:rFonts w:hint="eastAsia"/>
              </w:rPr>
              <w:t>实用新型</w:t>
            </w:r>
          </w:p>
        </w:tc>
        <w:tc>
          <w:tcPr>
            <w:tcW w:w="4325" w:type="dxa"/>
            <w:noWrap/>
          </w:tcPr>
          <w:p w:rsidR="00DC1AF0" w:rsidRPr="001546C8" w:rsidRDefault="00DC1AF0" w:rsidP="009046D6">
            <w:r w:rsidRPr="001546C8">
              <w:rPr>
                <w:rFonts w:hint="eastAsia"/>
              </w:rPr>
              <w:t>何燕杰</w:t>
            </w:r>
          </w:p>
        </w:tc>
        <w:tc>
          <w:tcPr>
            <w:tcW w:w="1118" w:type="dxa"/>
            <w:vMerge/>
          </w:tcPr>
          <w:p w:rsidR="00DC1AF0" w:rsidRPr="001546C8" w:rsidRDefault="00DC1AF0"/>
        </w:tc>
        <w:tc>
          <w:tcPr>
            <w:tcW w:w="1042" w:type="dxa"/>
            <w:noWrap/>
          </w:tcPr>
          <w:p w:rsidR="00DC1AF0" w:rsidRPr="001546C8" w:rsidRDefault="00DC1AF0" w:rsidP="009046D6">
            <w:r w:rsidRPr="001546C8">
              <w:t>14</w:t>
            </w:r>
          </w:p>
        </w:tc>
        <w:tc>
          <w:tcPr>
            <w:tcW w:w="1009" w:type="dxa"/>
            <w:noWrap/>
          </w:tcPr>
          <w:p w:rsidR="00DC1AF0" w:rsidRPr="001546C8" w:rsidRDefault="00DC1AF0" w:rsidP="009046D6">
            <w:r w:rsidRPr="001546C8">
              <w:t>2.8</w:t>
            </w:r>
          </w:p>
        </w:tc>
        <w:tc>
          <w:tcPr>
            <w:tcW w:w="1977" w:type="dxa"/>
            <w:vMerge/>
          </w:tcPr>
          <w:p w:rsidR="00DC1AF0" w:rsidRPr="001546C8" w:rsidRDefault="00DC1AF0"/>
        </w:tc>
      </w:tr>
      <w:tr w:rsidR="00DC1AF0" w:rsidRPr="001546C8" w:rsidTr="001546C8">
        <w:trPr>
          <w:trHeight w:val="402"/>
        </w:trPr>
        <w:tc>
          <w:tcPr>
            <w:tcW w:w="663" w:type="dxa"/>
            <w:noWrap/>
          </w:tcPr>
          <w:p w:rsidR="00DC1AF0" w:rsidRPr="001546C8" w:rsidRDefault="00DC1AF0" w:rsidP="009046D6">
            <w:pPr>
              <w:rPr>
                <w:b/>
                <w:bCs/>
              </w:rPr>
            </w:pPr>
            <w:r w:rsidRPr="001546C8">
              <w:rPr>
                <w:b/>
                <w:bCs/>
              </w:rPr>
              <w:t>35</w:t>
            </w:r>
          </w:p>
        </w:tc>
        <w:tc>
          <w:tcPr>
            <w:tcW w:w="1066" w:type="dxa"/>
            <w:noWrap/>
          </w:tcPr>
          <w:p w:rsidR="00DC1AF0" w:rsidRPr="001546C8" w:rsidRDefault="00DC1AF0">
            <w:r w:rsidRPr="001546C8">
              <w:rPr>
                <w:rFonts w:hint="eastAsia"/>
              </w:rPr>
              <w:t>实用新型</w:t>
            </w:r>
          </w:p>
        </w:tc>
        <w:tc>
          <w:tcPr>
            <w:tcW w:w="4325" w:type="dxa"/>
            <w:noWrap/>
          </w:tcPr>
          <w:p w:rsidR="00DC1AF0" w:rsidRPr="001546C8" w:rsidRDefault="00DC1AF0" w:rsidP="009046D6">
            <w:r w:rsidRPr="001546C8">
              <w:rPr>
                <w:rFonts w:hint="eastAsia"/>
              </w:rPr>
              <w:t>黄锦辉</w:t>
            </w:r>
          </w:p>
        </w:tc>
        <w:tc>
          <w:tcPr>
            <w:tcW w:w="1118" w:type="dxa"/>
            <w:vMerge/>
          </w:tcPr>
          <w:p w:rsidR="00DC1AF0" w:rsidRPr="001546C8" w:rsidRDefault="00DC1AF0"/>
        </w:tc>
        <w:tc>
          <w:tcPr>
            <w:tcW w:w="1042" w:type="dxa"/>
            <w:noWrap/>
          </w:tcPr>
          <w:p w:rsidR="00DC1AF0" w:rsidRPr="001546C8" w:rsidRDefault="00DC1AF0" w:rsidP="009046D6">
            <w:r w:rsidRPr="001546C8">
              <w:t>12</w:t>
            </w:r>
          </w:p>
        </w:tc>
        <w:tc>
          <w:tcPr>
            <w:tcW w:w="1009" w:type="dxa"/>
            <w:noWrap/>
          </w:tcPr>
          <w:p w:rsidR="00DC1AF0" w:rsidRPr="001546C8" w:rsidRDefault="00DC1AF0" w:rsidP="009046D6">
            <w:r w:rsidRPr="001546C8">
              <w:t>2.4</w:t>
            </w:r>
          </w:p>
        </w:tc>
        <w:tc>
          <w:tcPr>
            <w:tcW w:w="1977" w:type="dxa"/>
            <w:vMerge/>
          </w:tcPr>
          <w:p w:rsidR="00DC1AF0" w:rsidRPr="001546C8" w:rsidRDefault="00DC1AF0"/>
        </w:tc>
      </w:tr>
      <w:tr w:rsidR="00DC1AF0" w:rsidRPr="001546C8" w:rsidTr="001546C8">
        <w:trPr>
          <w:trHeight w:val="402"/>
        </w:trPr>
        <w:tc>
          <w:tcPr>
            <w:tcW w:w="663" w:type="dxa"/>
            <w:noWrap/>
          </w:tcPr>
          <w:p w:rsidR="00DC1AF0" w:rsidRPr="001546C8" w:rsidRDefault="00DC1AF0" w:rsidP="009046D6">
            <w:pPr>
              <w:rPr>
                <w:b/>
                <w:bCs/>
              </w:rPr>
            </w:pPr>
            <w:r w:rsidRPr="001546C8">
              <w:rPr>
                <w:b/>
                <w:bCs/>
              </w:rPr>
              <w:t>36</w:t>
            </w:r>
          </w:p>
        </w:tc>
        <w:tc>
          <w:tcPr>
            <w:tcW w:w="1066" w:type="dxa"/>
            <w:noWrap/>
          </w:tcPr>
          <w:p w:rsidR="00DC1AF0" w:rsidRPr="001546C8" w:rsidRDefault="00DC1AF0">
            <w:r w:rsidRPr="001546C8">
              <w:rPr>
                <w:rFonts w:hint="eastAsia"/>
              </w:rPr>
              <w:t>实用新型</w:t>
            </w:r>
          </w:p>
        </w:tc>
        <w:tc>
          <w:tcPr>
            <w:tcW w:w="4325" w:type="dxa"/>
            <w:noWrap/>
          </w:tcPr>
          <w:p w:rsidR="00DC1AF0" w:rsidRPr="001546C8" w:rsidRDefault="00DC1AF0" w:rsidP="009046D6">
            <w:r w:rsidRPr="001546C8">
              <w:rPr>
                <w:rFonts w:hint="eastAsia"/>
              </w:rPr>
              <w:t>王兴民</w:t>
            </w:r>
          </w:p>
        </w:tc>
        <w:tc>
          <w:tcPr>
            <w:tcW w:w="1118" w:type="dxa"/>
            <w:vMerge/>
          </w:tcPr>
          <w:p w:rsidR="00DC1AF0" w:rsidRPr="001546C8" w:rsidRDefault="00DC1AF0"/>
        </w:tc>
        <w:tc>
          <w:tcPr>
            <w:tcW w:w="1042" w:type="dxa"/>
            <w:noWrap/>
          </w:tcPr>
          <w:p w:rsidR="00DC1AF0" w:rsidRPr="001546C8" w:rsidRDefault="00DC1AF0" w:rsidP="009046D6">
            <w:r w:rsidRPr="001546C8">
              <w:t>12</w:t>
            </w:r>
          </w:p>
        </w:tc>
        <w:tc>
          <w:tcPr>
            <w:tcW w:w="1009" w:type="dxa"/>
            <w:noWrap/>
          </w:tcPr>
          <w:p w:rsidR="00DC1AF0" w:rsidRPr="001546C8" w:rsidRDefault="00DC1AF0" w:rsidP="009046D6">
            <w:r w:rsidRPr="001546C8">
              <w:t>2.4</w:t>
            </w:r>
          </w:p>
        </w:tc>
        <w:tc>
          <w:tcPr>
            <w:tcW w:w="1977" w:type="dxa"/>
            <w:vMerge/>
          </w:tcPr>
          <w:p w:rsidR="00DC1AF0" w:rsidRPr="001546C8" w:rsidRDefault="00DC1AF0"/>
        </w:tc>
      </w:tr>
      <w:tr w:rsidR="00DC1AF0" w:rsidRPr="001546C8" w:rsidTr="001546C8">
        <w:trPr>
          <w:trHeight w:val="402"/>
        </w:trPr>
        <w:tc>
          <w:tcPr>
            <w:tcW w:w="663" w:type="dxa"/>
            <w:noWrap/>
          </w:tcPr>
          <w:p w:rsidR="00DC1AF0" w:rsidRPr="001546C8" w:rsidRDefault="00DC1AF0" w:rsidP="009046D6">
            <w:pPr>
              <w:rPr>
                <w:b/>
                <w:bCs/>
              </w:rPr>
            </w:pPr>
            <w:r w:rsidRPr="001546C8">
              <w:rPr>
                <w:b/>
                <w:bCs/>
              </w:rPr>
              <w:t>37</w:t>
            </w:r>
          </w:p>
        </w:tc>
        <w:tc>
          <w:tcPr>
            <w:tcW w:w="1066" w:type="dxa"/>
            <w:noWrap/>
          </w:tcPr>
          <w:p w:rsidR="00DC1AF0" w:rsidRPr="001546C8" w:rsidRDefault="00DC1AF0">
            <w:r w:rsidRPr="001546C8">
              <w:rPr>
                <w:rFonts w:hint="eastAsia"/>
              </w:rPr>
              <w:t>实用新型</w:t>
            </w:r>
          </w:p>
        </w:tc>
        <w:tc>
          <w:tcPr>
            <w:tcW w:w="4325" w:type="dxa"/>
            <w:noWrap/>
          </w:tcPr>
          <w:p w:rsidR="00DC1AF0" w:rsidRPr="001546C8" w:rsidRDefault="00DC1AF0" w:rsidP="009046D6">
            <w:r w:rsidRPr="001546C8">
              <w:rPr>
                <w:rFonts w:hint="eastAsia"/>
              </w:rPr>
              <w:t>庄凯强</w:t>
            </w:r>
          </w:p>
        </w:tc>
        <w:tc>
          <w:tcPr>
            <w:tcW w:w="1118" w:type="dxa"/>
            <w:vMerge/>
          </w:tcPr>
          <w:p w:rsidR="00DC1AF0" w:rsidRPr="001546C8" w:rsidRDefault="00DC1AF0"/>
        </w:tc>
        <w:tc>
          <w:tcPr>
            <w:tcW w:w="1042" w:type="dxa"/>
            <w:noWrap/>
          </w:tcPr>
          <w:p w:rsidR="00DC1AF0" w:rsidRPr="001546C8" w:rsidRDefault="00DC1AF0" w:rsidP="009046D6">
            <w:r w:rsidRPr="001546C8">
              <w:t>12</w:t>
            </w:r>
          </w:p>
        </w:tc>
        <w:tc>
          <w:tcPr>
            <w:tcW w:w="1009" w:type="dxa"/>
            <w:noWrap/>
          </w:tcPr>
          <w:p w:rsidR="00DC1AF0" w:rsidRPr="001546C8" w:rsidRDefault="00DC1AF0" w:rsidP="009046D6">
            <w:r w:rsidRPr="001546C8">
              <w:t>2.4</w:t>
            </w:r>
          </w:p>
        </w:tc>
        <w:tc>
          <w:tcPr>
            <w:tcW w:w="1977" w:type="dxa"/>
            <w:vMerge/>
          </w:tcPr>
          <w:p w:rsidR="00DC1AF0" w:rsidRPr="001546C8" w:rsidRDefault="00DC1AF0"/>
        </w:tc>
      </w:tr>
      <w:tr w:rsidR="00DC1AF0" w:rsidRPr="001546C8" w:rsidTr="001546C8">
        <w:trPr>
          <w:trHeight w:val="402"/>
        </w:trPr>
        <w:tc>
          <w:tcPr>
            <w:tcW w:w="663" w:type="dxa"/>
            <w:noWrap/>
          </w:tcPr>
          <w:p w:rsidR="00DC1AF0" w:rsidRPr="001546C8" w:rsidRDefault="00DC1AF0" w:rsidP="009046D6">
            <w:pPr>
              <w:rPr>
                <w:b/>
                <w:bCs/>
              </w:rPr>
            </w:pPr>
            <w:r w:rsidRPr="001546C8">
              <w:rPr>
                <w:b/>
                <w:bCs/>
              </w:rPr>
              <w:t>38</w:t>
            </w:r>
          </w:p>
        </w:tc>
        <w:tc>
          <w:tcPr>
            <w:tcW w:w="1066" w:type="dxa"/>
            <w:noWrap/>
          </w:tcPr>
          <w:p w:rsidR="00DC1AF0" w:rsidRPr="001546C8" w:rsidRDefault="00DC1AF0">
            <w:r w:rsidRPr="001546C8">
              <w:rPr>
                <w:rFonts w:hint="eastAsia"/>
              </w:rPr>
              <w:t>实用新型</w:t>
            </w:r>
          </w:p>
        </w:tc>
        <w:tc>
          <w:tcPr>
            <w:tcW w:w="4325" w:type="dxa"/>
            <w:noWrap/>
          </w:tcPr>
          <w:p w:rsidR="00DC1AF0" w:rsidRPr="001546C8" w:rsidRDefault="00DC1AF0" w:rsidP="009046D6">
            <w:r w:rsidRPr="001546C8">
              <w:rPr>
                <w:rFonts w:hint="eastAsia"/>
              </w:rPr>
              <w:t>魏俊毅</w:t>
            </w:r>
          </w:p>
        </w:tc>
        <w:tc>
          <w:tcPr>
            <w:tcW w:w="1118" w:type="dxa"/>
            <w:vMerge/>
          </w:tcPr>
          <w:p w:rsidR="00DC1AF0" w:rsidRPr="001546C8" w:rsidRDefault="00DC1AF0"/>
        </w:tc>
        <w:tc>
          <w:tcPr>
            <w:tcW w:w="1042" w:type="dxa"/>
            <w:noWrap/>
          </w:tcPr>
          <w:p w:rsidR="00DC1AF0" w:rsidRPr="001546C8" w:rsidRDefault="00DC1AF0" w:rsidP="009046D6">
            <w:r w:rsidRPr="001546C8">
              <w:t>11</w:t>
            </w:r>
          </w:p>
        </w:tc>
        <w:tc>
          <w:tcPr>
            <w:tcW w:w="1009" w:type="dxa"/>
            <w:noWrap/>
          </w:tcPr>
          <w:p w:rsidR="00DC1AF0" w:rsidRPr="001546C8" w:rsidRDefault="00DC1AF0" w:rsidP="009046D6">
            <w:r w:rsidRPr="001546C8">
              <w:t>2.2</w:t>
            </w:r>
          </w:p>
        </w:tc>
        <w:tc>
          <w:tcPr>
            <w:tcW w:w="1977" w:type="dxa"/>
            <w:vMerge/>
          </w:tcPr>
          <w:p w:rsidR="00DC1AF0" w:rsidRPr="001546C8" w:rsidRDefault="00DC1AF0"/>
        </w:tc>
      </w:tr>
      <w:tr w:rsidR="00DC1AF0" w:rsidRPr="001546C8" w:rsidTr="001546C8">
        <w:trPr>
          <w:trHeight w:val="402"/>
        </w:trPr>
        <w:tc>
          <w:tcPr>
            <w:tcW w:w="663" w:type="dxa"/>
            <w:noWrap/>
          </w:tcPr>
          <w:p w:rsidR="00DC1AF0" w:rsidRPr="001546C8" w:rsidRDefault="00DC1AF0" w:rsidP="009046D6">
            <w:pPr>
              <w:rPr>
                <w:b/>
                <w:bCs/>
              </w:rPr>
            </w:pPr>
            <w:r w:rsidRPr="001546C8">
              <w:rPr>
                <w:b/>
                <w:bCs/>
              </w:rPr>
              <w:t>39</w:t>
            </w:r>
          </w:p>
        </w:tc>
        <w:tc>
          <w:tcPr>
            <w:tcW w:w="1066" w:type="dxa"/>
            <w:noWrap/>
          </w:tcPr>
          <w:p w:rsidR="00DC1AF0" w:rsidRPr="001546C8" w:rsidRDefault="00DC1AF0">
            <w:r w:rsidRPr="001546C8">
              <w:rPr>
                <w:rFonts w:hint="eastAsia"/>
              </w:rPr>
              <w:t>实用新型</w:t>
            </w:r>
          </w:p>
        </w:tc>
        <w:tc>
          <w:tcPr>
            <w:tcW w:w="4325" w:type="dxa"/>
            <w:noWrap/>
          </w:tcPr>
          <w:p w:rsidR="00DC1AF0" w:rsidRPr="001546C8" w:rsidRDefault="00DC1AF0" w:rsidP="009046D6">
            <w:r w:rsidRPr="001546C8">
              <w:rPr>
                <w:rFonts w:hint="eastAsia"/>
              </w:rPr>
              <w:t>王萍萍</w:t>
            </w:r>
          </w:p>
        </w:tc>
        <w:tc>
          <w:tcPr>
            <w:tcW w:w="1118" w:type="dxa"/>
            <w:vMerge/>
          </w:tcPr>
          <w:p w:rsidR="00DC1AF0" w:rsidRPr="001546C8" w:rsidRDefault="00DC1AF0"/>
        </w:tc>
        <w:tc>
          <w:tcPr>
            <w:tcW w:w="1042" w:type="dxa"/>
            <w:noWrap/>
          </w:tcPr>
          <w:p w:rsidR="00DC1AF0" w:rsidRPr="001546C8" w:rsidRDefault="00DC1AF0" w:rsidP="009046D6">
            <w:r w:rsidRPr="001546C8">
              <w:t>10</w:t>
            </w:r>
          </w:p>
        </w:tc>
        <w:tc>
          <w:tcPr>
            <w:tcW w:w="1009" w:type="dxa"/>
            <w:noWrap/>
          </w:tcPr>
          <w:p w:rsidR="00DC1AF0" w:rsidRPr="001546C8" w:rsidRDefault="00DC1AF0" w:rsidP="009046D6">
            <w:r w:rsidRPr="001546C8">
              <w:t>2</w:t>
            </w:r>
          </w:p>
        </w:tc>
        <w:tc>
          <w:tcPr>
            <w:tcW w:w="1977" w:type="dxa"/>
            <w:vMerge/>
          </w:tcPr>
          <w:p w:rsidR="00DC1AF0" w:rsidRPr="001546C8" w:rsidRDefault="00DC1AF0"/>
        </w:tc>
      </w:tr>
      <w:tr w:rsidR="00DC1AF0" w:rsidRPr="001546C8" w:rsidTr="001546C8">
        <w:trPr>
          <w:trHeight w:val="402"/>
        </w:trPr>
        <w:tc>
          <w:tcPr>
            <w:tcW w:w="663" w:type="dxa"/>
            <w:noWrap/>
          </w:tcPr>
          <w:p w:rsidR="00DC1AF0" w:rsidRPr="001546C8" w:rsidRDefault="00DC1AF0" w:rsidP="009046D6">
            <w:pPr>
              <w:rPr>
                <w:b/>
                <w:bCs/>
              </w:rPr>
            </w:pPr>
            <w:r w:rsidRPr="001546C8">
              <w:rPr>
                <w:b/>
                <w:bCs/>
              </w:rPr>
              <w:t>40</w:t>
            </w:r>
          </w:p>
        </w:tc>
        <w:tc>
          <w:tcPr>
            <w:tcW w:w="1066" w:type="dxa"/>
            <w:noWrap/>
          </w:tcPr>
          <w:p w:rsidR="00DC1AF0" w:rsidRPr="001546C8" w:rsidRDefault="00DC1AF0">
            <w:r w:rsidRPr="001546C8">
              <w:rPr>
                <w:rFonts w:hint="eastAsia"/>
              </w:rPr>
              <w:t>实用新型</w:t>
            </w:r>
          </w:p>
        </w:tc>
        <w:tc>
          <w:tcPr>
            <w:tcW w:w="4325" w:type="dxa"/>
            <w:noWrap/>
          </w:tcPr>
          <w:p w:rsidR="00DC1AF0" w:rsidRPr="001546C8" w:rsidRDefault="00DC1AF0" w:rsidP="009046D6">
            <w:r w:rsidRPr="001546C8">
              <w:rPr>
                <w:rFonts w:hint="eastAsia"/>
              </w:rPr>
              <w:t>魏巍冰</w:t>
            </w:r>
          </w:p>
        </w:tc>
        <w:tc>
          <w:tcPr>
            <w:tcW w:w="1118" w:type="dxa"/>
            <w:vMerge/>
          </w:tcPr>
          <w:p w:rsidR="00DC1AF0" w:rsidRPr="001546C8" w:rsidRDefault="00DC1AF0"/>
        </w:tc>
        <w:tc>
          <w:tcPr>
            <w:tcW w:w="1042" w:type="dxa"/>
            <w:noWrap/>
          </w:tcPr>
          <w:p w:rsidR="00DC1AF0" w:rsidRPr="001546C8" w:rsidRDefault="00DC1AF0" w:rsidP="009046D6">
            <w:r w:rsidRPr="001546C8">
              <w:t>10</w:t>
            </w:r>
          </w:p>
        </w:tc>
        <w:tc>
          <w:tcPr>
            <w:tcW w:w="1009" w:type="dxa"/>
            <w:noWrap/>
          </w:tcPr>
          <w:p w:rsidR="00DC1AF0" w:rsidRPr="001546C8" w:rsidRDefault="00DC1AF0" w:rsidP="009046D6">
            <w:r w:rsidRPr="001546C8">
              <w:t>2</w:t>
            </w:r>
          </w:p>
        </w:tc>
        <w:tc>
          <w:tcPr>
            <w:tcW w:w="1977" w:type="dxa"/>
            <w:vMerge/>
          </w:tcPr>
          <w:p w:rsidR="00DC1AF0" w:rsidRPr="001546C8" w:rsidRDefault="00DC1AF0"/>
        </w:tc>
      </w:tr>
      <w:tr w:rsidR="00DC1AF0" w:rsidRPr="001546C8" w:rsidTr="001546C8">
        <w:trPr>
          <w:trHeight w:val="402"/>
        </w:trPr>
        <w:tc>
          <w:tcPr>
            <w:tcW w:w="663" w:type="dxa"/>
            <w:noWrap/>
          </w:tcPr>
          <w:p w:rsidR="00DC1AF0" w:rsidRPr="001546C8" w:rsidRDefault="00DC1AF0" w:rsidP="009046D6">
            <w:pPr>
              <w:rPr>
                <w:b/>
                <w:bCs/>
              </w:rPr>
            </w:pPr>
            <w:r w:rsidRPr="001546C8">
              <w:rPr>
                <w:b/>
                <w:bCs/>
              </w:rPr>
              <w:t>41</w:t>
            </w:r>
          </w:p>
        </w:tc>
        <w:tc>
          <w:tcPr>
            <w:tcW w:w="1066" w:type="dxa"/>
            <w:noWrap/>
          </w:tcPr>
          <w:p w:rsidR="00DC1AF0" w:rsidRPr="001546C8" w:rsidRDefault="00DC1AF0">
            <w:r w:rsidRPr="001546C8">
              <w:rPr>
                <w:rFonts w:hint="eastAsia"/>
              </w:rPr>
              <w:t>实用新型</w:t>
            </w:r>
          </w:p>
        </w:tc>
        <w:tc>
          <w:tcPr>
            <w:tcW w:w="4325" w:type="dxa"/>
            <w:noWrap/>
          </w:tcPr>
          <w:p w:rsidR="00DC1AF0" w:rsidRPr="001546C8" w:rsidRDefault="00DC1AF0" w:rsidP="009046D6">
            <w:r w:rsidRPr="001546C8">
              <w:rPr>
                <w:rFonts w:hint="eastAsia"/>
              </w:rPr>
              <w:t>陈朝阳</w:t>
            </w:r>
          </w:p>
        </w:tc>
        <w:tc>
          <w:tcPr>
            <w:tcW w:w="1118" w:type="dxa"/>
            <w:vMerge/>
          </w:tcPr>
          <w:p w:rsidR="00DC1AF0" w:rsidRPr="001546C8" w:rsidRDefault="00DC1AF0"/>
        </w:tc>
        <w:tc>
          <w:tcPr>
            <w:tcW w:w="1042" w:type="dxa"/>
            <w:noWrap/>
          </w:tcPr>
          <w:p w:rsidR="00DC1AF0" w:rsidRPr="001546C8" w:rsidRDefault="00DC1AF0" w:rsidP="009046D6">
            <w:r w:rsidRPr="001546C8">
              <w:t>9</w:t>
            </w:r>
          </w:p>
        </w:tc>
        <w:tc>
          <w:tcPr>
            <w:tcW w:w="1009" w:type="dxa"/>
            <w:noWrap/>
          </w:tcPr>
          <w:p w:rsidR="00DC1AF0" w:rsidRPr="001546C8" w:rsidRDefault="00DC1AF0" w:rsidP="009046D6">
            <w:r w:rsidRPr="001546C8">
              <w:t>1.8</w:t>
            </w:r>
          </w:p>
        </w:tc>
        <w:tc>
          <w:tcPr>
            <w:tcW w:w="1977" w:type="dxa"/>
            <w:vMerge/>
          </w:tcPr>
          <w:p w:rsidR="00DC1AF0" w:rsidRPr="001546C8" w:rsidRDefault="00DC1AF0"/>
        </w:tc>
      </w:tr>
      <w:tr w:rsidR="00DC1AF0" w:rsidRPr="001546C8" w:rsidTr="001546C8">
        <w:trPr>
          <w:trHeight w:val="402"/>
        </w:trPr>
        <w:tc>
          <w:tcPr>
            <w:tcW w:w="663" w:type="dxa"/>
            <w:noWrap/>
          </w:tcPr>
          <w:p w:rsidR="00DC1AF0" w:rsidRPr="001546C8" w:rsidRDefault="00DC1AF0" w:rsidP="009046D6">
            <w:pPr>
              <w:rPr>
                <w:b/>
                <w:bCs/>
              </w:rPr>
            </w:pPr>
            <w:r w:rsidRPr="001546C8">
              <w:rPr>
                <w:b/>
                <w:bCs/>
              </w:rPr>
              <w:t>42</w:t>
            </w:r>
          </w:p>
        </w:tc>
        <w:tc>
          <w:tcPr>
            <w:tcW w:w="1066" w:type="dxa"/>
            <w:noWrap/>
          </w:tcPr>
          <w:p w:rsidR="00DC1AF0" w:rsidRPr="001546C8" w:rsidRDefault="00DC1AF0">
            <w:r w:rsidRPr="001546C8">
              <w:rPr>
                <w:rFonts w:hint="eastAsia"/>
              </w:rPr>
              <w:t>实用新型</w:t>
            </w:r>
          </w:p>
        </w:tc>
        <w:tc>
          <w:tcPr>
            <w:tcW w:w="4325" w:type="dxa"/>
            <w:noWrap/>
          </w:tcPr>
          <w:p w:rsidR="00DC1AF0" w:rsidRPr="001546C8" w:rsidRDefault="00DC1AF0" w:rsidP="009046D6">
            <w:r w:rsidRPr="001546C8">
              <w:rPr>
                <w:rFonts w:hint="eastAsia"/>
              </w:rPr>
              <w:t>康泽波</w:t>
            </w:r>
          </w:p>
        </w:tc>
        <w:tc>
          <w:tcPr>
            <w:tcW w:w="1118" w:type="dxa"/>
            <w:vMerge/>
          </w:tcPr>
          <w:p w:rsidR="00DC1AF0" w:rsidRPr="001546C8" w:rsidRDefault="00DC1AF0"/>
        </w:tc>
        <w:tc>
          <w:tcPr>
            <w:tcW w:w="1042" w:type="dxa"/>
            <w:noWrap/>
          </w:tcPr>
          <w:p w:rsidR="00DC1AF0" w:rsidRPr="001546C8" w:rsidRDefault="00DC1AF0" w:rsidP="009046D6">
            <w:r w:rsidRPr="001546C8">
              <w:t>9</w:t>
            </w:r>
          </w:p>
        </w:tc>
        <w:tc>
          <w:tcPr>
            <w:tcW w:w="1009" w:type="dxa"/>
            <w:noWrap/>
          </w:tcPr>
          <w:p w:rsidR="00DC1AF0" w:rsidRPr="001546C8" w:rsidRDefault="00DC1AF0" w:rsidP="009046D6">
            <w:r w:rsidRPr="001546C8">
              <w:t>1.8</w:t>
            </w:r>
          </w:p>
        </w:tc>
        <w:tc>
          <w:tcPr>
            <w:tcW w:w="1977" w:type="dxa"/>
            <w:vMerge/>
          </w:tcPr>
          <w:p w:rsidR="00DC1AF0" w:rsidRPr="001546C8" w:rsidRDefault="00DC1AF0"/>
        </w:tc>
      </w:tr>
      <w:tr w:rsidR="00DC1AF0" w:rsidRPr="001546C8" w:rsidTr="001546C8">
        <w:trPr>
          <w:trHeight w:val="402"/>
        </w:trPr>
        <w:tc>
          <w:tcPr>
            <w:tcW w:w="663" w:type="dxa"/>
            <w:noWrap/>
          </w:tcPr>
          <w:p w:rsidR="00DC1AF0" w:rsidRPr="001546C8" w:rsidRDefault="00DC1AF0" w:rsidP="009046D6">
            <w:pPr>
              <w:rPr>
                <w:b/>
                <w:bCs/>
              </w:rPr>
            </w:pPr>
            <w:r w:rsidRPr="001546C8">
              <w:rPr>
                <w:b/>
                <w:bCs/>
              </w:rPr>
              <w:t>43</w:t>
            </w:r>
          </w:p>
        </w:tc>
        <w:tc>
          <w:tcPr>
            <w:tcW w:w="1066" w:type="dxa"/>
            <w:noWrap/>
          </w:tcPr>
          <w:p w:rsidR="00DC1AF0" w:rsidRPr="001546C8" w:rsidRDefault="00DC1AF0">
            <w:r w:rsidRPr="001546C8">
              <w:rPr>
                <w:rFonts w:hint="eastAsia"/>
              </w:rPr>
              <w:t>实用新型</w:t>
            </w:r>
          </w:p>
        </w:tc>
        <w:tc>
          <w:tcPr>
            <w:tcW w:w="4325" w:type="dxa"/>
            <w:noWrap/>
          </w:tcPr>
          <w:p w:rsidR="00DC1AF0" w:rsidRPr="001546C8" w:rsidRDefault="00DC1AF0" w:rsidP="009046D6">
            <w:r w:rsidRPr="001546C8">
              <w:rPr>
                <w:rFonts w:hint="eastAsia"/>
              </w:rPr>
              <w:t>刘艺艺</w:t>
            </w:r>
          </w:p>
        </w:tc>
        <w:tc>
          <w:tcPr>
            <w:tcW w:w="1118" w:type="dxa"/>
            <w:vMerge/>
          </w:tcPr>
          <w:p w:rsidR="00DC1AF0" w:rsidRPr="001546C8" w:rsidRDefault="00DC1AF0"/>
        </w:tc>
        <w:tc>
          <w:tcPr>
            <w:tcW w:w="1042" w:type="dxa"/>
            <w:noWrap/>
          </w:tcPr>
          <w:p w:rsidR="00DC1AF0" w:rsidRPr="001546C8" w:rsidRDefault="00DC1AF0" w:rsidP="009046D6">
            <w:r w:rsidRPr="001546C8">
              <w:t>9</w:t>
            </w:r>
          </w:p>
        </w:tc>
        <w:tc>
          <w:tcPr>
            <w:tcW w:w="1009" w:type="dxa"/>
            <w:noWrap/>
          </w:tcPr>
          <w:p w:rsidR="00DC1AF0" w:rsidRPr="001546C8" w:rsidRDefault="00DC1AF0" w:rsidP="009046D6">
            <w:r w:rsidRPr="001546C8">
              <w:t>1.8</w:t>
            </w:r>
          </w:p>
        </w:tc>
        <w:tc>
          <w:tcPr>
            <w:tcW w:w="1977" w:type="dxa"/>
            <w:vMerge/>
          </w:tcPr>
          <w:p w:rsidR="00DC1AF0" w:rsidRPr="001546C8" w:rsidRDefault="00DC1AF0"/>
        </w:tc>
      </w:tr>
      <w:tr w:rsidR="00DC1AF0" w:rsidRPr="001546C8" w:rsidTr="001546C8">
        <w:trPr>
          <w:trHeight w:val="402"/>
        </w:trPr>
        <w:tc>
          <w:tcPr>
            <w:tcW w:w="663" w:type="dxa"/>
            <w:noWrap/>
          </w:tcPr>
          <w:p w:rsidR="00DC1AF0" w:rsidRPr="001546C8" w:rsidRDefault="00DC1AF0" w:rsidP="009046D6">
            <w:pPr>
              <w:rPr>
                <w:b/>
                <w:bCs/>
              </w:rPr>
            </w:pPr>
            <w:r w:rsidRPr="001546C8">
              <w:rPr>
                <w:b/>
                <w:bCs/>
              </w:rPr>
              <w:t>44</w:t>
            </w:r>
          </w:p>
        </w:tc>
        <w:tc>
          <w:tcPr>
            <w:tcW w:w="1066" w:type="dxa"/>
            <w:noWrap/>
          </w:tcPr>
          <w:p w:rsidR="00DC1AF0" w:rsidRPr="001546C8" w:rsidRDefault="00DC1AF0">
            <w:r w:rsidRPr="001546C8">
              <w:rPr>
                <w:rFonts w:hint="eastAsia"/>
              </w:rPr>
              <w:t>实用新型</w:t>
            </w:r>
          </w:p>
        </w:tc>
        <w:tc>
          <w:tcPr>
            <w:tcW w:w="4325" w:type="dxa"/>
            <w:noWrap/>
          </w:tcPr>
          <w:p w:rsidR="00DC1AF0" w:rsidRPr="001546C8" w:rsidRDefault="00DC1AF0" w:rsidP="009046D6">
            <w:r w:rsidRPr="001546C8">
              <w:rPr>
                <w:rFonts w:hint="eastAsia"/>
              </w:rPr>
              <w:t>汪培杰</w:t>
            </w:r>
          </w:p>
        </w:tc>
        <w:tc>
          <w:tcPr>
            <w:tcW w:w="1118" w:type="dxa"/>
            <w:vMerge w:val="restart"/>
          </w:tcPr>
          <w:p w:rsidR="00DC1AF0" w:rsidRPr="001546C8" w:rsidRDefault="00DC1AF0">
            <w:r w:rsidRPr="001546C8">
              <w:rPr>
                <w:rFonts w:hint="eastAsia"/>
              </w:rPr>
              <w:t>根据惠委发</w:t>
            </w:r>
            <w:r w:rsidRPr="001546C8">
              <w:t>[2018]14</w:t>
            </w:r>
            <w:r w:rsidRPr="001546C8">
              <w:rPr>
                <w:rFonts w:hint="eastAsia"/>
              </w:rPr>
              <w:t>号文第三条第</w:t>
            </w:r>
            <w:r w:rsidRPr="001546C8">
              <w:t>2</w:t>
            </w:r>
            <w:r w:rsidRPr="001546C8">
              <w:rPr>
                <w:rFonts w:hint="eastAsia"/>
              </w:rPr>
              <w:t>款：授权的实用新型专利每项给予扶持奖励</w:t>
            </w:r>
            <w:r w:rsidRPr="001546C8">
              <w:t>2000</w:t>
            </w:r>
            <w:r w:rsidRPr="001546C8">
              <w:rPr>
                <w:rFonts w:hint="eastAsia"/>
              </w:rPr>
              <w:t>元，同一企事业单位（个人）同一年度扶持奖励额度不超过</w:t>
            </w:r>
            <w:r w:rsidRPr="001546C8">
              <w:t>10</w:t>
            </w:r>
            <w:r w:rsidRPr="001546C8">
              <w:rPr>
                <w:rFonts w:hint="eastAsia"/>
              </w:rPr>
              <w:t>万元。</w:t>
            </w:r>
          </w:p>
        </w:tc>
        <w:tc>
          <w:tcPr>
            <w:tcW w:w="1042" w:type="dxa"/>
            <w:noWrap/>
          </w:tcPr>
          <w:p w:rsidR="00DC1AF0" w:rsidRPr="001546C8" w:rsidRDefault="00DC1AF0" w:rsidP="009046D6">
            <w:r w:rsidRPr="001546C8">
              <w:t>9</w:t>
            </w:r>
          </w:p>
        </w:tc>
        <w:tc>
          <w:tcPr>
            <w:tcW w:w="1009" w:type="dxa"/>
            <w:noWrap/>
          </w:tcPr>
          <w:p w:rsidR="00DC1AF0" w:rsidRPr="001546C8" w:rsidRDefault="00DC1AF0" w:rsidP="009046D6">
            <w:r w:rsidRPr="001546C8">
              <w:t>1.8</w:t>
            </w:r>
          </w:p>
        </w:tc>
        <w:tc>
          <w:tcPr>
            <w:tcW w:w="1977" w:type="dxa"/>
            <w:vMerge/>
          </w:tcPr>
          <w:p w:rsidR="00DC1AF0" w:rsidRPr="001546C8" w:rsidRDefault="00DC1AF0"/>
        </w:tc>
      </w:tr>
      <w:tr w:rsidR="00DC1AF0" w:rsidRPr="001546C8" w:rsidTr="001546C8">
        <w:trPr>
          <w:trHeight w:val="402"/>
        </w:trPr>
        <w:tc>
          <w:tcPr>
            <w:tcW w:w="663" w:type="dxa"/>
            <w:noWrap/>
          </w:tcPr>
          <w:p w:rsidR="00DC1AF0" w:rsidRPr="001546C8" w:rsidRDefault="00DC1AF0" w:rsidP="009046D6">
            <w:pPr>
              <w:rPr>
                <w:b/>
                <w:bCs/>
              </w:rPr>
            </w:pPr>
            <w:r w:rsidRPr="001546C8">
              <w:rPr>
                <w:b/>
                <w:bCs/>
              </w:rPr>
              <w:t>45</w:t>
            </w:r>
          </w:p>
        </w:tc>
        <w:tc>
          <w:tcPr>
            <w:tcW w:w="1066" w:type="dxa"/>
            <w:noWrap/>
          </w:tcPr>
          <w:p w:rsidR="00DC1AF0" w:rsidRPr="001546C8" w:rsidRDefault="00DC1AF0">
            <w:r w:rsidRPr="001546C8">
              <w:rPr>
                <w:rFonts w:hint="eastAsia"/>
              </w:rPr>
              <w:t>实用新型</w:t>
            </w:r>
          </w:p>
        </w:tc>
        <w:tc>
          <w:tcPr>
            <w:tcW w:w="4325" w:type="dxa"/>
            <w:noWrap/>
          </w:tcPr>
          <w:p w:rsidR="00DC1AF0" w:rsidRPr="001546C8" w:rsidRDefault="00DC1AF0" w:rsidP="009046D6">
            <w:r w:rsidRPr="001546C8">
              <w:rPr>
                <w:rFonts w:hint="eastAsia"/>
              </w:rPr>
              <w:t>汪和良</w:t>
            </w:r>
          </w:p>
        </w:tc>
        <w:tc>
          <w:tcPr>
            <w:tcW w:w="1118" w:type="dxa"/>
            <w:vMerge/>
          </w:tcPr>
          <w:p w:rsidR="00DC1AF0" w:rsidRPr="001546C8" w:rsidRDefault="00DC1AF0"/>
        </w:tc>
        <w:tc>
          <w:tcPr>
            <w:tcW w:w="1042" w:type="dxa"/>
            <w:noWrap/>
          </w:tcPr>
          <w:p w:rsidR="00DC1AF0" w:rsidRPr="001546C8" w:rsidRDefault="00DC1AF0" w:rsidP="009046D6">
            <w:r w:rsidRPr="001546C8">
              <w:t>8</w:t>
            </w:r>
          </w:p>
        </w:tc>
        <w:tc>
          <w:tcPr>
            <w:tcW w:w="1009" w:type="dxa"/>
            <w:noWrap/>
          </w:tcPr>
          <w:p w:rsidR="00DC1AF0" w:rsidRPr="001546C8" w:rsidRDefault="00DC1AF0" w:rsidP="009046D6">
            <w:r w:rsidRPr="001546C8">
              <w:t>1.6</w:t>
            </w:r>
          </w:p>
        </w:tc>
        <w:tc>
          <w:tcPr>
            <w:tcW w:w="1977" w:type="dxa"/>
            <w:vMerge/>
          </w:tcPr>
          <w:p w:rsidR="00DC1AF0" w:rsidRPr="001546C8" w:rsidRDefault="00DC1AF0"/>
        </w:tc>
      </w:tr>
      <w:tr w:rsidR="00DC1AF0" w:rsidRPr="001546C8" w:rsidTr="001546C8">
        <w:trPr>
          <w:trHeight w:val="402"/>
        </w:trPr>
        <w:tc>
          <w:tcPr>
            <w:tcW w:w="663" w:type="dxa"/>
            <w:noWrap/>
          </w:tcPr>
          <w:p w:rsidR="00DC1AF0" w:rsidRPr="001546C8" w:rsidRDefault="00DC1AF0" w:rsidP="009046D6">
            <w:pPr>
              <w:rPr>
                <w:b/>
                <w:bCs/>
              </w:rPr>
            </w:pPr>
            <w:r w:rsidRPr="001546C8">
              <w:rPr>
                <w:b/>
                <w:bCs/>
              </w:rPr>
              <w:t>46</w:t>
            </w:r>
          </w:p>
        </w:tc>
        <w:tc>
          <w:tcPr>
            <w:tcW w:w="1066" w:type="dxa"/>
            <w:noWrap/>
          </w:tcPr>
          <w:p w:rsidR="00DC1AF0" w:rsidRPr="001546C8" w:rsidRDefault="00DC1AF0">
            <w:r w:rsidRPr="001546C8">
              <w:rPr>
                <w:rFonts w:hint="eastAsia"/>
              </w:rPr>
              <w:t>实用新型</w:t>
            </w:r>
          </w:p>
        </w:tc>
        <w:tc>
          <w:tcPr>
            <w:tcW w:w="4325" w:type="dxa"/>
            <w:noWrap/>
          </w:tcPr>
          <w:p w:rsidR="00DC1AF0" w:rsidRPr="001546C8" w:rsidRDefault="00DC1AF0" w:rsidP="009046D6">
            <w:r w:rsidRPr="001546C8">
              <w:rPr>
                <w:rFonts w:hint="eastAsia"/>
              </w:rPr>
              <w:t>王婉峰</w:t>
            </w:r>
          </w:p>
        </w:tc>
        <w:tc>
          <w:tcPr>
            <w:tcW w:w="1118" w:type="dxa"/>
            <w:vMerge/>
          </w:tcPr>
          <w:p w:rsidR="00DC1AF0" w:rsidRPr="001546C8" w:rsidRDefault="00DC1AF0"/>
        </w:tc>
        <w:tc>
          <w:tcPr>
            <w:tcW w:w="1042" w:type="dxa"/>
            <w:noWrap/>
          </w:tcPr>
          <w:p w:rsidR="00DC1AF0" w:rsidRPr="001546C8" w:rsidRDefault="00DC1AF0" w:rsidP="009046D6">
            <w:r w:rsidRPr="001546C8">
              <w:t>8</w:t>
            </w:r>
          </w:p>
        </w:tc>
        <w:tc>
          <w:tcPr>
            <w:tcW w:w="1009" w:type="dxa"/>
            <w:noWrap/>
          </w:tcPr>
          <w:p w:rsidR="00DC1AF0" w:rsidRPr="001546C8" w:rsidRDefault="00DC1AF0" w:rsidP="009046D6">
            <w:r w:rsidRPr="001546C8">
              <w:t>1.6</w:t>
            </w:r>
          </w:p>
        </w:tc>
        <w:tc>
          <w:tcPr>
            <w:tcW w:w="1977" w:type="dxa"/>
            <w:vMerge/>
          </w:tcPr>
          <w:p w:rsidR="00DC1AF0" w:rsidRPr="001546C8" w:rsidRDefault="00DC1AF0"/>
        </w:tc>
      </w:tr>
      <w:tr w:rsidR="00DC1AF0" w:rsidRPr="001546C8" w:rsidTr="001546C8">
        <w:trPr>
          <w:trHeight w:val="402"/>
        </w:trPr>
        <w:tc>
          <w:tcPr>
            <w:tcW w:w="663" w:type="dxa"/>
            <w:noWrap/>
          </w:tcPr>
          <w:p w:rsidR="00DC1AF0" w:rsidRPr="001546C8" w:rsidRDefault="00DC1AF0" w:rsidP="009046D6">
            <w:pPr>
              <w:rPr>
                <w:b/>
                <w:bCs/>
              </w:rPr>
            </w:pPr>
            <w:r w:rsidRPr="001546C8">
              <w:rPr>
                <w:b/>
                <w:bCs/>
              </w:rPr>
              <w:t>47</w:t>
            </w:r>
          </w:p>
        </w:tc>
        <w:tc>
          <w:tcPr>
            <w:tcW w:w="1066" w:type="dxa"/>
            <w:noWrap/>
          </w:tcPr>
          <w:p w:rsidR="00DC1AF0" w:rsidRPr="001546C8" w:rsidRDefault="00DC1AF0">
            <w:r w:rsidRPr="001546C8">
              <w:rPr>
                <w:rFonts w:hint="eastAsia"/>
              </w:rPr>
              <w:t>实用新型</w:t>
            </w:r>
          </w:p>
        </w:tc>
        <w:tc>
          <w:tcPr>
            <w:tcW w:w="4325" w:type="dxa"/>
            <w:noWrap/>
          </w:tcPr>
          <w:p w:rsidR="00DC1AF0" w:rsidRPr="001546C8" w:rsidRDefault="00DC1AF0" w:rsidP="009046D6">
            <w:r w:rsidRPr="001546C8">
              <w:rPr>
                <w:rFonts w:hint="eastAsia"/>
              </w:rPr>
              <w:t>谢成忠</w:t>
            </w:r>
          </w:p>
        </w:tc>
        <w:tc>
          <w:tcPr>
            <w:tcW w:w="1118" w:type="dxa"/>
            <w:vMerge/>
          </w:tcPr>
          <w:p w:rsidR="00DC1AF0" w:rsidRPr="001546C8" w:rsidRDefault="00DC1AF0"/>
        </w:tc>
        <w:tc>
          <w:tcPr>
            <w:tcW w:w="1042" w:type="dxa"/>
            <w:noWrap/>
          </w:tcPr>
          <w:p w:rsidR="00DC1AF0" w:rsidRPr="001546C8" w:rsidRDefault="00DC1AF0" w:rsidP="009046D6">
            <w:r w:rsidRPr="001546C8">
              <w:t>8</w:t>
            </w:r>
          </w:p>
        </w:tc>
        <w:tc>
          <w:tcPr>
            <w:tcW w:w="1009" w:type="dxa"/>
            <w:noWrap/>
          </w:tcPr>
          <w:p w:rsidR="00DC1AF0" w:rsidRPr="001546C8" w:rsidRDefault="00DC1AF0" w:rsidP="009046D6">
            <w:r w:rsidRPr="001546C8">
              <w:t>1.6</w:t>
            </w:r>
          </w:p>
        </w:tc>
        <w:tc>
          <w:tcPr>
            <w:tcW w:w="1977" w:type="dxa"/>
            <w:vMerge/>
          </w:tcPr>
          <w:p w:rsidR="00DC1AF0" w:rsidRPr="001546C8" w:rsidRDefault="00DC1AF0"/>
        </w:tc>
      </w:tr>
      <w:tr w:rsidR="00DC1AF0" w:rsidRPr="001546C8" w:rsidTr="001546C8">
        <w:trPr>
          <w:trHeight w:val="402"/>
        </w:trPr>
        <w:tc>
          <w:tcPr>
            <w:tcW w:w="663" w:type="dxa"/>
            <w:noWrap/>
          </w:tcPr>
          <w:p w:rsidR="00DC1AF0" w:rsidRPr="001546C8" w:rsidRDefault="00DC1AF0" w:rsidP="009046D6">
            <w:pPr>
              <w:rPr>
                <w:b/>
                <w:bCs/>
              </w:rPr>
            </w:pPr>
            <w:r w:rsidRPr="001546C8">
              <w:rPr>
                <w:b/>
                <w:bCs/>
              </w:rPr>
              <w:t>48</w:t>
            </w:r>
          </w:p>
        </w:tc>
        <w:tc>
          <w:tcPr>
            <w:tcW w:w="1066" w:type="dxa"/>
            <w:noWrap/>
          </w:tcPr>
          <w:p w:rsidR="00DC1AF0" w:rsidRPr="001546C8" w:rsidRDefault="00DC1AF0">
            <w:r w:rsidRPr="001546C8">
              <w:rPr>
                <w:rFonts w:hint="eastAsia"/>
              </w:rPr>
              <w:t>实用新型</w:t>
            </w:r>
          </w:p>
        </w:tc>
        <w:tc>
          <w:tcPr>
            <w:tcW w:w="4325" w:type="dxa"/>
            <w:noWrap/>
          </w:tcPr>
          <w:p w:rsidR="00DC1AF0" w:rsidRPr="001546C8" w:rsidRDefault="00DC1AF0" w:rsidP="009046D6">
            <w:r w:rsidRPr="001546C8">
              <w:rPr>
                <w:rFonts w:hint="eastAsia"/>
              </w:rPr>
              <w:t>曾曙辉</w:t>
            </w:r>
          </w:p>
        </w:tc>
        <w:tc>
          <w:tcPr>
            <w:tcW w:w="1118" w:type="dxa"/>
            <w:vMerge/>
          </w:tcPr>
          <w:p w:rsidR="00DC1AF0" w:rsidRPr="001546C8" w:rsidRDefault="00DC1AF0"/>
        </w:tc>
        <w:tc>
          <w:tcPr>
            <w:tcW w:w="1042" w:type="dxa"/>
            <w:noWrap/>
          </w:tcPr>
          <w:p w:rsidR="00DC1AF0" w:rsidRPr="001546C8" w:rsidRDefault="00DC1AF0" w:rsidP="009046D6">
            <w:r w:rsidRPr="001546C8">
              <w:t>7</w:t>
            </w:r>
          </w:p>
        </w:tc>
        <w:tc>
          <w:tcPr>
            <w:tcW w:w="1009" w:type="dxa"/>
            <w:noWrap/>
          </w:tcPr>
          <w:p w:rsidR="00DC1AF0" w:rsidRPr="001546C8" w:rsidRDefault="00DC1AF0" w:rsidP="009046D6">
            <w:r w:rsidRPr="001546C8">
              <w:t>1.4</w:t>
            </w:r>
          </w:p>
        </w:tc>
        <w:tc>
          <w:tcPr>
            <w:tcW w:w="1977" w:type="dxa"/>
            <w:vMerge/>
          </w:tcPr>
          <w:p w:rsidR="00DC1AF0" w:rsidRPr="001546C8" w:rsidRDefault="00DC1AF0"/>
        </w:tc>
      </w:tr>
      <w:tr w:rsidR="00DC1AF0" w:rsidRPr="001546C8" w:rsidTr="001546C8">
        <w:trPr>
          <w:trHeight w:val="402"/>
        </w:trPr>
        <w:tc>
          <w:tcPr>
            <w:tcW w:w="663" w:type="dxa"/>
            <w:noWrap/>
          </w:tcPr>
          <w:p w:rsidR="00DC1AF0" w:rsidRPr="001546C8" w:rsidRDefault="00DC1AF0" w:rsidP="009046D6">
            <w:pPr>
              <w:rPr>
                <w:b/>
                <w:bCs/>
              </w:rPr>
            </w:pPr>
            <w:r w:rsidRPr="001546C8">
              <w:rPr>
                <w:b/>
                <w:bCs/>
              </w:rPr>
              <w:t>49</w:t>
            </w:r>
          </w:p>
        </w:tc>
        <w:tc>
          <w:tcPr>
            <w:tcW w:w="1066" w:type="dxa"/>
            <w:noWrap/>
          </w:tcPr>
          <w:p w:rsidR="00DC1AF0" w:rsidRPr="001546C8" w:rsidRDefault="00DC1AF0">
            <w:r w:rsidRPr="001546C8">
              <w:rPr>
                <w:rFonts w:hint="eastAsia"/>
              </w:rPr>
              <w:t>实用新型</w:t>
            </w:r>
          </w:p>
        </w:tc>
        <w:tc>
          <w:tcPr>
            <w:tcW w:w="4325" w:type="dxa"/>
            <w:noWrap/>
          </w:tcPr>
          <w:p w:rsidR="00DC1AF0" w:rsidRPr="001546C8" w:rsidRDefault="00DC1AF0" w:rsidP="009046D6">
            <w:r w:rsidRPr="001546C8">
              <w:rPr>
                <w:rFonts w:hint="eastAsia"/>
              </w:rPr>
              <w:t>陈灿洪</w:t>
            </w:r>
          </w:p>
        </w:tc>
        <w:tc>
          <w:tcPr>
            <w:tcW w:w="1118" w:type="dxa"/>
            <w:vMerge/>
          </w:tcPr>
          <w:p w:rsidR="00DC1AF0" w:rsidRPr="001546C8" w:rsidRDefault="00DC1AF0"/>
        </w:tc>
        <w:tc>
          <w:tcPr>
            <w:tcW w:w="1042" w:type="dxa"/>
            <w:noWrap/>
          </w:tcPr>
          <w:p w:rsidR="00DC1AF0" w:rsidRPr="001546C8" w:rsidRDefault="00DC1AF0" w:rsidP="009046D6">
            <w:r w:rsidRPr="001546C8">
              <w:t>6</w:t>
            </w:r>
          </w:p>
        </w:tc>
        <w:tc>
          <w:tcPr>
            <w:tcW w:w="1009" w:type="dxa"/>
            <w:noWrap/>
          </w:tcPr>
          <w:p w:rsidR="00DC1AF0" w:rsidRPr="001546C8" w:rsidRDefault="00DC1AF0" w:rsidP="009046D6">
            <w:r w:rsidRPr="001546C8">
              <w:t>1.2</w:t>
            </w:r>
          </w:p>
        </w:tc>
        <w:tc>
          <w:tcPr>
            <w:tcW w:w="1977" w:type="dxa"/>
            <w:vMerge/>
          </w:tcPr>
          <w:p w:rsidR="00DC1AF0" w:rsidRPr="001546C8" w:rsidRDefault="00DC1AF0"/>
        </w:tc>
      </w:tr>
      <w:tr w:rsidR="00DC1AF0" w:rsidRPr="001546C8" w:rsidTr="001546C8">
        <w:trPr>
          <w:trHeight w:val="402"/>
        </w:trPr>
        <w:tc>
          <w:tcPr>
            <w:tcW w:w="663" w:type="dxa"/>
            <w:noWrap/>
          </w:tcPr>
          <w:p w:rsidR="00DC1AF0" w:rsidRPr="001546C8" w:rsidRDefault="00DC1AF0" w:rsidP="009046D6">
            <w:pPr>
              <w:rPr>
                <w:b/>
                <w:bCs/>
              </w:rPr>
            </w:pPr>
            <w:r w:rsidRPr="001546C8">
              <w:rPr>
                <w:b/>
                <w:bCs/>
              </w:rPr>
              <w:t>50</w:t>
            </w:r>
          </w:p>
        </w:tc>
        <w:tc>
          <w:tcPr>
            <w:tcW w:w="1066" w:type="dxa"/>
            <w:noWrap/>
          </w:tcPr>
          <w:p w:rsidR="00DC1AF0" w:rsidRPr="001546C8" w:rsidRDefault="00DC1AF0">
            <w:r w:rsidRPr="001546C8">
              <w:rPr>
                <w:rFonts w:hint="eastAsia"/>
              </w:rPr>
              <w:t>实用新型</w:t>
            </w:r>
          </w:p>
        </w:tc>
        <w:tc>
          <w:tcPr>
            <w:tcW w:w="4325" w:type="dxa"/>
            <w:noWrap/>
          </w:tcPr>
          <w:p w:rsidR="00DC1AF0" w:rsidRPr="001546C8" w:rsidRDefault="00DC1AF0" w:rsidP="009046D6">
            <w:r w:rsidRPr="001546C8">
              <w:rPr>
                <w:rFonts w:hint="eastAsia"/>
              </w:rPr>
              <w:t>陈东东</w:t>
            </w:r>
          </w:p>
        </w:tc>
        <w:tc>
          <w:tcPr>
            <w:tcW w:w="1118" w:type="dxa"/>
            <w:vMerge/>
          </w:tcPr>
          <w:p w:rsidR="00DC1AF0" w:rsidRPr="001546C8" w:rsidRDefault="00DC1AF0"/>
        </w:tc>
        <w:tc>
          <w:tcPr>
            <w:tcW w:w="1042" w:type="dxa"/>
            <w:noWrap/>
          </w:tcPr>
          <w:p w:rsidR="00DC1AF0" w:rsidRPr="001546C8" w:rsidRDefault="00DC1AF0" w:rsidP="009046D6">
            <w:r w:rsidRPr="001546C8">
              <w:t>6</w:t>
            </w:r>
          </w:p>
        </w:tc>
        <w:tc>
          <w:tcPr>
            <w:tcW w:w="1009" w:type="dxa"/>
            <w:noWrap/>
          </w:tcPr>
          <w:p w:rsidR="00DC1AF0" w:rsidRPr="001546C8" w:rsidRDefault="00DC1AF0" w:rsidP="009046D6">
            <w:r w:rsidRPr="001546C8">
              <w:t>1.2</w:t>
            </w:r>
          </w:p>
        </w:tc>
        <w:tc>
          <w:tcPr>
            <w:tcW w:w="1977" w:type="dxa"/>
            <w:vMerge/>
          </w:tcPr>
          <w:p w:rsidR="00DC1AF0" w:rsidRPr="001546C8" w:rsidRDefault="00DC1AF0"/>
        </w:tc>
      </w:tr>
      <w:tr w:rsidR="00DC1AF0" w:rsidRPr="001546C8" w:rsidTr="001546C8">
        <w:trPr>
          <w:trHeight w:val="402"/>
        </w:trPr>
        <w:tc>
          <w:tcPr>
            <w:tcW w:w="663" w:type="dxa"/>
            <w:noWrap/>
          </w:tcPr>
          <w:p w:rsidR="00DC1AF0" w:rsidRPr="001546C8" w:rsidRDefault="00DC1AF0" w:rsidP="009046D6">
            <w:pPr>
              <w:rPr>
                <w:b/>
                <w:bCs/>
              </w:rPr>
            </w:pPr>
            <w:r w:rsidRPr="001546C8">
              <w:rPr>
                <w:b/>
                <w:bCs/>
              </w:rPr>
              <w:t>51</w:t>
            </w:r>
          </w:p>
        </w:tc>
        <w:tc>
          <w:tcPr>
            <w:tcW w:w="1066" w:type="dxa"/>
            <w:noWrap/>
          </w:tcPr>
          <w:p w:rsidR="00DC1AF0" w:rsidRPr="001546C8" w:rsidRDefault="00DC1AF0">
            <w:r w:rsidRPr="001546C8">
              <w:rPr>
                <w:rFonts w:hint="eastAsia"/>
              </w:rPr>
              <w:t>实用新型</w:t>
            </w:r>
          </w:p>
        </w:tc>
        <w:tc>
          <w:tcPr>
            <w:tcW w:w="4325" w:type="dxa"/>
            <w:noWrap/>
          </w:tcPr>
          <w:p w:rsidR="00DC1AF0" w:rsidRPr="001546C8" w:rsidRDefault="00DC1AF0" w:rsidP="009046D6">
            <w:r w:rsidRPr="001546C8">
              <w:rPr>
                <w:rFonts w:hint="eastAsia"/>
              </w:rPr>
              <w:t>陈宇坤</w:t>
            </w:r>
          </w:p>
        </w:tc>
        <w:tc>
          <w:tcPr>
            <w:tcW w:w="1118" w:type="dxa"/>
            <w:vMerge/>
          </w:tcPr>
          <w:p w:rsidR="00DC1AF0" w:rsidRPr="001546C8" w:rsidRDefault="00DC1AF0"/>
        </w:tc>
        <w:tc>
          <w:tcPr>
            <w:tcW w:w="1042" w:type="dxa"/>
            <w:noWrap/>
          </w:tcPr>
          <w:p w:rsidR="00DC1AF0" w:rsidRPr="001546C8" w:rsidRDefault="00DC1AF0" w:rsidP="009046D6">
            <w:r w:rsidRPr="001546C8">
              <w:t>6</w:t>
            </w:r>
          </w:p>
        </w:tc>
        <w:tc>
          <w:tcPr>
            <w:tcW w:w="1009" w:type="dxa"/>
            <w:noWrap/>
          </w:tcPr>
          <w:p w:rsidR="00DC1AF0" w:rsidRPr="001546C8" w:rsidRDefault="00DC1AF0" w:rsidP="009046D6">
            <w:r w:rsidRPr="001546C8">
              <w:t>1.2</w:t>
            </w:r>
          </w:p>
        </w:tc>
        <w:tc>
          <w:tcPr>
            <w:tcW w:w="1977" w:type="dxa"/>
            <w:vMerge/>
          </w:tcPr>
          <w:p w:rsidR="00DC1AF0" w:rsidRPr="001546C8" w:rsidRDefault="00DC1AF0"/>
        </w:tc>
      </w:tr>
      <w:tr w:rsidR="00DC1AF0" w:rsidRPr="001546C8" w:rsidTr="001546C8">
        <w:trPr>
          <w:trHeight w:val="402"/>
        </w:trPr>
        <w:tc>
          <w:tcPr>
            <w:tcW w:w="663" w:type="dxa"/>
            <w:noWrap/>
          </w:tcPr>
          <w:p w:rsidR="00DC1AF0" w:rsidRPr="001546C8" w:rsidRDefault="00DC1AF0" w:rsidP="009046D6">
            <w:pPr>
              <w:rPr>
                <w:b/>
                <w:bCs/>
              </w:rPr>
            </w:pPr>
            <w:r w:rsidRPr="001546C8">
              <w:rPr>
                <w:b/>
                <w:bCs/>
              </w:rPr>
              <w:t>52</w:t>
            </w:r>
          </w:p>
        </w:tc>
        <w:tc>
          <w:tcPr>
            <w:tcW w:w="1066" w:type="dxa"/>
            <w:noWrap/>
          </w:tcPr>
          <w:p w:rsidR="00DC1AF0" w:rsidRPr="001546C8" w:rsidRDefault="00DC1AF0">
            <w:r w:rsidRPr="001546C8">
              <w:rPr>
                <w:rFonts w:hint="eastAsia"/>
              </w:rPr>
              <w:t>实用新型</w:t>
            </w:r>
          </w:p>
        </w:tc>
        <w:tc>
          <w:tcPr>
            <w:tcW w:w="4325" w:type="dxa"/>
            <w:noWrap/>
          </w:tcPr>
          <w:p w:rsidR="00DC1AF0" w:rsidRPr="001546C8" w:rsidRDefault="00DC1AF0" w:rsidP="009046D6">
            <w:r w:rsidRPr="001546C8">
              <w:rPr>
                <w:rFonts w:hint="eastAsia"/>
              </w:rPr>
              <w:t>陈云卿</w:t>
            </w:r>
          </w:p>
        </w:tc>
        <w:tc>
          <w:tcPr>
            <w:tcW w:w="1118" w:type="dxa"/>
            <w:vMerge/>
          </w:tcPr>
          <w:p w:rsidR="00DC1AF0" w:rsidRPr="001546C8" w:rsidRDefault="00DC1AF0"/>
        </w:tc>
        <w:tc>
          <w:tcPr>
            <w:tcW w:w="1042" w:type="dxa"/>
            <w:noWrap/>
          </w:tcPr>
          <w:p w:rsidR="00DC1AF0" w:rsidRPr="001546C8" w:rsidRDefault="00DC1AF0" w:rsidP="009046D6">
            <w:r w:rsidRPr="001546C8">
              <w:t>6</w:t>
            </w:r>
          </w:p>
        </w:tc>
        <w:tc>
          <w:tcPr>
            <w:tcW w:w="1009" w:type="dxa"/>
            <w:noWrap/>
          </w:tcPr>
          <w:p w:rsidR="00DC1AF0" w:rsidRPr="001546C8" w:rsidRDefault="00DC1AF0" w:rsidP="009046D6">
            <w:r w:rsidRPr="001546C8">
              <w:t>1.2</w:t>
            </w:r>
          </w:p>
        </w:tc>
        <w:tc>
          <w:tcPr>
            <w:tcW w:w="1977" w:type="dxa"/>
            <w:vMerge/>
          </w:tcPr>
          <w:p w:rsidR="00DC1AF0" w:rsidRPr="001546C8" w:rsidRDefault="00DC1AF0"/>
        </w:tc>
      </w:tr>
      <w:tr w:rsidR="00DC1AF0" w:rsidRPr="001546C8" w:rsidTr="001546C8">
        <w:trPr>
          <w:trHeight w:val="402"/>
        </w:trPr>
        <w:tc>
          <w:tcPr>
            <w:tcW w:w="663" w:type="dxa"/>
            <w:noWrap/>
          </w:tcPr>
          <w:p w:rsidR="00DC1AF0" w:rsidRPr="001546C8" w:rsidRDefault="00DC1AF0" w:rsidP="009046D6">
            <w:pPr>
              <w:rPr>
                <w:b/>
                <w:bCs/>
              </w:rPr>
            </w:pPr>
            <w:r w:rsidRPr="001546C8">
              <w:rPr>
                <w:b/>
                <w:bCs/>
              </w:rPr>
              <w:t>53</w:t>
            </w:r>
          </w:p>
        </w:tc>
        <w:tc>
          <w:tcPr>
            <w:tcW w:w="1066" w:type="dxa"/>
            <w:noWrap/>
          </w:tcPr>
          <w:p w:rsidR="00DC1AF0" w:rsidRPr="001546C8" w:rsidRDefault="00DC1AF0">
            <w:r w:rsidRPr="001546C8">
              <w:rPr>
                <w:rFonts w:hint="eastAsia"/>
              </w:rPr>
              <w:t>实用新型</w:t>
            </w:r>
          </w:p>
        </w:tc>
        <w:tc>
          <w:tcPr>
            <w:tcW w:w="4325" w:type="dxa"/>
            <w:noWrap/>
          </w:tcPr>
          <w:p w:rsidR="00DC1AF0" w:rsidRPr="001546C8" w:rsidRDefault="00DC1AF0" w:rsidP="009046D6">
            <w:r w:rsidRPr="001546C8">
              <w:rPr>
                <w:rFonts w:hint="eastAsia"/>
              </w:rPr>
              <w:t>张婷婷</w:t>
            </w:r>
          </w:p>
        </w:tc>
        <w:tc>
          <w:tcPr>
            <w:tcW w:w="1118" w:type="dxa"/>
            <w:vMerge/>
          </w:tcPr>
          <w:p w:rsidR="00DC1AF0" w:rsidRPr="001546C8" w:rsidRDefault="00DC1AF0"/>
        </w:tc>
        <w:tc>
          <w:tcPr>
            <w:tcW w:w="1042" w:type="dxa"/>
            <w:noWrap/>
          </w:tcPr>
          <w:p w:rsidR="00DC1AF0" w:rsidRPr="001546C8" w:rsidRDefault="00DC1AF0" w:rsidP="009046D6">
            <w:r w:rsidRPr="001546C8">
              <w:t>6</w:t>
            </w:r>
          </w:p>
        </w:tc>
        <w:tc>
          <w:tcPr>
            <w:tcW w:w="1009" w:type="dxa"/>
            <w:noWrap/>
          </w:tcPr>
          <w:p w:rsidR="00DC1AF0" w:rsidRPr="001546C8" w:rsidRDefault="00DC1AF0" w:rsidP="009046D6">
            <w:r w:rsidRPr="001546C8">
              <w:t>1.2</w:t>
            </w:r>
          </w:p>
        </w:tc>
        <w:tc>
          <w:tcPr>
            <w:tcW w:w="1977" w:type="dxa"/>
            <w:vMerge/>
          </w:tcPr>
          <w:p w:rsidR="00DC1AF0" w:rsidRPr="001546C8" w:rsidRDefault="00DC1AF0"/>
        </w:tc>
      </w:tr>
      <w:tr w:rsidR="00DC1AF0" w:rsidRPr="001546C8" w:rsidTr="001546C8">
        <w:trPr>
          <w:trHeight w:val="402"/>
        </w:trPr>
        <w:tc>
          <w:tcPr>
            <w:tcW w:w="663" w:type="dxa"/>
            <w:noWrap/>
          </w:tcPr>
          <w:p w:rsidR="00DC1AF0" w:rsidRPr="001546C8" w:rsidRDefault="00DC1AF0" w:rsidP="009046D6">
            <w:pPr>
              <w:rPr>
                <w:b/>
                <w:bCs/>
              </w:rPr>
            </w:pPr>
            <w:r w:rsidRPr="001546C8">
              <w:rPr>
                <w:b/>
                <w:bCs/>
              </w:rPr>
              <w:t>54</w:t>
            </w:r>
          </w:p>
        </w:tc>
        <w:tc>
          <w:tcPr>
            <w:tcW w:w="1066" w:type="dxa"/>
            <w:noWrap/>
          </w:tcPr>
          <w:p w:rsidR="00DC1AF0" w:rsidRPr="001546C8" w:rsidRDefault="00DC1AF0">
            <w:r w:rsidRPr="001546C8">
              <w:rPr>
                <w:rFonts w:hint="eastAsia"/>
              </w:rPr>
              <w:t>实用新型</w:t>
            </w:r>
          </w:p>
        </w:tc>
        <w:tc>
          <w:tcPr>
            <w:tcW w:w="4325" w:type="dxa"/>
            <w:noWrap/>
          </w:tcPr>
          <w:p w:rsidR="00DC1AF0" w:rsidRPr="001546C8" w:rsidRDefault="00DC1AF0" w:rsidP="009046D6">
            <w:r w:rsidRPr="001546C8">
              <w:rPr>
                <w:rFonts w:hint="eastAsia"/>
              </w:rPr>
              <w:t>郑锡添</w:t>
            </w:r>
          </w:p>
        </w:tc>
        <w:tc>
          <w:tcPr>
            <w:tcW w:w="1118" w:type="dxa"/>
            <w:vMerge/>
          </w:tcPr>
          <w:p w:rsidR="00DC1AF0" w:rsidRPr="001546C8" w:rsidRDefault="00DC1AF0"/>
        </w:tc>
        <w:tc>
          <w:tcPr>
            <w:tcW w:w="1042" w:type="dxa"/>
            <w:noWrap/>
          </w:tcPr>
          <w:p w:rsidR="00DC1AF0" w:rsidRPr="001546C8" w:rsidRDefault="00DC1AF0" w:rsidP="009046D6">
            <w:r w:rsidRPr="001546C8">
              <w:t>6</w:t>
            </w:r>
          </w:p>
        </w:tc>
        <w:tc>
          <w:tcPr>
            <w:tcW w:w="1009" w:type="dxa"/>
            <w:noWrap/>
          </w:tcPr>
          <w:p w:rsidR="00DC1AF0" w:rsidRPr="001546C8" w:rsidRDefault="00DC1AF0" w:rsidP="009046D6">
            <w:r w:rsidRPr="001546C8">
              <w:t>1.2</w:t>
            </w:r>
          </w:p>
        </w:tc>
        <w:tc>
          <w:tcPr>
            <w:tcW w:w="1977" w:type="dxa"/>
            <w:vMerge/>
          </w:tcPr>
          <w:p w:rsidR="00DC1AF0" w:rsidRPr="001546C8" w:rsidRDefault="00DC1AF0"/>
        </w:tc>
      </w:tr>
      <w:tr w:rsidR="00DC1AF0" w:rsidRPr="001546C8" w:rsidTr="001546C8">
        <w:trPr>
          <w:trHeight w:val="402"/>
        </w:trPr>
        <w:tc>
          <w:tcPr>
            <w:tcW w:w="663" w:type="dxa"/>
            <w:noWrap/>
          </w:tcPr>
          <w:p w:rsidR="00DC1AF0" w:rsidRPr="001546C8" w:rsidRDefault="00DC1AF0" w:rsidP="009046D6">
            <w:pPr>
              <w:rPr>
                <w:b/>
                <w:bCs/>
              </w:rPr>
            </w:pPr>
            <w:r w:rsidRPr="001546C8">
              <w:rPr>
                <w:b/>
                <w:bCs/>
              </w:rPr>
              <w:t>55</w:t>
            </w:r>
          </w:p>
        </w:tc>
        <w:tc>
          <w:tcPr>
            <w:tcW w:w="1066" w:type="dxa"/>
            <w:noWrap/>
          </w:tcPr>
          <w:p w:rsidR="00DC1AF0" w:rsidRPr="001546C8" w:rsidRDefault="00DC1AF0">
            <w:r w:rsidRPr="001546C8">
              <w:rPr>
                <w:rFonts w:hint="eastAsia"/>
              </w:rPr>
              <w:t>实用新型</w:t>
            </w:r>
          </w:p>
        </w:tc>
        <w:tc>
          <w:tcPr>
            <w:tcW w:w="4325" w:type="dxa"/>
            <w:noWrap/>
          </w:tcPr>
          <w:p w:rsidR="00DC1AF0" w:rsidRPr="001546C8" w:rsidRDefault="00DC1AF0" w:rsidP="009046D6">
            <w:r w:rsidRPr="001546C8">
              <w:rPr>
                <w:rFonts w:hint="eastAsia"/>
              </w:rPr>
              <w:t>曾灿安</w:t>
            </w:r>
          </w:p>
        </w:tc>
        <w:tc>
          <w:tcPr>
            <w:tcW w:w="1118" w:type="dxa"/>
            <w:vMerge/>
          </w:tcPr>
          <w:p w:rsidR="00DC1AF0" w:rsidRPr="001546C8" w:rsidRDefault="00DC1AF0"/>
        </w:tc>
        <w:tc>
          <w:tcPr>
            <w:tcW w:w="1042" w:type="dxa"/>
            <w:noWrap/>
          </w:tcPr>
          <w:p w:rsidR="00DC1AF0" w:rsidRPr="001546C8" w:rsidRDefault="00DC1AF0" w:rsidP="009046D6">
            <w:r w:rsidRPr="001546C8">
              <w:t>5</w:t>
            </w:r>
          </w:p>
        </w:tc>
        <w:tc>
          <w:tcPr>
            <w:tcW w:w="1009" w:type="dxa"/>
            <w:noWrap/>
          </w:tcPr>
          <w:p w:rsidR="00DC1AF0" w:rsidRPr="001546C8" w:rsidRDefault="00DC1AF0" w:rsidP="009046D6">
            <w:r w:rsidRPr="001546C8">
              <w:t>1</w:t>
            </w:r>
          </w:p>
        </w:tc>
        <w:tc>
          <w:tcPr>
            <w:tcW w:w="1977" w:type="dxa"/>
            <w:vMerge/>
          </w:tcPr>
          <w:p w:rsidR="00DC1AF0" w:rsidRPr="001546C8" w:rsidRDefault="00DC1AF0"/>
        </w:tc>
      </w:tr>
      <w:tr w:rsidR="00DC1AF0" w:rsidRPr="001546C8" w:rsidTr="001546C8">
        <w:trPr>
          <w:trHeight w:val="402"/>
        </w:trPr>
        <w:tc>
          <w:tcPr>
            <w:tcW w:w="663" w:type="dxa"/>
            <w:noWrap/>
          </w:tcPr>
          <w:p w:rsidR="00DC1AF0" w:rsidRPr="001546C8" w:rsidRDefault="00DC1AF0" w:rsidP="009046D6">
            <w:pPr>
              <w:rPr>
                <w:b/>
                <w:bCs/>
              </w:rPr>
            </w:pPr>
            <w:r w:rsidRPr="001546C8">
              <w:rPr>
                <w:b/>
                <w:bCs/>
              </w:rPr>
              <w:t>56</w:t>
            </w:r>
          </w:p>
        </w:tc>
        <w:tc>
          <w:tcPr>
            <w:tcW w:w="1066" w:type="dxa"/>
            <w:noWrap/>
          </w:tcPr>
          <w:p w:rsidR="00DC1AF0" w:rsidRPr="001546C8" w:rsidRDefault="00DC1AF0">
            <w:r w:rsidRPr="001546C8">
              <w:rPr>
                <w:rFonts w:hint="eastAsia"/>
              </w:rPr>
              <w:t>实用新型</w:t>
            </w:r>
          </w:p>
        </w:tc>
        <w:tc>
          <w:tcPr>
            <w:tcW w:w="4325" w:type="dxa"/>
            <w:noWrap/>
          </w:tcPr>
          <w:p w:rsidR="00DC1AF0" w:rsidRPr="001546C8" w:rsidRDefault="00DC1AF0" w:rsidP="009046D6">
            <w:r w:rsidRPr="001546C8">
              <w:rPr>
                <w:rFonts w:hint="eastAsia"/>
              </w:rPr>
              <w:t>王志忠</w:t>
            </w:r>
          </w:p>
        </w:tc>
        <w:tc>
          <w:tcPr>
            <w:tcW w:w="1118" w:type="dxa"/>
            <w:vMerge/>
          </w:tcPr>
          <w:p w:rsidR="00DC1AF0" w:rsidRPr="001546C8" w:rsidRDefault="00DC1AF0"/>
        </w:tc>
        <w:tc>
          <w:tcPr>
            <w:tcW w:w="1042" w:type="dxa"/>
            <w:noWrap/>
          </w:tcPr>
          <w:p w:rsidR="00DC1AF0" w:rsidRPr="001546C8" w:rsidRDefault="00DC1AF0" w:rsidP="009046D6">
            <w:r w:rsidRPr="001546C8">
              <w:t>5</w:t>
            </w:r>
          </w:p>
        </w:tc>
        <w:tc>
          <w:tcPr>
            <w:tcW w:w="1009" w:type="dxa"/>
            <w:noWrap/>
          </w:tcPr>
          <w:p w:rsidR="00DC1AF0" w:rsidRPr="001546C8" w:rsidRDefault="00DC1AF0" w:rsidP="009046D6">
            <w:r w:rsidRPr="001546C8">
              <w:t>1</w:t>
            </w:r>
          </w:p>
        </w:tc>
        <w:tc>
          <w:tcPr>
            <w:tcW w:w="1977" w:type="dxa"/>
            <w:vMerge/>
          </w:tcPr>
          <w:p w:rsidR="00DC1AF0" w:rsidRPr="001546C8" w:rsidRDefault="00DC1AF0"/>
        </w:tc>
      </w:tr>
      <w:tr w:rsidR="00DC1AF0" w:rsidRPr="001546C8" w:rsidTr="001546C8">
        <w:trPr>
          <w:trHeight w:val="402"/>
        </w:trPr>
        <w:tc>
          <w:tcPr>
            <w:tcW w:w="663" w:type="dxa"/>
            <w:noWrap/>
          </w:tcPr>
          <w:p w:rsidR="00DC1AF0" w:rsidRPr="001546C8" w:rsidRDefault="00DC1AF0" w:rsidP="009046D6">
            <w:pPr>
              <w:rPr>
                <w:b/>
                <w:bCs/>
              </w:rPr>
            </w:pPr>
            <w:r w:rsidRPr="001546C8">
              <w:rPr>
                <w:b/>
                <w:bCs/>
              </w:rPr>
              <w:t>57</w:t>
            </w:r>
          </w:p>
        </w:tc>
        <w:tc>
          <w:tcPr>
            <w:tcW w:w="1066" w:type="dxa"/>
            <w:noWrap/>
          </w:tcPr>
          <w:p w:rsidR="00DC1AF0" w:rsidRPr="001546C8" w:rsidRDefault="00DC1AF0">
            <w:r w:rsidRPr="001546C8">
              <w:rPr>
                <w:rFonts w:hint="eastAsia"/>
              </w:rPr>
              <w:t>实用新型</w:t>
            </w:r>
          </w:p>
        </w:tc>
        <w:tc>
          <w:tcPr>
            <w:tcW w:w="4325" w:type="dxa"/>
            <w:noWrap/>
          </w:tcPr>
          <w:p w:rsidR="00DC1AF0" w:rsidRPr="001546C8" w:rsidRDefault="00DC1AF0" w:rsidP="009046D6">
            <w:r w:rsidRPr="001546C8">
              <w:rPr>
                <w:rFonts w:hint="eastAsia"/>
              </w:rPr>
              <w:t>庄晓峰</w:t>
            </w:r>
          </w:p>
        </w:tc>
        <w:tc>
          <w:tcPr>
            <w:tcW w:w="1118" w:type="dxa"/>
            <w:vMerge/>
          </w:tcPr>
          <w:p w:rsidR="00DC1AF0" w:rsidRPr="001546C8" w:rsidRDefault="00DC1AF0"/>
        </w:tc>
        <w:tc>
          <w:tcPr>
            <w:tcW w:w="1042" w:type="dxa"/>
            <w:noWrap/>
          </w:tcPr>
          <w:p w:rsidR="00DC1AF0" w:rsidRPr="001546C8" w:rsidRDefault="00DC1AF0" w:rsidP="009046D6">
            <w:r w:rsidRPr="001546C8">
              <w:t>5</w:t>
            </w:r>
          </w:p>
        </w:tc>
        <w:tc>
          <w:tcPr>
            <w:tcW w:w="1009" w:type="dxa"/>
            <w:noWrap/>
          </w:tcPr>
          <w:p w:rsidR="00DC1AF0" w:rsidRPr="001546C8" w:rsidRDefault="00DC1AF0" w:rsidP="009046D6">
            <w:r w:rsidRPr="001546C8">
              <w:t>1</w:t>
            </w:r>
          </w:p>
        </w:tc>
        <w:tc>
          <w:tcPr>
            <w:tcW w:w="1977" w:type="dxa"/>
            <w:vMerge/>
          </w:tcPr>
          <w:p w:rsidR="00DC1AF0" w:rsidRPr="001546C8" w:rsidRDefault="00DC1AF0"/>
        </w:tc>
      </w:tr>
      <w:tr w:rsidR="00DC1AF0" w:rsidRPr="001546C8" w:rsidTr="001546C8">
        <w:trPr>
          <w:trHeight w:val="402"/>
        </w:trPr>
        <w:tc>
          <w:tcPr>
            <w:tcW w:w="663" w:type="dxa"/>
            <w:noWrap/>
          </w:tcPr>
          <w:p w:rsidR="00DC1AF0" w:rsidRPr="001546C8" w:rsidRDefault="00DC1AF0" w:rsidP="009046D6">
            <w:pPr>
              <w:rPr>
                <w:b/>
                <w:bCs/>
              </w:rPr>
            </w:pPr>
            <w:r w:rsidRPr="001546C8">
              <w:rPr>
                <w:b/>
                <w:bCs/>
              </w:rPr>
              <w:t>58</w:t>
            </w:r>
          </w:p>
        </w:tc>
        <w:tc>
          <w:tcPr>
            <w:tcW w:w="1066" w:type="dxa"/>
            <w:noWrap/>
          </w:tcPr>
          <w:p w:rsidR="00DC1AF0" w:rsidRPr="001546C8" w:rsidRDefault="00DC1AF0">
            <w:r w:rsidRPr="001546C8">
              <w:rPr>
                <w:rFonts w:hint="eastAsia"/>
              </w:rPr>
              <w:t>实用新型</w:t>
            </w:r>
          </w:p>
        </w:tc>
        <w:tc>
          <w:tcPr>
            <w:tcW w:w="4325" w:type="dxa"/>
            <w:noWrap/>
          </w:tcPr>
          <w:p w:rsidR="00DC1AF0" w:rsidRPr="001546C8" w:rsidRDefault="00DC1AF0" w:rsidP="009046D6">
            <w:r w:rsidRPr="001546C8">
              <w:rPr>
                <w:rFonts w:hint="eastAsia"/>
              </w:rPr>
              <w:t>林锦枝</w:t>
            </w:r>
          </w:p>
        </w:tc>
        <w:tc>
          <w:tcPr>
            <w:tcW w:w="1118" w:type="dxa"/>
            <w:vMerge/>
          </w:tcPr>
          <w:p w:rsidR="00DC1AF0" w:rsidRPr="001546C8" w:rsidRDefault="00DC1AF0"/>
        </w:tc>
        <w:tc>
          <w:tcPr>
            <w:tcW w:w="1042" w:type="dxa"/>
            <w:noWrap/>
          </w:tcPr>
          <w:p w:rsidR="00DC1AF0" w:rsidRPr="001546C8" w:rsidRDefault="00DC1AF0" w:rsidP="009046D6">
            <w:r w:rsidRPr="001546C8">
              <w:t>4</w:t>
            </w:r>
          </w:p>
        </w:tc>
        <w:tc>
          <w:tcPr>
            <w:tcW w:w="1009" w:type="dxa"/>
            <w:noWrap/>
          </w:tcPr>
          <w:p w:rsidR="00DC1AF0" w:rsidRPr="001546C8" w:rsidRDefault="00DC1AF0" w:rsidP="009046D6">
            <w:r w:rsidRPr="001546C8">
              <w:t>0.8</w:t>
            </w:r>
          </w:p>
        </w:tc>
        <w:tc>
          <w:tcPr>
            <w:tcW w:w="1977" w:type="dxa"/>
            <w:vMerge/>
          </w:tcPr>
          <w:p w:rsidR="00DC1AF0" w:rsidRPr="001546C8" w:rsidRDefault="00DC1AF0"/>
        </w:tc>
      </w:tr>
      <w:tr w:rsidR="00DC1AF0" w:rsidRPr="001546C8" w:rsidTr="001546C8">
        <w:trPr>
          <w:trHeight w:val="402"/>
        </w:trPr>
        <w:tc>
          <w:tcPr>
            <w:tcW w:w="663" w:type="dxa"/>
            <w:noWrap/>
          </w:tcPr>
          <w:p w:rsidR="00DC1AF0" w:rsidRPr="001546C8" w:rsidRDefault="00DC1AF0" w:rsidP="009046D6">
            <w:pPr>
              <w:rPr>
                <w:b/>
                <w:bCs/>
              </w:rPr>
            </w:pPr>
            <w:r w:rsidRPr="001546C8">
              <w:rPr>
                <w:b/>
                <w:bCs/>
              </w:rPr>
              <w:t>59</w:t>
            </w:r>
          </w:p>
        </w:tc>
        <w:tc>
          <w:tcPr>
            <w:tcW w:w="1066" w:type="dxa"/>
            <w:noWrap/>
          </w:tcPr>
          <w:p w:rsidR="00DC1AF0" w:rsidRPr="001546C8" w:rsidRDefault="00DC1AF0">
            <w:r w:rsidRPr="001546C8">
              <w:rPr>
                <w:rFonts w:hint="eastAsia"/>
              </w:rPr>
              <w:t>实用新型</w:t>
            </w:r>
          </w:p>
        </w:tc>
        <w:tc>
          <w:tcPr>
            <w:tcW w:w="4325" w:type="dxa"/>
            <w:noWrap/>
          </w:tcPr>
          <w:p w:rsidR="00DC1AF0" w:rsidRPr="001546C8" w:rsidRDefault="00DC1AF0" w:rsidP="009046D6">
            <w:r w:rsidRPr="001546C8">
              <w:rPr>
                <w:rFonts w:hint="eastAsia"/>
              </w:rPr>
              <w:t>林育贤</w:t>
            </w:r>
          </w:p>
        </w:tc>
        <w:tc>
          <w:tcPr>
            <w:tcW w:w="1118" w:type="dxa"/>
            <w:vMerge/>
          </w:tcPr>
          <w:p w:rsidR="00DC1AF0" w:rsidRPr="001546C8" w:rsidRDefault="00DC1AF0"/>
        </w:tc>
        <w:tc>
          <w:tcPr>
            <w:tcW w:w="1042" w:type="dxa"/>
            <w:noWrap/>
          </w:tcPr>
          <w:p w:rsidR="00DC1AF0" w:rsidRPr="001546C8" w:rsidRDefault="00DC1AF0" w:rsidP="009046D6">
            <w:r w:rsidRPr="001546C8">
              <w:t>4</w:t>
            </w:r>
          </w:p>
        </w:tc>
        <w:tc>
          <w:tcPr>
            <w:tcW w:w="1009" w:type="dxa"/>
            <w:noWrap/>
          </w:tcPr>
          <w:p w:rsidR="00DC1AF0" w:rsidRPr="001546C8" w:rsidRDefault="00DC1AF0" w:rsidP="009046D6">
            <w:r w:rsidRPr="001546C8">
              <w:t>0.8</w:t>
            </w:r>
          </w:p>
        </w:tc>
        <w:tc>
          <w:tcPr>
            <w:tcW w:w="1977" w:type="dxa"/>
            <w:vMerge/>
          </w:tcPr>
          <w:p w:rsidR="00DC1AF0" w:rsidRPr="001546C8" w:rsidRDefault="00DC1AF0"/>
        </w:tc>
      </w:tr>
      <w:tr w:rsidR="00DC1AF0" w:rsidRPr="001546C8" w:rsidTr="001546C8">
        <w:trPr>
          <w:trHeight w:val="402"/>
        </w:trPr>
        <w:tc>
          <w:tcPr>
            <w:tcW w:w="663" w:type="dxa"/>
            <w:noWrap/>
          </w:tcPr>
          <w:p w:rsidR="00DC1AF0" w:rsidRPr="001546C8" w:rsidRDefault="00DC1AF0" w:rsidP="009046D6">
            <w:pPr>
              <w:rPr>
                <w:b/>
                <w:bCs/>
              </w:rPr>
            </w:pPr>
            <w:r w:rsidRPr="001546C8">
              <w:rPr>
                <w:b/>
                <w:bCs/>
              </w:rPr>
              <w:t>60</w:t>
            </w:r>
          </w:p>
        </w:tc>
        <w:tc>
          <w:tcPr>
            <w:tcW w:w="1066" w:type="dxa"/>
            <w:noWrap/>
          </w:tcPr>
          <w:p w:rsidR="00DC1AF0" w:rsidRPr="001546C8" w:rsidRDefault="00DC1AF0">
            <w:r w:rsidRPr="001546C8">
              <w:rPr>
                <w:rFonts w:hint="eastAsia"/>
              </w:rPr>
              <w:t>实用新型</w:t>
            </w:r>
          </w:p>
        </w:tc>
        <w:tc>
          <w:tcPr>
            <w:tcW w:w="4325" w:type="dxa"/>
            <w:noWrap/>
          </w:tcPr>
          <w:p w:rsidR="00DC1AF0" w:rsidRPr="001546C8" w:rsidRDefault="00DC1AF0" w:rsidP="009046D6">
            <w:r w:rsidRPr="001546C8">
              <w:rPr>
                <w:rFonts w:hint="eastAsia"/>
              </w:rPr>
              <w:t>谢冰冰</w:t>
            </w:r>
          </w:p>
        </w:tc>
        <w:tc>
          <w:tcPr>
            <w:tcW w:w="1118" w:type="dxa"/>
            <w:vMerge/>
          </w:tcPr>
          <w:p w:rsidR="00DC1AF0" w:rsidRPr="001546C8" w:rsidRDefault="00DC1AF0"/>
        </w:tc>
        <w:tc>
          <w:tcPr>
            <w:tcW w:w="1042" w:type="dxa"/>
            <w:noWrap/>
          </w:tcPr>
          <w:p w:rsidR="00DC1AF0" w:rsidRPr="001546C8" w:rsidRDefault="00DC1AF0" w:rsidP="009046D6">
            <w:r w:rsidRPr="001546C8">
              <w:t>4</w:t>
            </w:r>
          </w:p>
        </w:tc>
        <w:tc>
          <w:tcPr>
            <w:tcW w:w="1009" w:type="dxa"/>
            <w:noWrap/>
          </w:tcPr>
          <w:p w:rsidR="00DC1AF0" w:rsidRPr="001546C8" w:rsidRDefault="00DC1AF0" w:rsidP="009046D6">
            <w:r w:rsidRPr="001546C8">
              <w:t>0.8</w:t>
            </w:r>
          </w:p>
        </w:tc>
        <w:tc>
          <w:tcPr>
            <w:tcW w:w="1977" w:type="dxa"/>
            <w:vMerge/>
          </w:tcPr>
          <w:p w:rsidR="00DC1AF0" w:rsidRPr="001546C8" w:rsidRDefault="00DC1AF0"/>
        </w:tc>
      </w:tr>
      <w:tr w:rsidR="00DC1AF0" w:rsidRPr="001546C8" w:rsidTr="001546C8">
        <w:trPr>
          <w:trHeight w:val="402"/>
        </w:trPr>
        <w:tc>
          <w:tcPr>
            <w:tcW w:w="663" w:type="dxa"/>
            <w:noWrap/>
          </w:tcPr>
          <w:p w:rsidR="00DC1AF0" w:rsidRPr="001546C8" w:rsidRDefault="00DC1AF0" w:rsidP="009046D6">
            <w:pPr>
              <w:rPr>
                <w:b/>
                <w:bCs/>
              </w:rPr>
            </w:pPr>
            <w:r w:rsidRPr="001546C8">
              <w:rPr>
                <w:b/>
                <w:bCs/>
              </w:rPr>
              <w:t>61</w:t>
            </w:r>
          </w:p>
        </w:tc>
        <w:tc>
          <w:tcPr>
            <w:tcW w:w="1066" w:type="dxa"/>
            <w:noWrap/>
          </w:tcPr>
          <w:p w:rsidR="00DC1AF0" w:rsidRPr="001546C8" w:rsidRDefault="00DC1AF0">
            <w:r w:rsidRPr="001546C8">
              <w:rPr>
                <w:rFonts w:hint="eastAsia"/>
              </w:rPr>
              <w:t>实用新型</w:t>
            </w:r>
          </w:p>
        </w:tc>
        <w:tc>
          <w:tcPr>
            <w:tcW w:w="4325" w:type="dxa"/>
            <w:noWrap/>
          </w:tcPr>
          <w:p w:rsidR="00DC1AF0" w:rsidRPr="001546C8" w:rsidRDefault="00DC1AF0" w:rsidP="009046D6">
            <w:r w:rsidRPr="001546C8">
              <w:rPr>
                <w:rFonts w:hint="eastAsia"/>
              </w:rPr>
              <w:t>郑巍峰</w:t>
            </w:r>
          </w:p>
        </w:tc>
        <w:tc>
          <w:tcPr>
            <w:tcW w:w="1118" w:type="dxa"/>
            <w:vMerge/>
          </w:tcPr>
          <w:p w:rsidR="00DC1AF0" w:rsidRPr="001546C8" w:rsidRDefault="00DC1AF0"/>
        </w:tc>
        <w:tc>
          <w:tcPr>
            <w:tcW w:w="1042" w:type="dxa"/>
            <w:noWrap/>
          </w:tcPr>
          <w:p w:rsidR="00DC1AF0" w:rsidRPr="001546C8" w:rsidRDefault="00DC1AF0" w:rsidP="009046D6">
            <w:r w:rsidRPr="001546C8">
              <w:t>4</w:t>
            </w:r>
          </w:p>
        </w:tc>
        <w:tc>
          <w:tcPr>
            <w:tcW w:w="1009" w:type="dxa"/>
            <w:noWrap/>
          </w:tcPr>
          <w:p w:rsidR="00DC1AF0" w:rsidRPr="001546C8" w:rsidRDefault="00DC1AF0" w:rsidP="009046D6">
            <w:r w:rsidRPr="001546C8">
              <w:t>0.8</w:t>
            </w:r>
          </w:p>
        </w:tc>
        <w:tc>
          <w:tcPr>
            <w:tcW w:w="1977" w:type="dxa"/>
            <w:vMerge/>
          </w:tcPr>
          <w:p w:rsidR="00DC1AF0" w:rsidRPr="001546C8" w:rsidRDefault="00DC1AF0"/>
        </w:tc>
      </w:tr>
      <w:tr w:rsidR="00DC1AF0" w:rsidRPr="001546C8" w:rsidTr="001546C8">
        <w:trPr>
          <w:trHeight w:val="402"/>
        </w:trPr>
        <w:tc>
          <w:tcPr>
            <w:tcW w:w="663" w:type="dxa"/>
            <w:noWrap/>
          </w:tcPr>
          <w:p w:rsidR="00DC1AF0" w:rsidRPr="001546C8" w:rsidRDefault="00DC1AF0" w:rsidP="009046D6">
            <w:pPr>
              <w:rPr>
                <w:b/>
                <w:bCs/>
              </w:rPr>
            </w:pPr>
            <w:r w:rsidRPr="001546C8">
              <w:rPr>
                <w:b/>
                <w:bCs/>
              </w:rPr>
              <w:t>62</w:t>
            </w:r>
          </w:p>
        </w:tc>
        <w:tc>
          <w:tcPr>
            <w:tcW w:w="1066" w:type="dxa"/>
            <w:noWrap/>
          </w:tcPr>
          <w:p w:rsidR="00DC1AF0" w:rsidRPr="001546C8" w:rsidRDefault="00DC1AF0">
            <w:r w:rsidRPr="001546C8">
              <w:rPr>
                <w:rFonts w:hint="eastAsia"/>
              </w:rPr>
              <w:t>实用新型</w:t>
            </w:r>
          </w:p>
        </w:tc>
        <w:tc>
          <w:tcPr>
            <w:tcW w:w="4325" w:type="dxa"/>
            <w:noWrap/>
          </w:tcPr>
          <w:p w:rsidR="00DC1AF0" w:rsidRPr="001546C8" w:rsidRDefault="00DC1AF0" w:rsidP="009046D6">
            <w:r w:rsidRPr="001546C8">
              <w:rPr>
                <w:rFonts w:hint="eastAsia"/>
              </w:rPr>
              <w:t>庄黎玲</w:t>
            </w:r>
          </w:p>
        </w:tc>
        <w:tc>
          <w:tcPr>
            <w:tcW w:w="1118" w:type="dxa"/>
            <w:vMerge/>
          </w:tcPr>
          <w:p w:rsidR="00DC1AF0" w:rsidRPr="001546C8" w:rsidRDefault="00DC1AF0"/>
        </w:tc>
        <w:tc>
          <w:tcPr>
            <w:tcW w:w="1042" w:type="dxa"/>
            <w:noWrap/>
          </w:tcPr>
          <w:p w:rsidR="00DC1AF0" w:rsidRPr="001546C8" w:rsidRDefault="00DC1AF0" w:rsidP="009046D6">
            <w:r w:rsidRPr="001546C8">
              <w:t>4</w:t>
            </w:r>
          </w:p>
        </w:tc>
        <w:tc>
          <w:tcPr>
            <w:tcW w:w="1009" w:type="dxa"/>
            <w:noWrap/>
          </w:tcPr>
          <w:p w:rsidR="00DC1AF0" w:rsidRPr="001546C8" w:rsidRDefault="00DC1AF0" w:rsidP="009046D6">
            <w:r w:rsidRPr="001546C8">
              <w:t>0.8</w:t>
            </w:r>
          </w:p>
        </w:tc>
        <w:tc>
          <w:tcPr>
            <w:tcW w:w="1977" w:type="dxa"/>
            <w:vMerge/>
          </w:tcPr>
          <w:p w:rsidR="00DC1AF0" w:rsidRPr="001546C8" w:rsidRDefault="00DC1AF0"/>
        </w:tc>
      </w:tr>
      <w:tr w:rsidR="00DC1AF0" w:rsidRPr="001546C8" w:rsidTr="001546C8">
        <w:trPr>
          <w:trHeight w:val="402"/>
        </w:trPr>
        <w:tc>
          <w:tcPr>
            <w:tcW w:w="663" w:type="dxa"/>
            <w:noWrap/>
          </w:tcPr>
          <w:p w:rsidR="00DC1AF0" w:rsidRPr="001546C8" w:rsidRDefault="00DC1AF0" w:rsidP="009046D6">
            <w:pPr>
              <w:rPr>
                <w:b/>
                <w:bCs/>
              </w:rPr>
            </w:pPr>
            <w:r w:rsidRPr="001546C8">
              <w:rPr>
                <w:b/>
                <w:bCs/>
              </w:rPr>
              <w:t>63</w:t>
            </w:r>
          </w:p>
        </w:tc>
        <w:tc>
          <w:tcPr>
            <w:tcW w:w="1066" w:type="dxa"/>
            <w:noWrap/>
          </w:tcPr>
          <w:p w:rsidR="00DC1AF0" w:rsidRPr="001546C8" w:rsidRDefault="00DC1AF0">
            <w:r w:rsidRPr="001546C8">
              <w:rPr>
                <w:rFonts w:hint="eastAsia"/>
              </w:rPr>
              <w:t>实用新型</w:t>
            </w:r>
          </w:p>
        </w:tc>
        <w:tc>
          <w:tcPr>
            <w:tcW w:w="4325" w:type="dxa"/>
            <w:noWrap/>
          </w:tcPr>
          <w:p w:rsidR="00DC1AF0" w:rsidRPr="001546C8" w:rsidRDefault="00DC1AF0" w:rsidP="009046D6">
            <w:r w:rsidRPr="001546C8">
              <w:rPr>
                <w:rFonts w:hint="eastAsia"/>
              </w:rPr>
              <w:t>庄仙虎</w:t>
            </w:r>
          </w:p>
        </w:tc>
        <w:tc>
          <w:tcPr>
            <w:tcW w:w="1118" w:type="dxa"/>
            <w:vMerge/>
          </w:tcPr>
          <w:p w:rsidR="00DC1AF0" w:rsidRPr="001546C8" w:rsidRDefault="00DC1AF0"/>
        </w:tc>
        <w:tc>
          <w:tcPr>
            <w:tcW w:w="1042" w:type="dxa"/>
            <w:noWrap/>
          </w:tcPr>
          <w:p w:rsidR="00DC1AF0" w:rsidRPr="001546C8" w:rsidRDefault="00DC1AF0" w:rsidP="009046D6">
            <w:r w:rsidRPr="001546C8">
              <w:t>4</w:t>
            </w:r>
          </w:p>
        </w:tc>
        <w:tc>
          <w:tcPr>
            <w:tcW w:w="1009" w:type="dxa"/>
            <w:noWrap/>
          </w:tcPr>
          <w:p w:rsidR="00DC1AF0" w:rsidRPr="001546C8" w:rsidRDefault="00DC1AF0" w:rsidP="009046D6">
            <w:r w:rsidRPr="001546C8">
              <w:t>0.8</w:t>
            </w:r>
          </w:p>
        </w:tc>
        <w:tc>
          <w:tcPr>
            <w:tcW w:w="1977" w:type="dxa"/>
            <w:vMerge/>
          </w:tcPr>
          <w:p w:rsidR="00DC1AF0" w:rsidRPr="001546C8" w:rsidRDefault="00DC1AF0"/>
        </w:tc>
      </w:tr>
      <w:tr w:rsidR="00DC1AF0" w:rsidRPr="001546C8" w:rsidTr="001546C8">
        <w:trPr>
          <w:trHeight w:val="402"/>
        </w:trPr>
        <w:tc>
          <w:tcPr>
            <w:tcW w:w="663" w:type="dxa"/>
            <w:noWrap/>
          </w:tcPr>
          <w:p w:rsidR="00DC1AF0" w:rsidRPr="001546C8" w:rsidRDefault="00DC1AF0" w:rsidP="009046D6">
            <w:pPr>
              <w:rPr>
                <w:b/>
                <w:bCs/>
              </w:rPr>
            </w:pPr>
            <w:r w:rsidRPr="001546C8">
              <w:rPr>
                <w:b/>
                <w:bCs/>
              </w:rPr>
              <w:t>64</w:t>
            </w:r>
          </w:p>
        </w:tc>
        <w:tc>
          <w:tcPr>
            <w:tcW w:w="1066" w:type="dxa"/>
            <w:noWrap/>
          </w:tcPr>
          <w:p w:rsidR="00DC1AF0" w:rsidRPr="001546C8" w:rsidRDefault="00DC1AF0">
            <w:r w:rsidRPr="001546C8">
              <w:rPr>
                <w:rFonts w:hint="eastAsia"/>
              </w:rPr>
              <w:t>实用新型</w:t>
            </w:r>
          </w:p>
        </w:tc>
        <w:tc>
          <w:tcPr>
            <w:tcW w:w="4325" w:type="dxa"/>
            <w:noWrap/>
          </w:tcPr>
          <w:p w:rsidR="00DC1AF0" w:rsidRPr="001546C8" w:rsidRDefault="00DC1AF0" w:rsidP="009046D6">
            <w:r w:rsidRPr="001546C8">
              <w:rPr>
                <w:rFonts w:hint="eastAsia"/>
              </w:rPr>
              <w:t>庄奕清</w:t>
            </w:r>
          </w:p>
        </w:tc>
        <w:tc>
          <w:tcPr>
            <w:tcW w:w="1118" w:type="dxa"/>
            <w:vMerge/>
          </w:tcPr>
          <w:p w:rsidR="00DC1AF0" w:rsidRPr="001546C8" w:rsidRDefault="00DC1AF0"/>
        </w:tc>
        <w:tc>
          <w:tcPr>
            <w:tcW w:w="1042" w:type="dxa"/>
            <w:noWrap/>
          </w:tcPr>
          <w:p w:rsidR="00DC1AF0" w:rsidRPr="001546C8" w:rsidRDefault="00DC1AF0" w:rsidP="009046D6">
            <w:r w:rsidRPr="001546C8">
              <w:t>4</w:t>
            </w:r>
          </w:p>
        </w:tc>
        <w:tc>
          <w:tcPr>
            <w:tcW w:w="1009" w:type="dxa"/>
            <w:noWrap/>
          </w:tcPr>
          <w:p w:rsidR="00DC1AF0" w:rsidRPr="001546C8" w:rsidRDefault="00DC1AF0" w:rsidP="009046D6">
            <w:r w:rsidRPr="001546C8">
              <w:t>0.8</w:t>
            </w:r>
          </w:p>
        </w:tc>
        <w:tc>
          <w:tcPr>
            <w:tcW w:w="1977" w:type="dxa"/>
            <w:vMerge/>
          </w:tcPr>
          <w:p w:rsidR="00DC1AF0" w:rsidRPr="001546C8" w:rsidRDefault="00DC1AF0"/>
        </w:tc>
      </w:tr>
      <w:tr w:rsidR="00DC1AF0" w:rsidRPr="001546C8" w:rsidTr="001546C8">
        <w:trPr>
          <w:trHeight w:val="402"/>
        </w:trPr>
        <w:tc>
          <w:tcPr>
            <w:tcW w:w="663" w:type="dxa"/>
            <w:noWrap/>
          </w:tcPr>
          <w:p w:rsidR="00DC1AF0" w:rsidRPr="001546C8" w:rsidRDefault="00DC1AF0" w:rsidP="009046D6">
            <w:pPr>
              <w:rPr>
                <w:b/>
                <w:bCs/>
              </w:rPr>
            </w:pPr>
            <w:r w:rsidRPr="001546C8">
              <w:rPr>
                <w:b/>
                <w:bCs/>
              </w:rPr>
              <w:t>65</w:t>
            </w:r>
          </w:p>
        </w:tc>
        <w:tc>
          <w:tcPr>
            <w:tcW w:w="1066" w:type="dxa"/>
            <w:noWrap/>
          </w:tcPr>
          <w:p w:rsidR="00DC1AF0" w:rsidRPr="001546C8" w:rsidRDefault="00DC1AF0">
            <w:r w:rsidRPr="001546C8">
              <w:rPr>
                <w:rFonts w:hint="eastAsia"/>
              </w:rPr>
              <w:t>实用新型</w:t>
            </w:r>
          </w:p>
        </w:tc>
        <w:tc>
          <w:tcPr>
            <w:tcW w:w="4325" w:type="dxa"/>
            <w:noWrap/>
          </w:tcPr>
          <w:p w:rsidR="00DC1AF0" w:rsidRPr="001546C8" w:rsidRDefault="00DC1AF0" w:rsidP="009046D6">
            <w:r w:rsidRPr="001546C8">
              <w:rPr>
                <w:rFonts w:hint="eastAsia"/>
              </w:rPr>
              <w:t>陈国川</w:t>
            </w:r>
          </w:p>
        </w:tc>
        <w:tc>
          <w:tcPr>
            <w:tcW w:w="1118" w:type="dxa"/>
            <w:vMerge/>
          </w:tcPr>
          <w:p w:rsidR="00DC1AF0" w:rsidRPr="001546C8" w:rsidRDefault="00DC1AF0"/>
        </w:tc>
        <w:tc>
          <w:tcPr>
            <w:tcW w:w="1042" w:type="dxa"/>
            <w:noWrap/>
          </w:tcPr>
          <w:p w:rsidR="00DC1AF0" w:rsidRPr="001546C8" w:rsidRDefault="00DC1AF0" w:rsidP="009046D6">
            <w:r w:rsidRPr="001546C8">
              <w:t>3</w:t>
            </w:r>
          </w:p>
        </w:tc>
        <w:tc>
          <w:tcPr>
            <w:tcW w:w="1009" w:type="dxa"/>
            <w:noWrap/>
          </w:tcPr>
          <w:p w:rsidR="00DC1AF0" w:rsidRPr="001546C8" w:rsidRDefault="00DC1AF0" w:rsidP="009046D6">
            <w:r w:rsidRPr="001546C8">
              <w:t>0.6</w:t>
            </w:r>
          </w:p>
        </w:tc>
        <w:tc>
          <w:tcPr>
            <w:tcW w:w="1977" w:type="dxa"/>
            <w:vMerge/>
          </w:tcPr>
          <w:p w:rsidR="00DC1AF0" w:rsidRPr="001546C8" w:rsidRDefault="00DC1AF0"/>
        </w:tc>
      </w:tr>
      <w:tr w:rsidR="00DC1AF0" w:rsidRPr="001546C8" w:rsidTr="001546C8">
        <w:trPr>
          <w:trHeight w:val="402"/>
        </w:trPr>
        <w:tc>
          <w:tcPr>
            <w:tcW w:w="663" w:type="dxa"/>
            <w:noWrap/>
          </w:tcPr>
          <w:p w:rsidR="00DC1AF0" w:rsidRPr="001546C8" w:rsidRDefault="00DC1AF0" w:rsidP="009046D6">
            <w:pPr>
              <w:rPr>
                <w:b/>
                <w:bCs/>
              </w:rPr>
            </w:pPr>
            <w:r w:rsidRPr="001546C8">
              <w:rPr>
                <w:b/>
                <w:bCs/>
              </w:rPr>
              <w:t>66</w:t>
            </w:r>
          </w:p>
        </w:tc>
        <w:tc>
          <w:tcPr>
            <w:tcW w:w="1066" w:type="dxa"/>
            <w:noWrap/>
          </w:tcPr>
          <w:p w:rsidR="00DC1AF0" w:rsidRPr="001546C8" w:rsidRDefault="00DC1AF0">
            <w:r w:rsidRPr="001546C8">
              <w:rPr>
                <w:rFonts w:hint="eastAsia"/>
              </w:rPr>
              <w:t>实用新型</w:t>
            </w:r>
          </w:p>
        </w:tc>
        <w:tc>
          <w:tcPr>
            <w:tcW w:w="4325" w:type="dxa"/>
            <w:noWrap/>
          </w:tcPr>
          <w:p w:rsidR="00DC1AF0" w:rsidRPr="001546C8" w:rsidRDefault="00DC1AF0" w:rsidP="009046D6">
            <w:r w:rsidRPr="001546C8">
              <w:rPr>
                <w:rFonts w:hint="eastAsia"/>
              </w:rPr>
              <w:t>陈文同</w:t>
            </w:r>
          </w:p>
        </w:tc>
        <w:tc>
          <w:tcPr>
            <w:tcW w:w="1118" w:type="dxa"/>
            <w:vMerge/>
          </w:tcPr>
          <w:p w:rsidR="00DC1AF0" w:rsidRPr="001546C8" w:rsidRDefault="00DC1AF0"/>
        </w:tc>
        <w:tc>
          <w:tcPr>
            <w:tcW w:w="1042" w:type="dxa"/>
            <w:noWrap/>
          </w:tcPr>
          <w:p w:rsidR="00DC1AF0" w:rsidRPr="001546C8" w:rsidRDefault="00DC1AF0" w:rsidP="009046D6">
            <w:r w:rsidRPr="001546C8">
              <w:t>3</w:t>
            </w:r>
          </w:p>
        </w:tc>
        <w:tc>
          <w:tcPr>
            <w:tcW w:w="1009" w:type="dxa"/>
            <w:noWrap/>
          </w:tcPr>
          <w:p w:rsidR="00DC1AF0" w:rsidRPr="001546C8" w:rsidRDefault="00DC1AF0" w:rsidP="009046D6">
            <w:r w:rsidRPr="001546C8">
              <w:t>0.6</w:t>
            </w:r>
          </w:p>
        </w:tc>
        <w:tc>
          <w:tcPr>
            <w:tcW w:w="1977" w:type="dxa"/>
            <w:vMerge/>
          </w:tcPr>
          <w:p w:rsidR="00DC1AF0" w:rsidRPr="001546C8" w:rsidRDefault="00DC1AF0"/>
        </w:tc>
      </w:tr>
      <w:tr w:rsidR="00DC1AF0" w:rsidRPr="001546C8" w:rsidTr="001546C8">
        <w:trPr>
          <w:trHeight w:val="402"/>
        </w:trPr>
        <w:tc>
          <w:tcPr>
            <w:tcW w:w="663" w:type="dxa"/>
            <w:noWrap/>
          </w:tcPr>
          <w:p w:rsidR="00DC1AF0" w:rsidRPr="001546C8" w:rsidRDefault="00DC1AF0" w:rsidP="009046D6">
            <w:pPr>
              <w:rPr>
                <w:b/>
                <w:bCs/>
              </w:rPr>
            </w:pPr>
            <w:r w:rsidRPr="001546C8">
              <w:rPr>
                <w:b/>
                <w:bCs/>
              </w:rPr>
              <w:t>67</w:t>
            </w:r>
          </w:p>
        </w:tc>
        <w:tc>
          <w:tcPr>
            <w:tcW w:w="1066" w:type="dxa"/>
            <w:noWrap/>
          </w:tcPr>
          <w:p w:rsidR="00DC1AF0" w:rsidRPr="001546C8" w:rsidRDefault="00DC1AF0">
            <w:r w:rsidRPr="001546C8">
              <w:rPr>
                <w:rFonts w:hint="eastAsia"/>
              </w:rPr>
              <w:t>实用新型</w:t>
            </w:r>
          </w:p>
        </w:tc>
        <w:tc>
          <w:tcPr>
            <w:tcW w:w="4325" w:type="dxa"/>
            <w:noWrap/>
          </w:tcPr>
          <w:p w:rsidR="00DC1AF0" w:rsidRPr="001546C8" w:rsidRDefault="00DC1AF0" w:rsidP="009046D6">
            <w:r w:rsidRPr="001546C8">
              <w:rPr>
                <w:rFonts w:hint="eastAsia"/>
              </w:rPr>
              <w:t>侯小芳</w:t>
            </w:r>
          </w:p>
        </w:tc>
        <w:tc>
          <w:tcPr>
            <w:tcW w:w="1118" w:type="dxa"/>
            <w:vMerge/>
          </w:tcPr>
          <w:p w:rsidR="00DC1AF0" w:rsidRPr="001546C8" w:rsidRDefault="00DC1AF0"/>
        </w:tc>
        <w:tc>
          <w:tcPr>
            <w:tcW w:w="1042" w:type="dxa"/>
            <w:noWrap/>
          </w:tcPr>
          <w:p w:rsidR="00DC1AF0" w:rsidRPr="001546C8" w:rsidRDefault="00DC1AF0" w:rsidP="009046D6">
            <w:r w:rsidRPr="001546C8">
              <w:t>3</w:t>
            </w:r>
          </w:p>
        </w:tc>
        <w:tc>
          <w:tcPr>
            <w:tcW w:w="1009" w:type="dxa"/>
            <w:noWrap/>
          </w:tcPr>
          <w:p w:rsidR="00DC1AF0" w:rsidRPr="001546C8" w:rsidRDefault="00DC1AF0" w:rsidP="009046D6">
            <w:r w:rsidRPr="001546C8">
              <w:t>0.6</w:t>
            </w:r>
          </w:p>
        </w:tc>
        <w:tc>
          <w:tcPr>
            <w:tcW w:w="1977" w:type="dxa"/>
            <w:vMerge/>
          </w:tcPr>
          <w:p w:rsidR="00DC1AF0" w:rsidRPr="001546C8" w:rsidRDefault="00DC1AF0"/>
        </w:tc>
      </w:tr>
      <w:tr w:rsidR="00DC1AF0" w:rsidRPr="001546C8" w:rsidTr="001546C8">
        <w:trPr>
          <w:trHeight w:val="402"/>
        </w:trPr>
        <w:tc>
          <w:tcPr>
            <w:tcW w:w="663" w:type="dxa"/>
            <w:noWrap/>
          </w:tcPr>
          <w:p w:rsidR="00DC1AF0" w:rsidRPr="001546C8" w:rsidRDefault="00DC1AF0" w:rsidP="009046D6">
            <w:pPr>
              <w:rPr>
                <w:b/>
                <w:bCs/>
              </w:rPr>
            </w:pPr>
            <w:r w:rsidRPr="001546C8">
              <w:rPr>
                <w:b/>
                <w:bCs/>
              </w:rPr>
              <w:t>68</w:t>
            </w:r>
          </w:p>
        </w:tc>
        <w:tc>
          <w:tcPr>
            <w:tcW w:w="1066" w:type="dxa"/>
            <w:noWrap/>
          </w:tcPr>
          <w:p w:rsidR="00DC1AF0" w:rsidRPr="001546C8" w:rsidRDefault="00DC1AF0">
            <w:r w:rsidRPr="001546C8">
              <w:rPr>
                <w:rFonts w:hint="eastAsia"/>
              </w:rPr>
              <w:t>实用新型</w:t>
            </w:r>
          </w:p>
        </w:tc>
        <w:tc>
          <w:tcPr>
            <w:tcW w:w="4325" w:type="dxa"/>
            <w:noWrap/>
          </w:tcPr>
          <w:p w:rsidR="00DC1AF0" w:rsidRPr="001546C8" w:rsidRDefault="00DC1AF0" w:rsidP="009046D6">
            <w:r w:rsidRPr="001546C8">
              <w:rPr>
                <w:rFonts w:hint="eastAsia"/>
              </w:rPr>
              <w:t>林惠玲</w:t>
            </w:r>
          </w:p>
        </w:tc>
        <w:tc>
          <w:tcPr>
            <w:tcW w:w="1118" w:type="dxa"/>
            <w:vMerge/>
          </w:tcPr>
          <w:p w:rsidR="00DC1AF0" w:rsidRPr="001546C8" w:rsidRDefault="00DC1AF0"/>
        </w:tc>
        <w:tc>
          <w:tcPr>
            <w:tcW w:w="1042" w:type="dxa"/>
            <w:noWrap/>
          </w:tcPr>
          <w:p w:rsidR="00DC1AF0" w:rsidRPr="001546C8" w:rsidRDefault="00DC1AF0" w:rsidP="009046D6">
            <w:r w:rsidRPr="001546C8">
              <w:t>3</w:t>
            </w:r>
          </w:p>
        </w:tc>
        <w:tc>
          <w:tcPr>
            <w:tcW w:w="1009" w:type="dxa"/>
            <w:noWrap/>
          </w:tcPr>
          <w:p w:rsidR="00DC1AF0" w:rsidRPr="001546C8" w:rsidRDefault="00DC1AF0" w:rsidP="009046D6">
            <w:r w:rsidRPr="001546C8">
              <w:t>0.6</w:t>
            </w:r>
          </w:p>
        </w:tc>
        <w:tc>
          <w:tcPr>
            <w:tcW w:w="1977" w:type="dxa"/>
            <w:vMerge/>
          </w:tcPr>
          <w:p w:rsidR="00DC1AF0" w:rsidRPr="001546C8" w:rsidRDefault="00DC1AF0"/>
        </w:tc>
      </w:tr>
      <w:tr w:rsidR="00DC1AF0" w:rsidRPr="001546C8" w:rsidTr="001546C8">
        <w:trPr>
          <w:trHeight w:val="402"/>
        </w:trPr>
        <w:tc>
          <w:tcPr>
            <w:tcW w:w="663" w:type="dxa"/>
            <w:noWrap/>
          </w:tcPr>
          <w:p w:rsidR="00DC1AF0" w:rsidRPr="001546C8" w:rsidRDefault="00DC1AF0" w:rsidP="009046D6">
            <w:pPr>
              <w:rPr>
                <w:b/>
                <w:bCs/>
              </w:rPr>
            </w:pPr>
            <w:r w:rsidRPr="001546C8">
              <w:rPr>
                <w:b/>
                <w:bCs/>
              </w:rPr>
              <w:t>69</w:t>
            </w:r>
          </w:p>
        </w:tc>
        <w:tc>
          <w:tcPr>
            <w:tcW w:w="1066" w:type="dxa"/>
            <w:noWrap/>
          </w:tcPr>
          <w:p w:rsidR="00DC1AF0" w:rsidRPr="001546C8" w:rsidRDefault="00DC1AF0">
            <w:r w:rsidRPr="001546C8">
              <w:rPr>
                <w:rFonts w:hint="eastAsia"/>
              </w:rPr>
              <w:t>实用新型</w:t>
            </w:r>
          </w:p>
        </w:tc>
        <w:tc>
          <w:tcPr>
            <w:tcW w:w="4325" w:type="dxa"/>
            <w:noWrap/>
          </w:tcPr>
          <w:p w:rsidR="00DC1AF0" w:rsidRPr="001546C8" w:rsidRDefault="00DC1AF0" w:rsidP="009046D6">
            <w:r w:rsidRPr="001546C8">
              <w:rPr>
                <w:rFonts w:hint="eastAsia"/>
              </w:rPr>
              <w:t>王炳贤</w:t>
            </w:r>
          </w:p>
        </w:tc>
        <w:tc>
          <w:tcPr>
            <w:tcW w:w="1118" w:type="dxa"/>
            <w:vMerge w:val="restart"/>
          </w:tcPr>
          <w:p w:rsidR="00DC1AF0" w:rsidRPr="001546C8" w:rsidRDefault="00DC1AF0">
            <w:r w:rsidRPr="001546C8">
              <w:rPr>
                <w:rFonts w:hint="eastAsia"/>
              </w:rPr>
              <w:t xml:space="preserve">　</w:t>
            </w:r>
          </w:p>
        </w:tc>
        <w:tc>
          <w:tcPr>
            <w:tcW w:w="1042" w:type="dxa"/>
            <w:noWrap/>
          </w:tcPr>
          <w:p w:rsidR="00DC1AF0" w:rsidRPr="001546C8" w:rsidRDefault="00DC1AF0" w:rsidP="009046D6">
            <w:r w:rsidRPr="001546C8">
              <w:t>3</w:t>
            </w:r>
          </w:p>
        </w:tc>
        <w:tc>
          <w:tcPr>
            <w:tcW w:w="1009" w:type="dxa"/>
            <w:noWrap/>
          </w:tcPr>
          <w:p w:rsidR="00DC1AF0" w:rsidRPr="001546C8" w:rsidRDefault="00DC1AF0" w:rsidP="009046D6">
            <w:r w:rsidRPr="001546C8">
              <w:t>0.6</w:t>
            </w:r>
          </w:p>
        </w:tc>
        <w:tc>
          <w:tcPr>
            <w:tcW w:w="1977" w:type="dxa"/>
            <w:vMerge/>
          </w:tcPr>
          <w:p w:rsidR="00DC1AF0" w:rsidRPr="001546C8" w:rsidRDefault="00DC1AF0"/>
        </w:tc>
      </w:tr>
      <w:tr w:rsidR="00DC1AF0" w:rsidRPr="001546C8" w:rsidTr="001546C8">
        <w:trPr>
          <w:trHeight w:val="402"/>
        </w:trPr>
        <w:tc>
          <w:tcPr>
            <w:tcW w:w="663" w:type="dxa"/>
            <w:noWrap/>
          </w:tcPr>
          <w:p w:rsidR="00DC1AF0" w:rsidRPr="001546C8" w:rsidRDefault="00DC1AF0" w:rsidP="009046D6">
            <w:pPr>
              <w:rPr>
                <w:b/>
                <w:bCs/>
              </w:rPr>
            </w:pPr>
            <w:r w:rsidRPr="001546C8">
              <w:rPr>
                <w:b/>
                <w:bCs/>
              </w:rPr>
              <w:t>70</w:t>
            </w:r>
          </w:p>
        </w:tc>
        <w:tc>
          <w:tcPr>
            <w:tcW w:w="1066" w:type="dxa"/>
            <w:noWrap/>
          </w:tcPr>
          <w:p w:rsidR="00DC1AF0" w:rsidRPr="001546C8" w:rsidRDefault="00DC1AF0">
            <w:r w:rsidRPr="001546C8">
              <w:rPr>
                <w:rFonts w:hint="eastAsia"/>
              </w:rPr>
              <w:t>实用新型</w:t>
            </w:r>
          </w:p>
        </w:tc>
        <w:tc>
          <w:tcPr>
            <w:tcW w:w="4325" w:type="dxa"/>
            <w:noWrap/>
          </w:tcPr>
          <w:p w:rsidR="00DC1AF0" w:rsidRPr="001546C8" w:rsidRDefault="00DC1AF0" w:rsidP="009046D6">
            <w:r w:rsidRPr="001546C8">
              <w:rPr>
                <w:rFonts w:hint="eastAsia"/>
              </w:rPr>
              <w:t>王伟玲</w:t>
            </w:r>
          </w:p>
        </w:tc>
        <w:tc>
          <w:tcPr>
            <w:tcW w:w="1118" w:type="dxa"/>
            <w:vMerge/>
          </w:tcPr>
          <w:p w:rsidR="00DC1AF0" w:rsidRPr="001546C8" w:rsidRDefault="00DC1AF0"/>
        </w:tc>
        <w:tc>
          <w:tcPr>
            <w:tcW w:w="1042" w:type="dxa"/>
            <w:noWrap/>
          </w:tcPr>
          <w:p w:rsidR="00DC1AF0" w:rsidRPr="001546C8" w:rsidRDefault="00DC1AF0" w:rsidP="009046D6">
            <w:r w:rsidRPr="001546C8">
              <w:t>3</w:t>
            </w:r>
          </w:p>
        </w:tc>
        <w:tc>
          <w:tcPr>
            <w:tcW w:w="1009" w:type="dxa"/>
            <w:noWrap/>
          </w:tcPr>
          <w:p w:rsidR="00DC1AF0" w:rsidRPr="001546C8" w:rsidRDefault="00DC1AF0" w:rsidP="009046D6">
            <w:r w:rsidRPr="001546C8">
              <w:t>0.6</w:t>
            </w:r>
          </w:p>
        </w:tc>
        <w:tc>
          <w:tcPr>
            <w:tcW w:w="1977" w:type="dxa"/>
            <w:vMerge/>
          </w:tcPr>
          <w:p w:rsidR="00DC1AF0" w:rsidRPr="001546C8" w:rsidRDefault="00DC1AF0"/>
        </w:tc>
      </w:tr>
      <w:tr w:rsidR="00DC1AF0" w:rsidRPr="001546C8" w:rsidTr="001546C8">
        <w:trPr>
          <w:trHeight w:val="402"/>
        </w:trPr>
        <w:tc>
          <w:tcPr>
            <w:tcW w:w="663" w:type="dxa"/>
            <w:noWrap/>
          </w:tcPr>
          <w:p w:rsidR="00DC1AF0" w:rsidRPr="001546C8" w:rsidRDefault="00DC1AF0" w:rsidP="009046D6">
            <w:pPr>
              <w:rPr>
                <w:b/>
                <w:bCs/>
              </w:rPr>
            </w:pPr>
            <w:r w:rsidRPr="001546C8">
              <w:rPr>
                <w:b/>
                <w:bCs/>
              </w:rPr>
              <w:t>71</w:t>
            </w:r>
          </w:p>
        </w:tc>
        <w:tc>
          <w:tcPr>
            <w:tcW w:w="1066" w:type="dxa"/>
            <w:noWrap/>
          </w:tcPr>
          <w:p w:rsidR="00DC1AF0" w:rsidRPr="001546C8" w:rsidRDefault="00DC1AF0">
            <w:r w:rsidRPr="001546C8">
              <w:rPr>
                <w:rFonts w:hint="eastAsia"/>
              </w:rPr>
              <w:t>实用新型</w:t>
            </w:r>
          </w:p>
        </w:tc>
        <w:tc>
          <w:tcPr>
            <w:tcW w:w="4325" w:type="dxa"/>
            <w:noWrap/>
          </w:tcPr>
          <w:p w:rsidR="00DC1AF0" w:rsidRPr="001546C8" w:rsidRDefault="00DC1AF0" w:rsidP="009046D6">
            <w:r w:rsidRPr="001546C8">
              <w:rPr>
                <w:rFonts w:hint="eastAsia"/>
              </w:rPr>
              <w:t>辛秋萍</w:t>
            </w:r>
          </w:p>
        </w:tc>
        <w:tc>
          <w:tcPr>
            <w:tcW w:w="1118" w:type="dxa"/>
            <w:vMerge/>
          </w:tcPr>
          <w:p w:rsidR="00DC1AF0" w:rsidRPr="001546C8" w:rsidRDefault="00DC1AF0"/>
        </w:tc>
        <w:tc>
          <w:tcPr>
            <w:tcW w:w="1042" w:type="dxa"/>
            <w:noWrap/>
          </w:tcPr>
          <w:p w:rsidR="00DC1AF0" w:rsidRPr="001546C8" w:rsidRDefault="00DC1AF0" w:rsidP="009046D6">
            <w:r w:rsidRPr="001546C8">
              <w:t>3</w:t>
            </w:r>
          </w:p>
        </w:tc>
        <w:tc>
          <w:tcPr>
            <w:tcW w:w="1009" w:type="dxa"/>
            <w:noWrap/>
          </w:tcPr>
          <w:p w:rsidR="00DC1AF0" w:rsidRPr="001546C8" w:rsidRDefault="00DC1AF0" w:rsidP="009046D6">
            <w:r w:rsidRPr="001546C8">
              <w:t>0.6</w:t>
            </w:r>
          </w:p>
        </w:tc>
        <w:tc>
          <w:tcPr>
            <w:tcW w:w="1977" w:type="dxa"/>
            <w:vMerge w:val="restart"/>
          </w:tcPr>
          <w:p w:rsidR="00DC1AF0" w:rsidRPr="001546C8" w:rsidRDefault="00DC1AF0" w:rsidP="009046D6">
            <w:r w:rsidRPr="001546C8">
              <w:rPr>
                <w:rFonts w:hint="eastAsia"/>
              </w:rPr>
              <w:t>惠安县市场监督管理局</w:t>
            </w:r>
          </w:p>
        </w:tc>
      </w:tr>
      <w:tr w:rsidR="00DC1AF0" w:rsidRPr="001546C8" w:rsidTr="001546C8">
        <w:trPr>
          <w:trHeight w:val="402"/>
        </w:trPr>
        <w:tc>
          <w:tcPr>
            <w:tcW w:w="663" w:type="dxa"/>
            <w:noWrap/>
          </w:tcPr>
          <w:p w:rsidR="00DC1AF0" w:rsidRPr="001546C8" w:rsidRDefault="00DC1AF0" w:rsidP="009046D6">
            <w:pPr>
              <w:rPr>
                <w:b/>
                <w:bCs/>
              </w:rPr>
            </w:pPr>
            <w:r w:rsidRPr="001546C8">
              <w:rPr>
                <w:b/>
                <w:bCs/>
              </w:rPr>
              <w:t>72</w:t>
            </w:r>
          </w:p>
        </w:tc>
        <w:tc>
          <w:tcPr>
            <w:tcW w:w="1066" w:type="dxa"/>
            <w:noWrap/>
          </w:tcPr>
          <w:p w:rsidR="00DC1AF0" w:rsidRPr="001546C8" w:rsidRDefault="00DC1AF0">
            <w:r w:rsidRPr="001546C8">
              <w:rPr>
                <w:rFonts w:hint="eastAsia"/>
              </w:rPr>
              <w:t>实用新型</w:t>
            </w:r>
          </w:p>
        </w:tc>
        <w:tc>
          <w:tcPr>
            <w:tcW w:w="4325" w:type="dxa"/>
            <w:noWrap/>
          </w:tcPr>
          <w:p w:rsidR="00DC1AF0" w:rsidRPr="001546C8" w:rsidRDefault="00DC1AF0" w:rsidP="009046D6">
            <w:r w:rsidRPr="001546C8">
              <w:rPr>
                <w:rFonts w:hint="eastAsia"/>
              </w:rPr>
              <w:t>张明辉</w:t>
            </w:r>
          </w:p>
        </w:tc>
        <w:tc>
          <w:tcPr>
            <w:tcW w:w="1118" w:type="dxa"/>
            <w:vMerge/>
          </w:tcPr>
          <w:p w:rsidR="00DC1AF0" w:rsidRPr="001546C8" w:rsidRDefault="00DC1AF0"/>
        </w:tc>
        <w:tc>
          <w:tcPr>
            <w:tcW w:w="1042" w:type="dxa"/>
            <w:noWrap/>
          </w:tcPr>
          <w:p w:rsidR="00DC1AF0" w:rsidRPr="001546C8" w:rsidRDefault="00DC1AF0" w:rsidP="009046D6">
            <w:r w:rsidRPr="001546C8">
              <w:t>3</w:t>
            </w:r>
          </w:p>
        </w:tc>
        <w:tc>
          <w:tcPr>
            <w:tcW w:w="1009" w:type="dxa"/>
            <w:noWrap/>
          </w:tcPr>
          <w:p w:rsidR="00DC1AF0" w:rsidRPr="001546C8" w:rsidRDefault="00DC1AF0" w:rsidP="009046D6">
            <w:r w:rsidRPr="001546C8">
              <w:t>0.6</w:t>
            </w:r>
          </w:p>
        </w:tc>
        <w:tc>
          <w:tcPr>
            <w:tcW w:w="1977" w:type="dxa"/>
            <w:vMerge/>
          </w:tcPr>
          <w:p w:rsidR="00DC1AF0" w:rsidRPr="001546C8" w:rsidRDefault="00DC1AF0"/>
        </w:tc>
      </w:tr>
      <w:tr w:rsidR="00DC1AF0" w:rsidRPr="001546C8" w:rsidTr="001546C8">
        <w:trPr>
          <w:trHeight w:val="402"/>
        </w:trPr>
        <w:tc>
          <w:tcPr>
            <w:tcW w:w="663" w:type="dxa"/>
            <w:noWrap/>
          </w:tcPr>
          <w:p w:rsidR="00DC1AF0" w:rsidRPr="001546C8" w:rsidRDefault="00DC1AF0" w:rsidP="009046D6">
            <w:pPr>
              <w:rPr>
                <w:b/>
                <w:bCs/>
              </w:rPr>
            </w:pPr>
            <w:r w:rsidRPr="001546C8">
              <w:rPr>
                <w:b/>
                <w:bCs/>
              </w:rPr>
              <w:t>73</w:t>
            </w:r>
          </w:p>
        </w:tc>
        <w:tc>
          <w:tcPr>
            <w:tcW w:w="1066" w:type="dxa"/>
            <w:noWrap/>
          </w:tcPr>
          <w:p w:rsidR="00DC1AF0" w:rsidRPr="001546C8" w:rsidRDefault="00DC1AF0">
            <w:r w:rsidRPr="001546C8">
              <w:rPr>
                <w:rFonts w:hint="eastAsia"/>
              </w:rPr>
              <w:t>实用新型</w:t>
            </w:r>
          </w:p>
        </w:tc>
        <w:tc>
          <w:tcPr>
            <w:tcW w:w="4325" w:type="dxa"/>
            <w:noWrap/>
          </w:tcPr>
          <w:p w:rsidR="00DC1AF0" w:rsidRPr="001546C8" w:rsidRDefault="00DC1AF0" w:rsidP="009046D6">
            <w:r w:rsidRPr="001546C8">
              <w:rPr>
                <w:rFonts w:hint="eastAsia"/>
              </w:rPr>
              <w:t>张吓细</w:t>
            </w:r>
          </w:p>
        </w:tc>
        <w:tc>
          <w:tcPr>
            <w:tcW w:w="1118" w:type="dxa"/>
            <w:vMerge/>
          </w:tcPr>
          <w:p w:rsidR="00DC1AF0" w:rsidRPr="001546C8" w:rsidRDefault="00DC1AF0"/>
        </w:tc>
        <w:tc>
          <w:tcPr>
            <w:tcW w:w="1042" w:type="dxa"/>
            <w:noWrap/>
          </w:tcPr>
          <w:p w:rsidR="00DC1AF0" w:rsidRPr="001546C8" w:rsidRDefault="00DC1AF0" w:rsidP="009046D6">
            <w:r w:rsidRPr="001546C8">
              <w:t>3</w:t>
            </w:r>
          </w:p>
        </w:tc>
        <w:tc>
          <w:tcPr>
            <w:tcW w:w="1009" w:type="dxa"/>
            <w:noWrap/>
          </w:tcPr>
          <w:p w:rsidR="00DC1AF0" w:rsidRPr="001546C8" w:rsidRDefault="00DC1AF0" w:rsidP="009046D6">
            <w:r w:rsidRPr="001546C8">
              <w:t>0.6</w:t>
            </w:r>
          </w:p>
        </w:tc>
        <w:tc>
          <w:tcPr>
            <w:tcW w:w="1977" w:type="dxa"/>
            <w:vMerge/>
          </w:tcPr>
          <w:p w:rsidR="00DC1AF0" w:rsidRPr="001546C8" w:rsidRDefault="00DC1AF0"/>
        </w:tc>
      </w:tr>
      <w:tr w:rsidR="00DC1AF0" w:rsidRPr="001546C8" w:rsidTr="001546C8">
        <w:trPr>
          <w:trHeight w:val="402"/>
        </w:trPr>
        <w:tc>
          <w:tcPr>
            <w:tcW w:w="663" w:type="dxa"/>
            <w:noWrap/>
          </w:tcPr>
          <w:p w:rsidR="00DC1AF0" w:rsidRPr="001546C8" w:rsidRDefault="00DC1AF0" w:rsidP="009046D6">
            <w:pPr>
              <w:rPr>
                <w:b/>
                <w:bCs/>
              </w:rPr>
            </w:pPr>
            <w:r w:rsidRPr="001546C8">
              <w:rPr>
                <w:b/>
                <w:bCs/>
              </w:rPr>
              <w:t>74</w:t>
            </w:r>
          </w:p>
        </w:tc>
        <w:tc>
          <w:tcPr>
            <w:tcW w:w="1066" w:type="dxa"/>
            <w:noWrap/>
          </w:tcPr>
          <w:p w:rsidR="00DC1AF0" w:rsidRPr="001546C8" w:rsidRDefault="00DC1AF0">
            <w:r w:rsidRPr="001546C8">
              <w:rPr>
                <w:rFonts w:hint="eastAsia"/>
              </w:rPr>
              <w:t>实用新型</w:t>
            </w:r>
          </w:p>
        </w:tc>
        <w:tc>
          <w:tcPr>
            <w:tcW w:w="4325" w:type="dxa"/>
            <w:noWrap/>
          </w:tcPr>
          <w:p w:rsidR="00DC1AF0" w:rsidRPr="001546C8" w:rsidRDefault="00DC1AF0" w:rsidP="009046D6">
            <w:r w:rsidRPr="001546C8">
              <w:rPr>
                <w:rFonts w:hint="eastAsia"/>
              </w:rPr>
              <w:t>张晓东</w:t>
            </w:r>
          </w:p>
        </w:tc>
        <w:tc>
          <w:tcPr>
            <w:tcW w:w="1118" w:type="dxa"/>
            <w:vMerge/>
          </w:tcPr>
          <w:p w:rsidR="00DC1AF0" w:rsidRPr="001546C8" w:rsidRDefault="00DC1AF0"/>
        </w:tc>
        <w:tc>
          <w:tcPr>
            <w:tcW w:w="1042" w:type="dxa"/>
            <w:noWrap/>
          </w:tcPr>
          <w:p w:rsidR="00DC1AF0" w:rsidRPr="001546C8" w:rsidRDefault="00DC1AF0" w:rsidP="009046D6">
            <w:r w:rsidRPr="001546C8">
              <w:t>3</w:t>
            </w:r>
          </w:p>
        </w:tc>
        <w:tc>
          <w:tcPr>
            <w:tcW w:w="1009" w:type="dxa"/>
            <w:noWrap/>
          </w:tcPr>
          <w:p w:rsidR="00DC1AF0" w:rsidRPr="001546C8" w:rsidRDefault="00DC1AF0" w:rsidP="009046D6">
            <w:r w:rsidRPr="001546C8">
              <w:t>0.6</w:t>
            </w:r>
          </w:p>
        </w:tc>
        <w:tc>
          <w:tcPr>
            <w:tcW w:w="1977" w:type="dxa"/>
            <w:vMerge/>
          </w:tcPr>
          <w:p w:rsidR="00DC1AF0" w:rsidRPr="001546C8" w:rsidRDefault="00DC1AF0"/>
        </w:tc>
      </w:tr>
      <w:tr w:rsidR="00DC1AF0" w:rsidRPr="001546C8" w:rsidTr="001546C8">
        <w:trPr>
          <w:trHeight w:val="402"/>
        </w:trPr>
        <w:tc>
          <w:tcPr>
            <w:tcW w:w="663" w:type="dxa"/>
            <w:noWrap/>
          </w:tcPr>
          <w:p w:rsidR="00DC1AF0" w:rsidRPr="001546C8" w:rsidRDefault="00DC1AF0" w:rsidP="009046D6">
            <w:pPr>
              <w:rPr>
                <w:b/>
                <w:bCs/>
              </w:rPr>
            </w:pPr>
            <w:r w:rsidRPr="001546C8">
              <w:rPr>
                <w:b/>
                <w:bCs/>
              </w:rPr>
              <w:t>75</w:t>
            </w:r>
          </w:p>
        </w:tc>
        <w:tc>
          <w:tcPr>
            <w:tcW w:w="1066" w:type="dxa"/>
            <w:noWrap/>
          </w:tcPr>
          <w:p w:rsidR="00DC1AF0" w:rsidRPr="001546C8" w:rsidRDefault="00DC1AF0">
            <w:r w:rsidRPr="001546C8">
              <w:rPr>
                <w:rFonts w:hint="eastAsia"/>
              </w:rPr>
              <w:t>实用新型</w:t>
            </w:r>
          </w:p>
        </w:tc>
        <w:tc>
          <w:tcPr>
            <w:tcW w:w="4325" w:type="dxa"/>
            <w:noWrap/>
          </w:tcPr>
          <w:p w:rsidR="00DC1AF0" w:rsidRPr="001546C8" w:rsidRDefault="00DC1AF0" w:rsidP="009046D6">
            <w:r w:rsidRPr="001546C8">
              <w:rPr>
                <w:rFonts w:hint="eastAsia"/>
              </w:rPr>
              <w:t>张志祥</w:t>
            </w:r>
          </w:p>
        </w:tc>
        <w:tc>
          <w:tcPr>
            <w:tcW w:w="1118" w:type="dxa"/>
            <w:vMerge/>
          </w:tcPr>
          <w:p w:rsidR="00DC1AF0" w:rsidRPr="001546C8" w:rsidRDefault="00DC1AF0"/>
        </w:tc>
        <w:tc>
          <w:tcPr>
            <w:tcW w:w="1042" w:type="dxa"/>
            <w:noWrap/>
          </w:tcPr>
          <w:p w:rsidR="00DC1AF0" w:rsidRPr="001546C8" w:rsidRDefault="00DC1AF0" w:rsidP="009046D6">
            <w:r w:rsidRPr="001546C8">
              <w:t>3</w:t>
            </w:r>
          </w:p>
        </w:tc>
        <w:tc>
          <w:tcPr>
            <w:tcW w:w="1009" w:type="dxa"/>
            <w:noWrap/>
          </w:tcPr>
          <w:p w:rsidR="00DC1AF0" w:rsidRPr="001546C8" w:rsidRDefault="00DC1AF0" w:rsidP="009046D6">
            <w:r w:rsidRPr="001546C8">
              <w:t>0.6</w:t>
            </w:r>
          </w:p>
        </w:tc>
        <w:tc>
          <w:tcPr>
            <w:tcW w:w="1977" w:type="dxa"/>
            <w:vMerge/>
          </w:tcPr>
          <w:p w:rsidR="00DC1AF0" w:rsidRPr="001546C8" w:rsidRDefault="00DC1AF0"/>
        </w:tc>
      </w:tr>
      <w:tr w:rsidR="00DC1AF0" w:rsidRPr="001546C8" w:rsidTr="001546C8">
        <w:trPr>
          <w:trHeight w:val="402"/>
        </w:trPr>
        <w:tc>
          <w:tcPr>
            <w:tcW w:w="663" w:type="dxa"/>
            <w:noWrap/>
          </w:tcPr>
          <w:p w:rsidR="00DC1AF0" w:rsidRPr="001546C8" w:rsidRDefault="00DC1AF0" w:rsidP="009046D6">
            <w:pPr>
              <w:rPr>
                <w:b/>
                <w:bCs/>
              </w:rPr>
            </w:pPr>
            <w:r w:rsidRPr="001546C8">
              <w:rPr>
                <w:b/>
                <w:bCs/>
              </w:rPr>
              <w:t>76</w:t>
            </w:r>
          </w:p>
        </w:tc>
        <w:tc>
          <w:tcPr>
            <w:tcW w:w="1066" w:type="dxa"/>
            <w:noWrap/>
          </w:tcPr>
          <w:p w:rsidR="00DC1AF0" w:rsidRPr="001546C8" w:rsidRDefault="00DC1AF0">
            <w:r w:rsidRPr="001546C8">
              <w:rPr>
                <w:rFonts w:hint="eastAsia"/>
              </w:rPr>
              <w:t>实用新型</w:t>
            </w:r>
          </w:p>
        </w:tc>
        <w:tc>
          <w:tcPr>
            <w:tcW w:w="4325" w:type="dxa"/>
            <w:noWrap/>
          </w:tcPr>
          <w:p w:rsidR="00DC1AF0" w:rsidRPr="001546C8" w:rsidRDefault="00DC1AF0" w:rsidP="009046D6">
            <w:r w:rsidRPr="001546C8">
              <w:rPr>
                <w:rFonts w:hint="eastAsia"/>
              </w:rPr>
              <w:t>庄婷瑜</w:t>
            </w:r>
          </w:p>
        </w:tc>
        <w:tc>
          <w:tcPr>
            <w:tcW w:w="1118" w:type="dxa"/>
            <w:vMerge/>
          </w:tcPr>
          <w:p w:rsidR="00DC1AF0" w:rsidRPr="001546C8" w:rsidRDefault="00DC1AF0"/>
        </w:tc>
        <w:tc>
          <w:tcPr>
            <w:tcW w:w="1042" w:type="dxa"/>
            <w:noWrap/>
          </w:tcPr>
          <w:p w:rsidR="00DC1AF0" w:rsidRPr="001546C8" w:rsidRDefault="00DC1AF0" w:rsidP="009046D6">
            <w:r w:rsidRPr="001546C8">
              <w:t>3</w:t>
            </w:r>
          </w:p>
        </w:tc>
        <w:tc>
          <w:tcPr>
            <w:tcW w:w="1009" w:type="dxa"/>
            <w:noWrap/>
          </w:tcPr>
          <w:p w:rsidR="00DC1AF0" w:rsidRPr="001546C8" w:rsidRDefault="00DC1AF0" w:rsidP="009046D6">
            <w:r w:rsidRPr="001546C8">
              <w:t>0.6</w:t>
            </w:r>
          </w:p>
        </w:tc>
        <w:tc>
          <w:tcPr>
            <w:tcW w:w="1977" w:type="dxa"/>
            <w:vMerge/>
          </w:tcPr>
          <w:p w:rsidR="00DC1AF0" w:rsidRPr="001546C8" w:rsidRDefault="00DC1AF0"/>
        </w:tc>
      </w:tr>
      <w:tr w:rsidR="00DC1AF0" w:rsidRPr="001546C8" w:rsidTr="001546C8">
        <w:trPr>
          <w:trHeight w:val="402"/>
        </w:trPr>
        <w:tc>
          <w:tcPr>
            <w:tcW w:w="663" w:type="dxa"/>
            <w:noWrap/>
          </w:tcPr>
          <w:p w:rsidR="00DC1AF0" w:rsidRPr="001546C8" w:rsidRDefault="00DC1AF0" w:rsidP="009046D6">
            <w:pPr>
              <w:rPr>
                <w:b/>
                <w:bCs/>
              </w:rPr>
            </w:pPr>
            <w:r w:rsidRPr="001546C8">
              <w:rPr>
                <w:b/>
                <w:bCs/>
              </w:rPr>
              <w:t>77</w:t>
            </w:r>
          </w:p>
        </w:tc>
        <w:tc>
          <w:tcPr>
            <w:tcW w:w="1066" w:type="dxa"/>
            <w:noWrap/>
          </w:tcPr>
          <w:p w:rsidR="00DC1AF0" w:rsidRPr="001546C8" w:rsidRDefault="00DC1AF0">
            <w:r w:rsidRPr="001546C8">
              <w:rPr>
                <w:rFonts w:hint="eastAsia"/>
              </w:rPr>
              <w:t>实用新型</w:t>
            </w:r>
          </w:p>
        </w:tc>
        <w:tc>
          <w:tcPr>
            <w:tcW w:w="4325" w:type="dxa"/>
            <w:noWrap/>
          </w:tcPr>
          <w:p w:rsidR="00DC1AF0" w:rsidRPr="001546C8" w:rsidRDefault="00DC1AF0" w:rsidP="009046D6">
            <w:r w:rsidRPr="001546C8">
              <w:rPr>
                <w:rFonts w:hint="eastAsia"/>
              </w:rPr>
              <w:t>庄勇</w:t>
            </w:r>
          </w:p>
        </w:tc>
        <w:tc>
          <w:tcPr>
            <w:tcW w:w="1118" w:type="dxa"/>
            <w:vMerge/>
          </w:tcPr>
          <w:p w:rsidR="00DC1AF0" w:rsidRPr="001546C8" w:rsidRDefault="00DC1AF0"/>
        </w:tc>
        <w:tc>
          <w:tcPr>
            <w:tcW w:w="1042" w:type="dxa"/>
            <w:noWrap/>
          </w:tcPr>
          <w:p w:rsidR="00DC1AF0" w:rsidRPr="001546C8" w:rsidRDefault="00DC1AF0" w:rsidP="009046D6">
            <w:r w:rsidRPr="001546C8">
              <w:t>3</w:t>
            </w:r>
          </w:p>
        </w:tc>
        <w:tc>
          <w:tcPr>
            <w:tcW w:w="1009" w:type="dxa"/>
            <w:noWrap/>
          </w:tcPr>
          <w:p w:rsidR="00DC1AF0" w:rsidRPr="001546C8" w:rsidRDefault="00DC1AF0" w:rsidP="009046D6">
            <w:r w:rsidRPr="001546C8">
              <w:t>0.6</w:t>
            </w:r>
          </w:p>
        </w:tc>
        <w:tc>
          <w:tcPr>
            <w:tcW w:w="1977" w:type="dxa"/>
            <w:vMerge/>
          </w:tcPr>
          <w:p w:rsidR="00DC1AF0" w:rsidRPr="001546C8" w:rsidRDefault="00DC1AF0"/>
        </w:tc>
      </w:tr>
      <w:tr w:rsidR="00DC1AF0" w:rsidRPr="001546C8" w:rsidTr="001546C8">
        <w:trPr>
          <w:trHeight w:val="402"/>
        </w:trPr>
        <w:tc>
          <w:tcPr>
            <w:tcW w:w="663" w:type="dxa"/>
            <w:noWrap/>
          </w:tcPr>
          <w:p w:rsidR="00DC1AF0" w:rsidRPr="001546C8" w:rsidRDefault="00DC1AF0" w:rsidP="009046D6">
            <w:pPr>
              <w:rPr>
                <w:b/>
                <w:bCs/>
              </w:rPr>
            </w:pPr>
            <w:r w:rsidRPr="001546C8">
              <w:rPr>
                <w:b/>
                <w:bCs/>
              </w:rPr>
              <w:t>78</w:t>
            </w:r>
          </w:p>
        </w:tc>
        <w:tc>
          <w:tcPr>
            <w:tcW w:w="1066" w:type="dxa"/>
            <w:noWrap/>
          </w:tcPr>
          <w:p w:rsidR="00DC1AF0" w:rsidRPr="001546C8" w:rsidRDefault="00DC1AF0">
            <w:r w:rsidRPr="001546C8">
              <w:rPr>
                <w:rFonts w:hint="eastAsia"/>
              </w:rPr>
              <w:t>实用新型</w:t>
            </w:r>
          </w:p>
        </w:tc>
        <w:tc>
          <w:tcPr>
            <w:tcW w:w="4325" w:type="dxa"/>
            <w:noWrap/>
          </w:tcPr>
          <w:p w:rsidR="00DC1AF0" w:rsidRPr="001546C8" w:rsidRDefault="00DC1AF0" w:rsidP="009046D6">
            <w:r w:rsidRPr="001546C8">
              <w:rPr>
                <w:rFonts w:hint="eastAsia"/>
              </w:rPr>
              <w:t>蔡黎莉</w:t>
            </w:r>
          </w:p>
        </w:tc>
        <w:tc>
          <w:tcPr>
            <w:tcW w:w="1118" w:type="dxa"/>
            <w:vMerge/>
          </w:tcPr>
          <w:p w:rsidR="00DC1AF0" w:rsidRPr="001546C8" w:rsidRDefault="00DC1AF0"/>
        </w:tc>
        <w:tc>
          <w:tcPr>
            <w:tcW w:w="1042" w:type="dxa"/>
            <w:noWrap/>
          </w:tcPr>
          <w:p w:rsidR="00DC1AF0" w:rsidRPr="001546C8" w:rsidRDefault="00DC1AF0" w:rsidP="009046D6">
            <w:r w:rsidRPr="001546C8">
              <w:t>2</w:t>
            </w:r>
          </w:p>
        </w:tc>
        <w:tc>
          <w:tcPr>
            <w:tcW w:w="1009" w:type="dxa"/>
            <w:noWrap/>
          </w:tcPr>
          <w:p w:rsidR="00DC1AF0" w:rsidRPr="001546C8" w:rsidRDefault="00DC1AF0" w:rsidP="009046D6">
            <w:r w:rsidRPr="001546C8">
              <w:t>0.4</w:t>
            </w:r>
          </w:p>
        </w:tc>
        <w:tc>
          <w:tcPr>
            <w:tcW w:w="1977" w:type="dxa"/>
            <w:vMerge/>
          </w:tcPr>
          <w:p w:rsidR="00DC1AF0" w:rsidRPr="001546C8" w:rsidRDefault="00DC1AF0"/>
        </w:tc>
      </w:tr>
      <w:tr w:rsidR="00DC1AF0" w:rsidRPr="001546C8" w:rsidTr="001546C8">
        <w:trPr>
          <w:trHeight w:val="402"/>
        </w:trPr>
        <w:tc>
          <w:tcPr>
            <w:tcW w:w="663" w:type="dxa"/>
            <w:noWrap/>
          </w:tcPr>
          <w:p w:rsidR="00DC1AF0" w:rsidRPr="001546C8" w:rsidRDefault="00DC1AF0" w:rsidP="009046D6">
            <w:pPr>
              <w:rPr>
                <w:b/>
                <w:bCs/>
              </w:rPr>
            </w:pPr>
            <w:r w:rsidRPr="001546C8">
              <w:rPr>
                <w:b/>
                <w:bCs/>
              </w:rPr>
              <w:t>79</w:t>
            </w:r>
          </w:p>
        </w:tc>
        <w:tc>
          <w:tcPr>
            <w:tcW w:w="1066" w:type="dxa"/>
            <w:noWrap/>
          </w:tcPr>
          <w:p w:rsidR="00DC1AF0" w:rsidRPr="001546C8" w:rsidRDefault="00DC1AF0">
            <w:r w:rsidRPr="001546C8">
              <w:rPr>
                <w:rFonts w:hint="eastAsia"/>
              </w:rPr>
              <w:t>实用新型</w:t>
            </w:r>
          </w:p>
        </w:tc>
        <w:tc>
          <w:tcPr>
            <w:tcW w:w="4325" w:type="dxa"/>
            <w:noWrap/>
          </w:tcPr>
          <w:p w:rsidR="00DC1AF0" w:rsidRPr="001546C8" w:rsidRDefault="00DC1AF0" w:rsidP="009046D6">
            <w:r w:rsidRPr="001546C8">
              <w:rPr>
                <w:rFonts w:hint="eastAsia"/>
              </w:rPr>
              <w:t>曾丽琴</w:t>
            </w:r>
          </w:p>
        </w:tc>
        <w:tc>
          <w:tcPr>
            <w:tcW w:w="1118" w:type="dxa"/>
            <w:vMerge/>
          </w:tcPr>
          <w:p w:rsidR="00DC1AF0" w:rsidRPr="001546C8" w:rsidRDefault="00DC1AF0"/>
        </w:tc>
        <w:tc>
          <w:tcPr>
            <w:tcW w:w="1042" w:type="dxa"/>
            <w:noWrap/>
          </w:tcPr>
          <w:p w:rsidR="00DC1AF0" w:rsidRPr="001546C8" w:rsidRDefault="00DC1AF0" w:rsidP="009046D6">
            <w:r w:rsidRPr="001546C8">
              <w:t>2</w:t>
            </w:r>
          </w:p>
        </w:tc>
        <w:tc>
          <w:tcPr>
            <w:tcW w:w="1009" w:type="dxa"/>
            <w:noWrap/>
          </w:tcPr>
          <w:p w:rsidR="00DC1AF0" w:rsidRPr="001546C8" w:rsidRDefault="00DC1AF0" w:rsidP="009046D6">
            <w:r w:rsidRPr="001546C8">
              <w:t>0.4</w:t>
            </w:r>
          </w:p>
        </w:tc>
        <w:tc>
          <w:tcPr>
            <w:tcW w:w="1977" w:type="dxa"/>
            <w:vMerge/>
          </w:tcPr>
          <w:p w:rsidR="00DC1AF0" w:rsidRPr="001546C8" w:rsidRDefault="00DC1AF0"/>
        </w:tc>
      </w:tr>
      <w:tr w:rsidR="00DC1AF0" w:rsidRPr="001546C8" w:rsidTr="001546C8">
        <w:trPr>
          <w:trHeight w:val="402"/>
        </w:trPr>
        <w:tc>
          <w:tcPr>
            <w:tcW w:w="663" w:type="dxa"/>
            <w:noWrap/>
          </w:tcPr>
          <w:p w:rsidR="00DC1AF0" w:rsidRPr="001546C8" w:rsidRDefault="00DC1AF0" w:rsidP="009046D6">
            <w:pPr>
              <w:rPr>
                <w:b/>
                <w:bCs/>
              </w:rPr>
            </w:pPr>
            <w:r w:rsidRPr="001546C8">
              <w:rPr>
                <w:b/>
                <w:bCs/>
              </w:rPr>
              <w:t>80</w:t>
            </w:r>
          </w:p>
        </w:tc>
        <w:tc>
          <w:tcPr>
            <w:tcW w:w="1066" w:type="dxa"/>
            <w:noWrap/>
          </w:tcPr>
          <w:p w:rsidR="00DC1AF0" w:rsidRPr="001546C8" w:rsidRDefault="00DC1AF0">
            <w:r w:rsidRPr="001546C8">
              <w:rPr>
                <w:rFonts w:hint="eastAsia"/>
              </w:rPr>
              <w:t>实用新型</w:t>
            </w:r>
          </w:p>
        </w:tc>
        <w:tc>
          <w:tcPr>
            <w:tcW w:w="4325" w:type="dxa"/>
            <w:noWrap/>
          </w:tcPr>
          <w:p w:rsidR="00DC1AF0" w:rsidRPr="001546C8" w:rsidRDefault="00DC1AF0" w:rsidP="009046D6">
            <w:r w:rsidRPr="001546C8">
              <w:rPr>
                <w:rFonts w:hint="eastAsia"/>
              </w:rPr>
              <w:t>曾小真</w:t>
            </w:r>
          </w:p>
        </w:tc>
        <w:tc>
          <w:tcPr>
            <w:tcW w:w="1118" w:type="dxa"/>
            <w:vMerge/>
          </w:tcPr>
          <w:p w:rsidR="00DC1AF0" w:rsidRPr="001546C8" w:rsidRDefault="00DC1AF0"/>
        </w:tc>
        <w:tc>
          <w:tcPr>
            <w:tcW w:w="1042" w:type="dxa"/>
            <w:noWrap/>
          </w:tcPr>
          <w:p w:rsidR="00DC1AF0" w:rsidRPr="001546C8" w:rsidRDefault="00DC1AF0" w:rsidP="009046D6">
            <w:r w:rsidRPr="001546C8">
              <w:t>2</w:t>
            </w:r>
          </w:p>
        </w:tc>
        <w:tc>
          <w:tcPr>
            <w:tcW w:w="1009" w:type="dxa"/>
            <w:noWrap/>
          </w:tcPr>
          <w:p w:rsidR="00DC1AF0" w:rsidRPr="001546C8" w:rsidRDefault="00DC1AF0" w:rsidP="009046D6">
            <w:r w:rsidRPr="001546C8">
              <w:t>0.4</w:t>
            </w:r>
          </w:p>
        </w:tc>
        <w:tc>
          <w:tcPr>
            <w:tcW w:w="1977" w:type="dxa"/>
            <w:vMerge/>
          </w:tcPr>
          <w:p w:rsidR="00DC1AF0" w:rsidRPr="001546C8" w:rsidRDefault="00DC1AF0"/>
        </w:tc>
      </w:tr>
      <w:tr w:rsidR="00DC1AF0" w:rsidRPr="001546C8" w:rsidTr="001546C8">
        <w:trPr>
          <w:trHeight w:val="402"/>
        </w:trPr>
        <w:tc>
          <w:tcPr>
            <w:tcW w:w="663" w:type="dxa"/>
            <w:noWrap/>
          </w:tcPr>
          <w:p w:rsidR="00DC1AF0" w:rsidRPr="001546C8" w:rsidRDefault="00DC1AF0" w:rsidP="009046D6">
            <w:pPr>
              <w:rPr>
                <w:b/>
                <w:bCs/>
              </w:rPr>
            </w:pPr>
            <w:r w:rsidRPr="001546C8">
              <w:rPr>
                <w:b/>
                <w:bCs/>
              </w:rPr>
              <w:t>81</w:t>
            </w:r>
          </w:p>
        </w:tc>
        <w:tc>
          <w:tcPr>
            <w:tcW w:w="1066" w:type="dxa"/>
            <w:noWrap/>
          </w:tcPr>
          <w:p w:rsidR="00DC1AF0" w:rsidRPr="001546C8" w:rsidRDefault="00DC1AF0">
            <w:r w:rsidRPr="001546C8">
              <w:rPr>
                <w:rFonts w:hint="eastAsia"/>
              </w:rPr>
              <w:t>实用新型</w:t>
            </w:r>
          </w:p>
        </w:tc>
        <w:tc>
          <w:tcPr>
            <w:tcW w:w="4325" w:type="dxa"/>
            <w:noWrap/>
          </w:tcPr>
          <w:p w:rsidR="00DC1AF0" w:rsidRPr="001546C8" w:rsidRDefault="00DC1AF0" w:rsidP="009046D6">
            <w:r w:rsidRPr="001546C8">
              <w:rPr>
                <w:rFonts w:hint="eastAsia"/>
              </w:rPr>
              <w:t>陈碧山</w:t>
            </w:r>
          </w:p>
        </w:tc>
        <w:tc>
          <w:tcPr>
            <w:tcW w:w="1118" w:type="dxa"/>
            <w:vMerge/>
          </w:tcPr>
          <w:p w:rsidR="00DC1AF0" w:rsidRPr="001546C8" w:rsidRDefault="00DC1AF0"/>
        </w:tc>
        <w:tc>
          <w:tcPr>
            <w:tcW w:w="1042" w:type="dxa"/>
            <w:noWrap/>
          </w:tcPr>
          <w:p w:rsidR="00DC1AF0" w:rsidRPr="001546C8" w:rsidRDefault="00DC1AF0" w:rsidP="009046D6">
            <w:r w:rsidRPr="001546C8">
              <w:t>2</w:t>
            </w:r>
          </w:p>
        </w:tc>
        <w:tc>
          <w:tcPr>
            <w:tcW w:w="1009" w:type="dxa"/>
            <w:noWrap/>
          </w:tcPr>
          <w:p w:rsidR="00DC1AF0" w:rsidRPr="001546C8" w:rsidRDefault="00DC1AF0" w:rsidP="009046D6">
            <w:r w:rsidRPr="001546C8">
              <w:t>0.4</w:t>
            </w:r>
          </w:p>
        </w:tc>
        <w:tc>
          <w:tcPr>
            <w:tcW w:w="1977" w:type="dxa"/>
            <w:vMerge/>
          </w:tcPr>
          <w:p w:rsidR="00DC1AF0" w:rsidRPr="001546C8" w:rsidRDefault="00DC1AF0"/>
        </w:tc>
      </w:tr>
      <w:tr w:rsidR="00DC1AF0" w:rsidRPr="001546C8" w:rsidTr="001546C8">
        <w:trPr>
          <w:trHeight w:val="402"/>
        </w:trPr>
        <w:tc>
          <w:tcPr>
            <w:tcW w:w="663" w:type="dxa"/>
            <w:noWrap/>
          </w:tcPr>
          <w:p w:rsidR="00DC1AF0" w:rsidRPr="001546C8" w:rsidRDefault="00DC1AF0" w:rsidP="009046D6">
            <w:pPr>
              <w:rPr>
                <w:b/>
                <w:bCs/>
              </w:rPr>
            </w:pPr>
            <w:r w:rsidRPr="001546C8">
              <w:rPr>
                <w:b/>
                <w:bCs/>
              </w:rPr>
              <w:t>82</w:t>
            </w:r>
          </w:p>
        </w:tc>
        <w:tc>
          <w:tcPr>
            <w:tcW w:w="1066" w:type="dxa"/>
            <w:noWrap/>
          </w:tcPr>
          <w:p w:rsidR="00DC1AF0" w:rsidRPr="001546C8" w:rsidRDefault="00DC1AF0">
            <w:r w:rsidRPr="001546C8">
              <w:rPr>
                <w:rFonts w:hint="eastAsia"/>
              </w:rPr>
              <w:t>实用新型</w:t>
            </w:r>
          </w:p>
        </w:tc>
        <w:tc>
          <w:tcPr>
            <w:tcW w:w="4325" w:type="dxa"/>
            <w:noWrap/>
          </w:tcPr>
          <w:p w:rsidR="00DC1AF0" w:rsidRPr="001546C8" w:rsidRDefault="00DC1AF0" w:rsidP="009046D6">
            <w:r w:rsidRPr="001546C8">
              <w:rPr>
                <w:rFonts w:hint="eastAsia"/>
              </w:rPr>
              <w:t>陈平平</w:t>
            </w:r>
          </w:p>
        </w:tc>
        <w:tc>
          <w:tcPr>
            <w:tcW w:w="1118" w:type="dxa"/>
            <w:vMerge/>
          </w:tcPr>
          <w:p w:rsidR="00DC1AF0" w:rsidRPr="001546C8" w:rsidRDefault="00DC1AF0"/>
        </w:tc>
        <w:tc>
          <w:tcPr>
            <w:tcW w:w="1042" w:type="dxa"/>
            <w:noWrap/>
          </w:tcPr>
          <w:p w:rsidR="00DC1AF0" w:rsidRPr="001546C8" w:rsidRDefault="00DC1AF0" w:rsidP="009046D6">
            <w:r w:rsidRPr="001546C8">
              <w:t>2</w:t>
            </w:r>
          </w:p>
        </w:tc>
        <w:tc>
          <w:tcPr>
            <w:tcW w:w="1009" w:type="dxa"/>
            <w:noWrap/>
          </w:tcPr>
          <w:p w:rsidR="00DC1AF0" w:rsidRPr="001546C8" w:rsidRDefault="00DC1AF0" w:rsidP="009046D6">
            <w:r w:rsidRPr="001546C8">
              <w:t>0.4</w:t>
            </w:r>
          </w:p>
        </w:tc>
        <w:tc>
          <w:tcPr>
            <w:tcW w:w="1977" w:type="dxa"/>
            <w:vMerge/>
          </w:tcPr>
          <w:p w:rsidR="00DC1AF0" w:rsidRPr="001546C8" w:rsidRDefault="00DC1AF0"/>
        </w:tc>
      </w:tr>
      <w:tr w:rsidR="00DC1AF0" w:rsidRPr="001546C8" w:rsidTr="001546C8">
        <w:trPr>
          <w:trHeight w:val="402"/>
        </w:trPr>
        <w:tc>
          <w:tcPr>
            <w:tcW w:w="663" w:type="dxa"/>
            <w:noWrap/>
          </w:tcPr>
          <w:p w:rsidR="00DC1AF0" w:rsidRPr="001546C8" w:rsidRDefault="00DC1AF0" w:rsidP="009046D6">
            <w:pPr>
              <w:rPr>
                <w:b/>
                <w:bCs/>
              </w:rPr>
            </w:pPr>
            <w:r w:rsidRPr="001546C8">
              <w:rPr>
                <w:b/>
                <w:bCs/>
              </w:rPr>
              <w:t>83</w:t>
            </w:r>
          </w:p>
        </w:tc>
        <w:tc>
          <w:tcPr>
            <w:tcW w:w="1066" w:type="dxa"/>
            <w:noWrap/>
          </w:tcPr>
          <w:p w:rsidR="00DC1AF0" w:rsidRPr="001546C8" w:rsidRDefault="00DC1AF0">
            <w:r w:rsidRPr="001546C8">
              <w:rPr>
                <w:rFonts w:hint="eastAsia"/>
              </w:rPr>
              <w:t>实用新型</w:t>
            </w:r>
          </w:p>
        </w:tc>
        <w:tc>
          <w:tcPr>
            <w:tcW w:w="4325" w:type="dxa"/>
            <w:noWrap/>
          </w:tcPr>
          <w:p w:rsidR="00DC1AF0" w:rsidRPr="001546C8" w:rsidRDefault="00DC1AF0" w:rsidP="009046D6">
            <w:r w:rsidRPr="001546C8">
              <w:rPr>
                <w:rFonts w:hint="eastAsia"/>
              </w:rPr>
              <w:t>陈晓勇</w:t>
            </w:r>
          </w:p>
        </w:tc>
        <w:tc>
          <w:tcPr>
            <w:tcW w:w="1118" w:type="dxa"/>
            <w:vMerge/>
          </w:tcPr>
          <w:p w:rsidR="00DC1AF0" w:rsidRPr="001546C8" w:rsidRDefault="00DC1AF0"/>
        </w:tc>
        <w:tc>
          <w:tcPr>
            <w:tcW w:w="1042" w:type="dxa"/>
            <w:noWrap/>
          </w:tcPr>
          <w:p w:rsidR="00DC1AF0" w:rsidRPr="001546C8" w:rsidRDefault="00DC1AF0" w:rsidP="009046D6">
            <w:r w:rsidRPr="001546C8">
              <w:t>2</w:t>
            </w:r>
          </w:p>
        </w:tc>
        <w:tc>
          <w:tcPr>
            <w:tcW w:w="1009" w:type="dxa"/>
            <w:noWrap/>
          </w:tcPr>
          <w:p w:rsidR="00DC1AF0" w:rsidRPr="001546C8" w:rsidRDefault="00DC1AF0" w:rsidP="009046D6">
            <w:r w:rsidRPr="001546C8">
              <w:t>0.4</w:t>
            </w:r>
          </w:p>
        </w:tc>
        <w:tc>
          <w:tcPr>
            <w:tcW w:w="1977" w:type="dxa"/>
            <w:vMerge/>
          </w:tcPr>
          <w:p w:rsidR="00DC1AF0" w:rsidRPr="001546C8" w:rsidRDefault="00DC1AF0"/>
        </w:tc>
      </w:tr>
      <w:tr w:rsidR="00DC1AF0" w:rsidRPr="001546C8" w:rsidTr="001546C8">
        <w:trPr>
          <w:trHeight w:val="402"/>
        </w:trPr>
        <w:tc>
          <w:tcPr>
            <w:tcW w:w="663" w:type="dxa"/>
            <w:noWrap/>
          </w:tcPr>
          <w:p w:rsidR="00DC1AF0" w:rsidRPr="001546C8" w:rsidRDefault="00DC1AF0" w:rsidP="009046D6">
            <w:pPr>
              <w:rPr>
                <w:b/>
                <w:bCs/>
              </w:rPr>
            </w:pPr>
            <w:r w:rsidRPr="001546C8">
              <w:rPr>
                <w:b/>
                <w:bCs/>
              </w:rPr>
              <w:t>84</w:t>
            </w:r>
          </w:p>
        </w:tc>
        <w:tc>
          <w:tcPr>
            <w:tcW w:w="1066" w:type="dxa"/>
            <w:noWrap/>
          </w:tcPr>
          <w:p w:rsidR="00DC1AF0" w:rsidRPr="001546C8" w:rsidRDefault="00DC1AF0">
            <w:r w:rsidRPr="001546C8">
              <w:rPr>
                <w:rFonts w:hint="eastAsia"/>
              </w:rPr>
              <w:t>实用新型</w:t>
            </w:r>
          </w:p>
        </w:tc>
        <w:tc>
          <w:tcPr>
            <w:tcW w:w="4325" w:type="dxa"/>
            <w:noWrap/>
          </w:tcPr>
          <w:p w:rsidR="00DC1AF0" w:rsidRPr="001546C8" w:rsidRDefault="00DC1AF0" w:rsidP="009046D6">
            <w:r w:rsidRPr="001546C8">
              <w:rPr>
                <w:rFonts w:hint="eastAsia"/>
              </w:rPr>
              <w:t>陈雅婷</w:t>
            </w:r>
          </w:p>
        </w:tc>
        <w:tc>
          <w:tcPr>
            <w:tcW w:w="1118" w:type="dxa"/>
            <w:vMerge/>
          </w:tcPr>
          <w:p w:rsidR="00DC1AF0" w:rsidRPr="001546C8" w:rsidRDefault="00DC1AF0"/>
        </w:tc>
        <w:tc>
          <w:tcPr>
            <w:tcW w:w="1042" w:type="dxa"/>
            <w:noWrap/>
          </w:tcPr>
          <w:p w:rsidR="00DC1AF0" w:rsidRPr="001546C8" w:rsidRDefault="00DC1AF0" w:rsidP="009046D6">
            <w:r w:rsidRPr="001546C8">
              <w:t>2</w:t>
            </w:r>
          </w:p>
        </w:tc>
        <w:tc>
          <w:tcPr>
            <w:tcW w:w="1009" w:type="dxa"/>
            <w:noWrap/>
          </w:tcPr>
          <w:p w:rsidR="00DC1AF0" w:rsidRPr="001546C8" w:rsidRDefault="00DC1AF0" w:rsidP="009046D6">
            <w:r w:rsidRPr="001546C8">
              <w:t>0.4</w:t>
            </w:r>
          </w:p>
        </w:tc>
        <w:tc>
          <w:tcPr>
            <w:tcW w:w="1977" w:type="dxa"/>
            <w:vMerge/>
          </w:tcPr>
          <w:p w:rsidR="00DC1AF0" w:rsidRPr="001546C8" w:rsidRDefault="00DC1AF0"/>
        </w:tc>
      </w:tr>
      <w:tr w:rsidR="00DC1AF0" w:rsidRPr="001546C8" w:rsidTr="001546C8">
        <w:trPr>
          <w:trHeight w:val="402"/>
        </w:trPr>
        <w:tc>
          <w:tcPr>
            <w:tcW w:w="663" w:type="dxa"/>
            <w:noWrap/>
          </w:tcPr>
          <w:p w:rsidR="00DC1AF0" w:rsidRPr="001546C8" w:rsidRDefault="00DC1AF0" w:rsidP="009046D6">
            <w:pPr>
              <w:rPr>
                <w:b/>
                <w:bCs/>
              </w:rPr>
            </w:pPr>
            <w:r w:rsidRPr="001546C8">
              <w:rPr>
                <w:b/>
                <w:bCs/>
              </w:rPr>
              <w:t>85</w:t>
            </w:r>
          </w:p>
        </w:tc>
        <w:tc>
          <w:tcPr>
            <w:tcW w:w="1066" w:type="dxa"/>
            <w:noWrap/>
          </w:tcPr>
          <w:p w:rsidR="00DC1AF0" w:rsidRPr="001546C8" w:rsidRDefault="00DC1AF0">
            <w:r w:rsidRPr="001546C8">
              <w:rPr>
                <w:rFonts w:hint="eastAsia"/>
              </w:rPr>
              <w:t>实用新型</w:t>
            </w:r>
          </w:p>
        </w:tc>
        <w:tc>
          <w:tcPr>
            <w:tcW w:w="4325" w:type="dxa"/>
            <w:noWrap/>
          </w:tcPr>
          <w:p w:rsidR="00DC1AF0" w:rsidRPr="001546C8" w:rsidRDefault="00DC1AF0" w:rsidP="009046D6">
            <w:r w:rsidRPr="001546C8">
              <w:rPr>
                <w:rFonts w:hint="eastAsia"/>
              </w:rPr>
              <w:t>林少忠</w:t>
            </w:r>
          </w:p>
        </w:tc>
        <w:tc>
          <w:tcPr>
            <w:tcW w:w="1118" w:type="dxa"/>
            <w:vMerge/>
          </w:tcPr>
          <w:p w:rsidR="00DC1AF0" w:rsidRPr="001546C8" w:rsidRDefault="00DC1AF0"/>
        </w:tc>
        <w:tc>
          <w:tcPr>
            <w:tcW w:w="1042" w:type="dxa"/>
            <w:noWrap/>
          </w:tcPr>
          <w:p w:rsidR="00DC1AF0" w:rsidRPr="001546C8" w:rsidRDefault="00DC1AF0" w:rsidP="009046D6">
            <w:r w:rsidRPr="001546C8">
              <w:t>2</w:t>
            </w:r>
          </w:p>
        </w:tc>
        <w:tc>
          <w:tcPr>
            <w:tcW w:w="1009" w:type="dxa"/>
            <w:noWrap/>
          </w:tcPr>
          <w:p w:rsidR="00DC1AF0" w:rsidRPr="001546C8" w:rsidRDefault="00DC1AF0" w:rsidP="009046D6">
            <w:r w:rsidRPr="001546C8">
              <w:t>0.4</w:t>
            </w:r>
          </w:p>
        </w:tc>
        <w:tc>
          <w:tcPr>
            <w:tcW w:w="1977" w:type="dxa"/>
            <w:vMerge/>
          </w:tcPr>
          <w:p w:rsidR="00DC1AF0" w:rsidRPr="001546C8" w:rsidRDefault="00DC1AF0"/>
        </w:tc>
      </w:tr>
      <w:tr w:rsidR="00DC1AF0" w:rsidRPr="001546C8" w:rsidTr="001546C8">
        <w:trPr>
          <w:trHeight w:val="402"/>
        </w:trPr>
        <w:tc>
          <w:tcPr>
            <w:tcW w:w="663" w:type="dxa"/>
            <w:noWrap/>
          </w:tcPr>
          <w:p w:rsidR="00DC1AF0" w:rsidRPr="001546C8" w:rsidRDefault="00DC1AF0" w:rsidP="009046D6">
            <w:pPr>
              <w:rPr>
                <w:b/>
                <w:bCs/>
              </w:rPr>
            </w:pPr>
            <w:r w:rsidRPr="001546C8">
              <w:rPr>
                <w:b/>
                <w:bCs/>
              </w:rPr>
              <w:t>86</w:t>
            </w:r>
          </w:p>
        </w:tc>
        <w:tc>
          <w:tcPr>
            <w:tcW w:w="1066" w:type="dxa"/>
            <w:noWrap/>
          </w:tcPr>
          <w:p w:rsidR="00DC1AF0" w:rsidRPr="001546C8" w:rsidRDefault="00DC1AF0">
            <w:r w:rsidRPr="001546C8">
              <w:rPr>
                <w:rFonts w:hint="eastAsia"/>
              </w:rPr>
              <w:t>实用新型</w:t>
            </w:r>
          </w:p>
        </w:tc>
        <w:tc>
          <w:tcPr>
            <w:tcW w:w="4325" w:type="dxa"/>
            <w:noWrap/>
          </w:tcPr>
          <w:p w:rsidR="00DC1AF0" w:rsidRPr="001546C8" w:rsidRDefault="00DC1AF0" w:rsidP="009046D6">
            <w:r w:rsidRPr="001546C8">
              <w:rPr>
                <w:rFonts w:hint="eastAsia"/>
              </w:rPr>
              <w:t>卢婧禾</w:t>
            </w:r>
          </w:p>
        </w:tc>
        <w:tc>
          <w:tcPr>
            <w:tcW w:w="1118" w:type="dxa"/>
            <w:vMerge/>
          </w:tcPr>
          <w:p w:rsidR="00DC1AF0" w:rsidRPr="001546C8" w:rsidRDefault="00DC1AF0"/>
        </w:tc>
        <w:tc>
          <w:tcPr>
            <w:tcW w:w="1042" w:type="dxa"/>
            <w:noWrap/>
          </w:tcPr>
          <w:p w:rsidR="00DC1AF0" w:rsidRPr="001546C8" w:rsidRDefault="00DC1AF0" w:rsidP="009046D6">
            <w:r w:rsidRPr="001546C8">
              <w:t>2</w:t>
            </w:r>
          </w:p>
        </w:tc>
        <w:tc>
          <w:tcPr>
            <w:tcW w:w="1009" w:type="dxa"/>
            <w:noWrap/>
          </w:tcPr>
          <w:p w:rsidR="00DC1AF0" w:rsidRPr="001546C8" w:rsidRDefault="00DC1AF0" w:rsidP="009046D6">
            <w:r w:rsidRPr="001546C8">
              <w:t>0.4</w:t>
            </w:r>
          </w:p>
        </w:tc>
        <w:tc>
          <w:tcPr>
            <w:tcW w:w="1977" w:type="dxa"/>
            <w:vMerge/>
          </w:tcPr>
          <w:p w:rsidR="00DC1AF0" w:rsidRPr="001546C8" w:rsidRDefault="00DC1AF0"/>
        </w:tc>
      </w:tr>
      <w:tr w:rsidR="00DC1AF0" w:rsidRPr="001546C8" w:rsidTr="001546C8">
        <w:trPr>
          <w:trHeight w:val="402"/>
        </w:trPr>
        <w:tc>
          <w:tcPr>
            <w:tcW w:w="663" w:type="dxa"/>
            <w:noWrap/>
          </w:tcPr>
          <w:p w:rsidR="00DC1AF0" w:rsidRPr="001546C8" w:rsidRDefault="00DC1AF0" w:rsidP="009046D6">
            <w:pPr>
              <w:rPr>
                <w:b/>
                <w:bCs/>
              </w:rPr>
            </w:pPr>
            <w:r w:rsidRPr="001546C8">
              <w:rPr>
                <w:b/>
                <w:bCs/>
              </w:rPr>
              <w:t>87</w:t>
            </w:r>
          </w:p>
        </w:tc>
        <w:tc>
          <w:tcPr>
            <w:tcW w:w="1066" w:type="dxa"/>
            <w:noWrap/>
          </w:tcPr>
          <w:p w:rsidR="00DC1AF0" w:rsidRPr="001546C8" w:rsidRDefault="00DC1AF0">
            <w:r w:rsidRPr="001546C8">
              <w:rPr>
                <w:rFonts w:hint="eastAsia"/>
              </w:rPr>
              <w:t>实用新型</w:t>
            </w:r>
          </w:p>
        </w:tc>
        <w:tc>
          <w:tcPr>
            <w:tcW w:w="4325" w:type="dxa"/>
            <w:noWrap/>
          </w:tcPr>
          <w:p w:rsidR="00DC1AF0" w:rsidRPr="001546C8" w:rsidRDefault="00DC1AF0" w:rsidP="009046D6">
            <w:r w:rsidRPr="001546C8">
              <w:rPr>
                <w:rFonts w:hint="eastAsia"/>
              </w:rPr>
              <w:t>卢晓惠</w:t>
            </w:r>
          </w:p>
        </w:tc>
        <w:tc>
          <w:tcPr>
            <w:tcW w:w="1118" w:type="dxa"/>
            <w:vMerge/>
          </w:tcPr>
          <w:p w:rsidR="00DC1AF0" w:rsidRPr="001546C8" w:rsidRDefault="00DC1AF0"/>
        </w:tc>
        <w:tc>
          <w:tcPr>
            <w:tcW w:w="1042" w:type="dxa"/>
            <w:noWrap/>
          </w:tcPr>
          <w:p w:rsidR="00DC1AF0" w:rsidRPr="001546C8" w:rsidRDefault="00DC1AF0" w:rsidP="009046D6">
            <w:r w:rsidRPr="001546C8">
              <w:t>2</w:t>
            </w:r>
          </w:p>
        </w:tc>
        <w:tc>
          <w:tcPr>
            <w:tcW w:w="1009" w:type="dxa"/>
            <w:noWrap/>
          </w:tcPr>
          <w:p w:rsidR="00DC1AF0" w:rsidRPr="001546C8" w:rsidRDefault="00DC1AF0" w:rsidP="009046D6">
            <w:r w:rsidRPr="001546C8">
              <w:t>0.4</w:t>
            </w:r>
          </w:p>
        </w:tc>
        <w:tc>
          <w:tcPr>
            <w:tcW w:w="1977" w:type="dxa"/>
            <w:vMerge/>
          </w:tcPr>
          <w:p w:rsidR="00DC1AF0" w:rsidRPr="001546C8" w:rsidRDefault="00DC1AF0"/>
        </w:tc>
      </w:tr>
      <w:tr w:rsidR="00DC1AF0" w:rsidRPr="001546C8" w:rsidTr="001546C8">
        <w:trPr>
          <w:trHeight w:val="402"/>
        </w:trPr>
        <w:tc>
          <w:tcPr>
            <w:tcW w:w="663" w:type="dxa"/>
            <w:noWrap/>
          </w:tcPr>
          <w:p w:rsidR="00DC1AF0" w:rsidRPr="001546C8" w:rsidRDefault="00DC1AF0" w:rsidP="009046D6">
            <w:pPr>
              <w:rPr>
                <w:b/>
                <w:bCs/>
              </w:rPr>
            </w:pPr>
            <w:r w:rsidRPr="001546C8">
              <w:rPr>
                <w:b/>
                <w:bCs/>
              </w:rPr>
              <w:t>88</w:t>
            </w:r>
          </w:p>
        </w:tc>
        <w:tc>
          <w:tcPr>
            <w:tcW w:w="1066" w:type="dxa"/>
            <w:noWrap/>
          </w:tcPr>
          <w:p w:rsidR="00DC1AF0" w:rsidRPr="001546C8" w:rsidRDefault="00DC1AF0">
            <w:r w:rsidRPr="001546C8">
              <w:rPr>
                <w:rFonts w:hint="eastAsia"/>
              </w:rPr>
              <w:t>实用新型</w:t>
            </w:r>
          </w:p>
        </w:tc>
        <w:tc>
          <w:tcPr>
            <w:tcW w:w="4325" w:type="dxa"/>
            <w:noWrap/>
          </w:tcPr>
          <w:p w:rsidR="00DC1AF0" w:rsidRPr="001546C8" w:rsidRDefault="00DC1AF0" w:rsidP="009046D6">
            <w:r w:rsidRPr="001546C8">
              <w:rPr>
                <w:rFonts w:hint="eastAsia"/>
              </w:rPr>
              <w:t>苏杰能</w:t>
            </w:r>
          </w:p>
        </w:tc>
        <w:tc>
          <w:tcPr>
            <w:tcW w:w="1118" w:type="dxa"/>
            <w:vMerge/>
          </w:tcPr>
          <w:p w:rsidR="00DC1AF0" w:rsidRPr="001546C8" w:rsidRDefault="00DC1AF0"/>
        </w:tc>
        <w:tc>
          <w:tcPr>
            <w:tcW w:w="1042" w:type="dxa"/>
            <w:noWrap/>
          </w:tcPr>
          <w:p w:rsidR="00DC1AF0" w:rsidRPr="001546C8" w:rsidRDefault="00DC1AF0" w:rsidP="009046D6">
            <w:r w:rsidRPr="001546C8">
              <w:t>2</w:t>
            </w:r>
          </w:p>
        </w:tc>
        <w:tc>
          <w:tcPr>
            <w:tcW w:w="1009" w:type="dxa"/>
            <w:noWrap/>
          </w:tcPr>
          <w:p w:rsidR="00DC1AF0" w:rsidRPr="001546C8" w:rsidRDefault="00DC1AF0" w:rsidP="009046D6">
            <w:r w:rsidRPr="001546C8">
              <w:t>0.4</w:t>
            </w:r>
          </w:p>
        </w:tc>
        <w:tc>
          <w:tcPr>
            <w:tcW w:w="1977" w:type="dxa"/>
            <w:vMerge/>
          </w:tcPr>
          <w:p w:rsidR="00DC1AF0" w:rsidRPr="001546C8" w:rsidRDefault="00DC1AF0"/>
        </w:tc>
      </w:tr>
      <w:tr w:rsidR="00DC1AF0" w:rsidRPr="001546C8" w:rsidTr="001546C8">
        <w:trPr>
          <w:trHeight w:val="402"/>
        </w:trPr>
        <w:tc>
          <w:tcPr>
            <w:tcW w:w="663" w:type="dxa"/>
            <w:noWrap/>
          </w:tcPr>
          <w:p w:rsidR="00DC1AF0" w:rsidRPr="001546C8" w:rsidRDefault="00DC1AF0" w:rsidP="009046D6">
            <w:pPr>
              <w:rPr>
                <w:b/>
                <w:bCs/>
              </w:rPr>
            </w:pPr>
            <w:r w:rsidRPr="001546C8">
              <w:rPr>
                <w:b/>
                <w:bCs/>
              </w:rPr>
              <w:t>89</w:t>
            </w:r>
          </w:p>
        </w:tc>
        <w:tc>
          <w:tcPr>
            <w:tcW w:w="1066" w:type="dxa"/>
            <w:noWrap/>
          </w:tcPr>
          <w:p w:rsidR="00DC1AF0" w:rsidRPr="001546C8" w:rsidRDefault="00DC1AF0">
            <w:r w:rsidRPr="001546C8">
              <w:rPr>
                <w:rFonts w:hint="eastAsia"/>
              </w:rPr>
              <w:t>实用新型</w:t>
            </w:r>
          </w:p>
        </w:tc>
        <w:tc>
          <w:tcPr>
            <w:tcW w:w="4325" w:type="dxa"/>
            <w:noWrap/>
          </w:tcPr>
          <w:p w:rsidR="00DC1AF0" w:rsidRPr="001546C8" w:rsidRDefault="00DC1AF0" w:rsidP="009046D6">
            <w:r w:rsidRPr="001546C8">
              <w:rPr>
                <w:rFonts w:hint="eastAsia"/>
              </w:rPr>
              <w:t>王森林</w:t>
            </w:r>
          </w:p>
        </w:tc>
        <w:tc>
          <w:tcPr>
            <w:tcW w:w="1118" w:type="dxa"/>
            <w:vMerge/>
          </w:tcPr>
          <w:p w:rsidR="00DC1AF0" w:rsidRPr="001546C8" w:rsidRDefault="00DC1AF0"/>
        </w:tc>
        <w:tc>
          <w:tcPr>
            <w:tcW w:w="1042" w:type="dxa"/>
            <w:noWrap/>
          </w:tcPr>
          <w:p w:rsidR="00DC1AF0" w:rsidRPr="001546C8" w:rsidRDefault="00DC1AF0" w:rsidP="009046D6">
            <w:r w:rsidRPr="001546C8">
              <w:t>2</w:t>
            </w:r>
          </w:p>
        </w:tc>
        <w:tc>
          <w:tcPr>
            <w:tcW w:w="1009" w:type="dxa"/>
            <w:noWrap/>
          </w:tcPr>
          <w:p w:rsidR="00DC1AF0" w:rsidRPr="001546C8" w:rsidRDefault="00DC1AF0" w:rsidP="009046D6">
            <w:r w:rsidRPr="001546C8">
              <w:t>0.4</w:t>
            </w:r>
          </w:p>
        </w:tc>
        <w:tc>
          <w:tcPr>
            <w:tcW w:w="1977" w:type="dxa"/>
            <w:vMerge/>
          </w:tcPr>
          <w:p w:rsidR="00DC1AF0" w:rsidRPr="001546C8" w:rsidRDefault="00DC1AF0"/>
        </w:tc>
      </w:tr>
      <w:tr w:rsidR="00DC1AF0" w:rsidRPr="001546C8" w:rsidTr="001546C8">
        <w:trPr>
          <w:trHeight w:val="402"/>
        </w:trPr>
        <w:tc>
          <w:tcPr>
            <w:tcW w:w="663" w:type="dxa"/>
            <w:noWrap/>
          </w:tcPr>
          <w:p w:rsidR="00DC1AF0" w:rsidRPr="001546C8" w:rsidRDefault="00DC1AF0" w:rsidP="009046D6">
            <w:pPr>
              <w:rPr>
                <w:b/>
                <w:bCs/>
              </w:rPr>
            </w:pPr>
            <w:r w:rsidRPr="001546C8">
              <w:rPr>
                <w:b/>
                <w:bCs/>
              </w:rPr>
              <w:t>90</w:t>
            </w:r>
          </w:p>
        </w:tc>
        <w:tc>
          <w:tcPr>
            <w:tcW w:w="1066" w:type="dxa"/>
            <w:noWrap/>
          </w:tcPr>
          <w:p w:rsidR="00DC1AF0" w:rsidRPr="001546C8" w:rsidRDefault="00DC1AF0">
            <w:r w:rsidRPr="001546C8">
              <w:rPr>
                <w:rFonts w:hint="eastAsia"/>
              </w:rPr>
              <w:t>实用新型</w:t>
            </w:r>
          </w:p>
        </w:tc>
        <w:tc>
          <w:tcPr>
            <w:tcW w:w="4325" w:type="dxa"/>
            <w:noWrap/>
          </w:tcPr>
          <w:p w:rsidR="00DC1AF0" w:rsidRPr="001546C8" w:rsidRDefault="00DC1AF0" w:rsidP="009046D6">
            <w:r w:rsidRPr="001546C8">
              <w:rPr>
                <w:rFonts w:hint="eastAsia"/>
              </w:rPr>
              <w:t>吴阳杰</w:t>
            </w:r>
          </w:p>
        </w:tc>
        <w:tc>
          <w:tcPr>
            <w:tcW w:w="1118" w:type="dxa"/>
            <w:vMerge/>
          </w:tcPr>
          <w:p w:rsidR="00DC1AF0" w:rsidRPr="001546C8" w:rsidRDefault="00DC1AF0"/>
        </w:tc>
        <w:tc>
          <w:tcPr>
            <w:tcW w:w="1042" w:type="dxa"/>
            <w:noWrap/>
          </w:tcPr>
          <w:p w:rsidR="00DC1AF0" w:rsidRPr="001546C8" w:rsidRDefault="00DC1AF0" w:rsidP="009046D6">
            <w:r w:rsidRPr="001546C8">
              <w:t>2</w:t>
            </w:r>
          </w:p>
        </w:tc>
        <w:tc>
          <w:tcPr>
            <w:tcW w:w="1009" w:type="dxa"/>
            <w:noWrap/>
          </w:tcPr>
          <w:p w:rsidR="00DC1AF0" w:rsidRPr="001546C8" w:rsidRDefault="00DC1AF0" w:rsidP="009046D6">
            <w:r w:rsidRPr="001546C8">
              <w:t>0.4</w:t>
            </w:r>
          </w:p>
        </w:tc>
        <w:tc>
          <w:tcPr>
            <w:tcW w:w="1977" w:type="dxa"/>
            <w:vMerge/>
          </w:tcPr>
          <w:p w:rsidR="00DC1AF0" w:rsidRPr="001546C8" w:rsidRDefault="00DC1AF0"/>
        </w:tc>
      </w:tr>
      <w:tr w:rsidR="00DC1AF0" w:rsidRPr="001546C8" w:rsidTr="001546C8">
        <w:trPr>
          <w:trHeight w:val="402"/>
        </w:trPr>
        <w:tc>
          <w:tcPr>
            <w:tcW w:w="663" w:type="dxa"/>
            <w:noWrap/>
          </w:tcPr>
          <w:p w:rsidR="00DC1AF0" w:rsidRPr="001546C8" w:rsidRDefault="00DC1AF0" w:rsidP="009046D6">
            <w:pPr>
              <w:rPr>
                <w:b/>
                <w:bCs/>
              </w:rPr>
            </w:pPr>
            <w:r w:rsidRPr="001546C8">
              <w:rPr>
                <w:b/>
                <w:bCs/>
              </w:rPr>
              <w:t>91</w:t>
            </w:r>
          </w:p>
        </w:tc>
        <w:tc>
          <w:tcPr>
            <w:tcW w:w="1066" w:type="dxa"/>
            <w:noWrap/>
          </w:tcPr>
          <w:p w:rsidR="00DC1AF0" w:rsidRPr="001546C8" w:rsidRDefault="00DC1AF0">
            <w:r w:rsidRPr="001546C8">
              <w:rPr>
                <w:rFonts w:hint="eastAsia"/>
              </w:rPr>
              <w:t>实用新型</w:t>
            </w:r>
          </w:p>
        </w:tc>
        <w:tc>
          <w:tcPr>
            <w:tcW w:w="4325" w:type="dxa"/>
            <w:noWrap/>
          </w:tcPr>
          <w:p w:rsidR="00DC1AF0" w:rsidRPr="001546C8" w:rsidRDefault="00DC1AF0" w:rsidP="009046D6">
            <w:r w:rsidRPr="001546C8">
              <w:rPr>
                <w:rFonts w:hint="eastAsia"/>
              </w:rPr>
              <w:t>谢杰祥</w:t>
            </w:r>
          </w:p>
        </w:tc>
        <w:tc>
          <w:tcPr>
            <w:tcW w:w="1118" w:type="dxa"/>
            <w:vMerge/>
          </w:tcPr>
          <w:p w:rsidR="00DC1AF0" w:rsidRPr="001546C8" w:rsidRDefault="00DC1AF0"/>
        </w:tc>
        <w:tc>
          <w:tcPr>
            <w:tcW w:w="1042" w:type="dxa"/>
            <w:noWrap/>
          </w:tcPr>
          <w:p w:rsidR="00DC1AF0" w:rsidRPr="001546C8" w:rsidRDefault="00DC1AF0" w:rsidP="009046D6">
            <w:r w:rsidRPr="001546C8">
              <w:t>2</w:t>
            </w:r>
          </w:p>
        </w:tc>
        <w:tc>
          <w:tcPr>
            <w:tcW w:w="1009" w:type="dxa"/>
            <w:noWrap/>
          </w:tcPr>
          <w:p w:rsidR="00DC1AF0" w:rsidRPr="001546C8" w:rsidRDefault="00DC1AF0" w:rsidP="009046D6">
            <w:r w:rsidRPr="001546C8">
              <w:t>0.4</w:t>
            </w:r>
          </w:p>
        </w:tc>
        <w:tc>
          <w:tcPr>
            <w:tcW w:w="1977" w:type="dxa"/>
            <w:vMerge/>
          </w:tcPr>
          <w:p w:rsidR="00DC1AF0" w:rsidRPr="001546C8" w:rsidRDefault="00DC1AF0"/>
        </w:tc>
      </w:tr>
      <w:tr w:rsidR="00DC1AF0" w:rsidRPr="001546C8" w:rsidTr="001546C8">
        <w:trPr>
          <w:trHeight w:val="402"/>
        </w:trPr>
        <w:tc>
          <w:tcPr>
            <w:tcW w:w="663" w:type="dxa"/>
            <w:noWrap/>
          </w:tcPr>
          <w:p w:rsidR="00DC1AF0" w:rsidRPr="001546C8" w:rsidRDefault="00DC1AF0" w:rsidP="009046D6">
            <w:pPr>
              <w:rPr>
                <w:b/>
                <w:bCs/>
              </w:rPr>
            </w:pPr>
            <w:r w:rsidRPr="001546C8">
              <w:rPr>
                <w:b/>
                <w:bCs/>
              </w:rPr>
              <w:t>92</w:t>
            </w:r>
          </w:p>
        </w:tc>
        <w:tc>
          <w:tcPr>
            <w:tcW w:w="1066" w:type="dxa"/>
            <w:noWrap/>
          </w:tcPr>
          <w:p w:rsidR="00DC1AF0" w:rsidRPr="001546C8" w:rsidRDefault="00DC1AF0">
            <w:r w:rsidRPr="001546C8">
              <w:rPr>
                <w:rFonts w:hint="eastAsia"/>
              </w:rPr>
              <w:t>实用新型</w:t>
            </w:r>
          </w:p>
        </w:tc>
        <w:tc>
          <w:tcPr>
            <w:tcW w:w="4325" w:type="dxa"/>
            <w:noWrap/>
          </w:tcPr>
          <w:p w:rsidR="00DC1AF0" w:rsidRPr="001546C8" w:rsidRDefault="00DC1AF0" w:rsidP="009046D6">
            <w:r w:rsidRPr="001546C8">
              <w:rPr>
                <w:rFonts w:hint="eastAsia"/>
              </w:rPr>
              <w:t>谢晓伟</w:t>
            </w:r>
          </w:p>
        </w:tc>
        <w:tc>
          <w:tcPr>
            <w:tcW w:w="1118" w:type="dxa"/>
            <w:vMerge/>
          </w:tcPr>
          <w:p w:rsidR="00DC1AF0" w:rsidRPr="001546C8" w:rsidRDefault="00DC1AF0"/>
        </w:tc>
        <w:tc>
          <w:tcPr>
            <w:tcW w:w="1042" w:type="dxa"/>
            <w:noWrap/>
          </w:tcPr>
          <w:p w:rsidR="00DC1AF0" w:rsidRPr="001546C8" w:rsidRDefault="00DC1AF0" w:rsidP="009046D6">
            <w:r w:rsidRPr="001546C8">
              <w:t>2</w:t>
            </w:r>
          </w:p>
        </w:tc>
        <w:tc>
          <w:tcPr>
            <w:tcW w:w="1009" w:type="dxa"/>
            <w:noWrap/>
          </w:tcPr>
          <w:p w:rsidR="00DC1AF0" w:rsidRPr="001546C8" w:rsidRDefault="00DC1AF0" w:rsidP="009046D6">
            <w:r w:rsidRPr="001546C8">
              <w:t>0.4</w:t>
            </w:r>
          </w:p>
        </w:tc>
        <w:tc>
          <w:tcPr>
            <w:tcW w:w="1977" w:type="dxa"/>
            <w:vMerge/>
          </w:tcPr>
          <w:p w:rsidR="00DC1AF0" w:rsidRPr="001546C8" w:rsidRDefault="00DC1AF0"/>
        </w:tc>
      </w:tr>
      <w:tr w:rsidR="00DC1AF0" w:rsidRPr="001546C8" w:rsidTr="001546C8">
        <w:trPr>
          <w:trHeight w:val="402"/>
        </w:trPr>
        <w:tc>
          <w:tcPr>
            <w:tcW w:w="663" w:type="dxa"/>
            <w:noWrap/>
          </w:tcPr>
          <w:p w:rsidR="00DC1AF0" w:rsidRPr="001546C8" w:rsidRDefault="00DC1AF0" w:rsidP="009046D6">
            <w:pPr>
              <w:rPr>
                <w:b/>
                <w:bCs/>
              </w:rPr>
            </w:pPr>
            <w:r w:rsidRPr="001546C8">
              <w:rPr>
                <w:b/>
                <w:bCs/>
              </w:rPr>
              <w:t>93</w:t>
            </w:r>
          </w:p>
        </w:tc>
        <w:tc>
          <w:tcPr>
            <w:tcW w:w="1066" w:type="dxa"/>
            <w:noWrap/>
          </w:tcPr>
          <w:p w:rsidR="00DC1AF0" w:rsidRPr="001546C8" w:rsidRDefault="00DC1AF0">
            <w:r w:rsidRPr="001546C8">
              <w:rPr>
                <w:rFonts w:hint="eastAsia"/>
              </w:rPr>
              <w:t>实用新型</w:t>
            </w:r>
          </w:p>
        </w:tc>
        <w:tc>
          <w:tcPr>
            <w:tcW w:w="4325" w:type="dxa"/>
            <w:noWrap/>
          </w:tcPr>
          <w:p w:rsidR="00DC1AF0" w:rsidRPr="001546C8" w:rsidRDefault="00DC1AF0" w:rsidP="009046D6">
            <w:r w:rsidRPr="001546C8">
              <w:rPr>
                <w:rFonts w:hint="eastAsia"/>
              </w:rPr>
              <w:t>谢云琼</w:t>
            </w:r>
          </w:p>
        </w:tc>
        <w:tc>
          <w:tcPr>
            <w:tcW w:w="1118" w:type="dxa"/>
            <w:vMerge/>
          </w:tcPr>
          <w:p w:rsidR="00DC1AF0" w:rsidRPr="001546C8" w:rsidRDefault="00DC1AF0"/>
        </w:tc>
        <w:tc>
          <w:tcPr>
            <w:tcW w:w="1042" w:type="dxa"/>
            <w:noWrap/>
          </w:tcPr>
          <w:p w:rsidR="00DC1AF0" w:rsidRPr="001546C8" w:rsidRDefault="00DC1AF0" w:rsidP="009046D6">
            <w:r w:rsidRPr="001546C8">
              <w:t>2</w:t>
            </w:r>
          </w:p>
        </w:tc>
        <w:tc>
          <w:tcPr>
            <w:tcW w:w="1009" w:type="dxa"/>
            <w:noWrap/>
          </w:tcPr>
          <w:p w:rsidR="00DC1AF0" w:rsidRPr="001546C8" w:rsidRDefault="00DC1AF0" w:rsidP="009046D6">
            <w:r w:rsidRPr="001546C8">
              <w:t>0.4</w:t>
            </w:r>
          </w:p>
        </w:tc>
        <w:tc>
          <w:tcPr>
            <w:tcW w:w="1977" w:type="dxa"/>
            <w:vMerge/>
          </w:tcPr>
          <w:p w:rsidR="00DC1AF0" w:rsidRPr="001546C8" w:rsidRDefault="00DC1AF0"/>
        </w:tc>
      </w:tr>
      <w:tr w:rsidR="00DC1AF0" w:rsidRPr="001546C8" w:rsidTr="001546C8">
        <w:trPr>
          <w:trHeight w:val="402"/>
        </w:trPr>
        <w:tc>
          <w:tcPr>
            <w:tcW w:w="663" w:type="dxa"/>
            <w:noWrap/>
          </w:tcPr>
          <w:p w:rsidR="00DC1AF0" w:rsidRPr="001546C8" w:rsidRDefault="00DC1AF0" w:rsidP="009046D6">
            <w:pPr>
              <w:rPr>
                <w:b/>
                <w:bCs/>
              </w:rPr>
            </w:pPr>
            <w:r w:rsidRPr="001546C8">
              <w:rPr>
                <w:b/>
                <w:bCs/>
              </w:rPr>
              <w:t>94</w:t>
            </w:r>
          </w:p>
        </w:tc>
        <w:tc>
          <w:tcPr>
            <w:tcW w:w="1066" w:type="dxa"/>
            <w:noWrap/>
          </w:tcPr>
          <w:p w:rsidR="00DC1AF0" w:rsidRPr="001546C8" w:rsidRDefault="00DC1AF0">
            <w:r w:rsidRPr="001546C8">
              <w:rPr>
                <w:rFonts w:hint="eastAsia"/>
              </w:rPr>
              <w:t>实用新型</w:t>
            </w:r>
          </w:p>
        </w:tc>
        <w:tc>
          <w:tcPr>
            <w:tcW w:w="4325" w:type="dxa"/>
            <w:noWrap/>
          </w:tcPr>
          <w:p w:rsidR="00DC1AF0" w:rsidRPr="001546C8" w:rsidRDefault="00DC1AF0" w:rsidP="009046D6">
            <w:r w:rsidRPr="001546C8">
              <w:rPr>
                <w:rFonts w:hint="eastAsia"/>
              </w:rPr>
              <w:t>谢钊锋</w:t>
            </w:r>
          </w:p>
        </w:tc>
        <w:tc>
          <w:tcPr>
            <w:tcW w:w="1118" w:type="dxa"/>
            <w:vMerge/>
          </w:tcPr>
          <w:p w:rsidR="00DC1AF0" w:rsidRPr="001546C8" w:rsidRDefault="00DC1AF0"/>
        </w:tc>
        <w:tc>
          <w:tcPr>
            <w:tcW w:w="1042" w:type="dxa"/>
            <w:noWrap/>
          </w:tcPr>
          <w:p w:rsidR="00DC1AF0" w:rsidRPr="001546C8" w:rsidRDefault="00DC1AF0" w:rsidP="009046D6">
            <w:r w:rsidRPr="001546C8">
              <w:t>2</w:t>
            </w:r>
          </w:p>
        </w:tc>
        <w:tc>
          <w:tcPr>
            <w:tcW w:w="1009" w:type="dxa"/>
            <w:noWrap/>
          </w:tcPr>
          <w:p w:rsidR="00DC1AF0" w:rsidRPr="001546C8" w:rsidRDefault="00DC1AF0" w:rsidP="009046D6">
            <w:r w:rsidRPr="001546C8">
              <w:t>0.4</w:t>
            </w:r>
          </w:p>
        </w:tc>
        <w:tc>
          <w:tcPr>
            <w:tcW w:w="1977" w:type="dxa"/>
            <w:vMerge/>
          </w:tcPr>
          <w:p w:rsidR="00DC1AF0" w:rsidRPr="001546C8" w:rsidRDefault="00DC1AF0"/>
        </w:tc>
      </w:tr>
      <w:tr w:rsidR="00DC1AF0" w:rsidRPr="001546C8" w:rsidTr="001546C8">
        <w:trPr>
          <w:trHeight w:val="402"/>
        </w:trPr>
        <w:tc>
          <w:tcPr>
            <w:tcW w:w="663" w:type="dxa"/>
            <w:noWrap/>
          </w:tcPr>
          <w:p w:rsidR="00DC1AF0" w:rsidRPr="001546C8" w:rsidRDefault="00DC1AF0" w:rsidP="009046D6">
            <w:pPr>
              <w:rPr>
                <w:b/>
                <w:bCs/>
              </w:rPr>
            </w:pPr>
            <w:r w:rsidRPr="001546C8">
              <w:rPr>
                <w:b/>
                <w:bCs/>
              </w:rPr>
              <w:t>95</w:t>
            </w:r>
          </w:p>
        </w:tc>
        <w:tc>
          <w:tcPr>
            <w:tcW w:w="1066" w:type="dxa"/>
            <w:noWrap/>
          </w:tcPr>
          <w:p w:rsidR="00DC1AF0" w:rsidRPr="001546C8" w:rsidRDefault="00DC1AF0">
            <w:r w:rsidRPr="001546C8">
              <w:rPr>
                <w:rFonts w:hint="eastAsia"/>
              </w:rPr>
              <w:t>实用新型</w:t>
            </w:r>
          </w:p>
        </w:tc>
        <w:tc>
          <w:tcPr>
            <w:tcW w:w="4325" w:type="dxa"/>
            <w:noWrap/>
          </w:tcPr>
          <w:p w:rsidR="00DC1AF0" w:rsidRPr="001546C8" w:rsidRDefault="00DC1AF0" w:rsidP="009046D6">
            <w:r w:rsidRPr="001546C8">
              <w:rPr>
                <w:rFonts w:hint="eastAsia"/>
              </w:rPr>
              <w:t>许思明</w:t>
            </w:r>
          </w:p>
        </w:tc>
        <w:tc>
          <w:tcPr>
            <w:tcW w:w="1118" w:type="dxa"/>
            <w:vMerge/>
          </w:tcPr>
          <w:p w:rsidR="00DC1AF0" w:rsidRPr="001546C8" w:rsidRDefault="00DC1AF0"/>
        </w:tc>
        <w:tc>
          <w:tcPr>
            <w:tcW w:w="1042" w:type="dxa"/>
            <w:noWrap/>
          </w:tcPr>
          <w:p w:rsidR="00DC1AF0" w:rsidRPr="001546C8" w:rsidRDefault="00DC1AF0" w:rsidP="009046D6">
            <w:r w:rsidRPr="001546C8">
              <w:t>2</w:t>
            </w:r>
          </w:p>
        </w:tc>
        <w:tc>
          <w:tcPr>
            <w:tcW w:w="1009" w:type="dxa"/>
            <w:noWrap/>
          </w:tcPr>
          <w:p w:rsidR="00DC1AF0" w:rsidRPr="001546C8" w:rsidRDefault="00DC1AF0" w:rsidP="009046D6">
            <w:r w:rsidRPr="001546C8">
              <w:t>0.4</w:t>
            </w:r>
          </w:p>
        </w:tc>
        <w:tc>
          <w:tcPr>
            <w:tcW w:w="1977" w:type="dxa"/>
            <w:vMerge/>
          </w:tcPr>
          <w:p w:rsidR="00DC1AF0" w:rsidRPr="001546C8" w:rsidRDefault="00DC1AF0"/>
        </w:tc>
      </w:tr>
      <w:tr w:rsidR="00DC1AF0" w:rsidRPr="001546C8" w:rsidTr="001546C8">
        <w:trPr>
          <w:trHeight w:val="402"/>
        </w:trPr>
        <w:tc>
          <w:tcPr>
            <w:tcW w:w="663" w:type="dxa"/>
            <w:noWrap/>
          </w:tcPr>
          <w:p w:rsidR="00DC1AF0" w:rsidRPr="001546C8" w:rsidRDefault="00DC1AF0" w:rsidP="009046D6">
            <w:pPr>
              <w:rPr>
                <w:b/>
                <w:bCs/>
              </w:rPr>
            </w:pPr>
            <w:r w:rsidRPr="001546C8">
              <w:rPr>
                <w:b/>
                <w:bCs/>
              </w:rPr>
              <w:t>96</w:t>
            </w:r>
          </w:p>
        </w:tc>
        <w:tc>
          <w:tcPr>
            <w:tcW w:w="1066" w:type="dxa"/>
            <w:noWrap/>
          </w:tcPr>
          <w:p w:rsidR="00DC1AF0" w:rsidRPr="001546C8" w:rsidRDefault="00DC1AF0">
            <w:r w:rsidRPr="001546C8">
              <w:rPr>
                <w:rFonts w:hint="eastAsia"/>
              </w:rPr>
              <w:t>实用新型</w:t>
            </w:r>
          </w:p>
        </w:tc>
        <w:tc>
          <w:tcPr>
            <w:tcW w:w="4325" w:type="dxa"/>
            <w:noWrap/>
          </w:tcPr>
          <w:p w:rsidR="00DC1AF0" w:rsidRPr="001546C8" w:rsidRDefault="00DC1AF0" w:rsidP="009046D6">
            <w:r w:rsidRPr="001546C8">
              <w:rPr>
                <w:rFonts w:hint="eastAsia"/>
              </w:rPr>
              <w:t>张建勇</w:t>
            </w:r>
          </w:p>
        </w:tc>
        <w:tc>
          <w:tcPr>
            <w:tcW w:w="1118" w:type="dxa"/>
            <w:vMerge/>
          </w:tcPr>
          <w:p w:rsidR="00DC1AF0" w:rsidRPr="001546C8" w:rsidRDefault="00DC1AF0"/>
        </w:tc>
        <w:tc>
          <w:tcPr>
            <w:tcW w:w="1042" w:type="dxa"/>
            <w:noWrap/>
          </w:tcPr>
          <w:p w:rsidR="00DC1AF0" w:rsidRPr="001546C8" w:rsidRDefault="00DC1AF0" w:rsidP="009046D6">
            <w:r w:rsidRPr="001546C8">
              <w:t>2</w:t>
            </w:r>
          </w:p>
        </w:tc>
        <w:tc>
          <w:tcPr>
            <w:tcW w:w="1009" w:type="dxa"/>
            <w:noWrap/>
          </w:tcPr>
          <w:p w:rsidR="00DC1AF0" w:rsidRPr="001546C8" w:rsidRDefault="00DC1AF0" w:rsidP="009046D6">
            <w:r w:rsidRPr="001546C8">
              <w:t>0.4</w:t>
            </w:r>
          </w:p>
        </w:tc>
        <w:tc>
          <w:tcPr>
            <w:tcW w:w="1977" w:type="dxa"/>
            <w:vMerge/>
          </w:tcPr>
          <w:p w:rsidR="00DC1AF0" w:rsidRPr="001546C8" w:rsidRDefault="00DC1AF0"/>
        </w:tc>
      </w:tr>
      <w:tr w:rsidR="00DC1AF0" w:rsidRPr="001546C8" w:rsidTr="001546C8">
        <w:trPr>
          <w:trHeight w:val="402"/>
        </w:trPr>
        <w:tc>
          <w:tcPr>
            <w:tcW w:w="663" w:type="dxa"/>
            <w:noWrap/>
          </w:tcPr>
          <w:p w:rsidR="00DC1AF0" w:rsidRPr="001546C8" w:rsidRDefault="00DC1AF0" w:rsidP="009046D6">
            <w:pPr>
              <w:rPr>
                <w:b/>
                <w:bCs/>
              </w:rPr>
            </w:pPr>
            <w:r w:rsidRPr="001546C8">
              <w:rPr>
                <w:b/>
                <w:bCs/>
              </w:rPr>
              <w:t>97</w:t>
            </w:r>
          </w:p>
        </w:tc>
        <w:tc>
          <w:tcPr>
            <w:tcW w:w="1066" w:type="dxa"/>
            <w:noWrap/>
          </w:tcPr>
          <w:p w:rsidR="00DC1AF0" w:rsidRPr="001546C8" w:rsidRDefault="00DC1AF0">
            <w:r w:rsidRPr="001546C8">
              <w:rPr>
                <w:rFonts w:hint="eastAsia"/>
              </w:rPr>
              <w:t>实用新型</w:t>
            </w:r>
          </w:p>
        </w:tc>
        <w:tc>
          <w:tcPr>
            <w:tcW w:w="4325" w:type="dxa"/>
            <w:noWrap/>
          </w:tcPr>
          <w:p w:rsidR="00DC1AF0" w:rsidRPr="001546C8" w:rsidRDefault="00DC1AF0" w:rsidP="009046D6">
            <w:r w:rsidRPr="001546C8">
              <w:rPr>
                <w:rFonts w:hint="eastAsia"/>
              </w:rPr>
              <w:t>张诗慧</w:t>
            </w:r>
          </w:p>
        </w:tc>
        <w:tc>
          <w:tcPr>
            <w:tcW w:w="1118" w:type="dxa"/>
            <w:vMerge/>
          </w:tcPr>
          <w:p w:rsidR="00DC1AF0" w:rsidRPr="001546C8" w:rsidRDefault="00DC1AF0"/>
        </w:tc>
        <w:tc>
          <w:tcPr>
            <w:tcW w:w="1042" w:type="dxa"/>
            <w:noWrap/>
          </w:tcPr>
          <w:p w:rsidR="00DC1AF0" w:rsidRPr="001546C8" w:rsidRDefault="00DC1AF0" w:rsidP="009046D6">
            <w:r w:rsidRPr="001546C8">
              <w:t>2</w:t>
            </w:r>
          </w:p>
        </w:tc>
        <w:tc>
          <w:tcPr>
            <w:tcW w:w="1009" w:type="dxa"/>
            <w:noWrap/>
          </w:tcPr>
          <w:p w:rsidR="00DC1AF0" w:rsidRPr="001546C8" w:rsidRDefault="00DC1AF0" w:rsidP="009046D6">
            <w:r w:rsidRPr="001546C8">
              <w:t>0.4</w:t>
            </w:r>
          </w:p>
        </w:tc>
        <w:tc>
          <w:tcPr>
            <w:tcW w:w="1977" w:type="dxa"/>
            <w:vMerge/>
          </w:tcPr>
          <w:p w:rsidR="00DC1AF0" w:rsidRPr="001546C8" w:rsidRDefault="00DC1AF0"/>
        </w:tc>
      </w:tr>
      <w:tr w:rsidR="00DC1AF0" w:rsidRPr="001546C8" w:rsidTr="001546C8">
        <w:trPr>
          <w:trHeight w:val="402"/>
        </w:trPr>
        <w:tc>
          <w:tcPr>
            <w:tcW w:w="663" w:type="dxa"/>
            <w:noWrap/>
          </w:tcPr>
          <w:p w:rsidR="00DC1AF0" w:rsidRPr="001546C8" w:rsidRDefault="00DC1AF0" w:rsidP="009046D6">
            <w:pPr>
              <w:rPr>
                <w:b/>
                <w:bCs/>
              </w:rPr>
            </w:pPr>
            <w:r w:rsidRPr="001546C8">
              <w:rPr>
                <w:b/>
                <w:bCs/>
              </w:rPr>
              <w:t>98</w:t>
            </w:r>
          </w:p>
        </w:tc>
        <w:tc>
          <w:tcPr>
            <w:tcW w:w="1066" w:type="dxa"/>
            <w:noWrap/>
          </w:tcPr>
          <w:p w:rsidR="00DC1AF0" w:rsidRPr="001546C8" w:rsidRDefault="00DC1AF0">
            <w:r w:rsidRPr="001546C8">
              <w:rPr>
                <w:rFonts w:hint="eastAsia"/>
              </w:rPr>
              <w:t>实用新型</w:t>
            </w:r>
          </w:p>
        </w:tc>
        <w:tc>
          <w:tcPr>
            <w:tcW w:w="4325" w:type="dxa"/>
            <w:noWrap/>
          </w:tcPr>
          <w:p w:rsidR="00DC1AF0" w:rsidRPr="001546C8" w:rsidRDefault="00DC1AF0" w:rsidP="009046D6">
            <w:r w:rsidRPr="001546C8">
              <w:rPr>
                <w:rFonts w:hint="eastAsia"/>
              </w:rPr>
              <w:t>张晓双</w:t>
            </w:r>
          </w:p>
        </w:tc>
        <w:tc>
          <w:tcPr>
            <w:tcW w:w="1118" w:type="dxa"/>
            <w:vMerge/>
          </w:tcPr>
          <w:p w:rsidR="00DC1AF0" w:rsidRPr="001546C8" w:rsidRDefault="00DC1AF0"/>
        </w:tc>
        <w:tc>
          <w:tcPr>
            <w:tcW w:w="1042" w:type="dxa"/>
            <w:noWrap/>
          </w:tcPr>
          <w:p w:rsidR="00DC1AF0" w:rsidRPr="001546C8" w:rsidRDefault="00DC1AF0" w:rsidP="009046D6">
            <w:r w:rsidRPr="001546C8">
              <w:t>2</w:t>
            </w:r>
          </w:p>
        </w:tc>
        <w:tc>
          <w:tcPr>
            <w:tcW w:w="1009" w:type="dxa"/>
            <w:noWrap/>
          </w:tcPr>
          <w:p w:rsidR="00DC1AF0" w:rsidRPr="001546C8" w:rsidRDefault="00DC1AF0" w:rsidP="009046D6">
            <w:r w:rsidRPr="001546C8">
              <w:t>0.4</w:t>
            </w:r>
          </w:p>
        </w:tc>
        <w:tc>
          <w:tcPr>
            <w:tcW w:w="1977" w:type="dxa"/>
            <w:vMerge/>
          </w:tcPr>
          <w:p w:rsidR="00DC1AF0" w:rsidRPr="001546C8" w:rsidRDefault="00DC1AF0"/>
        </w:tc>
      </w:tr>
      <w:tr w:rsidR="00DC1AF0" w:rsidRPr="001546C8" w:rsidTr="001546C8">
        <w:trPr>
          <w:trHeight w:val="402"/>
        </w:trPr>
        <w:tc>
          <w:tcPr>
            <w:tcW w:w="663" w:type="dxa"/>
            <w:noWrap/>
          </w:tcPr>
          <w:p w:rsidR="00DC1AF0" w:rsidRPr="001546C8" w:rsidRDefault="00DC1AF0" w:rsidP="009046D6">
            <w:pPr>
              <w:rPr>
                <w:b/>
                <w:bCs/>
              </w:rPr>
            </w:pPr>
            <w:r w:rsidRPr="001546C8">
              <w:rPr>
                <w:b/>
                <w:bCs/>
              </w:rPr>
              <w:t>99</w:t>
            </w:r>
          </w:p>
        </w:tc>
        <w:tc>
          <w:tcPr>
            <w:tcW w:w="1066" w:type="dxa"/>
            <w:noWrap/>
          </w:tcPr>
          <w:p w:rsidR="00DC1AF0" w:rsidRPr="001546C8" w:rsidRDefault="00DC1AF0">
            <w:r w:rsidRPr="001546C8">
              <w:rPr>
                <w:rFonts w:hint="eastAsia"/>
              </w:rPr>
              <w:t>实用新型</w:t>
            </w:r>
          </w:p>
        </w:tc>
        <w:tc>
          <w:tcPr>
            <w:tcW w:w="4325" w:type="dxa"/>
            <w:noWrap/>
          </w:tcPr>
          <w:p w:rsidR="00DC1AF0" w:rsidRPr="001546C8" w:rsidRDefault="00DC1AF0" w:rsidP="009046D6">
            <w:r w:rsidRPr="001546C8">
              <w:rPr>
                <w:rFonts w:hint="eastAsia"/>
              </w:rPr>
              <w:t>张燕虹</w:t>
            </w:r>
          </w:p>
        </w:tc>
        <w:tc>
          <w:tcPr>
            <w:tcW w:w="1118" w:type="dxa"/>
            <w:vMerge/>
          </w:tcPr>
          <w:p w:rsidR="00DC1AF0" w:rsidRPr="001546C8" w:rsidRDefault="00DC1AF0"/>
        </w:tc>
        <w:tc>
          <w:tcPr>
            <w:tcW w:w="1042" w:type="dxa"/>
            <w:noWrap/>
          </w:tcPr>
          <w:p w:rsidR="00DC1AF0" w:rsidRPr="001546C8" w:rsidRDefault="00DC1AF0" w:rsidP="009046D6">
            <w:r w:rsidRPr="001546C8">
              <w:t>2</w:t>
            </w:r>
          </w:p>
        </w:tc>
        <w:tc>
          <w:tcPr>
            <w:tcW w:w="1009" w:type="dxa"/>
            <w:noWrap/>
          </w:tcPr>
          <w:p w:rsidR="00DC1AF0" w:rsidRPr="001546C8" w:rsidRDefault="00DC1AF0" w:rsidP="009046D6">
            <w:r w:rsidRPr="001546C8">
              <w:t>0.4</w:t>
            </w:r>
          </w:p>
        </w:tc>
        <w:tc>
          <w:tcPr>
            <w:tcW w:w="1977" w:type="dxa"/>
            <w:vMerge/>
          </w:tcPr>
          <w:p w:rsidR="00DC1AF0" w:rsidRPr="001546C8" w:rsidRDefault="00DC1AF0"/>
        </w:tc>
      </w:tr>
      <w:tr w:rsidR="00DC1AF0" w:rsidRPr="001546C8" w:rsidTr="001546C8">
        <w:trPr>
          <w:trHeight w:val="402"/>
        </w:trPr>
        <w:tc>
          <w:tcPr>
            <w:tcW w:w="663" w:type="dxa"/>
            <w:noWrap/>
          </w:tcPr>
          <w:p w:rsidR="00DC1AF0" w:rsidRPr="001546C8" w:rsidRDefault="00DC1AF0" w:rsidP="009046D6">
            <w:pPr>
              <w:rPr>
                <w:b/>
                <w:bCs/>
              </w:rPr>
            </w:pPr>
            <w:r w:rsidRPr="001546C8">
              <w:rPr>
                <w:b/>
                <w:bCs/>
              </w:rPr>
              <w:t>100</w:t>
            </w:r>
          </w:p>
        </w:tc>
        <w:tc>
          <w:tcPr>
            <w:tcW w:w="1066" w:type="dxa"/>
            <w:noWrap/>
          </w:tcPr>
          <w:p w:rsidR="00DC1AF0" w:rsidRPr="001546C8" w:rsidRDefault="00DC1AF0">
            <w:r w:rsidRPr="001546C8">
              <w:rPr>
                <w:rFonts w:hint="eastAsia"/>
              </w:rPr>
              <w:t>实用新型</w:t>
            </w:r>
          </w:p>
        </w:tc>
        <w:tc>
          <w:tcPr>
            <w:tcW w:w="4325" w:type="dxa"/>
            <w:noWrap/>
          </w:tcPr>
          <w:p w:rsidR="00DC1AF0" w:rsidRPr="001546C8" w:rsidRDefault="00DC1AF0" w:rsidP="009046D6">
            <w:r w:rsidRPr="001546C8">
              <w:rPr>
                <w:rFonts w:hint="eastAsia"/>
              </w:rPr>
              <w:t>庄金标</w:t>
            </w:r>
          </w:p>
        </w:tc>
        <w:tc>
          <w:tcPr>
            <w:tcW w:w="1118" w:type="dxa"/>
            <w:vMerge/>
          </w:tcPr>
          <w:p w:rsidR="00DC1AF0" w:rsidRPr="001546C8" w:rsidRDefault="00DC1AF0"/>
        </w:tc>
        <w:tc>
          <w:tcPr>
            <w:tcW w:w="1042" w:type="dxa"/>
            <w:noWrap/>
          </w:tcPr>
          <w:p w:rsidR="00DC1AF0" w:rsidRPr="001546C8" w:rsidRDefault="00DC1AF0" w:rsidP="009046D6">
            <w:r w:rsidRPr="001546C8">
              <w:t>2</w:t>
            </w:r>
          </w:p>
        </w:tc>
        <w:tc>
          <w:tcPr>
            <w:tcW w:w="1009" w:type="dxa"/>
            <w:noWrap/>
          </w:tcPr>
          <w:p w:rsidR="00DC1AF0" w:rsidRPr="001546C8" w:rsidRDefault="00DC1AF0" w:rsidP="009046D6">
            <w:r w:rsidRPr="001546C8">
              <w:t>0.4</w:t>
            </w:r>
          </w:p>
        </w:tc>
        <w:tc>
          <w:tcPr>
            <w:tcW w:w="1977" w:type="dxa"/>
            <w:vMerge/>
          </w:tcPr>
          <w:p w:rsidR="00DC1AF0" w:rsidRPr="001546C8" w:rsidRDefault="00DC1AF0"/>
        </w:tc>
      </w:tr>
      <w:tr w:rsidR="00DC1AF0" w:rsidRPr="001546C8" w:rsidTr="001546C8">
        <w:trPr>
          <w:trHeight w:val="402"/>
        </w:trPr>
        <w:tc>
          <w:tcPr>
            <w:tcW w:w="663" w:type="dxa"/>
            <w:noWrap/>
          </w:tcPr>
          <w:p w:rsidR="00DC1AF0" w:rsidRPr="001546C8" w:rsidRDefault="00DC1AF0" w:rsidP="009046D6">
            <w:pPr>
              <w:rPr>
                <w:b/>
                <w:bCs/>
              </w:rPr>
            </w:pPr>
            <w:r w:rsidRPr="001546C8">
              <w:rPr>
                <w:b/>
                <w:bCs/>
              </w:rPr>
              <w:t>101</w:t>
            </w:r>
          </w:p>
        </w:tc>
        <w:tc>
          <w:tcPr>
            <w:tcW w:w="1066" w:type="dxa"/>
            <w:noWrap/>
          </w:tcPr>
          <w:p w:rsidR="00DC1AF0" w:rsidRPr="001546C8" w:rsidRDefault="00DC1AF0">
            <w:r w:rsidRPr="001546C8">
              <w:rPr>
                <w:rFonts w:hint="eastAsia"/>
              </w:rPr>
              <w:t>实用新型</w:t>
            </w:r>
          </w:p>
        </w:tc>
        <w:tc>
          <w:tcPr>
            <w:tcW w:w="4325" w:type="dxa"/>
            <w:noWrap/>
          </w:tcPr>
          <w:p w:rsidR="00DC1AF0" w:rsidRPr="001546C8" w:rsidRDefault="00DC1AF0" w:rsidP="009046D6">
            <w:r w:rsidRPr="001546C8">
              <w:rPr>
                <w:rFonts w:hint="eastAsia"/>
              </w:rPr>
              <w:t>曾杰芳</w:t>
            </w:r>
          </w:p>
        </w:tc>
        <w:tc>
          <w:tcPr>
            <w:tcW w:w="1118" w:type="dxa"/>
            <w:vMerge w:val="restart"/>
          </w:tcPr>
          <w:p w:rsidR="00DC1AF0" w:rsidRPr="001546C8" w:rsidRDefault="00DC1AF0" w:rsidP="009046D6">
            <w:r w:rsidRPr="001546C8">
              <w:rPr>
                <w:rFonts w:hint="eastAsia"/>
              </w:rPr>
              <w:t xml:space="preserve">　</w:t>
            </w:r>
          </w:p>
        </w:tc>
        <w:tc>
          <w:tcPr>
            <w:tcW w:w="1042" w:type="dxa"/>
            <w:noWrap/>
          </w:tcPr>
          <w:p w:rsidR="00DC1AF0" w:rsidRPr="001546C8" w:rsidRDefault="00DC1AF0" w:rsidP="009046D6">
            <w:r w:rsidRPr="001546C8">
              <w:t>1</w:t>
            </w:r>
          </w:p>
        </w:tc>
        <w:tc>
          <w:tcPr>
            <w:tcW w:w="1009" w:type="dxa"/>
            <w:noWrap/>
          </w:tcPr>
          <w:p w:rsidR="00DC1AF0" w:rsidRPr="001546C8" w:rsidRDefault="00DC1AF0" w:rsidP="009046D6">
            <w:r w:rsidRPr="001546C8">
              <w:t>0.2</w:t>
            </w:r>
          </w:p>
        </w:tc>
        <w:tc>
          <w:tcPr>
            <w:tcW w:w="1977" w:type="dxa"/>
            <w:vMerge/>
          </w:tcPr>
          <w:p w:rsidR="00DC1AF0" w:rsidRPr="001546C8" w:rsidRDefault="00DC1AF0"/>
        </w:tc>
      </w:tr>
      <w:tr w:rsidR="00DC1AF0" w:rsidRPr="001546C8" w:rsidTr="001546C8">
        <w:trPr>
          <w:trHeight w:val="402"/>
        </w:trPr>
        <w:tc>
          <w:tcPr>
            <w:tcW w:w="663" w:type="dxa"/>
            <w:noWrap/>
          </w:tcPr>
          <w:p w:rsidR="00DC1AF0" w:rsidRPr="001546C8" w:rsidRDefault="00DC1AF0" w:rsidP="009046D6">
            <w:pPr>
              <w:rPr>
                <w:b/>
                <w:bCs/>
              </w:rPr>
            </w:pPr>
            <w:r w:rsidRPr="001546C8">
              <w:rPr>
                <w:b/>
                <w:bCs/>
              </w:rPr>
              <w:t>102</w:t>
            </w:r>
          </w:p>
        </w:tc>
        <w:tc>
          <w:tcPr>
            <w:tcW w:w="1066" w:type="dxa"/>
            <w:noWrap/>
          </w:tcPr>
          <w:p w:rsidR="00DC1AF0" w:rsidRPr="001546C8" w:rsidRDefault="00DC1AF0">
            <w:r w:rsidRPr="001546C8">
              <w:rPr>
                <w:rFonts w:hint="eastAsia"/>
              </w:rPr>
              <w:t>实用新型</w:t>
            </w:r>
          </w:p>
        </w:tc>
        <w:tc>
          <w:tcPr>
            <w:tcW w:w="4325" w:type="dxa"/>
            <w:noWrap/>
          </w:tcPr>
          <w:p w:rsidR="00DC1AF0" w:rsidRPr="001546C8" w:rsidRDefault="00DC1AF0" w:rsidP="009046D6">
            <w:r w:rsidRPr="001546C8">
              <w:rPr>
                <w:rFonts w:hint="eastAsia"/>
              </w:rPr>
              <w:t>陈爱月</w:t>
            </w:r>
          </w:p>
        </w:tc>
        <w:tc>
          <w:tcPr>
            <w:tcW w:w="1118" w:type="dxa"/>
            <w:vMerge/>
          </w:tcPr>
          <w:p w:rsidR="00DC1AF0" w:rsidRPr="001546C8" w:rsidRDefault="00DC1AF0"/>
        </w:tc>
        <w:tc>
          <w:tcPr>
            <w:tcW w:w="1042" w:type="dxa"/>
            <w:noWrap/>
          </w:tcPr>
          <w:p w:rsidR="00DC1AF0" w:rsidRPr="001546C8" w:rsidRDefault="00DC1AF0" w:rsidP="009046D6">
            <w:r w:rsidRPr="001546C8">
              <w:t>1</w:t>
            </w:r>
          </w:p>
        </w:tc>
        <w:tc>
          <w:tcPr>
            <w:tcW w:w="1009" w:type="dxa"/>
            <w:noWrap/>
          </w:tcPr>
          <w:p w:rsidR="00DC1AF0" w:rsidRPr="001546C8" w:rsidRDefault="00DC1AF0" w:rsidP="009046D6">
            <w:r w:rsidRPr="001546C8">
              <w:t>0.2</w:t>
            </w:r>
          </w:p>
        </w:tc>
        <w:tc>
          <w:tcPr>
            <w:tcW w:w="1977" w:type="dxa"/>
            <w:vMerge/>
          </w:tcPr>
          <w:p w:rsidR="00DC1AF0" w:rsidRPr="001546C8" w:rsidRDefault="00DC1AF0"/>
        </w:tc>
      </w:tr>
      <w:tr w:rsidR="00DC1AF0" w:rsidRPr="001546C8" w:rsidTr="001546C8">
        <w:trPr>
          <w:trHeight w:val="402"/>
        </w:trPr>
        <w:tc>
          <w:tcPr>
            <w:tcW w:w="663" w:type="dxa"/>
            <w:noWrap/>
          </w:tcPr>
          <w:p w:rsidR="00DC1AF0" w:rsidRPr="001546C8" w:rsidRDefault="00DC1AF0" w:rsidP="009046D6">
            <w:pPr>
              <w:rPr>
                <w:b/>
                <w:bCs/>
              </w:rPr>
            </w:pPr>
            <w:r w:rsidRPr="001546C8">
              <w:rPr>
                <w:b/>
                <w:bCs/>
              </w:rPr>
              <w:t>103</w:t>
            </w:r>
          </w:p>
        </w:tc>
        <w:tc>
          <w:tcPr>
            <w:tcW w:w="1066" w:type="dxa"/>
            <w:noWrap/>
          </w:tcPr>
          <w:p w:rsidR="00DC1AF0" w:rsidRPr="001546C8" w:rsidRDefault="00DC1AF0">
            <w:r w:rsidRPr="001546C8">
              <w:rPr>
                <w:rFonts w:hint="eastAsia"/>
              </w:rPr>
              <w:t>实用新型</w:t>
            </w:r>
          </w:p>
        </w:tc>
        <w:tc>
          <w:tcPr>
            <w:tcW w:w="4325" w:type="dxa"/>
            <w:noWrap/>
          </w:tcPr>
          <w:p w:rsidR="00DC1AF0" w:rsidRPr="001546C8" w:rsidRDefault="00DC1AF0" w:rsidP="009046D6">
            <w:r w:rsidRPr="001546C8">
              <w:rPr>
                <w:rFonts w:hint="eastAsia"/>
              </w:rPr>
              <w:t>陈惠金</w:t>
            </w:r>
          </w:p>
        </w:tc>
        <w:tc>
          <w:tcPr>
            <w:tcW w:w="1118" w:type="dxa"/>
            <w:vMerge/>
          </w:tcPr>
          <w:p w:rsidR="00DC1AF0" w:rsidRPr="001546C8" w:rsidRDefault="00DC1AF0"/>
        </w:tc>
        <w:tc>
          <w:tcPr>
            <w:tcW w:w="1042" w:type="dxa"/>
            <w:noWrap/>
          </w:tcPr>
          <w:p w:rsidR="00DC1AF0" w:rsidRPr="001546C8" w:rsidRDefault="00DC1AF0" w:rsidP="009046D6">
            <w:r w:rsidRPr="001546C8">
              <w:t>1</w:t>
            </w:r>
          </w:p>
        </w:tc>
        <w:tc>
          <w:tcPr>
            <w:tcW w:w="1009" w:type="dxa"/>
            <w:noWrap/>
          </w:tcPr>
          <w:p w:rsidR="00DC1AF0" w:rsidRPr="001546C8" w:rsidRDefault="00DC1AF0" w:rsidP="009046D6">
            <w:r w:rsidRPr="001546C8">
              <w:t>0.2</w:t>
            </w:r>
          </w:p>
        </w:tc>
        <w:tc>
          <w:tcPr>
            <w:tcW w:w="1977" w:type="dxa"/>
            <w:vMerge/>
          </w:tcPr>
          <w:p w:rsidR="00DC1AF0" w:rsidRPr="001546C8" w:rsidRDefault="00DC1AF0"/>
        </w:tc>
      </w:tr>
      <w:tr w:rsidR="00DC1AF0" w:rsidRPr="001546C8" w:rsidTr="001546C8">
        <w:trPr>
          <w:trHeight w:val="402"/>
        </w:trPr>
        <w:tc>
          <w:tcPr>
            <w:tcW w:w="663" w:type="dxa"/>
            <w:noWrap/>
          </w:tcPr>
          <w:p w:rsidR="00DC1AF0" w:rsidRPr="001546C8" w:rsidRDefault="00DC1AF0" w:rsidP="009046D6">
            <w:pPr>
              <w:rPr>
                <w:b/>
                <w:bCs/>
              </w:rPr>
            </w:pPr>
            <w:r w:rsidRPr="001546C8">
              <w:rPr>
                <w:b/>
                <w:bCs/>
              </w:rPr>
              <w:t>104</w:t>
            </w:r>
          </w:p>
        </w:tc>
        <w:tc>
          <w:tcPr>
            <w:tcW w:w="1066" w:type="dxa"/>
            <w:noWrap/>
          </w:tcPr>
          <w:p w:rsidR="00DC1AF0" w:rsidRPr="001546C8" w:rsidRDefault="00DC1AF0">
            <w:r w:rsidRPr="001546C8">
              <w:rPr>
                <w:rFonts w:hint="eastAsia"/>
              </w:rPr>
              <w:t>实用新型</w:t>
            </w:r>
          </w:p>
        </w:tc>
        <w:tc>
          <w:tcPr>
            <w:tcW w:w="4325" w:type="dxa"/>
            <w:noWrap/>
          </w:tcPr>
          <w:p w:rsidR="00DC1AF0" w:rsidRPr="001546C8" w:rsidRDefault="00DC1AF0" w:rsidP="009046D6">
            <w:r w:rsidRPr="001546C8">
              <w:rPr>
                <w:rFonts w:hint="eastAsia"/>
              </w:rPr>
              <w:t>陈丽清</w:t>
            </w:r>
          </w:p>
        </w:tc>
        <w:tc>
          <w:tcPr>
            <w:tcW w:w="1118" w:type="dxa"/>
            <w:vMerge/>
          </w:tcPr>
          <w:p w:rsidR="00DC1AF0" w:rsidRPr="001546C8" w:rsidRDefault="00DC1AF0"/>
        </w:tc>
        <w:tc>
          <w:tcPr>
            <w:tcW w:w="1042" w:type="dxa"/>
            <w:noWrap/>
          </w:tcPr>
          <w:p w:rsidR="00DC1AF0" w:rsidRPr="001546C8" w:rsidRDefault="00DC1AF0" w:rsidP="009046D6">
            <w:r w:rsidRPr="001546C8">
              <w:t>1</w:t>
            </w:r>
          </w:p>
        </w:tc>
        <w:tc>
          <w:tcPr>
            <w:tcW w:w="1009" w:type="dxa"/>
            <w:noWrap/>
          </w:tcPr>
          <w:p w:rsidR="00DC1AF0" w:rsidRPr="001546C8" w:rsidRDefault="00DC1AF0" w:rsidP="009046D6">
            <w:r w:rsidRPr="001546C8">
              <w:t>0.2</w:t>
            </w:r>
          </w:p>
        </w:tc>
        <w:tc>
          <w:tcPr>
            <w:tcW w:w="1977" w:type="dxa"/>
            <w:vMerge/>
          </w:tcPr>
          <w:p w:rsidR="00DC1AF0" w:rsidRPr="001546C8" w:rsidRDefault="00DC1AF0"/>
        </w:tc>
      </w:tr>
      <w:tr w:rsidR="00DC1AF0" w:rsidRPr="001546C8" w:rsidTr="001546C8">
        <w:trPr>
          <w:trHeight w:val="402"/>
        </w:trPr>
        <w:tc>
          <w:tcPr>
            <w:tcW w:w="663" w:type="dxa"/>
            <w:noWrap/>
          </w:tcPr>
          <w:p w:rsidR="00DC1AF0" w:rsidRPr="001546C8" w:rsidRDefault="00DC1AF0" w:rsidP="009046D6">
            <w:pPr>
              <w:rPr>
                <w:b/>
                <w:bCs/>
              </w:rPr>
            </w:pPr>
            <w:r w:rsidRPr="001546C8">
              <w:rPr>
                <w:b/>
                <w:bCs/>
              </w:rPr>
              <w:t>105</w:t>
            </w:r>
          </w:p>
        </w:tc>
        <w:tc>
          <w:tcPr>
            <w:tcW w:w="1066" w:type="dxa"/>
            <w:noWrap/>
          </w:tcPr>
          <w:p w:rsidR="00DC1AF0" w:rsidRPr="001546C8" w:rsidRDefault="00DC1AF0">
            <w:r w:rsidRPr="001546C8">
              <w:rPr>
                <w:rFonts w:hint="eastAsia"/>
              </w:rPr>
              <w:t>实用新型</w:t>
            </w:r>
          </w:p>
        </w:tc>
        <w:tc>
          <w:tcPr>
            <w:tcW w:w="4325" w:type="dxa"/>
            <w:noWrap/>
          </w:tcPr>
          <w:p w:rsidR="00DC1AF0" w:rsidRPr="001546C8" w:rsidRDefault="00DC1AF0" w:rsidP="009046D6">
            <w:r w:rsidRPr="001546C8">
              <w:rPr>
                <w:rFonts w:hint="eastAsia"/>
              </w:rPr>
              <w:t>陈梅凤</w:t>
            </w:r>
          </w:p>
        </w:tc>
        <w:tc>
          <w:tcPr>
            <w:tcW w:w="1118" w:type="dxa"/>
            <w:vMerge/>
          </w:tcPr>
          <w:p w:rsidR="00DC1AF0" w:rsidRPr="001546C8" w:rsidRDefault="00DC1AF0"/>
        </w:tc>
        <w:tc>
          <w:tcPr>
            <w:tcW w:w="1042" w:type="dxa"/>
            <w:noWrap/>
          </w:tcPr>
          <w:p w:rsidR="00DC1AF0" w:rsidRPr="001546C8" w:rsidRDefault="00DC1AF0" w:rsidP="009046D6">
            <w:r w:rsidRPr="001546C8">
              <w:t>1</w:t>
            </w:r>
          </w:p>
        </w:tc>
        <w:tc>
          <w:tcPr>
            <w:tcW w:w="1009" w:type="dxa"/>
            <w:noWrap/>
          </w:tcPr>
          <w:p w:rsidR="00DC1AF0" w:rsidRPr="001546C8" w:rsidRDefault="00DC1AF0" w:rsidP="009046D6">
            <w:r w:rsidRPr="001546C8">
              <w:t>0.2</w:t>
            </w:r>
          </w:p>
        </w:tc>
        <w:tc>
          <w:tcPr>
            <w:tcW w:w="1977" w:type="dxa"/>
            <w:vMerge/>
          </w:tcPr>
          <w:p w:rsidR="00DC1AF0" w:rsidRPr="001546C8" w:rsidRDefault="00DC1AF0"/>
        </w:tc>
      </w:tr>
      <w:tr w:rsidR="00DC1AF0" w:rsidRPr="001546C8" w:rsidTr="001546C8">
        <w:trPr>
          <w:trHeight w:val="402"/>
        </w:trPr>
        <w:tc>
          <w:tcPr>
            <w:tcW w:w="663" w:type="dxa"/>
            <w:noWrap/>
          </w:tcPr>
          <w:p w:rsidR="00DC1AF0" w:rsidRPr="001546C8" w:rsidRDefault="00DC1AF0" w:rsidP="009046D6">
            <w:pPr>
              <w:rPr>
                <w:b/>
                <w:bCs/>
              </w:rPr>
            </w:pPr>
            <w:r w:rsidRPr="001546C8">
              <w:rPr>
                <w:b/>
                <w:bCs/>
              </w:rPr>
              <w:t>106</w:t>
            </w:r>
          </w:p>
        </w:tc>
        <w:tc>
          <w:tcPr>
            <w:tcW w:w="1066" w:type="dxa"/>
            <w:noWrap/>
          </w:tcPr>
          <w:p w:rsidR="00DC1AF0" w:rsidRPr="001546C8" w:rsidRDefault="00DC1AF0">
            <w:r w:rsidRPr="001546C8">
              <w:rPr>
                <w:rFonts w:hint="eastAsia"/>
              </w:rPr>
              <w:t>实用新型</w:t>
            </w:r>
          </w:p>
        </w:tc>
        <w:tc>
          <w:tcPr>
            <w:tcW w:w="4325" w:type="dxa"/>
            <w:noWrap/>
          </w:tcPr>
          <w:p w:rsidR="00DC1AF0" w:rsidRPr="001546C8" w:rsidRDefault="00DC1AF0" w:rsidP="009046D6">
            <w:r w:rsidRPr="001546C8">
              <w:rPr>
                <w:rFonts w:hint="eastAsia"/>
              </w:rPr>
              <w:t>陈思霆</w:t>
            </w:r>
          </w:p>
        </w:tc>
        <w:tc>
          <w:tcPr>
            <w:tcW w:w="1118" w:type="dxa"/>
            <w:vMerge/>
          </w:tcPr>
          <w:p w:rsidR="00DC1AF0" w:rsidRPr="001546C8" w:rsidRDefault="00DC1AF0"/>
        </w:tc>
        <w:tc>
          <w:tcPr>
            <w:tcW w:w="1042" w:type="dxa"/>
            <w:noWrap/>
          </w:tcPr>
          <w:p w:rsidR="00DC1AF0" w:rsidRPr="001546C8" w:rsidRDefault="00DC1AF0" w:rsidP="009046D6">
            <w:r w:rsidRPr="001546C8">
              <w:t>1</w:t>
            </w:r>
          </w:p>
        </w:tc>
        <w:tc>
          <w:tcPr>
            <w:tcW w:w="1009" w:type="dxa"/>
            <w:noWrap/>
          </w:tcPr>
          <w:p w:rsidR="00DC1AF0" w:rsidRPr="001546C8" w:rsidRDefault="00DC1AF0" w:rsidP="009046D6">
            <w:r w:rsidRPr="001546C8">
              <w:t>0.2</w:t>
            </w:r>
          </w:p>
        </w:tc>
        <w:tc>
          <w:tcPr>
            <w:tcW w:w="1977" w:type="dxa"/>
            <w:vMerge/>
          </w:tcPr>
          <w:p w:rsidR="00DC1AF0" w:rsidRPr="001546C8" w:rsidRDefault="00DC1AF0"/>
        </w:tc>
      </w:tr>
      <w:tr w:rsidR="00DC1AF0" w:rsidRPr="001546C8" w:rsidTr="001546C8">
        <w:trPr>
          <w:trHeight w:val="402"/>
        </w:trPr>
        <w:tc>
          <w:tcPr>
            <w:tcW w:w="663" w:type="dxa"/>
            <w:noWrap/>
          </w:tcPr>
          <w:p w:rsidR="00DC1AF0" w:rsidRPr="001546C8" w:rsidRDefault="00DC1AF0" w:rsidP="009046D6">
            <w:pPr>
              <w:rPr>
                <w:b/>
                <w:bCs/>
              </w:rPr>
            </w:pPr>
            <w:r w:rsidRPr="001546C8">
              <w:rPr>
                <w:b/>
                <w:bCs/>
              </w:rPr>
              <w:t>107</w:t>
            </w:r>
          </w:p>
        </w:tc>
        <w:tc>
          <w:tcPr>
            <w:tcW w:w="1066" w:type="dxa"/>
            <w:noWrap/>
          </w:tcPr>
          <w:p w:rsidR="00DC1AF0" w:rsidRPr="001546C8" w:rsidRDefault="00DC1AF0">
            <w:r w:rsidRPr="001546C8">
              <w:rPr>
                <w:rFonts w:hint="eastAsia"/>
              </w:rPr>
              <w:t>实用新型</w:t>
            </w:r>
          </w:p>
        </w:tc>
        <w:tc>
          <w:tcPr>
            <w:tcW w:w="4325" w:type="dxa"/>
            <w:noWrap/>
          </w:tcPr>
          <w:p w:rsidR="00DC1AF0" w:rsidRPr="001546C8" w:rsidRDefault="00DC1AF0" w:rsidP="009046D6">
            <w:r w:rsidRPr="001546C8">
              <w:rPr>
                <w:rFonts w:hint="eastAsia"/>
              </w:rPr>
              <w:t>陈晓东</w:t>
            </w:r>
          </w:p>
        </w:tc>
        <w:tc>
          <w:tcPr>
            <w:tcW w:w="1118" w:type="dxa"/>
            <w:vMerge/>
          </w:tcPr>
          <w:p w:rsidR="00DC1AF0" w:rsidRPr="001546C8" w:rsidRDefault="00DC1AF0"/>
        </w:tc>
        <w:tc>
          <w:tcPr>
            <w:tcW w:w="1042" w:type="dxa"/>
            <w:noWrap/>
          </w:tcPr>
          <w:p w:rsidR="00DC1AF0" w:rsidRPr="001546C8" w:rsidRDefault="00DC1AF0" w:rsidP="009046D6">
            <w:r w:rsidRPr="001546C8">
              <w:t>1</w:t>
            </w:r>
          </w:p>
        </w:tc>
        <w:tc>
          <w:tcPr>
            <w:tcW w:w="1009" w:type="dxa"/>
            <w:noWrap/>
          </w:tcPr>
          <w:p w:rsidR="00DC1AF0" w:rsidRPr="001546C8" w:rsidRDefault="00DC1AF0" w:rsidP="009046D6">
            <w:r w:rsidRPr="001546C8">
              <w:t>0.2</w:t>
            </w:r>
          </w:p>
        </w:tc>
        <w:tc>
          <w:tcPr>
            <w:tcW w:w="1977" w:type="dxa"/>
            <w:vMerge/>
          </w:tcPr>
          <w:p w:rsidR="00DC1AF0" w:rsidRPr="001546C8" w:rsidRDefault="00DC1AF0"/>
        </w:tc>
      </w:tr>
      <w:tr w:rsidR="00DC1AF0" w:rsidRPr="001546C8" w:rsidTr="001546C8">
        <w:trPr>
          <w:trHeight w:val="402"/>
        </w:trPr>
        <w:tc>
          <w:tcPr>
            <w:tcW w:w="663" w:type="dxa"/>
            <w:noWrap/>
          </w:tcPr>
          <w:p w:rsidR="00DC1AF0" w:rsidRPr="001546C8" w:rsidRDefault="00DC1AF0" w:rsidP="009046D6">
            <w:pPr>
              <w:rPr>
                <w:b/>
                <w:bCs/>
              </w:rPr>
            </w:pPr>
            <w:r w:rsidRPr="001546C8">
              <w:rPr>
                <w:b/>
                <w:bCs/>
              </w:rPr>
              <w:t>108</w:t>
            </w:r>
          </w:p>
        </w:tc>
        <w:tc>
          <w:tcPr>
            <w:tcW w:w="1066" w:type="dxa"/>
            <w:noWrap/>
          </w:tcPr>
          <w:p w:rsidR="00DC1AF0" w:rsidRPr="001546C8" w:rsidRDefault="00DC1AF0">
            <w:r w:rsidRPr="001546C8">
              <w:rPr>
                <w:rFonts w:hint="eastAsia"/>
              </w:rPr>
              <w:t>实用新型</w:t>
            </w:r>
          </w:p>
        </w:tc>
        <w:tc>
          <w:tcPr>
            <w:tcW w:w="4325" w:type="dxa"/>
            <w:noWrap/>
          </w:tcPr>
          <w:p w:rsidR="00DC1AF0" w:rsidRPr="001546C8" w:rsidRDefault="00DC1AF0" w:rsidP="009046D6">
            <w:r w:rsidRPr="001546C8">
              <w:rPr>
                <w:rFonts w:hint="eastAsia"/>
              </w:rPr>
              <w:t>陈晓云</w:t>
            </w:r>
          </w:p>
        </w:tc>
        <w:tc>
          <w:tcPr>
            <w:tcW w:w="1118" w:type="dxa"/>
            <w:vMerge/>
          </w:tcPr>
          <w:p w:rsidR="00DC1AF0" w:rsidRPr="001546C8" w:rsidRDefault="00DC1AF0"/>
        </w:tc>
        <w:tc>
          <w:tcPr>
            <w:tcW w:w="1042" w:type="dxa"/>
            <w:noWrap/>
          </w:tcPr>
          <w:p w:rsidR="00DC1AF0" w:rsidRPr="001546C8" w:rsidRDefault="00DC1AF0" w:rsidP="009046D6">
            <w:r w:rsidRPr="001546C8">
              <w:t>1</w:t>
            </w:r>
          </w:p>
        </w:tc>
        <w:tc>
          <w:tcPr>
            <w:tcW w:w="1009" w:type="dxa"/>
            <w:noWrap/>
          </w:tcPr>
          <w:p w:rsidR="00DC1AF0" w:rsidRPr="001546C8" w:rsidRDefault="00DC1AF0" w:rsidP="009046D6">
            <w:r w:rsidRPr="001546C8">
              <w:t>0.2</w:t>
            </w:r>
          </w:p>
        </w:tc>
        <w:tc>
          <w:tcPr>
            <w:tcW w:w="1977" w:type="dxa"/>
            <w:vMerge/>
          </w:tcPr>
          <w:p w:rsidR="00DC1AF0" w:rsidRPr="001546C8" w:rsidRDefault="00DC1AF0"/>
        </w:tc>
      </w:tr>
      <w:tr w:rsidR="00DC1AF0" w:rsidRPr="001546C8" w:rsidTr="001546C8">
        <w:trPr>
          <w:trHeight w:val="402"/>
        </w:trPr>
        <w:tc>
          <w:tcPr>
            <w:tcW w:w="663" w:type="dxa"/>
            <w:noWrap/>
          </w:tcPr>
          <w:p w:rsidR="00DC1AF0" w:rsidRPr="001546C8" w:rsidRDefault="00DC1AF0" w:rsidP="009046D6">
            <w:pPr>
              <w:rPr>
                <w:b/>
                <w:bCs/>
              </w:rPr>
            </w:pPr>
            <w:r w:rsidRPr="001546C8">
              <w:rPr>
                <w:b/>
                <w:bCs/>
              </w:rPr>
              <w:t>109</w:t>
            </w:r>
          </w:p>
        </w:tc>
        <w:tc>
          <w:tcPr>
            <w:tcW w:w="1066" w:type="dxa"/>
            <w:noWrap/>
          </w:tcPr>
          <w:p w:rsidR="00DC1AF0" w:rsidRPr="001546C8" w:rsidRDefault="00DC1AF0">
            <w:r w:rsidRPr="001546C8">
              <w:rPr>
                <w:rFonts w:hint="eastAsia"/>
              </w:rPr>
              <w:t>实用新型</w:t>
            </w:r>
          </w:p>
        </w:tc>
        <w:tc>
          <w:tcPr>
            <w:tcW w:w="4325" w:type="dxa"/>
            <w:noWrap/>
          </w:tcPr>
          <w:p w:rsidR="00DC1AF0" w:rsidRPr="001546C8" w:rsidRDefault="00DC1AF0" w:rsidP="009046D6">
            <w:r w:rsidRPr="001546C8">
              <w:rPr>
                <w:rFonts w:hint="eastAsia"/>
              </w:rPr>
              <w:t>陈燕姨</w:t>
            </w:r>
          </w:p>
        </w:tc>
        <w:tc>
          <w:tcPr>
            <w:tcW w:w="1118" w:type="dxa"/>
            <w:vMerge/>
          </w:tcPr>
          <w:p w:rsidR="00DC1AF0" w:rsidRPr="001546C8" w:rsidRDefault="00DC1AF0"/>
        </w:tc>
        <w:tc>
          <w:tcPr>
            <w:tcW w:w="1042" w:type="dxa"/>
            <w:noWrap/>
          </w:tcPr>
          <w:p w:rsidR="00DC1AF0" w:rsidRPr="001546C8" w:rsidRDefault="00DC1AF0" w:rsidP="009046D6">
            <w:r w:rsidRPr="001546C8">
              <w:t>1</w:t>
            </w:r>
          </w:p>
        </w:tc>
        <w:tc>
          <w:tcPr>
            <w:tcW w:w="1009" w:type="dxa"/>
            <w:noWrap/>
          </w:tcPr>
          <w:p w:rsidR="00DC1AF0" w:rsidRPr="001546C8" w:rsidRDefault="00DC1AF0" w:rsidP="009046D6">
            <w:r w:rsidRPr="001546C8">
              <w:t>0.2</w:t>
            </w:r>
          </w:p>
        </w:tc>
        <w:tc>
          <w:tcPr>
            <w:tcW w:w="1977" w:type="dxa"/>
            <w:vMerge w:val="restart"/>
          </w:tcPr>
          <w:p w:rsidR="00DC1AF0" w:rsidRPr="001546C8" w:rsidRDefault="00DC1AF0" w:rsidP="009046D6">
            <w:r w:rsidRPr="001546C8">
              <w:rPr>
                <w:rFonts w:hint="eastAsia"/>
              </w:rPr>
              <w:t>惠安县市场监督管理局</w:t>
            </w:r>
          </w:p>
        </w:tc>
      </w:tr>
      <w:tr w:rsidR="00DC1AF0" w:rsidRPr="001546C8" w:rsidTr="001546C8">
        <w:trPr>
          <w:trHeight w:val="402"/>
        </w:trPr>
        <w:tc>
          <w:tcPr>
            <w:tcW w:w="663" w:type="dxa"/>
            <w:noWrap/>
          </w:tcPr>
          <w:p w:rsidR="00DC1AF0" w:rsidRPr="001546C8" w:rsidRDefault="00DC1AF0" w:rsidP="009046D6">
            <w:pPr>
              <w:rPr>
                <w:b/>
                <w:bCs/>
              </w:rPr>
            </w:pPr>
            <w:r w:rsidRPr="001546C8">
              <w:rPr>
                <w:b/>
                <w:bCs/>
              </w:rPr>
              <w:t>110</w:t>
            </w:r>
          </w:p>
        </w:tc>
        <w:tc>
          <w:tcPr>
            <w:tcW w:w="1066" w:type="dxa"/>
            <w:noWrap/>
          </w:tcPr>
          <w:p w:rsidR="00DC1AF0" w:rsidRPr="001546C8" w:rsidRDefault="00DC1AF0">
            <w:r w:rsidRPr="001546C8">
              <w:rPr>
                <w:rFonts w:hint="eastAsia"/>
              </w:rPr>
              <w:t>实用新型</w:t>
            </w:r>
          </w:p>
        </w:tc>
        <w:tc>
          <w:tcPr>
            <w:tcW w:w="4325" w:type="dxa"/>
            <w:noWrap/>
          </w:tcPr>
          <w:p w:rsidR="00DC1AF0" w:rsidRPr="001546C8" w:rsidRDefault="00DC1AF0" w:rsidP="009046D6">
            <w:r w:rsidRPr="001546C8">
              <w:rPr>
                <w:rFonts w:hint="eastAsia"/>
              </w:rPr>
              <w:t>郭志强</w:t>
            </w:r>
          </w:p>
        </w:tc>
        <w:tc>
          <w:tcPr>
            <w:tcW w:w="1118" w:type="dxa"/>
            <w:vMerge/>
          </w:tcPr>
          <w:p w:rsidR="00DC1AF0" w:rsidRPr="001546C8" w:rsidRDefault="00DC1AF0"/>
        </w:tc>
        <w:tc>
          <w:tcPr>
            <w:tcW w:w="1042" w:type="dxa"/>
            <w:noWrap/>
          </w:tcPr>
          <w:p w:rsidR="00DC1AF0" w:rsidRPr="001546C8" w:rsidRDefault="00DC1AF0" w:rsidP="009046D6">
            <w:r w:rsidRPr="001546C8">
              <w:t>1</w:t>
            </w:r>
          </w:p>
        </w:tc>
        <w:tc>
          <w:tcPr>
            <w:tcW w:w="1009" w:type="dxa"/>
            <w:noWrap/>
          </w:tcPr>
          <w:p w:rsidR="00DC1AF0" w:rsidRPr="001546C8" w:rsidRDefault="00DC1AF0" w:rsidP="009046D6">
            <w:r w:rsidRPr="001546C8">
              <w:t>0.2</w:t>
            </w:r>
          </w:p>
        </w:tc>
        <w:tc>
          <w:tcPr>
            <w:tcW w:w="1977" w:type="dxa"/>
            <w:vMerge/>
          </w:tcPr>
          <w:p w:rsidR="00DC1AF0" w:rsidRPr="001546C8" w:rsidRDefault="00DC1AF0"/>
        </w:tc>
      </w:tr>
      <w:tr w:rsidR="00DC1AF0" w:rsidRPr="001546C8" w:rsidTr="001546C8">
        <w:trPr>
          <w:trHeight w:val="402"/>
        </w:trPr>
        <w:tc>
          <w:tcPr>
            <w:tcW w:w="663" w:type="dxa"/>
            <w:noWrap/>
          </w:tcPr>
          <w:p w:rsidR="00DC1AF0" w:rsidRPr="001546C8" w:rsidRDefault="00DC1AF0" w:rsidP="009046D6">
            <w:pPr>
              <w:rPr>
                <w:b/>
                <w:bCs/>
              </w:rPr>
            </w:pPr>
            <w:r w:rsidRPr="001546C8">
              <w:rPr>
                <w:b/>
                <w:bCs/>
              </w:rPr>
              <w:t>111</w:t>
            </w:r>
          </w:p>
        </w:tc>
        <w:tc>
          <w:tcPr>
            <w:tcW w:w="1066" w:type="dxa"/>
            <w:noWrap/>
          </w:tcPr>
          <w:p w:rsidR="00DC1AF0" w:rsidRPr="001546C8" w:rsidRDefault="00DC1AF0">
            <w:r w:rsidRPr="001546C8">
              <w:rPr>
                <w:rFonts w:hint="eastAsia"/>
              </w:rPr>
              <w:t>实用新型</w:t>
            </w:r>
          </w:p>
        </w:tc>
        <w:tc>
          <w:tcPr>
            <w:tcW w:w="4325" w:type="dxa"/>
            <w:noWrap/>
          </w:tcPr>
          <w:p w:rsidR="00DC1AF0" w:rsidRPr="001546C8" w:rsidRDefault="00DC1AF0" w:rsidP="009046D6">
            <w:r w:rsidRPr="001546C8">
              <w:rPr>
                <w:rFonts w:hint="eastAsia"/>
              </w:rPr>
              <w:t>何泽波</w:t>
            </w:r>
          </w:p>
        </w:tc>
        <w:tc>
          <w:tcPr>
            <w:tcW w:w="1118" w:type="dxa"/>
            <w:vMerge/>
          </w:tcPr>
          <w:p w:rsidR="00DC1AF0" w:rsidRPr="001546C8" w:rsidRDefault="00DC1AF0"/>
        </w:tc>
        <w:tc>
          <w:tcPr>
            <w:tcW w:w="1042" w:type="dxa"/>
            <w:noWrap/>
          </w:tcPr>
          <w:p w:rsidR="00DC1AF0" w:rsidRPr="001546C8" w:rsidRDefault="00DC1AF0" w:rsidP="009046D6">
            <w:r w:rsidRPr="001546C8">
              <w:t>1</w:t>
            </w:r>
          </w:p>
        </w:tc>
        <w:tc>
          <w:tcPr>
            <w:tcW w:w="1009" w:type="dxa"/>
            <w:noWrap/>
          </w:tcPr>
          <w:p w:rsidR="00DC1AF0" w:rsidRPr="001546C8" w:rsidRDefault="00DC1AF0" w:rsidP="009046D6">
            <w:r w:rsidRPr="001546C8">
              <w:t>0.2</w:t>
            </w:r>
          </w:p>
        </w:tc>
        <w:tc>
          <w:tcPr>
            <w:tcW w:w="1977" w:type="dxa"/>
            <w:vMerge/>
          </w:tcPr>
          <w:p w:rsidR="00DC1AF0" w:rsidRPr="001546C8" w:rsidRDefault="00DC1AF0"/>
        </w:tc>
      </w:tr>
      <w:tr w:rsidR="00DC1AF0" w:rsidRPr="001546C8" w:rsidTr="001546C8">
        <w:trPr>
          <w:trHeight w:val="402"/>
        </w:trPr>
        <w:tc>
          <w:tcPr>
            <w:tcW w:w="663" w:type="dxa"/>
            <w:noWrap/>
          </w:tcPr>
          <w:p w:rsidR="00DC1AF0" w:rsidRPr="001546C8" w:rsidRDefault="00DC1AF0" w:rsidP="009046D6">
            <w:pPr>
              <w:rPr>
                <w:b/>
                <w:bCs/>
              </w:rPr>
            </w:pPr>
            <w:r w:rsidRPr="001546C8">
              <w:rPr>
                <w:b/>
                <w:bCs/>
              </w:rPr>
              <w:t>112</w:t>
            </w:r>
          </w:p>
        </w:tc>
        <w:tc>
          <w:tcPr>
            <w:tcW w:w="1066" w:type="dxa"/>
            <w:noWrap/>
          </w:tcPr>
          <w:p w:rsidR="00DC1AF0" w:rsidRPr="001546C8" w:rsidRDefault="00DC1AF0">
            <w:r w:rsidRPr="001546C8">
              <w:rPr>
                <w:rFonts w:hint="eastAsia"/>
              </w:rPr>
              <w:t>实用新型</w:t>
            </w:r>
          </w:p>
        </w:tc>
        <w:tc>
          <w:tcPr>
            <w:tcW w:w="4325" w:type="dxa"/>
            <w:noWrap/>
          </w:tcPr>
          <w:p w:rsidR="00DC1AF0" w:rsidRPr="001546C8" w:rsidRDefault="00DC1AF0" w:rsidP="009046D6">
            <w:r w:rsidRPr="001546C8">
              <w:rPr>
                <w:rFonts w:hint="eastAsia"/>
              </w:rPr>
              <w:t>黄皇文</w:t>
            </w:r>
          </w:p>
        </w:tc>
        <w:tc>
          <w:tcPr>
            <w:tcW w:w="1118" w:type="dxa"/>
            <w:vMerge/>
          </w:tcPr>
          <w:p w:rsidR="00DC1AF0" w:rsidRPr="001546C8" w:rsidRDefault="00DC1AF0"/>
        </w:tc>
        <w:tc>
          <w:tcPr>
            <w:tcW w:w="1042" w:type="dxa"/>
            <w:noWrap/>
          </w:tcPr>
          <w:p w:rsidR="00DC1AF0" w:rsidRPr="001546C8" w:rsidRDefault="00DC1AF0" w:rsidP="009046D6">
            <w:r w:rsidRPr="001546C8">
              <w:t>1</w:t>
            </w:r>
          </w:p>
        </w:tc>
        <w:tc>
          <w:tcPr>
            <w:tcW w:w="1009" w:type="dxa"/>
            <w:noWrap/>
          </w:tcPr>
          <w:p w:rsidR="00DC1AF0" w:rsidRPr="001546C8" w:rsidRDefault="00DC1AF0" w:rsidP="009046D6">
            <w:r w:rsidRPr="001546C8">
              <w:t>0.2</w:t>
            </w:r>
          </w:p>
        </w:tc>
        <w:tc>
          <w:tcPr>
            <w:tcW w:w="1977" w:type="dxa"/>
            <w:vMerge/>
          </w:tcPr>
          <w:p w:rsidR="00DC1AF0" w:rsidRPr="001546C8" w:rsidRDefault="00DC1AF0"/>
        </w:tc>
      </w:tr>
      <w:tr w:rsidR="00DC1AF0" w:rsidRPr="001546C8" w:rsidTr="001546C8">
        <w:trPr>
          <w:trHeight w:val="402"/>
        </w:trPr>
        <w:tc>
          <w:tcPr>
            <w:tcW w:w="663" w:type="dxa"/>
            <w:noWrap/>
          </w:tcPr>
          <w:p w:rsidR="00DC1AF0" w:rsidRPr="001546C8" w:rsidRDefault="00DC1AF0" w:rsidP="009046D6">
            <w:pPr>
              <w:rPr>
                <w:b/>
                <w:bCs/>
              </w:rPr>
            </w:pPr>
            <w:r w:rsidRPr="001546C8">
              <w:rPr>
                <w:b/>
                <w:bCs/>
              </w:rPr>
              <w:t>113</w:t>
            </w:r>
          </w:p>
        </w:tc>
        <w:tc>
          <w:tcPr>
            <w:tcW w:w="1066" w:type="dxa"/>
            <w:noWrap/>
          </w:tcPr>
          <w:p w:rsidR="00DC1AF0" w:rsidRPr="001546C8" w:rsidRDefault="00DC1AF0">
            <w:r w:rsidRPr="001546C8">
              <w:rPr>
                <w:rFonts w:hint="eastAsia"/>
              </w:rPr>
              <w:t>实用新型</w:t>
            </w:r>
          </w:p>
        </w:tc>
        <w:tc>
          <w:tcPr>
            <w:tcW w:w="4325" w:type="dxa"/>
            <w:noWrap/>
          </w:tcPr>
          <w:p w:rsidR="00DC1AF0" w:rsidRPr="001546C8" w:rsidRDefault="00DC1AF0" w:rsidP="009046D6">
            <w:r w:rsidRPr="001546C8">
              <w:rPr>
                <w:rFonts w:hint="eastAsia"/>
              </w:rPr>
              <w:t>黄泽雄</w:t>
            </w:r>
          </w:p>
        </w:tc>
        <w:tc>
          <w:tcPr>
            <w:tcW w:w="1118" w:type="dxa"/>
            <w:vMerge/>
          </w:tcPr>
          <w:p w:rsidR="00DC1AF0" w:rsidRPr="001546C8" w:rsidRDefault="00DC1AF0"/>
        </w:tc>
        <w:tc>
          <w:tcPr>
            <w:tcW w:w="1042" w:type="dxa"/>
            <w:noWrap/>
          </w:tcPr>
          <w:p w:rsidR="00DC1AF0" w:rsidRPr="001546C8" w:rsidRDefault="00DC1AF0" w:rsidP="009046D6">
            <w:r w:rsidRPr="001546C8">
              <w:t>1</w:t>
            </w:r>
          </w:p>
        </w:tc>
        <w:tc>
          <w:tcPr>
            <w:tcW w:w="1009" w:type="dxa"/>
            <w:noWrap/>
          </w:tcPr>
          <w:p w:rsidR="00DC1AF0" w:rsidRPr="001546C8" w:rsidRDefault="00DC1AF0" w:rsidP="009046D6">
            <w:r w:rsidRPr="001546C8">
              <w:t>0.2</w:t>
            </w:r>
          </w:p>
        </w:tc>
        <w:tc>
          <w:tcPr>
            <w:tcW w:w="1977" w:type="dxa"/>
            <w:vMerge/>
          </w:tcPr>
          <w:p w:rsidR="00DC1AF0" w:rsidRPr="001546C8" w:rsidRDefault="00DC1AF0"/>
        </w:tc>
      </w:tr>
      <w:tr w:rsidR="00DC1AF0" w:rsidRPr="001546C8" w:rsidTr="001546C8">
        <w:trPr>
          <w:trHeight w:val="402"/>
        </w:trPr>
        <w:tc>
          <w:tcPr>
            <w:tcW w:w="663" w:type="dxa"/>
            <w:noWrap/>
          </w:tcPr>
          <w:p w:rsidR="00DC1AF0" w:rsidRPr="001546C8" w:rsidRDefault="00DC1AF0" w:rsidP="009046D6">
            <w:pPr>
              <w:rPr>
                <w:b/>
                <w:bCs/>
              </w:rPr>
            </w:pPr>
            <w:r w:rsidRPr="001546C8">
              <w:rPr>
                <w:b/>
                <w:bCs/>
              </w:rPr>
              <w:t>114</w:t>
            </w:r>
          </w:p>
        </w:tc>
        <w:tc>
          <w:tcPr>
            <w:tcW w:w="1066" w:type="dxa"/>
            <w:noWrap/>
          </w:tcPr>
          <w:p w:rsidR="00DC1AF0" w:rsidRPr="001546C8" w:rsidRDefault="00DC1AF0">
            <w:r w:rsidRPr="001546C8">
              <w:rPr>
                <w:rFonts w:hint="eastAsia"/>
              </w:rPr>
              <w:t>实用新型</w:t>
            </w:r>
          </w:p>
        </w:tc>
        <w:tc>
          <w:tcPr>
            <w:tcW w:w="4325" w:type="dxa"/>
            <w:noWrap/>
          </w:tcPr>
          <w:p w:rsidR="00DC1AF0" w:rsidRPr="001546C8" w:rsidRDefault="00DC1AF0" w:rsidP="009046D6">
            <w:r w:rsidRPr="001546C8">
              <w:rPr>
                <w:rFonts w:hint="eastAsia"/>
              </w:rPr>
              <w:t>康杰坤</w:t>
            </w:r>
          </w:p>
        </w:tc>
        <w:tc>
          <w:tcPr>
            <w:tcW w:w="1118" w:type="dxa"/>
            <w:vMerge/>
          </w:tcPr>
          <w:p w:rsidR="00DC1AF0" w:rsidRPr="001546C8" w:rsidRDefault="00DC1AF0"/>
        </w:tc>
        <w:tc>
          <w:tcPr>
            <w:tcW w:w="1042" w:type="dxa"/>
            <w:noWrap/>
          </w:tcPr>
          <w:p w:rsidR="00DC1AF0" w:rsidRPr="001546C8" w:rsidRDefault="00DC1AF0" w:rsidP="009046D6">
            <w:r w:rsidRPr="001546C8">
              <w:t>1</w:t>
            </w:r>
          </w:p>
        </w:tc>
        <w:tc>
          <w:tcPr>
            <w:tcW w:w="1009" w:type="dxa"/>
            <w:noWrap/>
          </w:tcPr>
          <w:p w:rsidR="00DC1AF0" w:rsidRPr="001546C8" w:rsidRDefault="00DC1AF0" w:rsidP="009046D6">
            <w:r w:rsidRPr="001546C8">
              <w:t>0.2</w:t>
            </w:r>
          </w:p>
        </w:tc>
        <w:tc>
          <w:tcPr>
            <w:tcW w:w="1977" w:type="dxa"/>
            <w:vMerge/>
          </w:tcPr>
          <w:p w:rsidR="00DC1AF0" w:rsidRPr="001546C8" w:rsidRDefault="00DC1AF0"/>
        </w:tc>
      </w:tr>
      <w:tr w:rsidR="00DC1AF0" w:rsidRPr="001546C8" w:rsidTr="001546C8">
        <w:trPr>
          <w:trHeight w:val="402"/>
        </w:trPr>
        <w:tc>
          <w:tcPr>
            <w:tcW w:w="663" w:type="dxa"/>
            <w:noWrap/>
          </w:tcPr>
          <w:p w:rsidR="00DC1AF0" w:rsidRPr="001546C8" w:rsidRDefault="00DC1AF0" w:rsidP="009046D6">
            <w:pPr>
              <w:rPr>
                <w:b/>
                <w:bCs/>
              </w:rPr>
            </w:pPr>
            <w:r w:rsidRPr="001546C8">
              <w:rPr>
                <w:b/>
                <w:bCs/>
              </w:rPr>
              <w:t>115</w:t>
            </w:r>
          </w:p>
        </w:tc>
        <w:tc>
          <w:tcPr>
            <w:tcW w:w="1066" w:type="dxa"/>
            <w:noWrap/>
          </w:tcPr>
          <w:p w:rsidR="00DC1AF0" w:rsidRPr="001546C8" w:rsidRDefault="00DC1AF0">
            <w:r w:rsidRPr="001546C8">
              <w:rPr>
                <w:rFonts w:hint="eastAsia"/>
              </w:rPr>
              <w:t>实用新型</w:t>
            </w:r>
          </w:p>
        </w:tc>
        <w:tc>
          <w:tcPr>
            <w:tcW w:w="4325" w:type="dxa"/>
            <w:noWrap/>
          </w:tcPr>
          <w:p w:rsidR="00DC1AF0" w:rsidRPr="001546C8" w:rsidRDefault="00DC1AF0" w:rsidP="009046D6">
            <w:r w:rsidRPr="001546C8">
              <w:rPr>
                <w:rFonts w:hint="eastAsia"/>
              </w:rPr>
              <w:t>康主福</w:t>
            </w:r>
          </w:p>
        </w:tc>
        <w:tc>
          <w:tcPr>
            <w:tcW w:w="1118" w:type="dxa"/>
            <w:vMerge/>
          </w:tcPr>
          <w:p w:rsidR="00DC1AF0" w:rsidRPr="001546C8" w:rsidRDefault="00DC1AF0"/>
        </w:tc>
        <w:tc>
          <w:tcPr>
            <w:tcW w:w="1042" w:type="dxa"/>
            <w:noWrap/>
          </w:tcPr>
          <w:p w:rsidR="00DC1AF0" w:rsidRPr="001546C8" w:rsidRDefault="00DC1AF0" w:rsidP="009046D6">
            <w:r w:rsidRPr="001546C8">
              <w:t>1</w:t>
            </w:r>
          </w:p>
        </w:tc>
        <w:tc>
          <w:tcPr>
            <w:tcW w:w="1009" w:type="dxa"/>
            <w:noWrap/>
          </w:tcPr>
          <w:p w:rsidR="00DC1AF0" w:rsidRPr="001546C8" w:rsidRDefault="00DC1AF0" w:rsidP="009046D6">
            <w:r w:rsidRPr="001546C8">
              <w:t>0.2</w:t>
            </w:r>
          </w:p>
        </w:tc>
        <w:tc>
          <w:tcPr>
            <w:tcW w:w="1977" w:type="dxa"/>
            <w:vMerge/>
          </w:tcPr>
          <w:p w:rsidR="00DC1AF0" w:rsidRPr="001546C8" w:rsidRDefault="00DC1AF0"/>
        </w:tc>
      </w:tr>
      <w:tr w:rsidR="00DC1AF0" w:rsidRPr="001546C8" w:rsidTr="001546C8">
        <w:trPr>
          <w:trHeight w:val="402"/>
        </w:trPr>
        <w:tc>
          <w:tcPr>
            <w:tcW w:w="663" w:type="dxa"/>
            <w:noWrap/>
          </w:tcPr>
          <w:p w:rsidR="00DC1AF0" w:rsidRPr="001546C8" w:rsidRDefault="00DC1AF0" w:rsidP="009046D6">
            <w:pPr>
              <w:rPr>
                <w:b/>
                <w:bCs/>
              </w:rPr>
            </w:pPr>
            <w:r w:rsidRPr="001546C8">
              <w:rPr>
                <w:b/>
                <w:bCs/>
              </w:rPr>
              <w:t>116</w:t>
            </w:r>
          </w:p>
        </w:tc>
        <w:tc>
          <w:tcPr>
            <w:tcW w:w="1066" w:type="dxa"/>
            <w:noWrap/>
          </w:tcPr>
          <w:p w:rsidR="00DC1AF0" w:rsidRPr="001546C8" w:rsidRDefault="00DC1AF0">
            <w:r w:rsidRPr="001546C8">
              <w:rPr>
                <w:rFonts w:hint="eastAsia"/>
              </w:rPr>
              <w:t>实用新型</w:t>
            </w:r>
          </w:p>
        </w:tc>
        <w:tc>
          <w:tcPr>
            <w:tcW w:w="4325" w:type="dxa"/>
            <w:noWrap/>
          </w:tcPr>
          <w:p w:rsidR="00DC1AF0" w:rsidRPr="001546C8" w:rsidRDefault="00DC1AF0" w:rsidP="009046D6">
            <w:r w:rsidRPr="001546C8">
              <w:rPr>
                <w:rFonts w:hint="eastAsia"/>
              </w:rPr>
              <w:t>李东</w:t>
            </w:r>
          </w:p>
        </w:tc>
        <w:tc>
          <w:tcPr>
            <w:tcW w:w="1118" w:type="dxa"/>
            <w:vMerge/>
          </w:tcPr>
          <w:p w:rsidR="00DC1AF0" w:rsidRPr="001546C8" w:rsidRDefault="00DC1AF0"/>
        </w:tc>
        <w:tc>
          <w:tcPr>
            <w:tcW w:w="1042" w:type="dxa"/>
            <w:noWrap/>
          </w:tcPr>
          <w:p w:rsidR="00DC1AF0" w:rsidRPr="001546C8" w:rsidRDefault="00DC1AF0" w:rsidP="009046D6">
            <w:r w:rsidRPr="001546C8">
              <w:t>1</w:t>
            </w:r>
          </w:p>
        </w:tc>
        <w:tc>
          <w:tcPr>
            <w:tcW w:w="1009" w:type="dxa"/>
            <w:noWrap/>
          </w:tcPr>
          <w:p w:rsidR="00DC1AF0" w:rsidRPr="001546C8" w:rsidRDefault="00DC1AF0" w:rsidP="009046D6">
            <w:r w:rsidRPr="001546C8">
              <w:t>0.2</w:t>
            </w:r>
          </w:p>
        </w:tc>
        <w:tc>
          <w:tcPr>
            <w:tcW w:w="1977" w:type="dxa"/>
            <w:vMerge/>
          </w:tcPr>
          <w:p w:rsidR="00DC1AF0" w:rsidRPr="001546C8" w:rsidRDefault="00DC1AF0"/>
        </w:tc>
      </w:tr>
      <w:tr w:rsidR="00DC1AF0" w:rsidRPr="001546C8" w:rsidTr="001546C8">
        <w:trPr>
          <w:trHeight w:val="402"/>
        </w:trPr>
        <w:tc>
          <w:tcPr>
            <w:tcW w:w="663" w:type="dxa"/>
            <w:noWrap/>
          </w:tcPr>
          <w:p w:rsidR="00DC1AF0" w:rsidRPr="001546C8" w:rsidRDefault="00DC1AF0" w:rsidP="009046D6">
            <w:pPr>
              <w:rPr>
                <w:b/>
                <w:bCs/>
              </w:rPr>
            </w:pPr>
            <w:r w:rsidRPr="001546C8">
              <w:rPr>
                <w:b/>
                <w:bCs/>
              </w:rPr>
              <w:t>117</w:t>
            </w:r>
          </w:p>
        </w:tc>
        <w:tc>
          <w:tcPr>
            <w:tcW w:w="1066" w:type="dxa"/>
            <w:noWrap/>
          </w:tcPr>
          <w:p w:rsidR="00DC1AF0" w:rsidRPr="001546C8" w:rsidRDefault="00DC1AF0">
            <w:r w:rsidRPr="001546C8">
              <w:rPr>
                <w:rFonts w:hint="eastAsia"/>
              </w:rPr>
              <w:t>实用新型</w:t>
            </w:r>
          </w:p>
        </w:tc>
        <w:tc>
          <w:tcPr>
            <w:tcW w:w="4325" w:type="dxa"/>
            <w:noWrap/>
          </w:tcPr>
          <w:p w:rsidR="00DC1AF0" w:rsidRPr="001546C8" w:rsidRDefault="00DC1AF0" w:rsidP="009046D6">
            <w:r w:rsidRPr="001546C8">
              <w:rPr>
                <w:rFonts w:hint="eastAsia"/>
              </w:rPr>
              <w:t>廖燕梅</w:t>
            </w:r>
          </w:p>
        </w:tc>
        <w:tc>
          <w:tcPr>
            <w:tcW w:w="1118" w:type="dxa"/>
            <w:vMerge/>
          </w:tcPr>
          <w:p w:rsidR="00DC1AF0" w:rsidRPr="001546C8" w:rsidRDefault="00DC1AF0"/>
        </w:tc>
        <w:tc>
          <w:tcPr>
            <w:tcW w:w="1042" w:type="dxa"/>
            <w:noWrap/>
          </w:tcPr>
          <w:p w:rsidR="00DC1AF0" w:rsidRPr="001546C8" w:rsidRDefault="00DC1AF0" w:rsidP="009046D6">
            <w:r w:rsidRPr="001546C8">
              <w:t>1</w:t>
            </w:r>
          </w:p>
        </w:tc>
        <w:tc>
          <w:tcPr>
            <w:tcW w:w="1009" w:type="dxa"/>
            <w:noWrap/>
          </w:tcPr>
          <w:p w:rsidR="00DC1AF0" w:rsidRPr="001546C8" w:rsidRDefault="00DC1AF0" w:rsidP="009046D6">
            <w:r w:rsidRPr="001546C8">
              <w:t>0.2</w:t>
            </w:r>
          </w:p>
        </w:tc>
        <w:tc>
          <w:tcPr>
            <w:tcW w:w="1977" w:type="dxa"/>
            <w:vMerge/>
          </w:tcPr>
          <w:p w:rsidR="00DC1AF0" w:rsidRPr="001546C8" w:rsidRDefault="00DC1AF0"/>
        </w:tc>
      </w:tr>
      <w:tr w:rsidR="00DC1AF0" w:rsidRPr="001546C8" w:rsidTr="001546C8">
        <w:trPr>
          <w:trHeight w:val="402"/>
        </w:trPr>
        <w:tc>
          <w:tcPr>
            <w:tcW w:w="663" w:type="dxa"/>
            <w:noWrap/>
          </w:tcPr>
          <w:p w:rsidR="00DC1AF0" w:rsidRPr="001546C8" w:rsidRDefault="00DC1AF0" w:rsidP="009046D6">
            <w:pPr>
              <w:rPr>
                <w:b/>
                <w:bCs/>
              </w:rPr>
            </w:pPr>
            <w:r w:rsidRPr="001546C8">
              <w:rPr>
                <w:b/>
                <w:bCs/>
              </w:rPr>
              <w:t>118</w:t>
            </w:r>
          </w:p>
        </w:tc>
        <w:tc>
          <w:tcPr>
            <w:tcW w:w="1066" w:type="dxa"/>
            <w:noWrap/>
          </w:tcPr>
          <w:p w:rsidR="00DC1AF0" w:rsidRPr="001546C8" w:rsidRDefault="00DC1AF0">
            <w:r w:rsidRPr="001546C8">
              <w:rPr>
                <w:rFonts w:hint="eastAsia"/>
              </w:rPr>
              <w:t>实用新型</w:t>
            </w:r>
          </w:p>
        </w:tc>
        <w:tc>
          <w:tcPr>
            <w:tcW w:w="4325" w:type="dxa"/>
            <w:noWrap/>
          </w:tcPr>
          <w:p w:rsidR="00DC1AF0" w:rsidRPr="001546C8" w:rsidRDefault="00DC1AF0" w:rsidP="009046D6">
            <w:r w:rsidRPr="001546C8">
              <w:rPr>
                <w:rFonts w:hint="eastAsia"/>
              </w:rPr>
              <w:t>林东波</w:t>
            </w:r>
          </w:p>
        </w:tc>
        <w:tc>
          <w:tcPr>
            <w:tcW w:w="1118" w:type="dxa"/>
            <w:vMerge/>
          </w:tcPr>
          <w:p w:rsidR="00DC1AF0" w:rsidRPr="001546C8" w:rsidRDefault="00DC1AF0"/>
        </w:tc>
        <w:tc>
          <w:tcPr>
            <w:tcW w:w="1042" w:type="dxa"/>
            <w:noWrap/>
          </w:tcPr>
          <w:p w:rsidR="00DC1AF0" w:rsidRPr="001546C8" w:rsidRDefault="00DC1AF0" w:rsidP="009046D6">
            <w:r w:rsidRPr="001546C8">
              <w:t>1</w:t>
            </w:r>
          </w:p>
        </w:tc>
        <w:tc>
          <w:tcPr>
            <w:tcW w:w="1009" w:type="dxa"/>
            <w:noWrap/>
          </w:tcPr>
          <w:p w:rsidR="00DC1AF0" w:rsidRPr="001546C8" w:rsidRDefault="00DC1AF0" w:rsidP="009046D6">
            <w:r w:rsidRPr="001546C8">
              <w:t>0.2</w:t>
            </w:r>
          </w:p>
        </w:tc>
        <w:tc>
          <w:tcPr>
            <w:tcW w:w="1977" w:type="dxa"/>
            <w:vMerge/>
          </w:tcPr>
          <w:p w:rsidR="00DC1AF0" w:rsidRPr="001546C8" w:rsidRDefault="00DC1AF0"/>
        </w:tc>
      </w:tr>
      <w:tr w:rsidR="00DC1AF0" w:rsidRPr="001546C8" w:rsidTr="001546C8">
        <w:trPr>
          <w:trHeight w:val="402"/>
        </w:trPr>
        <w:tc>
          <w:tcPr>
            <w:tcW w:w="663" w:type="dxa"/>
            <w:noWrap/>
          </w:tcPr>
          <w:p w:rsidR="00DC1AF0" w:rsidRPr="001546C8" w:rsidRDefault="00DC1AF0" w:rsidP="009046D6">
            <w:pPr>
              <w:rPr>
                <w:b/>
                <w:bCs/>
              </w:rPr>
            </w:pPr>
            <w:r w:rsidRPr="001546C8">
              <w:rPr>
                <w:b/>
                <w:bCs/>
              </w:rPr>
              <w:t>119</w:t>
            </w:r>
          </w:p>
        </w:tc>
        <w:tc>
          <w:tcPr>
            <w:tcW w:w="1066" w:type="dxa"/>
            <w:noWrap/>
          </w:tcPr>
          <w:p w:rsidR="00DC1AF0" w:rsidRPr="001546C8" w:rsidRDefault="00DC1AF0">
            <w:r w:rsidRPr="001546C8">
              <w:rPr>
                <w:rFonts w:hint="eastAsia"/>
              </w:rPr>
              <w:t>实用新型</w:t>
            </w:r>
          </w:p>
        </w:tc>
        <w:tc>
          <w:tcPr>
            <w:tcW w:w="4325" w:type="dxa"/>
            <w:noWrap/>
          </w:tcPr>
          <w:p w:rsidR="00DC1AF0" w:rsidRPr="001546C8" w:rsidRDefault="00DC1AF0" w:rsidP="009046D6">
            <w:r w:rsidRPr="001546C8">
              <w:rPr>
                <w:rFonts w:hint="eastAsia"/>
              </w:rPr>
              <w:t>林璇</w:t>
            </w:r>
          </w:p>
        </w:tc>
        <w:tc>
          <w:tcPr>
            <w:tcW w:w="1118" w:type="dxa"/>
            <w:vMerge/>
          </w:tcPr>
          <w:p w:rsidR="00DC1AF0" w:rsidRPr="001546C8" w:rsidRDefault="00DC1AF0"/>
        </w:tc>
        <w:tc>
          <w:tcPr>
            <w:tcW w:w="1042" w:type="dxa"/>
            <w:noWrap/>
          </w:tcPr>
          <w:p w:rsidR="00DC1AF0" w:rsidRPr="001546C8" w:rsidRDefault="00DC1AF0" w:rsidP="009046D6">
            <w:r w:rsidRPr="001546C8">
              <w:t>1</w:t>
            </w:r>
          </w:p>
        </w:tc>
        <w:tc>
          <w:tcPr>
            <w:tcW w:w="1009" w:type="dxa"/>
            <w:noWrap/>
          </w:tcPr>
          <w:p w:rsidR="00DC1AF0" w:rsidRPr="001546C8" w:rsidRDefault="00DC1AF0" w:rsidP="009046D6">
            <w:r w:rsidRPr="001546C8">
              <w:t>0.2</w:t>
            </w:r>
          </w:p>
        </w:tc>
        <w:tc>
          <w:tcPr>
            <w:tcW w:w="1977" w:type="dxa"/>
            <w:vMerge/>
          </w:tcPr>
          <w:p w:rsidR="00DC1AF0" w:rsidRPr="001546C8" w:rsidRDefault="00DC1AF0"/>
        </w:tc>
      </w:tr>
      <w:tr w:rsidR="00DC1AF0" w:rsidRPr="001546C8" w:rsidTr="001546C8">
        <w:trPr>
          <w:trHeight w:val="402"/>
        </w:trPr>
        <w:tc>
          <w:tcPr>
            <w:tcW w:w="663" w:type="dxa"/>
            <w:noWrap/>
          </w:tcPr>
          <w:p w:rsidR="00DC1AF0" w:rsidRPr="001546C8" w:rsidRDefault="00DC1AF0" w:rsidP="009046D6">
            <w:pPr>
              <w:rPr>
                <w:b/>
                <w:bCs/>
              </w:rPr>
            </w:pPr>
            <w:r w:rsidRPr="001546C8">
              <w:rPr>
                <w:b/>
                <w:bCs/>
              </w:rPr>
              <w:t>120</w:t>
            </w:r>
          </w:p>
        </w:tc>
        <w:tc>
          <w:tcPr>
            <w:tcW w:w="1066" w:type="dxa"/>
            <w:noWrap/>
          </w:tcPr>
          <w:p w:rsidR="00DC1AF0" w:rsidRPr="001546C8" w:rsidRDefault="00DC1AF0">
            <w:r w:rsidRPr="001546C8">
              <w:rPr>
                <w:rFonts w:hint="eastAsia"/>
              </w:rPr>
              <w:t>实用新型</w:t>
            </w:r>
          </w:p>
        </w:tc>
        <w:tc>
          <w:tcPr>
            <w:tcW w:w="4325" w:type="dxa"/>
            <w:noWrap/>
          </w:tcPr>
          <w:p w:rsidR="00DC1AF0" w:rsidRPr="001546C8" w:rsidRDefault="00DC1AF0" w:rsidP="009046D6">
            <w:r w:rsidRPr="001546C8">
              <w:rPr>
                <w:rFonts w:hint="eastAsia"/>
              </w:rPr>
              <w:t>卢培金</w:t>
            </w:r>
          </w:p>
        </w:tc>
        <w:tc>
          <w:tcPr>
            <w:tcW w:w="1118" w:type="dxa"/>
            <w:vMerge/>
          </w:tcPr>
          <w:p w:rsidR="00DC1AF0" w:rsidRPr="001546C8" w:rsidRDefault="00DC1AF0"/>
        </w:tc>
        <w:tc>
          <w:tcPr>
            <w:tcW w:w="1042" w:type="dxa"/>
            <w:noWrap/>
          </w:tcPr>
          <w:p w:rsidR="00DC1AF0" w:rsidRPr="001546C8" w:rsidRDefault="00DC1AF0" w:rsidP="009046D6">
            <w:r w:rsidRPr="001546C8">
              <w:t>1</w:t>
            </w:r>
          </w:p>
        </w:tc>
        <w:tc>
          <w:tcPr>
            <w:tcW w:w="1009" w:type="dxa"/>
            <w:noWrap/>
          </w:tcPr>
          <w:p w:rsidR="00DC1AF0" w:rsidRPr="001546C8" w:rsidRDefault="00DC1AF0" w:rsidP="009046D6">
            <w:r w:rsidRPr="001546C8">
              <w:t>0.2</w:t>
            </w:r>
          </w:p>
        </w:tc>
        <w:tc>
          <w:tcPr>
            <w:tcW w:w="1977" w:type="dxa"/>
            <w:vMerge/>
          </w:tcPr>
          <w:p w:rsidR="00DC1AF0" w:rsidRPr="001546C8" w:rsidRDefault="00DC1AF0"/>
        </w:tc>
      </w:tr>
      <w:tr w:rsidR="00DC1AF0" w:rsidRPr="001546C8" w:rsidTr="001546C8">
        <w:trPr>
          <w:trHeight w:val="402"/>
        </w:trPr>
        <w:tc>
          <w:tcPr>
            <w:tcW w:w="663" w:type="dxa"/>
            <w:noWrap/>
          </w:tcPr>
          <w:p w:rsidR="00DC1AF0" w:rsidRPr="001546C8" w:rsidRDefault="00DC1AF0" w:rsidP="009046D6">
            <w:pPr>
              <w:rPr>
                <w:b/>
                <w:bCs/>
              </w:rPr>
            </w:pPr>
            <w:r w:rsidRPr="001546C8">
              <w:rPr>
                <w:b/>
                <w:bCs/>
              </w:rPr>
              <w:t>121</w:t>
            </w:r>
          </w:p>
        </w:tc>
        <w:tc>
          <w:tcPr>
            <w:tcW w:w="1066" w:type="dxa"/>
            <w:noWrap/>
          </w:tcPr>
          <w:p w:rsidR="00DC1AF0" w:rsidRPr="001546C8" w:rsidRDefault="00DC1AF0">
            <w:r w:rsidRPr="001546C8">
              <w:rPr>
                <w:rFonts w:hint="eastAsia"/>
              </w:rPr>
              <w:t>实用新型</w:t>
            </w:r>
          </w:p>
        </w:tc>
        <w:tc>
          <w:tcPr>
            <w:tcW w:w="4325" w:type="dxa"/>
            <w:noWrap/>
          </w:tcPr>
          <w:p w:rsidR="00DC1AF0" w:rsidRPr="001546C8" w:rsidRDefault="00DC1AF0" w:rsidP="009046D6">
            <w:r w:rsidRPr="001546C8">
              <w:rPr>
                <w:rFonts w:hint="eastAsia"/>
              </w:rPr>
              <w:t>孙秋梅</w:t>
            </w:r>
          </w:p>
        </w:tc>
        <w:tc>
          <w:tcPr>
            <w:tcW w:w="1118" w:type="dxa"/>
            <w:vMerge w:val="restart"/>
          </w:tcPr>
          <w:p w:rsidR="00DC1AF0" w:rsidRPr="001546C8" w:rsidRDefault="00DC1AF0" w:rsidP="009046D6">
            <w:r w:rsidRPr="001546C8">
              <w:rPr>
                <w:rFonts w:hint="eastAsia"/>
              </w:rPr>
              <w:t>根据惠委发</w:t>
            </w:r>
            <w:r w:rsidRPr="001546C8">
              <w:t>[2018]14</w:t>
            </w:r>
            <w:r w:rsidRPr="001546C8">
              <w:rPr>
                <w:rFonts w:hint="eastAsia"/>
              </w:rPr>
              <w:t>号文第三条第</w:t>
            </w:r>
            <w:r w:rsidRPr="001546C8">
              <w:t>2</w:t>
            </w:r>
            <w:r w:rsidRPr="001546C8">
              <w:rPr>
                <w:rFonts w:hint="eastAsia"/>
              </w:rPr>
              <w:t>款：授权的实用新型专利每项给予扶持奖励</w:t>
            </w:r>
            <w:r w:rsidRPr="001546C8">
              <w:t>2000</w:t>
            </w:r>
            <w:r w:rsidRPr="001546C8">
              <w:rPr>
                <w:rFonts w:hint="eastAsia"/>
              </w:rPr>
              <w:t>元，同一企事业单位（个人）同一年度扶持奖励额度不超过</w:t>
            </w:r>
            <w:r w:rsidRPr="001546C8">
              <w:t>10</w:t>
            </w:r>
            <w:r w:rsidRPr="001546C8">
              <w:rPr>
                <w:rFonts w:hint="eastAsia"/>
              </w:rPr>
              <w:t>万元。</w:t>
            </w:r>
          </w:p>
        </w:tc>
        <w:tc>
          <w:tcPr>
            <w:tcW w:w="1042" w:type="dxa"/>
            <w:noWrap/>
          </w:tcPr>
          <w:p w:rsidR="00DC1AF0" w:rsidRPr="001546C8" w:rsidRDefault="00DC1AF0" w:rsidP="009046D6">
            <w:r w:rsidRPr="001546C8">
              <w:t>1</w:t>
            </w:r>
          </w:p>
        </w:tc>
        <w:tc>
          <w:tcPr>
            <w:tcW w:w="1009" w:type="dxa"/>
            <w:noWrap/>
          </w:tcPr>
          <w:p w:rsidR="00DC1AF0" w:rsidRPr="001546C8" w:rsidRDefault="00DC1AF0" w:rsidP="009046D6">
            <w:r w:rsidRPr="001546C8">
              <w:t>0.2</w:t>
            </w:r>
          </w:p>
        </w:tc>
        <w:tc>
          <w:tcPr>
            <w:tcW w:w="1977" w:type="dxa"/>
            <w:vMerge/>
          </w:tcPr>
          <w:p w:rsidR="00DC1AF0" w:rsidRPr="001546C8" w:rsidRDefault="00DC1AF0"/>
        </w:tc>
      </w:tr>
      <w:tr w:rsidR="00DC1AF0" w:rsidRPr="001546C8" w:rsidTr="001546C8">
        <w:trPr>
          <w:trHeight w:val="402"/>
        </w:trPr>
        <w:tc>
          <w:tcPr>
            <w:tcW w:w="663" w:type="dxa"/>
            <w:noWrap/>
          </w:tcPr>
          <w:p w:rsidR="00DC1AF0" w:rsidRPr="001546C8" w:rsidRDefault="00DC1AF0" w:rsidP="009046D6">
            <w:pPr>
              <w:rPr>
                <w:b/>
                <w:bCs/>
              </w:rPr>
            </w:pPr>
            <w:r w:rsidRPr="001546C8">
              <w:rPr>
                <w:b/>
                <w:bCs/>
              </w:rPr>
              <w:t>122</w:t>
            </w:r>
          </w:p>
        </w:tc>
        <w:tc>
          <w:tcPr>
            <w:tcW w:w="1066" w:type="dxa"/>
            <w:noWrap/>
          </w:tcPr>
          <w:p w:rsidR="00DC1AF0" w:rsidRPr="001546C8" w:rsidRDefault="00DC1AF0">
            <w:r w:rsidRPr="001546C8">
              <w:rPr>
                <w:rFonts w:hint="eastAsia"/>
              </w:rPr>
              <w:t>实用新型</w:t>
            </w:r>
          </w:p>
        </w:tc>
        <w:tc>
          <w:tcPr>
            <w:tcW w:w="4325" w:type="dxa"/>
            <w:noWrap/>
          </w:tcPr>
          <w:p w:rsidR="00DC1AF0" w:rsidRPr="001546C8" w:rsidRDefault="00DC1AF0" w:rsidP="009046D6">
            <w:r w:rsidRPr="001546C8">
              <w:rPr>
                <w:rFonts w:hint="eastAsia"/>
              </w:rPr>
              <w:t>涂翠芬</w:t>
            </w:r>
          </w:p>
        </w:tc>
        <w:tc>
          <w:tcPr>
            <w:tcW w:w="1118" w:type="dxa"/>
            <w:vMerge/>
          </w:tcPr>
          <w:p w:rsidR="00DC1AF0" w:rsidRPr="001546C8" w:rsidRDefault="00DC1AF0"/>
        </w:tc>
        <w:tc>
          <w:tcPr>
            <w:tcW w:w="1042" w:type="dxa"/>
            <w:noWrap/>
          </w:tcPr>
          <w:p w:rsidR="00DC1AF0" w:rsidRPr="001546C8" w:rsidRDefault="00DC1AF0" w:rsidP="009046D6">
            <w:r w:rsidRPr="001546C8">
              <w:t>1</w:t>
            </w:r>
          </w:p>
        </w:tc>
        <w:tc>
          <w:tcPr>
            <w:tcW w:w="1009" w:type="dxa"/>
            <w:noWrap/>
          </w:tcPr>
          <w:p w:rsidR="00DC1AF0" w:rsidRPr="001546C8" w:rsidRDefault="00DC1AF0" w:rsidP="009046D6">
            <w:r w:rsidRPr="001546C8">
              <w:t>0.2</w:t>
            </w:r>
          </w:p>
        </w:tc>
        <w:tc>
          <w:tcPr>
            <w:tcW w:w="1977" w:type="dxa"/>
            <w:vMerge/>
          </w:tcPr>
          <w:p w:rsidR="00DC1AF0" w:rsidRPr="001546C8" w:rsidRDefault="00DC1AF0"/>
        </w:tc>
      </w:tr>
      <w:tr w:rsidR="00DC1AF0" w:rsidRPr="001546C8" w:rsidTr="001546C8">
        <w:trPr>
          <w:trHeight w:val="402"/>
        </w:trPr>
        <w:tc>
          <w:tcPr>
            <w:tcW w:w="663" w:type="dxa"/>
            <w:noWrap/>
          </w:tcPr>
          <w:p w:rsidR="00DC1AF0" w:rsidRPr="001546C8" w:rsidRDefault="00DC1AF0" w:rsidP="009046D6">
            <w:pPr>
              <w:rPr>
                <w:b/>
                <w:bCs/>
              </w:rPr>
            </w:pPr>
            <w:r w:rsidRPr="001546C8">
              <w:rPr>
                <w:b/>
                <w:bCs/>
              </w:rPr>
              <w:t>123</w:t>
            </w:r>
          </w:p>
        </w:tc>
        <w:tc>
          <w:tcPr>
            <w:tcW w:w="1066" w:type="dxa"/>
            <w:noWrap/>
          </w:tcPr>
          <w:p w:rsidR="00DC1AF0" w:rsidRPr="001546C8" w:rsidRDefault="00DC1AF0">
            <w:r w:rsidRPr="001546C8">
              <w:rPr>
                <w:rFonts w:hint="eastAsia"/>
              </w:rPr>
              <w:t>实用新型</w:t>
            </w:r>
          </w:p>
        </w:tc>
        <w:tc>
          <w:tcPr>
            <w:tcW w:w="4325" w:type="dxa"/>
            <w:noWrap/>
          </w:tcPr>
          <w:p w:rsidR="00DC1AF0" w:rsidRPr="001546C8" w:rsidRDefault="00DC1AF0" w:rsidP="009046D6">
            <w:r w:rsidRPr="001546C8">
              <w:rPr>
                <w:rFonts w:hint="eastAsia"/>
              </w:rPr>
              <w:t>王安安</w:t>
            </w:r>
          </w:p>
        </w:tc>
        <w:tc>
          <w:tcPr>
            <w:tcW w:w="1118" w:type="dxa"/>
            <w:vMerge/>
          </w:tcPr>
          <w:p w:rsidR="00DC1AF0" w:rsidRPr="001546C8" w:rsidRDefault="00DC1AF0"/>
        </w:tc>
        <w:tc>
          <w:tcPr>
            <w:tcW w:w="1042" w:type="dxa"/>
            <w:noWrap/>
          </w:tcPr>
          <w:p w:rsidR="00DC1AF0" w:rsidRPr="001546C8" w:rsidRDefault="00DC1AF0" w:rsidP="009046D6">
            <w:r w:rsidRPr="001546C8">
              <w:t>1</w:t>
            </w:r>
          </w:p>
        </w:tc>
        <w:tc>
          <w:tcPr>
            <w:tcW w:w="1009" w:type="dxa"/>
            <w:noWrap/>
          </w:tcPr>
          <w:p w:rsidR="00DC1AF0" w:rsidRPr="001546C8" w:rsidRDefault="00DC1AF0" w:rsidP="009046D6">
            <w:r w:rsidRPr="001546C8">
              <w:t>0.2</w:t>
            </w:r>
          </w:p>
        </w:tc>
        <w:tc>
          <w:tcPr>
            <w:tcW w:w="1977" w:type="dxa"/>
            <w:vMerge/>
          </w:tcPr>
          <w:p w:rsidR="00DC1AF0" w:rsidRPr="001546C8" w:rsidRDefault="00DC1AF0"/>
        </w:tc>
      </w:tr>
      <w:tr w:rsidR="00DC1AF0" w:rsidRPr="001546C8" w:rsidTr="001546C8">
        <w:trPr>
          <w:trHeight w:val="402"/>
        </w:trPr>
        <w:tc>
          <w:tcPr>
            <w:tcW w:w="663" w:type="dxa"/>
            <w:noWrap/>
          </w:tcPr>
          <w:p w:rsidR="00DC1AF0" w:rsidRPr="001546C8" w:rsidRDefault="00DC1AF0" w:rsidP="009046D6">
            <w:pPr>
              <w:rPr>
                <w:b/>
                <w:bCs/>
              </w:rPr>
            </w:pPr>
            <w:r w:rsidRPr="001546C8">
              <w:rPr>
                <w:b/>
                <w:bCs/>
              </w:rPr>
              <w:t>124</w:t>
            </w:r>
          </w:p>
        </w:tc>
        <w:tc>
          <w:tcPr>
            <w:tcW w:w="1066" w:type="dxa"/>
            <w:noWrap/>
          </w:tcPr>
          <w:p w:rsidR="00DC1AF0" w:rsidRPr="001546C8" w:rsidRDefault="00DC1AF0">
            <w:r w:rsidRPr="001546C8">
              <w:rPr>
                <w:rFonts w:hint="eastAsia"/>
              </w:rPr>
              <w:t>实用新型</w:t>
            </w:r>
          </w:p>
        </w:tc>
        <w:tc>
          <w:tcPr>
            <w:tcW w:w="4325" w:type="dxa"/>
            <w:noWrap/>
          </w:tcPr>
          <w:p w:rsidR="00DC1AF0" w:rsidRPr="001546C8" w:rsidRDefault="00DC1AF0" w:rsidP="009046D6">
            <w:r w:rsidRPr="001546C8">
              <w:rPr>
                <w:rFonts w:hint="eastAsia"/>
              </w:rPr>
              <w:t>王冰铭</w:t>
            </w:r>
          </w:p>
        </w:tc>
        <w:tc>
          <w:tcPr>
            <w:tcW w:w="1118" w:type="dxa"/>
            <w:vMerge/>
          </w:tcPr>
          <w:p w:rsidR="00DC1AF0" w:rsidRPr="001546C8" w:rsidRDefault="00DC1AF0"/>
        </w:tc>
        <w:tc>
          <w:tcPr>
            <w:tcW w:w="1042" w:type="dxa"/>
            <w:noWrap/>
          </w:tcPr>
          <w:p w:rsidR="00DC1AF0" w:rsidRPr="001546C8" w:rsidRDefault="00DC1AF0" w:rsidP="009046D6">
            <w:r w:rsidRPr="001546C8">
              <w:t>1</w:t>
            </w:r>
          </w:p>
        </w:tc>
        <w:tc>
          <w:tcPr>
            <w:tcW w:w="1009" w:type="dxa"/>
            <w:noWrap/>
          </w:tcPr>
          <w:p w:rsidR="00DC1AF0" w:rsidRPr="001546C8" w:rsidRDefault="00DC1AF0" w:rsidP="009046D6">
            <w:r w:rsidRPr="001546C8">
              <w:t>0.2</w:t>
            </w:r>
          </w:p>
        </w:tc>
        <w:tc>
          <w:tcPr>
            <w:tcW w:w="1977" w:type="dxa"/>
            <w:vMerge/>
          </w:tcPr>
          <w:p w:rsidR="00DC1AF0" w:rsidRPr="001546C8" w:rsidRDefault="00DC1AF0"/>
        </w:tc>
      </w:tr>
      <w:tr w:rsidR="00DC1AF0" w:rsidRPr="001546C8" w:rsidTr="001546C8">
        <w:trPr>
          <w:trHeight w:val="402"/>
        </w:trPr>
        <w:tc>
          <w:tcPr>
            <w:tcW w:w="663" w:type="dxa"/>
            <w:noWrap/>
          </w:tcPr>
          <w:p w:rsidR="00DC1AF0" w:rsidRPr="001546C8" w:rsidRDefault="00DC1AF0" w:rsidP="009046D6">
            <w:pPr>
              <w:rPr>
                <w:b/>
                <w:bCs/>
              </w:rPr>
            </w:pPr>
            <w:r w:rsidRPr="001546C8">
              <w:rPr>
                <w:b/>
                <w:bCs/>
              </w:rPr>
              <w:t>125</w:t>
            </w:r>
          </w:p>
        </w:tc>
        <w:tc>
          <w:tcPr>
            <w:tcW w:w="1066" w:type="dxa"/>
            <w:noWrap/>
          </w:tcPr>
          <w:p w:rsidR="00DC1AF0" w:rsidRPr="001546C8" w:rsidRDefault="00DC1AF0">
            <w:r w:rsidRPr="001546C8">
              <w:rPr>
                <w:rFonts w:hint="eastAsia"/>
              </w:rPr>
              <w:t>实用新型</w:t>
            </w:r>
          </w:p>
        </w:tc>
        <w:tc>
          <w:tcPr>
            <w:tcW w:w="4325" w:type="dxa"/>
            <w:noWrap/>
          </w:tcPr>
          <w:p w:rsidR="00DC1AF0" w:rsidRPr="001546C8" w:rsidRDefault="00DC1AF0" w:rsidP="009046D6">
            <w:r w:rsidRPr="001546C8">
              <w:rPr>
                <w:rFonts w:hint="eastAsia"/>
              </w:rPr>
              <w:t>王福忠</w:t>
            </w:r>
          </w:p>
        </w:tc>
        <w:tc>
          <w:tcPr>
            <w:tcW w:w="1118" w:type="dxa"/>
            <w:vMerge/>
          </w:tcPr>
          <w:p w:rsidR="00DC1AF0" w:rsidRPr="001546C8" w:rsidRDefault="00DC1AF0"/>
        </w:tc>
        <w:tc>
          <w:tcPr>
            <w:tcW w:w="1042" w:type="dxa"/>
            <w:noWrap/>
          </w:tcPr>
          <w:p w:rsidR="00DC1AF0" w:rsidRPr="001546C8" w:rsidRDefault="00DC1AF0" w:rsidP="009046D6">
            <w:r w:rsidRPr="001546C8">
              <w:t>1</w:t>
            </w:r>
          </w:p>
        </w:tc>
        <w:tc>
          <w:tcPr>
            <w:tcW w:w="1009" w:type="dxa"/>
            <w:noWrap/>
          </w:tcPr>
          <w:p w:rsidR="00DC1AF0" w:rsidRPr="001546C8" w:rsidRDefault="00DC1AF0" w:rsidP="009046D6">
            <w:r w:rsidRPr="001546C8">
              <w:t>0.2</w:t>
            </w:r>
          </w:p>
        </w:tc>
        <w:tc>
          <w:tcPr>
            <w:tcW w:w="1977" w:type="dxa"/>
            <w:vMerge/>
          </w:tcPr>
          <w:p w:rsidR="00DC1AF0" w:rsidRPr="001546C8" w:rsidRDefault="00DC1AF0"/>
        </w:tc>
      </w:tr>
      <w:tr w:rsidR="00DC1AF0" w:rsidRPr="001546C8" w:rsidTr="001546C8">
        <w:trPr>
          <w:trHeight w:val="402"/>
        </w:trPr>
        <w:tc>
          <w:tcPr>
            <w:tcW w:w="663" w:type="dxa"/>
            <w:noWrap/>
          </w:tcPr>
          <w:p w:rsidR="00DC1AF0" w:rsidRPr="001546C8" w:rsidRDefault="00DC1AF0" w:rsidP="009046D6">
            <w:pPr>
              <w:rPr>
                <w:b/>
                <w:bCs/>
              </w:rPr>
            </w:pPr>
            <w:r w:rsidRPr="001546C8">
              <w:rPr>
                <w:b/>
                <w:bCs/>
              </w:rPr>
              <w:t>126</w:t>
            </w:r>
          </w:p>
        </w:tc>
        <w:tc>
          <w:tcPr>
            <w:tcW w:w="1066" w:type="dxa"/>
            <w:noWrap/>
          </w:tcPr>
          <w:p w:rsidR="00DC1AF0" w:rsidRPr="001546C8" w:rsidRDefault="00DC1AF0">
            <w:r w:rsidRPr="001546C8">
              <w:rPr>
                <w:rFonts w:hint="eastAsia"/>
              </w:rPr>
              <w:t>实用新型</w:t>
            </w:r>
          </w:p>
        </w:tc>
        <w:tc>
          <w:tcPr>
            <w:tcW w:w="4325" w:type="dxa"/>
            <w:noWrap/>
          </w:tcPr>
          <w:p w:rsidR="00DC1AF0" w:rsidRPr="001546C8" w:rsidRDefault="00DC1AF0" w:rsidP="009046D6">
            <w:r w:rsidRPr="001546C8">
              <w:rPr>
                <w:rFonts w:hint="eastAsia"/>
              </w:rPr>
              <w:t>王振树</w:t>
            </w:r>
          </w:p>
        </w:tc>
        <w:tc>
          <w:tcPr>
            <w:tcW w:w="1118" w:type="dxa"/>
            <w:vMerge/>
          </w:tcPr>
          <w:p w:rsidR="00DC1AF0" w:rsidRPr="001546C8" w:rsidRDefault="00DC1AF0"/>
        </w:tc>
        <w:tc>
          <w:tcPr>
            <w:tcW w:w="1042" w:type="dxa"/>
            <w:noWrap/>
          </w:tcPr>
          <w:p w:rsidR="00DC1AF0" w:rsidRPr="001546C8" w:rsidRDefault="00DC1AF0" w:rsidP="009046D6">
            <w:r w:rsidRPr="001546C8">
              <w:t>1</w:t>
            </w:r>
          </w:p>
        </w:tc>
        <w:tc>
          <w:tcPr>
            <w:tcW w:w="1009" w:type="dxa"/>
            <w:noWrap/>
          </w:tcPr>
          <w:p w:rsidR="00DC1AF0" w:rsidRPr="001546C8" w:rsidRDefault="00DC1AF0" w:rsidP="009046D6">
            <w:r w:rsidRPr="001546C8">
              <w:t>0.2</w:t>
            </w:r>
          </w:p>
        </w:tc>
        <w:tc>
          <w:tcPr>
            <w:tcW w:w="1977" w:type="dxa"/>
            <w:vMerge/>
          </w:tcPr>
          <w:p w:rsidR="00DC1AF0" w:rsidRPr="001546C8" w:rsidRDefault="00DC1AF0"/>
        </w:tc>
      </w:tr>
      <w:tr w:rsidR="00DC1AF0" w:rsidRPr="001546C8" w:rsidTr="001546C8">
        <w:trPr>
          <w:trHeight w:val="402"/>
        </w:trPr>
        <w:tc>
          <w:tcPr>
            <w:tcW w:w="663" w:type="dxa"/>
            <w:noWrap/>
          </w:tcPr>
          <w:p w:rsidR="00DC1AF0" w:rsidRPr="001546C8" w:rsidRDefault="00DC1AF0" w:rsidP="009046D6">
            <w:pPr>
              <w:rPr>
                <w:b/>
                <w:bCs/>
              </w:rPr>
            </w:pPr>
            <w:r w:rsidRPr="001546C8">
              <w:rPr>
                <w:b/>
                <w:bCs/>
              </w:rPr>
              <w:t>127</w:t>
            </w:r>
          </w:p>
        </w:tc>
        <w:tc>
          <w:tcPr>
            <w:tcW w:w="1066" w:type="dxa"/>
            <w:noWrap/>
          </w:tcPr>
          <w:p w:rsidR="00DC1AF0" w:rsidRPr="001546C8" w:rsidRDefault="00DC1AF0">
            <w:r w:rsidRPr="001546C8">
              <w:rPr>
                <w:rFonts w:hint="eastAsia"/>
              </w:rPr>
              <w:t>实用新型</w:t>
            </w:r>
          </w:p>
        </w:tc>
        <w:tc>
          <w:tcPr>
            <w:tcW w:w="4325" w:type="dxa"/>
            <w:noWrap/>
          </w:tcPr>
          <w:p w:rsidR="00DC1AF0" w:rsidRPr="001546C8" w:rsidRDefault="00DC1AF0" w:rsidP="009046D6">
            <w:r w:rsidRPr="001546C8">
              <w:rPr>
                <w:rFonts w:hint="eastAsia"/>
              </w:rPr>
              <w:t>吴辉彬</w:t>
            </w:r>
          </w:p>
        </w:tc>
        <w:tc>
          <w:tcPr>
            <w:tcW w:w="1118" w:type="dxa"/>
            <w:vMerge/>
          </w:tcPr>
          <w:p w:rsidR="00DC1AF0" w:rsidRPr="001546C8" w:rsidRDefault="00DC1AF0"/>
        </w:tc>
        <w:tc>
          <w:tcPr>
            <w:tcW w:w="1042" w:type="dxa"/>
            <w:noWrap/>
          </w:tcPr>
          <w:p w:rsidR="00DC1AF0" w:rsidRPr="001546C8" w:rsidRDefault="00DC1AF0" w:rsidP="009046D6">
            <w:r w:rsidRPr="001546C8">
              <w:t>1</w:t>
            </w:r>
          </w:p>
        </w:tc>
        <w:tc>
          <w:tcPr>
            <w:tcW w:w="1009" w:type="dxa"/>
            <w:noWrap/>
          </w:tcPr>
          <w:p w:rsidR="00DC1AF0" w:rsidRPr="001546C8" w:rsidRDefault="00DC1AF0" w:rsidP="009046D6">
            <w:r w:rsidRPr="001546C8">
              <w:t>0.2</w:t>
            </w:r>
          </w:p>
        </w:tc>
        <w:tc>
          <w:tcPr>
            <w:tcW w:w="1977" w:type="dxa"/>
            <w:vMerge/>
          </w:tcPr>
          <w:p w:rsidR="00DC1AF0" w:rsidRPr="001546C8" w:rsidRDefault="00DC1AF0"/>
        </w:tc>
      </w:tr>
      <w:tr w:rsidR="00DC1AF0" w:rsidRPr="001546C8" w:rsidTr="001546C8">
        <w:trPr>
          <w:trHeight w:val="402"/>
        </w:trPr>
        <w:tc>
          <w:tcPr>
            <w:tcW w:w="663" w:type="dxa"/>
            <w:noWrap/>
          </w:tcPr>
          <w:p w:rsidR="00DC1AF0" w:rsidRPr="001546C8" w:rsidRDefault="00DC1AF0" w:rsidP="009046D6">
            <w:pPr>
              <w:rPr>
                <w:b/>
                <w:bCs/>
              </w:rPr>
            </w:pPr>
            <w:r w:rsidRPr="001546C8">
              <w:rPr>
                <w:b/>
                <w:bCs/>
              </w:rPr>
              <w:t>128</w:t>
            </w:r>
          </w:p>
        </w:tc>
        <w:tc>
          <w:tcPr>
            <w:tcW w:w="1066" w:type="dxa"/>
            <w:noWrap/>
          </w:tcPr>
          <w:p w:rsidR="00DC1AF0" w:rsidRPr="001546C8" w:rsidRDefault="00DC1AF0">
            <w:r w:rsidRPr="001546C8">
              <w:rPr>
                <w:rFonts w:hint="eastAsia"/>
              </w:rPr>
              <w:t>实用新型</w:t>
            </w:r>
          </w:p>
        </w:tc>
        <w:tc>
          <w:tcPr>
            <w:tcW w:w="4325" w:type="dxa"/>
            <w:noWrap/>
          </w:tcPr>
          <w:p w:rsidR="00DC1AF0" w:rsidRPr="001546C8" w:rsidRDefault="00DC1AF0" w:rsidP="009046D6">
            <w:r w:rsidRPr="001546C8">
              <w:rPr>
                <w:rFonts w:hint="eastAsia"/>
              </w:rPr>
              <w:t>吴淑云</w:t>
            </w:r>
          </w:p>
        </w:tc>
        <w:tc>
          <w:tcPr>
            <w:tcW w:w="1118" w:type="dxa"/>
            <w:vMerge/>
          </w:tcPr>
          <w:p w:rsidR="00DC1AF0" w:rsidRPr="001546C8" w:rsidRDefault="00DC1AF0"/>
        </w:tc>
        <w:tc>
          <w:tcPr>
            <w:tcW w:w="1042" w:type="dxa"/>
            <w:noWrap/>
          </w:tcPr>
          <w:p w:rsidR="00DC1AF0" w:rsidRPr="001546C8" w:rsidRDefault="00DC1AF0" w:rsidP="009046D6">
            <w:r w:rsidRPr="001546C8">
              <w:t>1</w:t>
            </w:r>
          </w:p>
        </w:tc>
        <w:tc>
          <w:tcPr>
            <w:tcW w:w="1009" w:type="dxa"/>
            <w:noWrap/>
          </w:tcPr>
          <w:p w:rsidR="00DC1AF0" w:rsidRPr="001546C8" w:rsidRDefault="00DC1AF0" w:rsidP="009046D6">
            <w:r w:rsidRPr="001546C8">
              <w:t>0.2</w:t>
            </w:r>
          </w:p>
        </w:tc>
        <w:tc>
          <w:tcPr>
            <w:tcW w:w="1977" w:type="dxa"/>
            <w:vMerge/>
          </w:tcPr>
          <w:p w:rsidR="00DC1AF0" w:rsidRPr="001546C8" w:rsidRDefault="00DC1AF0"/>
        </w:tc>
      </w:tr>
      <w:tr w:rsidR="00DC1AF0" w:rsidRPr="001546C8" w:rsidTr="001546C8">
        <w:trPr>
          <w:trHeight w:val="402"/>
        </w:trPr>
        <w:tc>
          <w:tcPr>
            <w:tcW w:w="663" w:type="dxa"/>
            <w:noWrap/>
          </w:tcPr>
          <w:p w:rsidR="00DC1AF0" w:rsidRPr="001546C8" w:rsidRDefault="00DC1AF0" w:rsidP="009046D6">
            <w:pPr>
              <w:rPr>
                <w:b/>
                <w:bCs/>
              </w:rPr>
            </w:pPr>
            <w:r w:rsidRPr="001546C8">
              <w:rPr>
                <w:b/>
                <w:bCs/>
              </w:rPr>
              <w:t>129</w:t>
            </w:r>
          </w:p>
        </w:tc>
        <w:tc>
          <w:tcPr>
            <w:tcW w:w="1066" w:type="dxa"/>
            <w:noWrap/>
          </w:tcPr>
          <w:p w:rsidR="00DC1AF0" w:rsidRPr="001546C8" w:rsidRDefault="00DC1AF0">
            <w:r w:rsidRPr="001546C8">
              <w:rPr>
                <w:rFonts w:hint="eastAsia"/>
              </w:rPr>
              <w:t>实用新型</w:t>
            </w:r>
          </w:p>
        </w:tc>
        <w:tc>
          <w:tcPr>
            <w:tcW w:w="4325" w:type="dxa"/>
            <w:noWrap/>
          </w:tcPr>
          <w:p w:rsidR="00DC1AF0" w:rsidRPr="001546C8" w:rsidRDefault="00DC1AF0" w:rsidP="009046D6">
            <w:r w:rsidRPr="001546C8">
              <w:rPr>
                <w:rFonts w:hint="eastAsia"/>
              </w:rPr>
              <w:t>谢惠龙</w:t>
            </w:r>
          </w:p>
        </w:tc>
        <w:tc>
          <w:tcPr>
            <w:tcW w:w="1118" w:type="dxa"/>
            <w:vMerge/>
          </w:tcPr>
          <w:p w:rsidR="00DC1AF0" w:rsidRPr="001546C8" w:rsidRDefault="00DC1AF0"/>
        </w:tc>
        <w:tc>
          <w:tcPr>
            <w:tcW w:w="1042" w:type="dxa"/>
            <w:noWrap/>
          </w:tcPr>
          <w:p w:rsidR="00DC1AF0" w:rsidRPr="001546C8" w:rsidRDefault="00DC1AF0" w:rsidP="009046D6">
            <w:r w:rsidRPr="001546C8">
              <w:t>1</w:t>
            </w:r>
          </w:p>
        </w:tc>
        <w:tc>
          <w:tcPr>
            <w:tcW w:w="1009" w:type="dxa"/>
            <w:noWrap/>
          </w:tcPr>
          <w:p w:rsidR="00DC1AF0" w:rsidRPr="001546C8" w:rsidRDefault="00DC1AF0" w:rsidP="009046D6">
            <w:r w:rsidRPr="001546C8">
              <w:t>0.2</w:t>
            </w:r>
          </w:p>
        </w:tc>
        <w:tc>
          <w:tcPr>
            <w:tcW w:w="1977" w:type="dxa"/>
            <w:vMerge/>
          </w:tcPr>
          <w:p w:rsidR="00DC1AF0" w:rsidRPr="001546C8" w:rsidRDefault="00DC1AF0"/>
        </w:tc>
      </w:tr>
      <w:tr w:rsidR="00DC1AF0" w:rsidRPr="001546C8" w:rsidTr="001546C8">
        <w:trPr>
          <w:trHeight w:val="402"/>
        </w:trPr>
        <w:tc>
          <w:tcPr>
            <w:tcW w:w="663" w:type="dxa"/>
            <w:noWrap/>
          </w:tcPr>
          <w:p w:rsidR="00DC1AF0" w:rsidRPr="001546C8" w:rsidRDefault="00DC1AF0" w:rsidP="009046D6">
            <w:pPr>
              <w:rPr>
                <w:b/>
                <w:bCs/>
              </w:rPr>
            </w:pPr>
            <w:r w:rsidRPr="001546C8">
              <w:rPr>
                <w:b/>
                <w:bCs/>
              </w:rPr>
              <w:t>130</w:t>
            </w:r>
          </w:p>
        </w:tc>
        <w:tc>
          <w:tcPr>
            <w:tcW w:w="1066" w:type="dxa"/>
            <w:noWrap/>
          </w:tcPr>
          <w:p w:rsidR="00DC1AF0" w:rsidRPr="001546C8" w:rsidRDefault="00DC1AF0">
            <w:r w:rsidRPr="001546C8">
              <w:rPr>
                <w:rFonts w:hint="eastAsia"/>
              </w:rPr>
              <w:t>实用新型</w:t>
            </w:r>
          </w:p>
        </w:tc>
        <w:tc>
          <w:tcPr>
            <w:tcW w:w="4325" w:type="dxa"/>
            <w:noWrap/>
          </w:tcPr>
          <w:p w:rsidR="00DC1AF0" w:rsidRPr="001546C8" w:rsidRDefault="00DC1AF0" w:rsidP="009046D6">
            <w:r w:rsidRPr="001546C8">
              <w:rPr>
                <w:rFonts w:hint="eastAsia"/>
              </w:rPr>
              <w:t>谢剑嘉</w:t>
            </w:r>
          </w:p>
        </w:tc>
        <w:tc>
          <w:tcPr>
            <w:tcW w:w="1118" w:type="dxa"/>
            <w:vMerge/>
          </w:tcPr>
          <w:p w:rsidR="00DC1AF0" w:rsidRPr="001546C8" w:rsidRDefault="00DC1AF0"/>
        </w:tc>
        <w:tc>
          <w:tcPr>
            <w:tcW w:w="1042" w:type="dxa"/>
            <w:noWrap/>
          </w:tcPr>
          <w:p w:rsidR="00DC1AF0" w:rsidRPr="001546C8" w:rsidRDefault="00DC1AF0" w:rsidP="009046D6">
            <w:r w:rsidRPr="001546C8">
              <w:t>1</w:t>
            </w:r>
          </w:p>
        </w:tc>
        <w:tc>
          <w:tcPr>
            <w:tcW w:w="1009" w:type="dxa"/>
            <w:noWrap/>
          </w:tcPr>
          <w:p w:rsidR="00DC1AF0" w:rsidRPr="001546C8" w:rsidRDefault="00DC1AF0" w:rsidP="009046D6">
            <w:r w:rsidRPr="001546C8">
              <w:t>0.2</w:t>
            </w:r>
          </w:p>
        </w:tc>
        <w:tc>
          <w:tcPr>
            <w:tcW w:w="1977" w:type="dxa"/>
            <w:vMerge/>
          </w:tcPr>
          <w:p w:rsidR="00DC1AF0" w:rsidRPr="001546C8" w:rsidRDefault="00DC1AF0"/>
        </w:tc>
      </w:tr>
      <w:tr w:rsidR="00DC1AF0" w:rsidRPr="001546C8" w:rsidTr="001546C8">
        <w:trPr>
          <w:trHeight w:val="402"/>
        </w:trPr>
        <w:tc>
          <w:tcPr>
            <w:tcW w:w="663" w:type="dxa"/>
            <w:noWrap/>
          </w:tcPr>
          <w:p w:rsidR="00DC1AF0" w:rsidRPr="001546C8" w:rsidRDefault="00DC1AF0" w:rsidP="009046D6">
            <w:pPr>
              <w:rPr>
                <w:b/>
                <w:bCs/>
              </w:rPr>
            </w:pPr>
            <w:r w:rsidRPr="001546C8">
              <w:rPr>
                <w:b/>
                <w:bCs/>
              </w:rPr>
              <w:t>131</w:t>
            </w:r>
          </w:p>
        </w:tc>
        <w:tc>
          <w:tcPr>
            <w:tcW w:w="1066" w:type="dxa"/>
            <w:noWrap/>
          </w:tcPr>
          <w:p w:rsidR="00DC1AF0" w:rsidRPr="001546C8" w:rsidRDefault="00DC1AF0">
            <w:r w:rsidRPr="001546C8">
              <w:rPr>
                <w:rFonts w:hint="eastAsia"/>
              </w:rPr>
              <w:t>实用新型</w:t>
            </w:r>
          </w:p>
        </w:tc>
        <w:tc>
          <w:tcPr>
            <w:tcW w:w="4325" w:type="dxa"/>
            <w:noWrap/>
          </w:tcPr>
          <w:p w:rsidR="00DC1AF0" w:rsidRPr="001546C8" w:rsidRDefault="00DC1AF0" w:rsidP="009046D6">
            <w:r w:rsidRPr="001546C8">
              <w:rPr>
                <w:rFonts w:hint="eastAsia"/>
              </w:rPr>
              <w:t>谢美芬</w:t>
            </w:r>
          </w:p>
        </w:tc>
        <w:tc>
          <w:tcPr>
            <w:tcW w:w="1118" w:type="dxa"/>
            <w:vMerge/>
          </w:tcPr>
          <w:p w:rsidR="00DC1AF0" w:rsidRPr="001546C8" w:rsidRDefault="00DC1AF0"/>
        </w:tc>
        <w:tc>
          <w:tcPr>
            <w:tcW w:w="1042" w:type="dxa"/>
            <w:noWrap/>
          </w:tcPr>
          <w:p w:rsidR="00DC1AF0" w:rsidRPr="001546C8" w:rsidRDefault="00DC1AF0" w:rsidP="009046D6">
            <w:r w:rsidRPr="001546C8">
              <w:t>1</w:t>
            </w:r>
          </w:p>
        </w:tc>
        <w:tc>
          <w:tcPr>
            <w:tcW w:w="1009" w:type="dxa"/>
            <w:noWrap/>
          </w:tcPr>
          <w:p w:rsidR="00DC1AF0" w:rsidRPr="001546C8" w:rsidRDefault="00DC1AF0" w:rsidP="009046D6">
            <w:r w:rsidRPr="001546C8">
              <w:t>0.2</w:t>
            </w:r>
          </w:p>
        </w:tc>
        <w:tc>
          <w:tcPr>
            <w:tcW w:w="1977" w:type="dxa"/>
            <w:vMerge/>
          </w:tcPr>
          <w:p w:rsidR="00DC1AF0" w:rsidRPr="001546C8" w:rsidRDefault="00DC1AF0"/>
        </w:tc>
      </w:tr>
      <w:tr w:rsidR="00DC1AF0" w:rsidRPr="001546C8" w:rsidTr="001546C8">
        <w:trPr>
          <w:trHeight w:val="402"/>
        </w:trPr>
        <w:tc>
          <w:tcPr>
            <w:tcW w:w="663" w:type="dxa"/>
            <w:noWrap/>
          </w:tcPr>
          <w:p w:rsidR="00DC1AF0" w:rsidRPr="001546C8" w:rsidRDefault="00DC1AF0" w:rsidP="009046D6">
            <w:pPr>
              <w:rPr>
                <w:b/>
                <w:bCs/>
              </w:rPr>
            </w:pPr>
            <w:r w:rsidRPr="001546C8">
              <w:rPr>
                <w:b/>
                <w:bCs/>
              </w:rPr>
              <w:t>132</w:t>
            </w:r>
          </w:p>
        </w:tc>
        <w:tc>
          <w:tcPr>
            <w:tcW w:w="1066" w:type="dxa"/>
            <w:noWrap/>
          </w:tcPr>
          <w:p w:rsidR="00DC1AF0" w:rsidRPr="001546C8" w:rsidRDefault="00DC1AF0">
            <w:r w:rsidRPr="001546C8">
              <w:rPr>
                <w:rFonts w:hint="eastAsia"/>
              </w:rPr>
              <w:t>实用新型</w:t>
            </w:r>
          </w:p>
        </w:tc>
        <w:tc>
          <w:tcPr>
            <w:tcW w:w="4325" w:type="dxa"/>
            <w:noWrap/>
          </w:tcPr>
          <w:p w:rsidR="00DC1AF0" w:rsidRPr="001546C8" w:rsidRDefault="00DC1AF0" w:rsidP="009046D6">
            <w:r w:rsidRPr="001546C8">
              <w:rPr>
                <w:rFonts w:hint="eastAsia"/>
              </w:rPr>
              <w:t>谢美玲</w:t>
            </w:r>
          </w:p>
        </w:tc>
        <w:tc>
          <w:tcPr>
            <w:tcW w:w="1118" w:type="dxa"/>
            <w:vMerge/>
          </w:tcPr>
          <w:p w:rsidR="00DC1AF0" w:rsidRPr="001546C8" w:rsidRDefault="00DC1AF0"/>
        </w:tc>
        <w:tc>
          <w:tcPr>
            <w:tcW w:w="1042" w:type="dxa"/>
            <w:noWrap/>
          </w:tcPr>
          <w:p w:rsidR="00DC1AF0" w:rsidRPr="001546C8" w:rsidRDefault="00DC1AF0" w:rsidP="009046D6">
            <w:r w:rsidRPr="001546C8">
              <w:t>1</w:t>
            </w:r>
          </w:p>
        </w:tc>
        <w:tc>
          <w:tcPr>
            <w:tcW w:w="1009" w:type="dxa"/>
            <w:noWrap/>
          </w:tcPr>
          <w:p w:rsidR="00DC1AF0" w:rsidRPr="001546C8" w:rsidRDefault="00DC1AF0" w:rsidP="009046D6">
            <w:r w:rsidRPr="001546C8">
              <w:t>0.2</w:t>
            </w:r>
          </w:p>
        </w:tc>
        <w:tc>
          <w:tcPr>
            <w:tcW w:w="1977" w:type="dxa"/>
            <w:vMerge/>
          </w:tcPr>
          <w:p w:rsidR="00DC1AF0" w:rsidRPr="001546C8" w:rsidRDefault="00DC1AF0"/>
        </w:tc>
      </w:tr>
      <w:tr w:rsidR="00DC1AF0" w:rsidRPr="001546C8" w:rsidTr="001546C8">
        <w:trPr>
          <w:trHeight w:val="402"/>
        </w:trPr>
        <w:tc>
          <w:tcPr>
            <w:tcW w:w="663" w:type="dxa"/>
            <w:noWrap/>
          </w:tcPr>
          <w:p w:rsidR="00DC1AF0" w:rsidRPr="001546C8" w:rsidRDefault="00DC1AF0" w:rsidP="009046D6">
            <w:pPr>
              <w:rPr>
                <w:b/>
                <w:bCs/>
              </w:rPr>
            </w:pPr>
            <w:r w:rsidRPr="001546C8">
              <w:rPr>
                <w:b/>
                <w:bCs/>
              </w:rPr>
              <w:t>133</w:t>
            </w:r>
          </w:p>
        </w:tc>
        <w:tc>
          <w:tcPr>
            <w:tcW w:w="1066" w:type="dxa"/>
            <w:noWrap/>
          </w:tcPr>
          <w:p w:rsidR="00DC1AF0" w:rsidRPr="001546C8" w:rsidRDefault="00DC1AF0">
            <w:r w:rsidRPr="001546C8">
              <w:rPr>
                <w:rFonts w:hint="eastAsia"/>
              </w:rPr>
              <w:t>实用新型</w:t>
            </w:r>
          </w:p>
        </w:tc>
        <w:tc>
          <w:tcPr>
            <w:tcW w:w="4325" w:type="dxa"/>
            <w:noWrap/>
          </w:tcPr>
          <w:p w:rsidR="00DC1AF0" w:rsidRPr="001546C8" w:rsidRDefault="00DC1AF0" w:rsidP="009046D6">
            <w:r w:rsidRPr="001546C8">
              <w:rPr>
                <w:rFonts w:hint="eastAsia"/>
              </w:rPr>
              <w:t>谢铭锋</w:t>
            </w:r>
          </w:p>
        </w:tc>
        <w:tc>
          <w:tcPr>
            <w:tcW w:w="1118" w:type="dxa"/>
            <w:vMerge/>
          </w:tcPr>
          <w:p w:rsidR="00DC1AF0" w:rsidRPr="001546C8" w:rsidRDefault="00DC1AF0"/>
        </w:tc>
        <w:tc>
          <w:tcPr>
            <w:tcW w:w="1042" w:type="dxa"/>
            <w:noWrap/>
          </w:tcPr>
          <w:p w:rsidR="00DC1AF0" w:rsidRPr="001546C8" w:rsidRDefault="00DC1AF0" w:rsidP="009046D6">
            <w:r w:rsidRPr="001546C8">
              <w:t>1</w:t>
            </w:r>
          </w:p>
        </w:tc>
        <w:tc>
          <w:tcPr>
            <w:tcW w:w="1009" w:type="dxa"/>
            <w:noWrap/>
          </w:tcPr>
          <w:p w:rsidR="00DC1AF0" w:rsidRPr="001546C8" w:rsidRDefault="00DC1AF0" w:rsidP="009046D6">
            <w:r w:rsidRPr="001546C8">
              <w:t>0.2</w:t>
            </w:r>
          </w:p>
        </w:tc>
        <w:tc>
          <w:tcPr>
            <w:tcW w:w="1977" w:type="dxa"/>
            <w:vMerge/>
          </w:tcPr>
          <w:p w:rsidR="00DC1AF0" w:rsidRPr="001546C8" w:rsidRDefault="00DC1AF0"/>
        </w:tc>
      </w:tr>
      <w:tr w:rsidR="00DC1AF0" w:rsidRPr="001546C8" w:rsidTr="001546C8">
        <w:trPr>
          <w:trHeight w:val="402"/>
        </w:trPr>
        <w:tc>
          <w:tcPr>
            <w:tcW w:w="663" w:type="dxa"/>
            <w:noWrap/>
          </w:tcPr>
          <w:p w:rsidR="00DC1AF0" w:rsidRPr="001546C8" w:rsidRDefault="00DC1AF0" w:rsidP="009046D6">
            <w:pPr>
              <w:rPr>
                <w:b/>
                <w:bCs/>
              </w:rPr>
            </w:pPr>
            <w:r w:rsidRPr="001546C8">
              <w:rPr>
                <w:b/>
                <w:bCs/>
              </w:rPr>
              <w:t>134</w:t>
            </w:r>
          </w:p>
        </w:tc>
        <w:tc>
          <w:tcPr>
            <w:tcW w:w="1066" w:type="dxa"/>
            <w:noWrap/>
          </w:tcPr>
          <w:p w:rsidR="00DC1AF0" w:rsidRPr="001546C8" w:rsidRDefault="00DC1AF0">
            <w:r w:rsidRPr="001546C8">
              <w:rPr>
                <w:rFonts w:hint="eastAsia"/>
              </w:rPr>
              <w:t>实用新型</w:t>
            </w:r>
          </w:p>
        </w:tc>
        <w:tc>
          <w:tcPr>
            <w:tcW w:w="4325" w:type="dxa"/>
            <w:noWrap/>
          </w:tcPr>
          <w:p w:rsidR="00DC1AF0" w:rsidRPr="001546C8" w:rsidRDefault="00DC1AF0" w:rsidP="009046D6">
            <w:r w:rsidRPr="001546C8">
              <w:rPr>
                <w:rFonts w:hint="eastAsia"/>
              </w:rPr>
              <w:t>谢清奎</w:t>
            </w:r>
          </w:p>
        </w:tc>
        <w:tc>
          <w:tcPr>
            <w:tcW w:w="1118" w:type="dxa"/>
            <w:vMerge/>
          </w:tcPr>
          <w:p w:rsidR="00DC1AF0" w:rsidRPr="001546C8" w:rsidRDefault="00DC1AF0"/>
        </w:tc>
        <w:tc>
          <w:tcPr>
            <w:tcW w:w="1042" w:type="dxa"/>
            <w:noWrap/>
          </w:tcPr>
          <w:p w:rsidR="00DC1AF0" w:rsidRPr="001546C8" w:rsidRDefault="00DC1AF0" w:rsidP="009046D6">
            <w:r w:rsidRPr="001546C8">
              <w:t>1</w:t>
            </w:r>
          </w:p>
        </w:tc>
        <w:tc>
          <w:tcPr>
            <w:tcW w:w="1009" w:type="dxa"/>
            <w:noWrap/>
          </w:tcPr>
          <w:p w:rsidR="00DC1AF0" w:rsidRPr="001546C8" w:rsidRDefault="00DC1AF0" w:rsidP="009046D6">
            <w:r w:rsidRPr="001546C8">
              <w:t>0.2</w:t>
            </w:r>
          </w:p>
        </w:tc>
        <w:tc>
          <w:tcPr>
            <w:tcW w:w="1977" w:type="dxa"/>
            <w:vMerge/>
          </w:tcPr>
          <w:p w:rsidR="00DC1AF0" w:rsidRPr="001546C8" w:rsidRDefault="00DC1AF0"/>
        </w:tc>
      </w:tr>
      <w:tr w:rsidR="00DC1AF0" w:rsidRPr="001546C8" w:rsidTr="001546C8">
        <w:trPr>
          <w:trHeight w:val="402"/>
        </w:trPr>
        <w:tc>
          <w:tcPr>
            <w:tcW w:w="663" w:type="dxa"/>
            <w:noWrap/>
          </w:tcPr>
          <w:p w:rsidR="00DC1AF0" w:rsidRPr="001546C8" w:rsidRDefault="00DC1AF0" w:rsidP="009046D6">
            <w:pPr>
              <w:rPr>
                <w:b/>
                <w:bCs/>
              </w:rPr>
            </w:pPr>
            <w:r w:rsidRPr="001546C8">
              <w:rPr>
                <w:b/>
                <w:bCs/>
              </w:rPr>
              <w:t>135</w:t>
            </w:r>
          </w:p>
        </w:tc>
        <w:tc>
          <w:tcPr>
            <w:tcW w:w="1066" w:type="dxa"/>
            <w:noWrap/>
          </w:tcPr>
          <w:p w:rsidR="00DC1AF0" w:rsidRPr="001546C8" w:rsidRDefault="00DC1AF0">
            <w:r w:rsidRPr="001546C8">
              <w:rPr>
                <w:rFonts w:hint="eastAsia"/>
              </w:rPr>
              <w:t>实用新型</w:t>
            </w:r>
          </w:p>
        </w:tc>
        <w:tc>
          <w:tcPr>
            <w:tcW w:w="4325" w:type="dxa"/>
            <w:noWrap/>
          </w:tcPr>
          <w:p w:rsidR="00DC1AF0" w:rsidRPr="001546C8" w:rsidRDefault="00DC1AF0" w:rsidP="009046D6">
            <w:r w:rsidRPr="001546C8">
              <w:rPr>
                <w:rFonts w:hint="eastAsia"/>
              </w:rPr>
              <w:t>谢祥焘</w:t>
            </w:r>
          </w:p>
        </w:tc>
        <w:tc>
          <w:tcPr>
            <w:tcW w:w="1118" w:type="dxa"/>
            <w:vMerge/>
          </w:tcPr>
          <w:p w:rsidR="00DC1AF0" w:rsidRPr="001546C8" w:rsidRDefault="00DC1AF0"/>
        </w:tc>
        <w:tc>
          <w:tcPr>
            <w:tcW w:w="1042" w:type="dxa"/>
            <w:noWrap/>
          </w:tcPr>
          <w:p w:rsidR="00DC1AF0" w:rsidRPr="001546C8" w:rsidRDefault="00DC1AF0" w:rsidP="009046D6">
            <w:r w:rsidRPr="001546C8">
              <w:t>1</w:t>
            </w:r>
          </w:p>
        </w:tc>
        <w:tc>
          <w:tcPr>
            <w:tcW w:w="1009" w:type="dxa"/>
            <w:noWrap/>
          </w:tcPr>
          <w:p w:rsidR="00DC1AF0" w:rsidRPr="001546C8" w:rsidRDefault="00DC1AF0" w:rsidP="009046D6">
            <w:r w:rsidRPr="001546C8">
              <w:t>0.2</w:t>
            </w:r>
          </w:p>
        </w:tc>
        <w:tc>
          <w:tcPr>
            <w:tcW w:w="1977" w:type="dxa"/>
            <w:vMerge/>
          </w:tcPr>
          <w:p w:rsidR="00DC1AF0" w:rsidRPr="001546C8" w:rsidRDefault="00DC1AF0"/>
        </w:tc>
      </w:tr>
      <w:tr w:rsidR="00DC1AF0" w:rsidRPr="001546C8" w:rsidTr="001546C8">
        <w:trPr>
          <w:trHeight w:val="402"/>
        </w:trPr>
        <w:tc>
          <w:tcPr>
            <w:tcW w:w="663" w:type="dxa"/>
            <w:noWrap/>
          </w:tcPr>
          <w:p w:rsidR="00DC1AF0" w:rsidRPr="001546C8" w:rsidRDefault="00DC1AF0" w:rsidP="009046D6">
            <w:pPr>
              <w:rPr>
                <w:b/>
                <w:bCs/>
              </w:rPr>
            </w:pPr>
            <w:r w:rsidRPr="001546C8">
              <w:rPr>
                <w:b/>
                <w:bCs/>
              </w:rPr>
              <w:t>136</w:t>
            </w:r>
          </w:p>
        </w:tc>
        <w:tc>
          <w:tcPr>
            <w:tcW w:w="1066" w:type="dxa"/>
            <w:noWrap/>
          </w:tcPr>
          <w:p w:rsidR="00DC1AF0" w:rsidRPr="001546C8" w:rsidRDefault="00DC1AF0">
            <w:r w:rsidRPr="001546C8">
              <w:rPr>
                <w:rFonts w:hint="eastAsia"/>
              </w:rPr>
              <w:t>实用新型</w:t>
            </w:r>
          </w:p>
        </w:tc>
        <w:tc>
          <w:tcPr>
            <w:tcW w:w="4325" w:type="dxa"/>
            <w:noWrap/>
          </w:tcPr>
          <w:p w:rsidR="00DC1AF0" w:rsidRPr="001546C8" w:rsidRDefault="00DC1AF0" w:rsidP="009046D6">
            <w:r w:rsidRPr="001546C8">
              <w:rPr>
                <w:rFonts w:hint="eastAsia"/>
              </w:rPr>
              <w:t>许奔</w:t>
            </w:r>
          </w:p>
        </w:tc>
        <w:tc>
          <w:tcPr>
            <w:tcW w:w="1118" w:type="dxa"/>
            <w:vMerge/>
          </w:tcPr>
          <w:p w:rsidR="00DC1AF0" w:rsidRPr="001546C8" w:rsidRDefault="00DC1AF0"/>
        </w:tc>
        <w:tc>
          <w:tcPr>
            <w:tcW w:w="1042" w:type="dxa"/>
            <w:noWrap/>
          </w:tcPr>
          <w:p w:rsidR="00DC1AF0" w:rsidRPr="001546C8" w:rsidRDefault="00DC1AF0" w:rsidP="009046D6">
            <w:r w:rsidRPr="001546C8">
              <w:t>1</w:t>
            </w:r>
          </w:p>
        </w:tc>
        <w:tc>
          <w:tcPr>
            <w:tcW w:w="1009" w:type="dxa"/>
            <w:noWrap/>
          </w:tcPr>
          <w:p w:rsidR="00DC1AF0" w:rsidRPr="001546C8" w:rsidRDefault="00DC1AF0" w:rsidP="009046D6">
            <w:r w:rsidRPr="001546C8">
              <w:t>0.2</w:t>
            </w:r>
          </w:p>
        </w:tc>
        <w:tc>
          <w:tcPr>
            <w:tcW w:w="1977" w:type="dxa"/>
            <w:vMerge/>
          </w:tcPr>
          <w:p w:rsidR="00DC1AF0" w:rsidRPr="001546C8" w:rsidRDefault="00DC1AF0"/>
        </w:tc>
      </w:tr>
      <w:tr w:rsidR="00DC1AF0" w:rsidRPr="001546C8" w:rsidTr="001546C8">
        <w:trPr>
          <w:trHeight w:val="402"/>
        </w:trPr>
        <w:tc>
          <w:tcPr>
            <w:tcW w:w="663" w:type="dxa"/>
            <w:noWrap/>
          </w:tcPr>
          <w:p w:rsidR="00DC1AF0" w:rsidRPr="001546C8" w:rsidRDefault="00DC1AF0" w:rsidP="009046D6">
            <w:pPr>
              <w:rPr>
                <w:b/>
                <w:bCs/>
              </w:rPr>
            </w:pPr>
            <w:r w:rsidRPr="001546C8">
              <w:rPr>
                <w:b/>
                <w:bCs/>
              </w:rPr>
              <w:t>137</w:t>
            </w:r>
          </w:p>
        </w:tc>
        <w:tc>
          <w:tcPr>
            <w:tcW w:w="1066" w:type="dxa"/>
            <w:noWrap/>
          </w:tcPr>
          <w:p w:rsidR="00DC1AF0" w:rsidRPr="001546C8" w:rsidRDefault="00DC1AF0">
            <w:r w:rsidRPr="001546C8">
              <w:rPr>
                <w:rFonts w:hint="eastAsia"/>
              </w:rPr>
              <w:t>实用新型</w:t>
            </w:r>
          </w:p>
        </w:tc>
        <w:tc>
          <w:tcPr>
            <w:tcW w:w="4325" w:type="dxa"/>
            <w:noWrap/>
          </w:tcPr>
          <w:p w:rsidR="00DC1AF0" w:rsidRPr="001546C8" w:rsidRDefault="00DC1AF0" w:rsidP="009046D6">
            <w:r w:rsidRPr="001546C8">
              <w:rPr>
                <w:rFonts w:hint="eastAsia"/>
              </w:rPr>
              <w:t>叶杰祥</w:t>
            </w:r>
          </w:p>
        </w:tc>
        <w:tc>
          <w:tcPr>
            <w:tcW w:w="1118" w:type="dxa"/>
            <w:vMerge/>
          </w:tcPr>
          <w:p w:rsidR="00DC1AF0" w:rsidRPr="001546C8" w:rsidRDefault="00DC1AF0"/>
        </w:tc>
        <w:tc>
          <w:tcPr>
            <w:tcW w:w="1042" w:type="dxa"/>
            <w:noWrap/>
          </w:tcPr>
          <w:p w:rsidR="00DC1AF0" w:rsidRPr="001546C8" w:rsidRDefault="00DC1AF0" w:rsidP="009046D6">
            <w:r w:rsidRPr="001546C8">
              <w:t>1</w:t>
            </w:r>
          </w:p>
        </w:tc>
        <w:tc>
          <w:tcPr>
            <w:tcW w:w="1009" w:type="dxa"/>
            <w:noWrap/>
          </w:tcPr>
          <w:p w:rsidR="00DC1AF0" w:rsidRPr="001546C8" w:rsidRDefault="00DC1AF0" w:rsidP="009046D6">
            <w:r w:rsidRPr="001546C8">
              <w:t>0.2</w:t>
            </w:r>
          </w:p>
        </w:tc>
        <w:tc>
          <w:tcPr>
            <w:tcW w:w="1977" w:type="dxa"/>
            <w:vMerge/>
          </w:tcPr>
          <w:p w:rsidR="00DC1AF0" w:rsidRPr="001546C8" w:rsidRDefault="00DC1AF0"/>
        </w:tc>
      </w:tr>
      <w:tr w:rsidR="00DC1AF0" w:rsidRPr="001546C8" w:rsidTr="001546C8">
        <w:trPr>
          <w:trHeight w:val="402"/>
        </w:trPr>
        <w:tc>
          <w:tcPr>
            <w:tcW w:w="663" w:type="dxa"/>
            <w:noWrap/>
          </w:tcPr>
          <w:p w:rsidR="00DC1AF0" w:rsidRPr="001546C8" w:rsidRDefault="00DC1AF0" w:rsidP="009046D6">
            <w:pPr>
              <w:rPr>
                <w:b/>
                <w:bCs/>
              </w:rPr>
            </w:pPr>
            <w:r w:rsidRPr="001546C8">
              <w:rPr>
                <w:b/>
                <w:bCs/>
              </w:rPr>
              <w:t>138</w:t>
            </w:r>
          </w:p>
        </w:tc>
        <w:tc>
          <w:tcPr>
            <w:tcW w:w="1066" w:type="dxa"/>
            <w:noWrap/>
          </w:tcPr>
          <w:p w:rsidR="00DC1AF0" w:rsidRPr="001546C8" w:rsidRDefault="00DC1AF0">
            <w:r w:rsidRPr="001546C8">
              <w:rPr>
                <w:rFonts w:hint="eastAsia"/>
              </w:rPr>
              <w:t>实用新型</w:t>
            </w:r>
          </w:p>
        </w:tc>
        <w:tc>
          <w:tcPr>
            <w:tcW w:w="4325" w:type="dxa"/>
            <w:noWrap/>
          </w:tcPr>
          <w:p w:rsidR="00DC1AF0" w:rsidRPr="001546C8" w:rsidRDefault="00DC1AF0" w:rsidP="009046D6">
            <w:r w:rsidRPr="001546C8">
              <w:rPr>
                <w:rFonts w:hint="eastAsia"/>
              </w:rPr>
              <w:t>张佳恩</w:t>
            </w:r>
          </w:p>
        </w:tc>
        <w:tc>
          <w:tcPr>
            <w:tcW w:w="1118" w:type="dxa"/>
            <w:vMerge/>
          </w:tcPr>
          <w:p w:rsidR="00DC1AF0" w:rsidRPr="001546C8" w:rsidRDefault="00DC1AF0"/>
        </w:tc>
        <w:tc>
          <w:tcPr>
            <w:tcW w:w="1042" w:type="dxa"/>
            <w:noWrap/>
          </w:tcPr>
          <w:p w:rsidR="00DC1AF0" w:rsidRPr="001546C8" w:rsidRDefault="00DC1AF0" w:rsidP="009046D6">
            <w:r w:rsidRPr="001546C8">
              <w:t>1</w:t>
            </w:r>
          </w:p>
        </w:tc>
        <w:tc>
          <w:tcPr>
            <w:tcW w:w="1009" w:type="dxa"/>
            <w:noWrap/>
          </w:tcPr>
          <w:p w:rsidR="00DC1AF0" w:rsidRPr="001546C8" w:rsidRDefault="00DC1AF0" w:rsidP="009046D6">
            <w:r w:rsidRPr="001546C8">
              <w:t>0.2</w:t>
            </w:r>
          </w:p>
        </w:tc>
        <w:tc>
          <w:tcPr>
            <w:tcW w:w="1977" w:type="dxa"/>
            <w:vMerge/>
          </w:tcPr>
          <w:p w:rsidR="00DC1AF0" w:rsidRPr="001546C8" w:rsidRDefault="00DC1AF0"/>
        </w:tc>
      </w:tr>
      <w:tr w:rsidR="00DC1AF0" w:rsidRPr="001546C8" w:rsidTr="001546C8">
        <w:trPr>
          <w:trHeight w:val="402"/>
        </w:trPr>
        <w:tc>
          <w:tcPr>
            <w:tcW w:w="663" w:type="dxa"/>
            <w:noWrap/>
          </w:tcPr>
          <w:p w:rsidR="00DC1AF0" w:rsidRPr="001546C8" w:rsidRDefault="00DC1AF0" w:rsidP="009046D6">
            <w:pPr>
              <w:rPr>
                <w:b/>
                <w:bCs/>
              </w:rPr>
            </w:pPr>
            <w:r w:rsidRPr="001546C8">
              <w:rPr>
                <w:b/>
                <w:bCs/>
              </w:rPr>
              <w:t>139</w:t>
            </w:r>
          </w:p>
        </w:tc>
        <w:tc>
          <w:tcPr>
            <w:tcW w:w="1066" w:type="dxa"/>
            <w:noWrap/>
          </w:tcPr>
          <w:p w:rsidR="00DC1AF0" w:rsidRPr="001546C8" w:rsidRDefault="00DC1AF0">
            <w:r w:rsidRPr="001546C8">
              <w:rPr>
                <w:rFonts w:hint="eastAsia"/>
              </w:rPr>
              <w:t>实用新型</w:t>
            </w:r>
          </w:p>
        </w:tc>
        <w:tc>
          <w:tcPr>
            <w:tcW w:w="4325" w:type="dxa"/>
            <w:noWrap/>
          </w:tcPr>
          <w:p w:rsidR="00DC1AF0" w:rsidRPr="001546C8" w:rsidRDefault="00DC1AF0" w:rsidP="009046D6">
            <w:r w:rsidRPr="001546C8">
              <w:rPr>
                <w:rFonts w:hint="eastAsia"/>
              </w:rPr>
              <w:t>张玲香</w:t>
            </w:r>
          </w:p>
        </w:tc>
        <w:tc>
          <w:tcPr>
            <w:tcW w:w="1118" w:type="dxa"/>
            <w:vMerge/>
          </w:tcPr>
          <w:p w:rsidR="00DC1AF0" w:rsidRPr="001546C8" w:rsidRDefault="00DC1AF0"/>
        </w:tc>
        <w:tc>
          <w:tcPr>
            <w:tcW w:w="1042" w:type="dxa"/>
            <w:noWrap/>
          </w:tcPr>
          <w:p w:rsidR="00DC1AF0" w:rsidRPr="001546C8" w:rsidRDefault="00DC1AF0" w:rsidP="009046D6">
            <w:r w:rsidRPr="001546C8">
              <w:t>1</w:t>
            </w:r>
          </w:p>
        </w:tc>
        <w:tc>
          <w:tcPr>
            <w:tcW w:w="1009" w:type="dxa"/>
            <w:noWrap/>
          </w:tcPr>
          <w:p w:rsidR="00DC1AF0" w:rsidRPr="001546C8" w:rsidRDefault="00DC1AF0" w:rsidP="009046D6">
            <w:r w:rsidRPr="001546C8">
              <w:t>0.2</w:t>
            </w:r>
          </w:p>
        </w:tc>
        <w:tc>
          <w:tcPr>
            <w:tcW w:w="1977" w:type="dxa"/>
            <w:vMerge/>
          </w:tcPr>
          <w:p w:rsidR="00DC1AF0" w:rsidRPr="001546C8" w:rsidRDefault="00DC1AF0"/>
        </w:tc>
      </w:tr>
      <w:tr w:rsidR="00DC1AF0" w:rsidRPr="001546C8" w:rsidTr="001546C8">
        <w:trPr>
          <w:trHeight w:val="402"/>
        </w:trPr>
        <w:tc>
          <w:tcPr>
            <w:tcW w:w="663" w:type="dxa"/>
            <w:noWrap/>
          </w:tcPr>
          <w:p w:rsidR="00DC1AF0" w:rsidRPr="001546C8" w:rsidRDefault="00DC1AF0" w:rsidP="009046D6">
            <w:pPr>
              <w:rPr>
                <w:b/>
                <w:bCs/>
              </w:rPr>
            </w:pPr>
            <w:r w:rsidRPr="001546C8">
              <w:rPr>
                <w:b/>
                <w:bCs/>
              </w:rPr>
              <w:t>140</w:t>
            </w:r>
          </w:p>
        </w:tc>
        <w:tc>
          <w:tcPr>
            <w:tcW w:w="1066" w:type="dxa"/>
            <w:noWrap/>
          </w:tcPr>
          <w:p w:rsidR="00DC1AF0" w:rsidRPr="001546C8" w:rsidRDefault="00DC1AF0">
            <w:r w:rsidRPr="001546C8">
              <w:rPr>
                <w:rFonts w:hint="eastAsia"/>
              </w:rPr>
              <w:t>实用新型</w:t>
            </w:r>
          </w:p>
        </w:tc>
        <w:tc>
          <w:tcPr>
            <w:tcW w:w="4325" w:type="dxa"/>
            <w:noWrap/>
          </w:tcPr>
          <w:p w:rsidR="00DC1AF0" w:rsidRPr="001546C8" w:rsidRDefault="00DC1AF0" w:rsidP="009046D6">
            <w:r w:rsidRPr="001546C8">
              <w:rPr>
                <w:rFonts w:hint="eastAsia"/>
              </w:rPr>
              <w:t>张培芬</w:t>
            </w:r>
          </w:p>
        </w:tc>
        <w:tc>
          <w:tcPr>
            <w:tcW w:w="1118" w:type="dxa"/>
            <w:vMerge/>
          </w:tcPr>
          <w:p w:rsidR="00DC1AF0" w:rsidRPr="001546C8" w:rsidRDefault="00DC1AF0"/>
        </w:tc>
        <w:tc>
          <w:tcPr>
            <w:tcW w:w="1042" w:type="dxa"/>
            <w:noWrap/>
          </w:tcPr>
          <w:p w:rsidR="00DC1AF0" w:rsidRPr="001546C8" w:rsidRDefault="00DC1AF0" w:rsidP="009046D6">
            <w:r w:rsidRPr="001546C8">
              <w:t>1</w:t>
            </w:r>
          </w:p>
        </w:tc>
        <w:tc>
          <w:tcPr>
            <w:tcW w:w="1009" w:type="dxa"/>
            <w:noWrap/>
          </w:tcPr>
          <w:p w:rsidR="00DC1AF0" w:rsidRPr="001546C8" w:rsidRDefault="00DC1AF0" w:rsidP="009046D6">
            <w:r w:rsidRPr="001546C8">
              <w:t>0.2</w:t>
            </w:r>
          </w:p>
        </w:tc>
        <w:tc>
          <w:tcPr>
            <w:tcW w:w="1977" w:type="dxa"/>
            <w:vMerge/>
          </w:tcPr>
          <w:p w:rsidR="00DC1AF0" w:rsidRPr="001546C8" w:rsidRDefault="00DC1AF0"/>
        </w:tc>
      </w:tr>
      <w:tr w:rsidR="00DC1AF0" w:rsidRPr="001546C8" w:rsidTr="001546C8">
        <w:trPr>
          <w:trHeight w:val="402"/>
        </w:trPr>
        <w:tc>
          <w:tcPr>
            <w:tcW w:w="663" w:type="dxa"/>
            <w:noWrap/>
          </w:tcPr>
          <w:p w:rsidR="00DC1AF0" w:rsidRPr="001546C8" w:rsidRDefault="00DC1AF0" w:rsidP="009046D6">
            <w:pPr>
              <w:rPr>
                <w:b/>
                <w:bCs/>
              </w:rPr>
            </w:pPr>
            <w:r w:rsidRPr="001546C8">
              <w:rPr>
                <w:b/>
                <w:bCs/>
              </w:rPr>
              <w:t>141</w:t>
            </w:r>
          </w:p>
        </w:tc>
        <w:tc>
          <w:tcPr>
            <w:tcW w:w="1066" w:type="dxa"/>
            <w:noWrap/>
          </w:tcPr>
          <w:p w:rsidR="00DC1AF0" w:rsidRPr="001546C8" w:rsidRDefault="00DC1AF0">
            <w:r w:rsidRPr="001546C8">
              <w:rPr>
                <w:rFonts w:hint="eastAsia"/>
              </w:rPr>
              <w:t>实用新型</w:t>
            </w:r>
          </w:p>
        </w:tc>
        <w:tc>
          <w:tcPr>
            <w:tcW w:w="4325" w:type="dxa"/>
            <w:noWrap/>
          </w:tcPr>
          <w:p w:rsidR="00DC1AF0" w:rsidRPr="001546C8" w:rsidRDefault="00DC1AF0" w:rsidP="009046D6">
            <w:r w:rsidRPr="001546C8">
              <w:rPr>
                <w:rFonts w:hint="eastAsia"/>
              </w:rPr>
              <w:t>张清聪</w:t>
            </w:r>
          </w:p>
        </w:tc>
        <w:tc>
          <w:tcPr>
            <w:tcW w:w="1118" w:type="dxa"/>
            <w:vMerge/>
          </w:tcPr>
          <w:p w:rsidR="00DC1AF0" w:rsidRPr="001546C8" w:rsidRDefault="00DC1AF0"/>
        </w:tc>
        <w:tc>
          <w:tcPr>
            <w:tcW w:w="1042" w:type="dxa"/>
            <w:noWrap/>
          </w:tcPr>
          <w:p w:rsidR="00DC1AF0" w:rsidRPr="001546C8" w:rsidRDefault="00DC1AF0" w:rsidP="009046D6">
            <w:r w:rsidRPr="001546C8">
              <w:t>1</w:t>
            </w:r>
          </w:p>
        </w:tc>
        <w:tc>
          <w:tcPr>
            <w:tcW w:w="1009" w:type="dxa"/>
            <w:noWrap/>
          </w:tcPr>
          <w:p w:rsidR="00DC1AF0" w:rsidRPr="001546C8" w:rsidRDefault="00DC1AF0" w:rsidP="009046D6">
            <w:r w:rsidRPr="001546C8">
              <w:t>0.2</w:t>
            </w:r>
          </w:p>
        </w:tc>
        <w:tc>
          <w:tcPr>
            <w:tcW w:w="1977" w:type="dxa"/>
            <w:vMerge/>
          </w:tcPr>
          <w:p w:rsidR="00DC1AF0" w:rsidRPr="001546C8" w:rsidRDefault="00DC1AF0"/>
        </w:tc>
      </w:tr>
      <w:tr w:rsidR="00DC1AF0" w:rsidRPr="001546C8" w:rsidTr="001546C8">
        <w:trPr>
          <w:trHeight w:val="402"/>
        </w:trPr>
        <w:tc>
          <w:tcPr>
            <w:tcW w:w="663" w:type="dxa"/>
            <w:noWrap/>
          </w:tcPr>
          <w:p w:rsidR="00DC1AF0" w:rsidRPr="001546C8" w:rsidRDefault="00DC1AF0" w:rsidP="009046D6">
            <w:pPr>
              <w:rPr>
                <w:b/>
                <w:bCs/>
              </w:rPr>
            </w:pPr>
            <w:r w:rsidRPr="001546C8">
              <w:rPr>
                <w:b/>
                <w:bCs/>
              </w:rPr>
              <w:t>142</w:t>
            </w:r>
          </w:p>
        </w:tc>
        <w:tc>
          <w:tcPr>
            <w:tcW w:w="1066" w:type="dxa"/>
            <w:noWrap/>
          </w:tcPr>
          <w:p w:rsidR="00DC1AF0" w:rsidRPr="001546C8" w:rsidRDefault="00DC1AF0">
            <w:r w:rsidRPr="001546C8">
              <w:rPr>
                <w:rFonts w:hint="eastAsia"/>
              </w:rPr>
              <w:t>实用新型</w:t>
            </w:r>
          </w:p>
        </w:tc>
        <w:tc>
          <w:tcPr>
            <w:tcW w:w="4325" w:type="dxa"/>
            <w:noWrap/>
          </w:tcPr>
          <w:p w:rsidR="00DC1AF0" w:rsidRPr="001546C8" w:rsidRDefault="00DC1AF0" w:rsidP="009046D6">
            <w:r w:rsidRPr="001546C8">
              <w:rPr>
                <w:rFonts w:hint="eastAsia"/>
              </w:rPr>
              <w:t>张秋达</w:t>
            </w:r>
          </w:p>
        </w:tc>
        <w:tc>
          <w:tcPr>
            <w:tcW w:w="1118" w:type="dxa"/>
            <w:vMerge/>
          </w:tcPr>
          <w:p w:rsidR="00DC1AF0" w:rsidRPr="001546C8" w:rsidRDefault="00DC1AF0"/>
        </w:tc>
        <w:tc>
          <w:tcPr>
            <w:tcW w:w="1042" w:type="dxa"/>
            <w:noWrap/>
          </w:tcPr>
          <w:p w:rsidR="00DC1AF0" w:rsidRPr="001546C8" w:rsidRDefault="00DC1AF0" w:rsidP="009046D6">
            <w:r w:rsidRPr="001546C8">
              <w:t>1</w:t>
            </w:r>
          </w:p>
        </w:tc>
        <w:tc>
          <w:tcPr>
            <w:tcW w:w="1009" w:type="dxa"/>
            <w:noWrap/>
          </w:tcPr>
          <w:p w:rsidR="00DC1AF0" w:rsidRPr="001546C8" w:rsidRDefault="00DC1AF0" w:rsidP="009046D6">
            <w:r w:rsidRPr="001546C8">
              <w:t>0.2</w:t>
            </w:r>
          </w:p>
        </w:tc>
        <w:tc>
          <w:tcPr>
            <w:tcW w:w="1977" w:type="dxa"/>
            <w:vMerge/>
          </w:tcPr>
          <w:p w:rsidR="00DC1AF0" w:rsidRPr="001546C8" w:rsidRDefault="00DC1AF0"/>
        </w:tc>
      </w:tr>
      <w:tr w:rsidR="00DC1AF0" w:rsidRPr="001546C8" w:rsidTr="001546C8">
        <w:trPr>
          <w:trHeight w:val="402"/>
        </w:trPr>
        <w:tc>
          <w:tcPr>
            <w:tcW w:w="663" w:type="dxa"/>
            <w:noWrap/>
          </w:tcPr>
          <w:p w:rsidR="00DC1AF0" w:rsidRPr="001546C8" w:rsidRDefault="00DC1AF0" w:rsidP="009046D6">
            <w:pPr>
              <w:rPr>
                <w:b/>
                <w:bCs/>
              </w:rPr>
            </w:pPr>
            <w:r w:rsidRPr="001546C8">
              <w:rPr>
                <w:b/>
                <w:bCs/>
              </w:rPr>
              <w:t>143</w:t>
            </w:r>
          </w:p>
        </w:tc>
        <w:tc>
          <w:tcPr>
            <w:tcW w:w="1066" w:type="dxa"/>
            <w:noWrap/>
          </w:tcPr>
          <w:p w:rsidR="00DC1AF0" w:rsidRPr="001546C8" w:rsidRDefault="00DC1AF0">
            <w:r w:rsidRPr="001546C8">
              <w:rPr>
                <w:rFonts w:hint="eastAsia"/>
              </w:rPr>
              <w:t>实用新型</w:t>
            </w:r>
          </w:p>
        </w:tc>
        <w:tc>
          <w:tcPr>
            <w:tcW w:w="4325" w:type="dxa"/>
            <w:noWrap/>
          </w:tcPr>
          <w:p w:rsidR="00DC1AF0" w:rsidRPr="001546C8" w:rsidRDefault="00DC1AF0" w:rsidP="009046D6">
            <w:r w:rsidRPr="001546C8">
              <w:rPr>
                <w:rFonts w:hint="eastAsia"/>
              </w:rPr>
              <w:t>张晓芬</w:t>
            </w:r>
          </w:p>
        </w:tc>
        <w:tc>
          <w:tcPr>
            <w:tcW w:w="1118" w:type="dxa"/>
            <w:vMerge/>
          </w:tcPr>
          <w:p w:rsidR="00DC1AF0" w:rsidRPr="001546C8" w:rsidRDefault="00DC1AF0"/>
        </w:tc>
        <w:tc>
          <w:tcPr>
            <w:tcW w:w="1042" w:type="dxa"/>
            <w:noWrap/>
          </w:tcPr>
          <w:p w:rsidR="00DC1AF0" w:rsidRPr="001546C8" w:rsidRDefault="00DC1AF0" w:rsidP="009046D6">
            <w:r w:rsidRPr="001546C8">
              <w:t>1</w:t>
            </w:r>
          </w:p>
        </w:tc>
        <w:tc>
          <w:tcPr>
            <w:tcW w:w="1009" w:type="dxa"/>
            <w:noWrap/>
          </w:tcPr>
          <w:p w:rsidR="00DC1AF0" w:rsidRPr="001546C8" w:rsidRDefault="00DC1AF0" w:rsidP="009046D6">
            <w:r w:rsidRPr="001546C8">
              <w:t>0.2</w:t>
            </w:r>
          </w:p>
        </w:tc>
        <w:tc>
          <w:tcPr>
            <w:tcW w:w="1977" w:type="dxa"/>
            <w:vMerge/>
          </w:tcPr>
          <w:p w:rsidR="00DC1AF0" w:rsidRPr="001546C8" w:rsidRDefault="00DC1AF0"/>
        </w:tc>
      </w:tr>
      <w:tr w:rsidR="00DC1AF0" w:rsidRPr="001546C8" w:rsidTr="001546C8">
        <w:trPr>
          <w:trHeight w:val="402"/>
        </w:trPr>
        <w:tc>
          <w:tcPr>
            <w:tcW w:w="663" w:type="dxa"/>
            <w:noWrap/>
          </w:tcPr>
          <w:p w:rsidR="00DC1AF0" w:rsidRPr="001546C8" w:rsidRDefault="00DC1AF0" w:rsidP="009046D6">
            <w:pPr>
              <w:rPr>
                <w:b/>
                <w:bCs/>
              </w:rPr>
            </w:pPr>
            <w:r w:rsidRPr="001546C8">
              <w:rPr>
                <w:b/>
                <w:bCs/>
              </w:rPr>
              <w:t>144</w:t>
            </w:r>
          </w:p>
        </w:tc>
        <w:tc>
          <w:tcPr>
            <w:tcW w:w="1066" w:type="dxa"/>
            <w:noWrap/>
          </w:tcPr>
          <w:p w:rsidR="00DC1AF0" w:rsidRPr="001546C8" w:rsidRDefault="00DC1AF0">
            <w:r w:rsidRPr="001546C8">
              <w:rPr>
                <w:rFonts w:hint="eastAsia"/>
              </w:rPr>
              <w:t>实用新型</w:t>
            </w:r>
          </w:p>
        </w:tc>
        <w:tc>
          <w:tcPr>
            <w:tcW w:w="4325" w:type="dxa"/>
            <w:noWrap/>
          </w:tcPr>
          <w:p w:rsidR="00DC1AF0" w:rsidRPr="001546C8" w:rsidRDefault="00DC1AF0" w:rsidP="009046D6">
            <w:r w:rsidRPr="001546C8">
              <w:rPr>
                <w:rFonts w:hint="eastAsia"/>
              </w:rPr>
              <w:t>张晓晶</w:t>
            </w:r>
          </w:p>
        </w:tc>
        <w:tc>
          <w:tcPr>
            <w:tcW w:w="1118" w:type="dxa"/>
            <w:vMerge/>
          </w:tcPr>
          <w:p w:rsidR="00DC1AF0" w:rsidRPr="001546C8" w:rsidRDefault="00DC1AF0"/>
        </w:tc>
        <w:tc>
          <w:tcPr>
            <w:tcW w:w="1042" w:type="dxa"/>
            <w:noWrap/>
          </w:tcPr>
          <w:p w:rsidR="00DC1AF0" w:rsidRPr="001546C8" w:rsidRDefault="00DC1AF0" w:rsidP="009046D6">
            <w:r w:rsidRPr="001546C8">
              <w:t>1</w:t>
            </w:r>
          </w:p>
        </w:tc>
        <w:tc>
          <w:tcPr>
            <w:tcW w:w="1009" w:type="dxa"/>
            <w:noWrap/>
          </w:tcPr>
          <w:p w:rsidR="00DC1AF0" w:rsidRPr="001546C8" w:rsidRDefault="00DC1AF0" w:rsidP="009046D6">
            <w:r w:rsidRPr="001546C8">
              <w:t>0.2</w:t>
            </w:r>
          </w:p>
        </w:tc>
        <w:tc>
          <w:tcPr>
            <w:tcW w:w="1977" w:type="dxa"/>
            <w:vMerge/>
          </w:tcPr>
          <w:p w:rsidR="00DC1AF0" w:rsidRPr="001546C8" w:rsidRDefault="00DC1AF0"/>
        </w:tc>
      </w:tr>
      <w:tr w:rsidR="00DC1AF0" w:rsidRPr="001546C8" w:rsidTr="001546C8">
        <w:trPr>
          <w:trHeight w:val="402"/>
        </w:trPr>
        <w:tc>
          <w:tcPr>
            <w:tcW w:w="663" w:type="dxa"/>
            <w:noWrap/>
          </w:tcPr>
          <w:p w:rsidR="00DC1AF0" w:rsidRPr="001546C8" w:rsidRDefault="00DC1AF0" w:rsidP="009046D6">
            <w:pPr>
              <w:rPr>
                <w:b/>
                <w:bCs/>
              </w:rPr>
            </w:pPr>
            <w:r w:rsidRPr="001546C8">
              <w:rPr>
                <w:b/>
                <w:bCs/>
              </w:rPr>
              <w:t>145</w:t>
            </w:r>
          </w:p>
        </w:tc>
        <w:tc>
          <w:tcPr>
            <w:tcW w:w="1066" w:type="dxa"/>
            <w:noWrap/>
          </w:tcPr>
          <w:p w:rsidR="00DC1AF0" w:rsidRPr="001546C8" w:rsidRDefault="00DC1AF0">
            <w:r w:rsidRPr="001546C8">
              <w:rPr>
                <w:rFonts w:hint="eastAsia"/>
              </w:rPr>
              <w:t>实用新型</w:t>
            </w:r>
          </w:p>
        </w:tc>
        <w:tc>
          <w:tcPr>
            <w:tcW w:w="4325" w:type="dxa"/>
            <w:noWrap/>
          </w:tcPr>
          <w:p w:rsidR="00DC1AF0" w:rsidRPr="001546C8" w:rsidRDefault="00DC1AF0" w:rsidP="009046D6">
            <w:r w:rsidRPr="001546C8">
              <w:rPr>
                <w:rFonts w:hint="eastAsia"/>
              </w:rPr>
              <w:t>张月玲</w:t>
            </w:r>
          </w:p>
        </w:tc>
        <w:tc>
          <w:tcPr>
            <w:tcW w:w="1118" w:type="dxa"/>
            <w:vMerge/>
          </w:tcPr>
          <w:p w:rsidR="00DC1AF0" w:rsidRPr="001546C8" w:rsidRDefault="00DC1AF0"/>
        </w:tc>
        <w:tc>
          <w:tcPr>
            <w:tcW w:w="1042" w:type="dxa"/>
            <w:noWrap/>
          </w:tcPr>
          <w:p w:rsidR="00DC1AF0" w:rsidRPr="001546C8" w:rsidRDefault="00DC1AF0" w:rsidP="009046D6">
            <w:r w:rsidRPr="001546C8">
              <w:t>1</w:t>
            </w:r>
          </w:p>
        </w:tc>
        <w:tc>
          <w:tcPr>
            <w:tcW w:w="1009" w:type="dxa"/>
            <w:noWrap/>
          </w:tcPr>
          <w:p w:rsidR="00DC1AF0" w:rsidRPr="001546C8" w:rsidRDefault="00DC1AF0" w:rsidP="009046D6">
            <w:r w:rsidRPr="001546C8">
              <w:t>0.2</w:t>
            </w:r>
          </w:p>
        </w:tc>
        <w:tc>
          <w:tcPr>
            <w:tcW w:w="1977" w:type="dxa"/>
            <w:vMerge/>
          </w:tcPr>
          <w:p w:rsidR="00DC1AF0" w:rsidRPr="001546C8" w:rsidRDefault="00DC1AF0"/>
        </w:tc>
      </w:tr>
      <w:tr w:rsidR="00DC1AF0" w:rsidRPr="001546C8" w:rsidTr="001546C8">
        <w:trPr>
          <w:trHeight w:val="402"/>
        </w:trPr>
        <w:tc>
          <w:tcPr>
            <w:tcW w:w="663" w:type="dxa"/>
            <w:noWrap/>
          </w:tcPr>
          <w:p w:rsidR="00DC1AF0" w:rsidRPr="001546C8" w:rsidRDefault="00DC1AF0" w:rsidP="009046D6">
            <w:pPr>
              <w:rPr>
                <w:b/>
                <w:bCs/>
              </w:rPr>
            </w:pPr>
            <w:r w:rsidRPr="001546C8">
              <w:rPr>
                <w:b/>
                <w:bCs/>
              </w:rPr>
              <w:t>146</w:t>
            </w:r>
          </w:p>
        </w:tc>
        <w:tc>
          <w:tcPr>
            <w:tcW w:w="1066" w:type="dxa"/>
            <w:noWrap/>
          </w:tcPr>
          <w:p w:rsidR="00DC1AF0" w:rsidRPr="001546C8" w:rsidRDefault="00DC1AF0">
            <w:r w:rsidRPr="001546C8">
              <w:rPr>
                <w:rFonts w:hint="eastAsia"/>
              </w:rPr>
              <w:t>实用新型</w:t>
            </w:r>
          </w:p>
        </w:tc>
        <w:tc>
          <w:tcPr>
            <w:tcW w:w="4325" w:type="dxa"/>
            <w:noWrap/>
          </w:tcPr>
          <w:p w:rsidR="00DC1AF0" w:rsidRPr="001546C8" w:rsidRDefault="00DC1AF0" w:rsidP="009046D6">
            <w:r w:rsidRPr="001546C8">
              <w:rPr>
                <w:rFonts w:hint="eastAsia"/>
              </w:rPr>
              <w:t>赵志坚</w:t>
            </w:r>
          </w:p>
        </w:tc>
        <w:tc>
          <w:tcPr>
            <w:tcW w:w="1118" w:type="dxa"/>
            <w:vMerge/>
          </w:tcPr>
          <w:p w:rsidR="00DC1AF0" w:rsidRPr="001546C8" w:rsidRDefault="00DC1AF0"/>
        </w:tc>
        <w:tc>
          <w:tcPr>
            <w:tcW w:w="1042" w:type="dxa"/>
            <w:noWrap/>
          </w:tcPr>
          <w:p w:rsidR="00DC1AF0" w:rsidRPr="001546C8" w:rsidRDefault="00DC1AF0" w:rsidP="009046D6">
            <w:r w:rsidRPr="001546C8">
              <w:t>1</w:t>
            </w:r>
          </w:p>
        </w:tc>
        <w:tc>
          <w:tcPr>
            <w:tcW w:w="1009" w:type="dxa"/>
            <w:noWrap/>
          </w:tcPr>
          <w:p w:rsidR="00DC1AF0" w:rsidRPr="001546C8" w:rsidRDefault="00DC1AF0" w:rsidP="009046D6">
            <w:r w:rsidRPr="001546C8">
              <w:t>0.2</w:t>
            </w:r>
          </w:p>
        </w:tc>
        <w:tc>
          <w:tcPr>
            <w:tcW w:w="1977" w:type="dxa"/>
            <w:vMerge/>
          </w:tcPr>
          <w:p w:rsidR="00DC1AF0" w:rsidRPr="001546C8" w:rsidRDefault="00DC1AF0"/>
        </w:tc>
      </w:tr>
      <w:tr w:rsidR="00DC1AF0" w:rsidRPr="001546C8" w:rsidTr="001546C8">
        <w:trPr>
          <w:trHeight w:val="402"/>
        </w:trPr>
        <w:tc>
          <w:tcPr>
            <w:tcW w:w="663" w:type="dxa"/>
            <w:noWrap/>
          </w:tcPr>
          <w:p w:rsidR="00DC1AF0" w:rsidRPr="001546C8" w:rsidRDefault="00DC1AF0" w:rsidP="009046D6">
            <w:pPr>
              <w:rPr>
                <w:b/>
                <w:bCs/>
              </w:rPr>
            </w:pPr>
            <w:r w:rsidRPr="001546C8">
              <w:rPr>
                <w:b/>
                <w:bCs/>
              </w:rPr>
              <w:t>147</w:t>
            </w:r>
          </w:p>
        </w:tc>
        <w:tc>
          <w:tcPr>
            <w:tcW w:w="1066" w:type="dxa"/>
            <w:noWrap/>
          </w:tcPr>
          <w:p w:rsidR="00DC1AF0" w:rsidRPr="001546C8" w:rsidRDefault="00DC1AF0">
            <w:r w:rsidRPr="001546C8">
              <w:rPr>
                <w:rFonts w:hint="eastAsia"/>
              </w:rPr>
              <w:t>实用新型</w:t>
            </w:r>
          </w:p>
        </w:tc>
        <w:tc>
          <w:tcPr>
            <w:tcW w:w="4325" w:type="dxa"/>
            <w:noWrap/>
          </w:tcPr>
          <w:p w:rsidR="00DC1AF0" w:rsidRPr="001546C8" w:rsidRDefault="00DC1AF0" w:rsidP="009046D6">
            <w:r w:rsidRPr="001546C8">
              <w:rPr>
                <w:rFonts w:hint="eastAsia"/>
              </w:rPr>
              <w:t>郑艳红</w:t>
            </w:r>
          </w:p>
        </w:tc>
        <w:tc>
          <w:tcPr>
            <w:tcW w:w="1118" w:type="dxa"/>
            <w:vMerge/>
          </w:tcPr>
          <w:p w:rsidR="00DC1AF0" w:rsidRPr="001546C8" w:rsidRDefault="00DC1AF0"/>
        </w:tc>
        <w:tc>
          <w:tcPr>
            <w:tcW w:w="1042" w:type="dxa"/>
            <w:noWrap/>
          </w:tcPr>
          <w:p w:rsidR="00DC1AF0" w:rsidRPr="001546C8" w:rsidRDefault="00DC1AF0" w:rsidP="009046D6">
            <w:r w:rsidRPr="001546C8">
              <w:t>1</w:t>
            </w:r>
          </w:p>
        </w:tc>
        <w:tc>
          <w:tcPr>
            <w:tcW w:w="1009" w:type="dxa"/>
            <w:noWrap/>
          </w:tcPr>
          <w:p w:rsidR="00DC1AF0" w:rsidRPr="001546C8" w:rsidRDefault="00DC1AF0" w:rsidP="009046D6">
            <w:r w:rsidRPr="001546C8">
              <w:t>0.2</w:t>
            </w:r>
          </w:p>
        </w:tc>
        <w:tc>
          <w:tcPr>
            <w:tcW w:w="1977" w:type="dxa"/>
            <w:vMerge w:val="restart"/>
          </w:tcPr>
          <w:p w:rsidR="00DC1AF0" w:rsidRPr="001546C8" w:rsidRDefault="00DC1AF0" w:rsidP="009046D6">
            <w:r w:rsidRPr="001546C8">
              <w:rPr>
                <w:rFonts w:hint="eastAsia"/>
              </w:rPr>
              <w:t>惠安县市场监督管理局</w:t>
            </w:r>
          </w:p>
        </w:tc>
      </w:tr>
      <w:tr w:rsidR="00DC1AF0" w:rsidRPr="001546C8" w:rsidTr="001546C8">
        <w:trPr>
          <w:trHeight w:val="402"/>
        </w:trPr>
        <w:tc>
          <w:tcPr>
            <w:tcW w:w="663" w:type="dxa"/>
            <w:noWrap/>
          </w:tcPr>
          <w:p w:rsidR="00DC1AF0" w:rsidRPr="001546C8" w:rsidRDefault="00DC1AF0" w:rsidP="009046D6">
            <w:pPr>
              <w:rPr>
                <w:b/>
                <w:bCs/>
              </w:rPr>
            </w:pPr>
            <w:r w:rsidRPr="001546C8">
              <w:rPr>
                <w:b/>
                <w:bCs/>
              </w:rPr>
              <w:t>148</w:t>
            </w:r>
          </w:p>
        </w:tc>
        <w:tc>
          <w:tcPr>
            <w:tcW w:w="1066" w:type="dxa"/>
            <w:noWrap/>
          </w:tcPr>
          <w:p w:rsidR="00DC1AF0" w:rsidRPr="001546C8" w:rsidRDefault="00DC1AF0">
            <w:r w:rsidRPr="001546C8">
              <w:rPr>
                <w:rFonts w:hint="eastAsia"/>
              </w:rPr>
              <w:t>实用新型</w:t>
            </w:r>
          </w:p>
        </w:tc>
        <w:tc>
          <w:tcPr>
            <w:tcW w:w="4325" w:type="dxa"/>
            <w:noWrap/>
          </w:tcPr>
          <w:p w:rsidR="00DC1AF0" w:rsidRPr="001546C8" w:rsidRDefault="00DC1AF0" w:rsidP="009046D6">
            <w:r w:rsidRPr="001546C8">
              <w:rPr>
                <w:rFonts w:hint="eastAsia"/>
              </w:rPr>
              <w:t>庄琼霞</w:t>
            </w:r>
          </w:p>
        </w:tc>
        <w:tc>
          <w:tcPr>
            <w:tcW w:w="1118" w:type="dxa"/>
            <w:vMerge/>
          </w:tcPr>
          <w:p w:rsidR="00DC1AF0" w:rsidRPr="001546C8" w:rsidRDefault="00DC1AF0"/>
        </w:tc>
        <w:tc>
          <w:tcPr>
            <w:tcW w:w="1042" w:type="dxa"/>
            <w:noWrap/>
          </w:tcPr>
          <w:p w:rsidR="00DC1AF0" w:rsidRPr="001546C8" w:rsidRDefault="00DC1AF0" w:rsidP="009046D6">
            <w:r w:rsidRPr="001546C8">
              <w:t>1</w:t>
            </w:r>
          </w:p>
        </w:tc>
        <w:tc>
          <w:tcPr>
            <w:tcW w:w="1009" w:type="dxa"/>
            <w:noWrap/>
          </w:tcPr>
          <w:p w:rsidR="00DC1AF0" w:rsidRPr="001546C8" w:rsidRDefault="00DC1AF0" w:rsidP="009046D6">
            <w:r w:rsidRPr="001546C8">
              <w:t>0.2</w:t>
            </w:r>
          </w:p>
        </w:tc>
        <w:tc>
          <w:tcPr>
            <w:tcW w:w="1977" w:type="dxa"/>
            <w:vMerge/>
          </w:tcPr>
          <w:p w:rsidR="00DC1AF0" w:rsidRPr="001546C8" w:rsidRDefault="00DC1AF0"/>
        </w:tc>
      </w:tr>
      <w:tr w:rsidR="00DC1AF0" w:rsidRPr="001546C8" w:rsidTr="001546C8">
        <w:trPr>
          <w:trHeight w:val="402"/>
        </w:trPr>
        <w:tc>
          <w:tcPr>
            <w:tcW w:w="663" w:type="dxa"/>
            <w:noWrap/>
          </w:tcPr>
          <w:p w:rsidR="00DC1AF0" w:rsidRPr="001546C8" w:rsidRDefault="00DC1AF0" w:rsidP="009046D6">
            <w:pPr>
              <w:rPr>
                <w:b/>
                <w:bCs/>
              </w:rPr>
            </w:pPr>
            <w:r w:rsidRPr="001546C8">
              <w:rPr>
                <w:b/>
                <w:bCs/>
              </w:rPr>
              <w:t>149</w:t>
            </w:r>
          </w:p>
        </w:tc>
        <w:tc>
          <w:tcPr>
            <w:tcW w:w="1066" w:type="dxa"/>
            <w:noWrap/>
          </w:tcPr>
          <w:p w:rsidR="00DC1AF0" w:rsidRPr="001546C8" w:rsidRDefault="00DC1AF0">
            <w:r w:rsidRPr="001546C8">
              <w:rPr>
                <w:rFonts w:hint="eastAsia"/>
              </w:rPr>
              <w:t>实用新型</w:t>
            </w:r>
          </w:p>
        </w:tc>
        <w:tc>
          <w:tcPr>
            <w:tcW w:w="4325" w:type="dxa"/>
            <w:noWrap/>
          </w:tcPr>
          <w:p w:rsidR="00DC1AF0" w:rsidRPr="001546C8" w:rsidRDefault="00DC1AF0" w:rsidP="009046D6">
            <w:r w:rsidRPr="001546C8">
              <w:rPr>
                <w:rFonts w:hint="eastAsia"/>
              </w:rPr>
              <w:t>庄钟兰</w:t>
            </w:r>
          </w:p>
        </w:tc>
        <w:tc>
          <w:tcPr>
            <w:tcW w:w="1118" w:type="dxa"/>
            <w:vMerge/>
          </w:tcPr>
          <w:p w:rsidR="00DC1AF0" w:rsidRPr="001546C8" w:rsidRDefault="00DC1AF0"/>
        </w:tc>
        <w:tc>
          <w:tcPr>
            <w:tcW w:w="1042" w:type="dxa"/>
            <w:noWrap/>
          </w:tcPr>
          <w:p w:rsidR="00DC1AF0" w:rsidRPr="001546C8" w:rsidRDefault="00DC1AF0" w:rsidP="009046D6">
            <w:r w:rsidRPr="001546C8">
              <w:t>1</w:t>
            </w:r>
          </w:p>
        </w:tc>
        <w:tc>
          <w:tcPr>
            <w:tcW w:w="1009" w:type="dxa"/>
            <w:noWrap/>
          </w:tcPr>
          <w:p w:rsidR="00DC1AF0" w:rsidRPr="001546C8" w:rsidRDefault="00DC1AF0" w:rsidP="009046D6">
            <w:r w:rsidRPr="001546C8">
              <w:t>0.2</w:t>
            </w:r>
          </w:p>
        </w:tc>
        <w:tc>
          <w:tcPr>
            <w:tcW w:w="1977" w:type="dxa"/>
            <w:vMerge/>
          </w:tcPr>
          <w:p w:rsidR="00DC1AF0" w:rsidRPr="001546C8" w:rsidRDefault="00DC1AF0"/>
        </w:tc>
      </w:tr>
      <w:tr w:rsidR="00DC1AF0" w:rsidRPr="001546C8" w:rsidTr="001546C8">
        <w:trPr>
          <w:trHeight w:val="402"/>
        </w:trPr>
        <w:tc>
          <w:tcPr>
            <w:tcW w:w="663" w:type="dxa"/>
            <w:noWrap/>
          </w:tcPr>
          <w:p w:rsidR="00DC1AF0" w:rsidRPr="001546C8" w:rsidRDefault="00DC1AF0" w:rsidP="009046D6">
            <w:pPr>
              <w:rPr>
                <w:b/>
                <w:bCs/>
              </w:rPr>
            </w:pPr>
            <w:r w:rsidRPr="001546C8">
              <w:rPr>
                <w:b/>
                <w:bCs/>
              </w:rPr>
              <w:t>150</w:t>
            </w:r>
          </w:p>
        </w:tc>
        <w:tc>
          <w:tcPr>
            <w:tcW w:w="1066" w:type="dxa"/>
            <w:noWrap/>
          </w:tcPr>
          <w:p w:rsidR="00DC1AF0" w:rsidRPr="001546C8" w:rsidRDefault="00DC1AF0">
            <w:r w:rsidRPr="001546C8">
              <w:rPr>
                <w:rFonts w:hint="eastAsia"/>
              </w:rPr>
              <w:t>实用新型</w:t>
            </w:r>
          </w:p>
        </w:tc>
        <w:tc>
          <w:tcPr>
            <w:tcW w:w="4325" w:type="dxa"/>
            <w:noWrap/>
          </w:tcPr>
          <w:p w:rsidR="00DC1AF0" w:rsidRPr="001546C8" w:rsidRDefault="00DC1AF0" w:rsidP="009046D6">
            <w:r w:rsidRPr="001546C8">
              <w:rPr>
                <w:rFonts w:hint="eastAsia"/>
              </w:rPr>
              <w:t>许剑辉</w:t>
            </w:r>
          </w:p>
        </w:tc>
        <w:tc>
          <w:tcPr>
            <w:tcW w:w="1118" w:type="dxa"/>
            <w:vMerge/>
          </w:tcPr>
          <w:p w:rsidR="00DC1AF0" w:rsidRPr="001546C8" w:rsidRDefault="00DC1AF0"/>
        </w:tc>
        <w:tc>
          <w:tcPr>
            <w:tcW w:w="1042" w:type="dxa"/>
            <w:noWrap/>
          </w:tcPr>
          <w:p w:rsidR="00DC1AF0" w:rsidRPr="001546C8" w:rsidRDefault="00DC1AF0" w:rsidP="009046D6">
            <w:r w:rsidRPr="001546C8">
              <w:t>1</w:t>
            </w:r>
          </w:p>
        </w:tc>
        <w:tc>
          <w:tcPr>
            <w:tcW w:w="1009" w:type="dxa"/>
            <w:noWrap/>
          </w:tcPr>
          <w:p w:rsidR="00DC1AF0" w:rsidRPr="001546C8" w:rsidRDefault="00DC1AF0" w:rsidP="009046D6">
            <w:r w:rsidRPr="001546C8">
              <w:t>0.2</w:t>
            </w:r>
          </w:p>
        </w:tc>
        <w:tc>
          <w:tcPr>
            <w:tcW w:w="1977" w:type="dxa"/>
            <w:vMerge/>
          </w:tcPr>
          <w:p w:rsidR="00DC1AF0" w:rsidRPr="001546C8" w:rsidRDefault="00DC1AF0"/>
        </w:tc>
      </w:tr>
      <w:tr w:rsidR="00DC1AF0" w:rsidRPr="001546C8" w:rsidTr="001546C8">
        <w:trPr>
          <w:trHeight w:val="402"/>
        </w:trPr>
        <w:tc>
          <w:tcPr>
            <w:tcW w:w="663" w:type="dxa"/>
            <w:noWrap/>
          </w:tcPr>
          <w:p w:rsidR="00DC1AF0" w:rsidRPr="001546C8" w:rsidRDefault="00DC1AF0" w:rsidP="009046D6">
            <w:pPr>
              <w:rPr>
                <w:b/>
                <w:bCs/>
              </w:rPr>
            </w:pPr>
            <w:r w:rsidRPr="001546C8">
              <w:rPr>
                <w:b/>
                <w:bCs/>
              </w:rPr>
              <w:t>151</w:t>
            </w:r>
          </w:p>
        </w:tc>
        <w:tc>
          <w:tcPr>
            <w:tcW w:w="1066" w:type="dxa"/>
            <w:noWrap/>
          </w:tcPr>
          <w:p w:rsidR="00DC1AF0" w:rsidRPr="001546C8" w:rsidRDefault="00DC1AF0">
            <w:r w:rsidRPr="001546C8">
              <w:rPr>
                <w:rFonts w:hint="eastAsia"/>
              </w:rPr>
              <w:t>实用新型</w:t>
            </w:r>
          </w:p>
        </w:tc>
        <w:tc>
          <w:tcPr>
            <w:tcW w:w="4325" w:type="dxa"/>
            <w:noWrap/>
          </w:tcPr>
          <w:p w:rsidR="00DC1AF0" w:rsidRPr="001546C8" w:rsidRDefault="00DC1AF0" w:rsidP="009046D6">
            <w:r w:rsidRPr="001546C8">
              <w:rPr>
                <w:rFonts w:hint="eastAsia"/>
              </w:rPr>
              <w:t>惠安县云点网络科技有限公司</w:t>
            </w:r>
          </w:p>
        </w:tc>
        <w:tc>
          <w:tcPr>
            <w:tcW w:w="1118" w:type="dxa"/>
            <w:vMerge/>
          </w:tcPr>
          <w:p w:rsidR="00DC1AF0" w:rsidRPr="001546C8" w:rsidRDefault="00DC1AF0"/>
        </w:tc>
        <w:tc>
          <w:tcPr>
            <w:tcW w:w="1042" w:type="dxa"/>
            <w:noWrap/>
          </w:tcPr>
          <w:p w:rsidR="00DC1AF0" w:rsidRPr="001546C8" w:rsidRDefault="00DC1AF0" w:rsidP="009046D6">
            <w:r w:rsidRPr="001546C8">
              <w:t>50</w:t>
            </w:r>
          </w:p>
        </w:tc>
        <w:tc>
          <w:tcPr>
            <w:tcW w:w="1009" w:type="dxa"/>
            <w:noWrap/>
          </w:tcPr>
          <w:p w:rsidR="00DC1AF0" w:rsidRPr="001546C8" w:rsidRDefault="00DC1AF0" w:rsidP="009046D6">
            <w:r w:rsidRPr="001546C8">
              <w:t>10</w:t>
            </w:r>
          </w:p>
        </w:tc>
        <w:tc>
          <w:tcPr>
            <w:tcW w:w="1977" w:type="dxa"/>
            <w:vMerge/>
          </w:tcPr>
          <w:p w:rsidR="00DC1AF0" w:rsidRPr="001546C8" w:rsidRDefault="00DC1AF0"/>
        </w:tc>
      </w:tr>
      <w:tr w:rsidR="00DC1AF0" w:rsidRPr="001546C8" w:rsidTr="001546C8">
        <w:trPr>
          <w:trHeight w:val="402"/>
        </w:trPr>
        <w:tc>
          <w:tcPr>
            <w:tcW w:w="663" w:type="dxa"/>
            <w:noWrap/>
          </w:tcPr>
          <w:p w:rsidR="00DC1AF0" w:rsidRPr="001546C8" w:rsidRDefault="00DC1AF0" w:rsidP="009046D6">
            <w:pPr>
              <w:rPr>
                <w:b/>
                <w:bCs/>
              </w:rPr>
            </w:pPr>
            <w:r w:rsidRPr="001546C8">
              <w:rPr>
                <w:b/>
                <w:bCs/>
              </w:rPr>
              <w:t>152</w:t>
            </w:r>
          </w:p>
        </w:tc>
        <w:tc>
          <w:tcPr>
            <w:tcW w:w="1066" w:type="dxa"/>
            <w:noWrap/>
          </w:tcPr>
          <w:p w:rsidR="00DC1AF0" w:rsidRPr="001546C8" w:rsidRDefault="00DC1AF0">
            <w:r w:rsidRPr="001546C8">
              <w:rPr>
                <w:rFonts w:hint="eastAsia"/>
              </w:rPr>
              <w:t>实用新型</w:t>
            </w:r>
          </w:p>
        </w:tc>
        <w:tc>
          <w:tcPr>
            <w:tcW w:w="4325" w:type="dxa"/>
            <w:noWrap/>
          </w:tcPr>
          <w:p w:rsidR="00DC1AF0" w:rsidRPr="001546C8" w:rsidRDefault="00DC1AF0" w:rsidP="009046D6">
            <w:r w:rsidRPr="001546C8">
              <w:rPr>
                <w:rFonts w:hint="eastAsia"/>
              </w:rPr>
              <w:t>泉州惠安泉创文化用品有限公司</w:t>
            </w:r>
          </w:p>
        </w:tc>
        <w:tc>
          <w:tcPr>
            <w:tcW w:w="1118" w:type="dxa"/>
            <w:vMerge/>
          </w:tcPr>
          <w:p w:rsidR="00DC1AF0" w:rsidRPr="001546C8" w:rsidRDefault="00DC1AF0"/>
        </w:tc>
        <w:tc>
          <w:tcPr>
            <w:tcW w:w="1042" w:type="dxa"/>
            <w:noWrap/>
          </w:tcPr>
          <w:p w:rsidR="00DC1AF0" w:rsidRPr="001546C8" w:rsidRDefault="00DC1AF0" w:rsidP="009046D6">
            <w:r w:rsidRPr="001546C8">
              <w:t>50</w:t>
            </w:r>
          </w:p>
        </w:tc>
        <w:tc>
          <w:tcPr>
            <w:tcW w:w="1009" w:type="dxa"/>
            <w:noWrap/>
          </w:tcPr>
          <w:p w:rsidR="00DC1AF0" w:rsidRPr="001546C8" w:rsidRDefault="00DC1AF0" w:rsidP="009046D6">
            <w:r w:rsidRPr="001546C8">
              <w:t>10</w:t>
            </w:r>
          </w:p>
        </w:tc>
        <w:tc>
          <w:tcPr>
            <w:tcW w:w="1977" w:type="dxa"/>
            <w:vMerge/>
          </w:tcPr>
          <w:p w:rsidR="00DC1AF0" w:rsidRPr="001546C8" w:rsidRDefault="00DC1AF0"/>
        </w:tc>
      </w:tr>
      <w:tr w:rsidR="00DC1AF0" w:rsidRPr="001546C8" w:rsidTr="001546C8">
        <w:trPr>
          <w:trHeight w:val="402"/>
        </w:trPr>
        <w:tc>
          <w:tcPr>
            <w:tcW w:w="663" w:type="dxa"/>
            <w:noWrap/>
          </w:tcPr>
          <w:p w:rsidR="00DC1AF0" w:rsidRPr="001546C8" w:rsidRDefault="00DC1AF0" w:rsidP="009046D6">
            <w:pPr>
              <w:rPr>
                <w:b/>
                <w:bCs/>
              </w:rPr>
            </w:pPr>
            <w:r w:rsidRPr="001546C8">
              <w:rPr>
                <w:b/>
                <w:bCs/>
              </w:rPr>
              <w:t>153</w:t>
            </w:r>
          </w:p>
        </w:tc>
        <w:tc>
          <w:tcPr>
            <w:tcW w:w="1066" w:type="dxa"/>
            <w:noWrap/>
          </w:tcPr>
          <w:p w:rsidR="00DC1AF0" w:rsidRPr="001546C8" w:rsidRDefault="00DC1AF0">
            <w:r w:rsidRPr="001546C8">
              <w:rPr>
                <w:rFonts w:hint="eastAsia"/>
              </w:rPr>
              <w:t>实用新型</w:t>
            </w:r>
          </w:p>
        </w:tc>
        <w:tc>
          <w:tcPr>
            <w:tcW w:w="4325" w:type="dxa"/>
            <w:noWrap/>
          </w:tcPr>
          <w:p w:rsidR="00DC1AF0" w:rsidRPr="001546C8" w:rsidRDefault="00DC1AF0" w:rsidP="009046D6">
            <w:r w:rsidRPr="001546C8">
              <w:rPr>
                <w:rFonts w:hint="eastAsia"/>
              </w:rPr>
              <w:t>泉州有刺电子商务有限责任公司</w:t>
            </w:r>
          </w:p>
        </w:tc>
        <w:tc>
          <w:tcPr>
            <w:tcW w:w="1118" w:type="dxa"/>
            <w:vMerge/>
          </w:tcPr>
          <w:p w:rsidR="00DC1AF0" w:rsidRPr="001546C8" w:rsidRDefault="00DC1AF0"/>
        </w:tc>
        <w:tc>
          <w:tcPr>
            <w:tcW w:w="1042" w:type="dxa"/>
            <w:noWrap/>
          </w:tcPr>
          <w:p w:rsidR="00DC1AF0" w:rsidRPr="001546C8" w:rsidRDefault="00DC1AF0" w:rsidP="009046D6">
            <w:r w:rsidRPr="001546C8">
              <w:t>50</w:t>
            </w:r>
          </w:p>
        </w:tc>
        <w:tc>
          <w:tcPr>
            <w:tcW w:w="1009" w:type="dxa"/>
            <w:noWrap/>
          </w:tcPr>
          <w:p w:rsidR="00DC1AF0" w:rsidRPr="001546C8" w:rsidRDefault="00DC1AF0" w:rsidP="009046D6">
            <w:r w:rsidRPr="001546C8">
              <w:t>10</w:t>
            </w:r>
          </w:p>
        </w:tc>
        <w:tc>
          <w:tcPr>
            <w:tcW w:w="1977" w:type="dxa"/>
            <w:vMerge/>
          </w:tcPr>
          <w:p w:rsidR="00DC1AF0" w:rsidRPr="001546C8" w:rsidRDefault="00DC1AF0"/>
        </w:tc>
      </w:tr>
      <w:tr w:rsidR="00DC1AF0" w:rsidRPr="001546C8" w:rsidTr="001546C8">
        <w:trPr>
          <w:trHeight w:val="402"/>
        </w:trPr>
        <w:tc>
          <w:tcPr>
            <w:tcW w:w="663" w:type="dxa"/>
            <w:noWrap/>
          </w:tcPr>
          <w:p w:rsidR="00DC1AF0" w:rsidRPr="001546C8" w:rsidRDefault="00DC1AF0" w:rsidP="009046D6">
            <w:pPr>
              <w:rPr>
                <w:b/>
                <w:bCs/>
              </w:rPr>
            </w:pPr>
            <w:r w:rsidRPr="001546C8">
              <w:rPr>
                <w:b/>
                <w:bCs/>
              </w:rPr>
              <w:t>154</w:t>
            </w:r>
          </w:p>
        </w:tc>
        <w:tc>
          <w:tcPr>
            <w:tcW w:w="1066" w:type="dxa"/>
            <w:noWrap/>
          </w:tcPr>
          <w:p w:rsidR="00DC1AF0" w:rsidRPr="001546C8" w:rsidRDefault="00DC1AF0">
            <w:r w:rsidRPr="001546C8">
              <w:rPr>
                <w:rFonts w:hint="eastAsia"/>
              </w:rPr>
              <w:t>实用新型</w:t>
            </w:r>
          </w:p>
        </w:tc>
        <w:tc>
          <w:tcPr>
            <w:tcW w:w="4325" w:type="dxa"/>
            <w:noWrap/>
          </w:tcPr>
          <w:p w:rsidR="00DC1AF0" w:rsidRPr="001546C8" w:rsidRDefault="00DC1AF0" w:rsidP="009046D6">
            <w:r w:rsidRPr="001546C8">
              <w:rPr>
                <w:rFonts w:hint="eastAsia"/>
              </w:rPr>
              <w:t>惠安县拓丰信息技术有限公司</w:t>
            </w:r>
          </w:p>
        </w:tc>
        <w:tc>
          <w:tcPr>
            <w:tcW w:w="1118" w:type="dxa"/>
            <w:vMerge/>
          </w:tcPr>
          <w:p w:rsidR="00DC1AF0" w:rsidRPr="001546C8" w:rsidRDefault="00DC1AF0"/>
        </w:tc>
        <w:tc>
          <w:tcPr>
            <w:tcW w:w="1042" w:type="dxa"/>
            <w:noWrap/>
          </w:tcPr>
          <w:p w:rsidR="00DC1AF0" w:rsidRPr="001546C8" w:rsidRDefault="00DC1AF0" w:rsidP="009046D6">
            <w:r w:rsidRPr="001546C8">
              <w:t>50</w:t>
            </w:r>
          </w:p>
        </w:tc>
        <w:tc>
          <w:tcPr>
            <w:tcW w:w="1009" w:type="dxa"/>
            <w:noWrap/>
          </w:tcPr>
          <w:p w:rsidR="00DC1AF0" w:rsidRPr="001546C8" w:rsidRDefault="00DC1AF0" w:rsidP="009046D6">
            <w:r w:rsidRPr="001546C8">
              <w:t>10</w:t>
            </w:r>
          </w:p>
        </w:tc>
        <w:tc>
          <w:tcPr>
            <w:tcW w:w="1977" w:type="dxa"/>
            <w:vMerge/>
          </w:tcPr>
          <w:p w:rsidR="00DC1AF0" w:rsidRPr="001546C8" w:rsidRDefault="00DC1AF0"/>
        </w:tc>
      </w:tr>
      <w:tr w:rsidR="00DC1AF0" w:rsidRPr="001546C8" w:rsidTr="001546C8">
        <w:trPr>
          <w:trHeight w:val="402"/>
        </w:trPr>
        <w:tc>
          <w:tcPr>
            <w:tcW w:w="663" w:type="dxa"/>
            <w:noWrap/>
          </w:tcPr>
          <w:p w:rsidR="00DC1AF0" w:rsidRPr="001546C8" w:rsidRDefault="00DC1AF0" w:rsidP="009046D6">
            <w:pPr>
              <w:rPr>
                <w:b/>
                <w:bCs/>
              </w:rPr>
            </w:pPr>
            <w:r w:rsidRPr="001546C8">
              <w:rPr>
                <w:b/>
                <w:bCs/>
              </w:rPr>
              <w:t>155</w:t>
            </w:r>
          </w:p>
        </w:tc>
        <w:tc>
          <w:tcPr>
            <w:tcW w:w="1066" w:type="dxa"/>
            <w:noWrap/>
          </w:tcPr>
          <w:p w:rsidR="00DC1AF0" w:rsidRPr="001546C8" w:rsidRDefault="00DC1AF0">
            <w:r w:rsidRPr="001546C8">
              <w:rPr>
                <w:rFonts w:hint="eastAsia"/>
              </w:rPr>
              <w:t>实用新型</w:t>
            </w:r>
          </w:p>
        </w:tc>
        <w:tc>
          <w:tcPr>
            <w:tcW w:w="4325" w:type="dxa"/>
            <w:noWrap/>
          </w:tcPr>
          <w:p w:rsidR="00DC1AF0" w:rsidRPr="001546C8" w:rsidRDefault="00DC1AF0" w:rsidP="009046D6">
            <w:r w:rsidRPr="001546C8">
              <w:rPr>
                <w:rFonts w:hint="eastAsia"/>
              </w:rPr>
              <w:t>泉州圆创机械技术开发有限公司</w:t>
            </w:r>
          </w:p>
        </w:tc>
        <w:tc>
          <w:tcPr>
            <w:tcW w:w="1118" w:type="dxa"/>
            <w:vMerge/>
          </w:tcPr>
          <w:p w:rsidR="00DC1AF0" w:rsidRPr="001546C8" w:rsidRDefault="00DC1AF0"/>
        </w:tc>
        <w:tc>
          <w:tcPr>
            <w:tcW w:w="1042" w:type="dxa"/>
            <w:noWrap/>
          </w:tcPr>
          <w:p w:rsidR="00DC1AF0" w:rsidRPr="001546C8" w:rsidRDefault="00DC1AF0" w:rsidP="009046D6">
            <w:r w:rsidRPr="001546C8">
              <w:t>50</w:t>
            </w:r>
          </w:p>
        </w:tc>
        <w:tc>
          <w:tcPr>
            <w:tcW w:w="1009" w:type="dxa"/>
            <w:noWrap/>
          </w:tcPr>
          <w:p w:rsidR="00DC1AF0" w:rsidRPr="001546C8" w:rsidRDefault="00DC1AF0" w:rsidP="009046D6">
            <w:r w:rsidRPr="001546C8">
              <w:t>10</w:t>
            </w:r>
          </w:p>
        </w:tc>
        <w:tc>
          <w:tcPr>
            <w:tcW w:w="1977" w:type="dxa"/>
            <w:vMerge/>
          </w:tcPr>
          <w:p w:rsidR="00DC1AF0" w:rsidRPr="001546C8" w:rsidRDefault="00DC1AF0"/>
        </w:tc>
      </w:tr>
      <w:tr w:rsidR="00DC1AF0" w:rsidRPr="001546C8" w:rsidTr="001546C8">
        <w:trPr>
          <w:trHeight w:val="402"/>
        </w:trPr>
        <w:tc>
          <w:tcPr>
            <w:tcW w:w="663" w:type="dxa"/>
            <w:noWrap/>
          </w:tcPr>
          <w:p w:rsidR="00DC1AF0" w:rsidRPr="001546C8" w:rsidRDefault="00DC1AF0" w:rsidP="009046D6">
            <w:pPr>
              <w:rPr>
                <w:b/>
                <w:bCs/>
              </w:rPr>
            </w:pPr>
            <w:r w:rsidRPr="001546C8">
              <w:rPr>
                <w:b/>
                <w:bCs/>
              </w:rPr>
              <w:t>156</w:t>
            </w:r>
          </w:p>
        </w:tc>
        <w:tc>
          <w:tcPr>
            <w:tcW w:w="1066" w:type="dxa"/>
            <w:noWrap/>
          </w:tcPr>
          <w:p w:rsidR="00DC1AF0" w:rsidRPr="001546C8" w:rsidRDefault="00DC1AF0">
            <w:r w:rsidRPr="001546C8">
              <w:rPr>
                <w:rFonts w:hint="eastAsia"/>
              </w:rPr>
              <w:t>实用新型</w:t>
            </w:r>
          </w:p>
        </w:tc>
        <w:tc>
          <w:tcPr>
            <w:tcW w:w="4325" w:type="dxa"/>
            <w:noWrap/>
          </w:tcPr>
          <w:p w:rsidR="00DC1AF0" w:rsidRPr="001546C8" w:rsidRDefault="00DC1AF0" w:rsidP="009046D6">
            <w:r w:rsidRPr="001546C8">
              <w:rPr>
                <w:rFonts w:hint="eastAsia"/>
              </w:rPr>
              <w:t>惠安网信通技术开发有限公司</w:t>
            </w:r>
          </w:p>
        </w:tc>
        <w:tc>
          <w:tcPr>
            <w:tcW w:w="1118" w:type="dxa"/>
            <w:vMerge/>
          </w:tcPr>
          <w:p w:rsidR="00DC1AF0" w:rsidRPr="001546C8" w:rsidRDefault="00DC1AF0"/>
        </w:tc>
        <w:tc>
          <w:tcPr>
            <w:tcW w:w="1042" w:type="dxa"/>
            <w:noWrap/>
          </w:tcPr>
          <w:p w:rsidR="00DC1AF0" w:rsidRPr="001546C8" w:rsidRDefault="00DC1AF0" w:rsidP="009046D6">
            <w:r w:rsidRPr="001546C8">
              <w:t>49</w:t>
            </w:r>
          </w:p>
        </w:tc>
        <w:tc>
          <w:tcPr>
            <w:tcW w:w="1009" w:type="dxa"/>
            <w:noWrap/>
          </w:tcPr>
          <w:p w:rsidR="00DC1AF0" w:rsidRPr="001546C8" w:rsidRDefault="00DC1AF0" w:rsidP="009046D6">
            <w:r w:rsidRPr="001546C8">
              <w:t>9.8</w:t>
            </w:r>
          </w:p>
        </w:tc>
        <w:tc>
          <w:tcPr>
            <w:tcW w:w="1977" w:type="dxa"/>
            <w:vMerge/>
          </w:tcPr>
          <w:p w:rsidR="00DC1AF0" w:rsidRPr="001546C8" w:rsidRDefault="00DC1AF0"/>
        </w:tc>
      </w:tr>
      <w:tr w:rsidR="00DC1AF0" w:rsidRPr="001546C8" w:rsidTr="001546C8">
        <w:trPr>
          <w:trHeight w:val="402"/>
        </w:trPr>
        <w:tc>
          <w:tcPr>
            <w:tcW w:w="663" w:type="dxa"/>
            <w:noWrap/>
          </w:tcPr>
          <w:p w:rsidR="00DC1AF0" w:rsidRPr="001546C8" w:rsidRDefault="00DC1AF0" w:rsidP="009046D6">
            <w:pPr>
              <w:rPr>
                <w:b/>
                <w:bCs/>
              </w:rPr>
            </w:pPr>
            <w:r w:rsidRPr="001546C8">
              <w:rPr>
                <w:b/>
                <w:bCs/>
              </w:rPr>
              <w:t>157</w:t>
            </w:r>
          </w:p>
        </w:tc>
        <w:tc>
          <w:tcPr>
            <w:tcW w:w="1066" w:type="dxa"/>
            <w:noWrap/>
          </w:tcPr>
          <w:p w:rsidR="00DC1AF0" w:rsidRPr="001546C8" w:rsidRDefault="00DC1AF0">
            <w:r w:rsidRPr="001546C8">
              <w:rPr>
                <w:rFonts w:hint="eastAsia"/>
              </w:rPr>
              <w:t>实用新型</w:t>
            </w:r>
          </w:p>
        </w:tc>
        <w:tc>
          <w:tcPr>
            <w:tcW w:w="4325" w:type="dxa"/>
            <w:noWrap/>
          </w:tcPr>
          <w:p w:rsidR="00DC1AF0" w:rsidRPr="001546C8" w:rsidRDefault="00DC1AF0" w:rsidP="009046D6">
            <w:r w:rsidRPr="001546C8">
              <w:rPr>
                <w:rFonts w:hint="eastAsia"/>
              </w:rPr>
              <w:t>惠安县信达友工业设计有限公司</w:t>
            </w:r>
          </w:p>
        </w:tc>
        <w:tc>
          <w:tcPr>
            <w:tcW w:w="1118" w:type="dxa"/>
            <w:vMerge/>
          </w:tcPr>
          <w:p w:rsidR="00DC1AF0" w:rsidRPr="001546C8" w:rsidRDefault="00DC1AF0"/>
        </w:tc>
        <w:tc>
          <w:tcPr>
            <w:tcW w:w="1042" w:type="dxa"/>
            <w:noWrap/>
          </w:tcPr>
          <w:p w:rsidR="00DC1AF0" w:rsidRPr="001546C8" w:rsidRDefault="00DC1AF0" w:rsidP="009046D6">
            <w:r w:rsidRPr="001546C8">
              <w:t>48</w:t>
            </w:r>
          </w:p>
        </w:tc>
        <w:tc>
          <w:tcPr>
            <w:tcW w:w="1009" w:type="dxa"/>
            <w:noWrap/>
          </w:tcPr>
          <w:p w:rsidR="00DC1AF0" w:rsidRPr="001546C8" w:rsidRDefault="00DC1AF0" w:rsidP="009046D6">
            <w:r w:rsidRPr="001546C8">
              <w:t>9.6</w:t>
            </w:r>
          </w:p>
        </w:tc>
        <w:tc>
          <w:tcPr>
            <w:tcW w:w="1977" w:type="dxa"/>
            <w:vMerge/>
          </w:tcPr>
          <w:p w:rsidR="00DC1AF0" w:rsidRPr="001546C8" w:rsidRDefault="00DC1AF0"/>
        </w:tc>
      </w:tr>
      <w:tr w:rsidR="00DC1AF0" w:rsidRPr="001546C8" w:rsidTr="001546C8">
        <w:trPr>
          <w:trHeight w:val="402"/>
        </w:trPr>
        <w:tc>
          <w:tcPr>
            <w:tcW w:w="663" w:type="dxa"/>
            <w:noWrap/>
          </w:tcPr>
          <w:p w:rsidR="00DC1AF0" w:rsidRPr="001546C8" w:rsidRDefault="00DC1AF0" w:rsidP="009046D6">
            <w:pPr>
              <w:rPr>
                <w:b/>
                <w:bCs/>
              </w:rPr>
            </w:pPr>
            <w:r w:rsidRPr="001546C8">
              <w:rPr>
                <w:b/>
                <w:bCs/>
              </w:rPr>
              <w:t>158</w:t>
            </w:r>
          </w:p>
        </w:tc>
        <w:tc>
          <w:tcPr>
            <w:tcW w:w="1066" w:type="dxa"/>
            <w:noWrap/>
          </w:tcPr>
          <w:p w:rsidR="00DC1AF0" w:rsidRPr="001546C8" w:rsidRDefault="00DC1AF0">
            <w:r w:rsidRPr="001546C8">
              <w:rPr>
                <w:rFonts w:hint="eastAsia"/>
              </w:rPr>
              <w:t>实用新型</w:t>
            </w:r>
          </w:p>
        </w:tc>
        <w:tc>
          <w:tcPr>
            <w:tcW w:w="4325" w:type="dxa"/>
            <w:noWrap/>
          </w:tcPr>
          <w:p w:rsidR="00DC1AF0" w:rsidRPr="001546C8" w:rsidRDefault="00DC1AF0" w:rsidP="009046D6">
            <w:r w:rsidRPr="001546C8">
              <w:rPr>
                <w:rFonts w:hint="eastAsia"/>
              </w:rPr>
              <w:t>惠安县万物电子商务有限责任公司</w:t>
            </w:r>
          </w:p>
        </w:tc>
        <w:tc>
          <w:tcPr>
            <w:tcW w:w="1118" w:type="dxa"/>
            <w:vMerge/>
          </w:tcPr>
          <w:p w:rsidR="00DC1AF0" w:rsidRPr="001546C8" w:rsidRDefault="00DC1AF0"/>
        </w:tc>
        <w:tc>
          <w:tcPr>
            <w:tcW w:w="1042" w:type="dxa"/>
            <w:noWrap/>
          </w:tcPr>
          <w:p w:rsidR="00DC1AF0" w:rsidRPr="001546C8" w:rsidRDefault="00DC1AF0" w:rsidP="009046D6">
            <w:r w:rsidRPr="001546C8">
              <w:t>40</w:t>
            </w:r>
          </w:p>
        </w:tc>
        <w:tc>
          <w:tcPr>
            <w:tcW w:w="1009" w:type="dxa"/>
            <w:noWrap/>
          </w:tcPr>
          <w:p w:rsidR="00DC1AF0" w:rsidRPr="001546C8" w:rsidRDefault="00DC1AF0" w:rsidP="009046D6">
            <w:r w:rsidRPr="001546C8">
              <w:t>8</w:t>
            </w:r>
          </w:p>
        </w:tc>
        <w:tc>
          <w:tcPr>
            <w:tcW w:w="1977" w:type="dxa"/>
            <w:vMerge/>
          </w:tcPr>
          <w:p w:rsidR="00DC1AF0" w:rsidRPr="001546C8" w:rsidRDefault="00DC1AF0"/>
        </w:tc>
      </w:tr>
      <w:tr w:rsidR="00DC1AF0" w:rsidRPr="001546C8" w:rsidTr="001546C8">
        <w:trPr>
          <w:trHeight w:val="402"/>
        </w:trPr>
        <w:tc>
          <w:tcPr>
            <w:tcW w:w="663" w:type="dxa"/>
            <w:noWrap/>
          </w:tcPr>
          <w:p w:rsidR="00DC1AF0" w:rsidRPr="001546C8" w:rsidRDefault="00DC1AF0" w:rsidP="009046D6">
            <w:pPr>
              <w:rPr>
                <w:b/>
                <w:bCs/>
              </w:rPr>
            </w:pPr>
            <w:r w:rsidRPr="001546C8">
              <w:rPr>
                <w:b/>
                <w:bCs/>
              </w:rPr>
              <w:t>159</w:t>
            </w:r>
          </w:p>
        </w:tc>
        <w:tc>
          <w:tcPr>
            <w:tcW w:w="1066" w:type="dxa"/>
            <w:noWrap/>
          </w:tcPr>
          <w:p w:rsidR="00DC1AF0" w:rsidRPr="001546C8" w:rsidRDefault="00DC1AF0">
            <w:r w:rsidRPr="001546C8">
              <w:rPr>
                <w:rFonts w:hint="eastAsia"/>
              </w:rPr>
              <w:t>实用新型</w:t>
            </w:r>
          </w:p>
        </w:tc>
        <w:tc>
          <w:tcPr>
            <w:tcW w:w="4325" w:type="dxa"/>
            <w:noWrap/>
          </w:tcPr>
          <w:p w:rsidR="00DC1AF0" w:rsidRPr="001546C8" w:rsidRDefault="00DC1AF0" w:rsidP="009046D6">
            <w:r w:rsidRPr="001546C8">
              <w:rPr>
                <w:rFonts w:hint="eastAsia"/>
              </w:rPr>
              <w:t>福建海创智能装备股份有限公司</w:t>
            </w:r>
          </w:p>
        </w:tc>
        <w:tc>
          <w:tcPr>
            <w:tcW w:w="1118" w:type="dxa"/>
            <w:vMerge/>
          </w:tcPr>
          <w:p w:rsidR="00DC1AF0" w:rsidRPr="001546C8" w:rsidRDefault="00DC1AF0"/>
        </w:tc>
        <w:tc>
          <w:tcPr>
            <w:tcW w:w="1042" w:type="dxa"/>
            <w:noWrap/>
          </w:tcPr>
          <w:p w:rsidR="00DC1AF0" w:rsidRPr="001546C8" w:rsidRDefault="00DC1AF0" w:rsidP="009046D6">
            <w:r w:rsidRPr="001546C8">
              <w:t>30</w:t>
            </w:r>
          </w:p>
        </w:tc>
        <w:tc>
          <w:tcPr>
            <w:tcW w:w="1009" w:type="dxa"/>
            <w:noWrap/>
          </w:tcPr>
          <w:p w:rsidR="00DC1AF0" w:rsidRPr="001546C8" w:rsidRDefault="00DC1AF0" w:rsidP="009046D6">
            <w:r w:rsidRPr="001546C8">
              <w:t>6</w:t>
            </w:r>
          </w:p>
        </w:tc>
        <w:tc>
          <w:tcPr>
            <w:tcW w:w="1977" w:type="dxa"/>
            <w:vMerge/>
          </w:tcPr>
          <w:p w:rsidR="00DC1AF0" w:rsidRPr="001546C8" w:rsidRDefault="00DC1AF0"/>
        </w:tc>
      </w:tr>
      <w:tr w:rsidR="00DC1AF0" w:rsidRPr="001546C8" w:rsidTr="001546C8">
        <w:trPr>
          <w:trHeight w:val="402"/>
        </w:trPr>
        <w:tc>
          <w:tcPr>
            <w:tcW w:w="663" w:type="dxa"/>
            <w:noWrap/>
          </w:tcPr>
          <w:p w:rsidR="00DC1AF0" w:rsidRPr="001546C8" w:rsidRDefault="00DC1AF0" w:rsidP="009046D6">
            <w:pPr>
              <w:rPr>
                <w:b/>
                <w:bCs/>
              </w:rPr>
            </w:pPr>
            <w:r w:rsidRPr="001546C8">
              <w:rPr>
                <w:b/>
                <w:bCs/>
              </w:rPr>
              <w:t>160</w:t>
            </w:r>
          </w:p>
        </w:tc>
        <w:tc>
          <w:tcPr>
            <w:tcW w:w="1066" w:type="dxa"/>
            <w:noWrap/>
          </w:tcPr>
          <w:p w:rsidR="00DC1AF0" w:rsidRPr="001546C8" w:rsidRDefault="00DC1AF0">
            <w:r w:rsidRPr="001546C8">
              <w:rPr>
                <w:rFonts w:hint="eastAsia"/>
              </w:rPr>
              <w:t>实用新型</w:t>
            </w:r>
          </w:p>
        </w:tc>
        <w:tc>
          <w:tcPr>
            <w:tcW w:w="4325" w:type="dxa"/>
            <w:noWrap/>
          </w:tcPr>
          <w:p w:rsidR="00DC1AF0" w:rsidRPr="001546C8" w:rsidRDefault="00DC1AF0" w:rsidP="009046D6">
            <w:r w:rsidRPr="001546C8">
              <w:rPr>
                <w:rFonts w:hint="eastAsia"/>
              </w:rPr>
              <w:t>惠安集睿信息科技有限公司</w:t>
            </w:r>
          </w:p>
        </w:tc>
        <w:tc>
          <w:tcPr>
            <w:tcW w:w="1118" w:type="dxa"/>
            <w:vMerge/>
          </w:tcPr>
          <w:p w:rsidR="00DC1AF0" w:rsidRPr="001546C8" w:rsidRDefault="00DC1AF0"/>
        </w:tc>
        <w:tc>
          <w:tcPr>
            <w:tcW w:w="1042" w:type="dxa"/>
            <w:noWrap/>
          </w:tcPr>
          <w:p w:rsidR="00DC1AF0" w:rsidRPr="001546C8" w:rsidRDefault="00DC1AF0" w:rsidP="009046D6">
            <w:r w:rsidRPr="001546C8">
              <w:t>28</w:t>
            </w:r>
          </w:p>
        </w:tc>
        <w:tc>
          <w:tcPr>
            <w:tcW w:w="1009" w:type="dxa"/>
            <w:noWrap/>
          </w:tcPr>
          <w:p w:rsidR="00DC1AF0" w:rsidRPr="001546C8" w:rsidRDefault="00DC1AF0" w:rsidP="009046D6">
            <w:r w:rsidRPr="001546C8">
              <w:t>5.6</w:t>
            </w:r>
          </w:p>
        </w:tc>
        <w:tc>
          <w:tcPr>
            <w:tcW w:w="1977" w:type="dxa"/>
            <w:vMerge/>
          </w:tcPr>
          <w:p w:rsidR="00DC1AF0" w:rsidRPr="001546C8" w:rsidRDefault="00DC1AF0"/>
        </w:tc>
      </w:tr>
      <w:tr w:rsidR="00DC1AF0" w:rsidRPr="001546C8" w:rsidTr="001546C8">
        <w:trPr>
          <w:trHeight w:val="402"/>
        </w:trPr>
        <w:tc>
          <w:tcPr>
            <w:tcW w:w="663" w:type="dxa"/>
            <w:noWrap/>
          </w:tcPr>
          <w:p w:rsidR="00DC1AF0" w:rsidRPr="001546C8" w:rsidRDefault="00DC1AF0" w:rsidP="009046D6">
            <w:pPr>
              <w:rPr>
                <w:b/>
                <w:bCs/>
              </w:rPr>
            </w:pPr>
            <w:r w:rsidRPr="001546C8">
              <w:rPr>
                <w:b/>
                <w:bCs/>
              </w:rPr>
              <w:t>161</w:t>
            </w:r>
          </w:p>
        </w:tc>
        <w:tc>
          <w:tcPr>
            <w:tcW w:w="1066" w:type="dxa"/>
            <w:noWrap/>
          </w:tcPr>
          <w:p w:rsidR="00DC1AF0" w:rsidRPr="001546C8" w:rsidRDefault="00DC1AF0">
            <w:r w:rsidRPr="001546C8">
              <w:rPr>
                <w:rFonts w:hint="eastAsia"/>
              </w:rPr>
              <w:t>实用新型</w:t>
            </w:r>
          </w:p>
        </w:tc>
        <w:tc>
          <w:tcPr>
            <w:tcW w:w="4325" w:type="dxa"/>
            <w:noWrap/>
          </w:tcPr>
          <w:p w:rsidR="00DC1AF0" w:rsidRPr="001546C8" w:rsidRDefault="00DC1AF0" w:rsidP="009046D6">
            <w:r w:rsidRPr="001546C8">
              <w:rPr>
                <w:rFonts w:hint="eastAsia"/>
              </w:rPr>
              <w:t>泉州鸿运投资咨询有限公司</w:t>
            </w:r>
          </w:p>
        </w:tc>
        <w:tc>
          <w:tcPr>
            <w:tcW w:w="1118" w:type="dxa"/>
            <w:vMerge/>
          </w:tcPr>
          <w:p w:rsidR="00DC1AF0" w:rsidRPr="001546C8" w:rsidRDefault="00DC1AF0"/>
        </w:tc>
        <w:tc>
          <w:tcPr>
            <w:tcW w:w="1042" w:type="dxa"/>
            <w:noWrap/>
          </w:tcPr>
          <w:p w:rsidR="00DC1AF0" w:rsidRPr="001546C8" w:rsidRDefault="00DC1AF0" w:rsidP="009046D6">
            <w:r w:rsidRPr="001546C8">
              <w:t>28</w:t>
            </w:r>
          </w:p>
        </w:tc>
        <w:tc>
          <w:tcPr>
            <w:tcW w:w="1009" w:type="dxa"/>
            <w:noWrap/>
          </w:tcPr>
          <w:p w:rsidR="00DC1AF0" w:rsidRPr="001546C8" w:rsidRDefault="00DC1AF0" w:rsidP="009046D6">
            <w:r w:rsidRPr="001546C8">
              <w:t>5.6</w:t>
            </w:r>
          </w:p>
        </w:tc>
        <w:tc>
          <w:tcPr>
            <w:tcW w:w="1977" w:type="dxa"/>
            <w:vMerge/>
          </w:tcPr>
          <w:p w:rsidR="00DC1AF0" w:rsidRPr="001546C8" w:rsidRDefault="00DC1AF0"/>
        </w:tc>
      </w:tr>
      <w:tr w:rsidR="00DC1AF0" w:rsidRPr="001546C8" w:rsidTr="001546C8">
        <w:trPr>
          <w:trHeight w:val="402"/>
        </w:trPr>
        <w:tc>
          <w:tcPr>
            <w:tcW w:w="663" w:type="dxa"/>
            <w:noWrap/>
          </w:tcPr>
          <w:p w:rsidR="00DC1AF0" w:rsidRPr="001546C8" w:rsidRDefault="00DC1AF0" w:rsidP="009046D6">
            <w:pPr>
              <w:rPr>
                <w:b/>
                <w:bCs/>
              </w:rPr>
            </w:pPr>
            <w:r w:rsidRPr="001546C8">
              <w:rPr>
                <w:b/>
                <w:bCs/>
              </w:rPr>
              <w:t>162</w:t>
            </w:r>
          </w:p>
        </w:tc>
        <w:tc>
          <w:tcPr>
            <w:tcW w:w="1066" w:type="dxa"/>
            <w:noWrap/>
          </w:tcPr>
          <w:p w:rsidR="00DC1AF0" w:rsidRPr="001546C8" w:rsidRDefault="00DC1AF0">
            <w:r w:rsidRPr="001546C8">
              <w:rPr>
                <w:rFonts w:hint="eastAsia"/>
              </w:rPr>
              <w:t>实用新型</w:t>
            </w:r>
          </w:p>
        </w:tc>
        <w:tc>
          <w:tcPr>
            <w:tcW w:w="4325" w:type="dxa"/>
            <w:noWrap/>
          </w:tcPr>
          <w:p w:rsidR="00DC1AF0" w:rsidRPr="001546C8" w:rsidRDefault="00DC1AF0" w:rsidP="009046D6">
            <w:r w:rsidRPr="001546C8">
              <w:rPr>
                <w:rFonts w:hint="eastAsia"/>
              </w:rPr>
              <w:t>泉州市范特西智能科技有限公司</w:t>
            </w:r>
          </w:p>
        </w:tc>
        <w:tc>
          <w:tcPr>
            <w:tcW w:w="1118" w:type="dxa"/>
            <w:vMerge/>
          </w:tcPr>
          <w:p w:rsidR="00DC1AF0" w:rsidRPr="001546C8" w:rsidRDefault="00DC1AF0"/>
        </w:tc>
        <w:tc>
          <w:tcPr>
            <w:tcW w:w="1042" w:type="dxa"/>
            <w:noWrap/>
          </w:tcPr>
          <w:p w:rsidR="00DC1AF0" w:rsidRPr="001546C8" w:rsidRDefault="00DC1AF0" w:rsidP="009046D6">
            <w:r w:rsidRPr="001546C8">
              <w:t>25</w:t>
            </w:r>
          </w:p>
        </w:tc>
        <w:tc>
          <w:tcPr>
            <w:tcW w:w="1009" w:type="dxa"/>
            <w:noWrap/>
          </w:tcPr>
          <w:p w:rsidR="00DC1AF0" w:rsidRPr="001546C8" w:rsidRDefault="00DC1AF0" w:rsidP="009046D6">
            <w:r w:rsidRPr="001546C8">
              <w:t>5</w:t>
            </w:r>
          </w:p>
        </w:tc>
        <w:tc>
          <w:tcPr>
            <w:tcW w:w="1977" w:type="dxa"/>
            <w:vMerge/>
          </w:tcPr>
          <w:p w:rsidR="00DC1AF0" w:rsidRPr="001546C8" w:rsidRDefault="00DC1AF0"/>
        </w:tc>
      </w:tr>
      <w:tr w:rsidR="00DC1AF0" w:rsidRPr="001546C8" w:rsidTr="001546C8">
        <w:trPr>
          <w:trHeight w:val="402"/>
        </w:trPr>
        <w:tc>
          <w:tcPr>
            <w:tcW w:w="663" w:type="dxa"/>
            <w:noWrap/>
          </w:tcPr>
          <w:p w:rsidR="00DC1AF0" w:rsidRPr="001546C8" w:rsidRDefault="00DC1AF0" w:rsidP="009046D6">
            <w:pPr>
              <w:rPr>
                <w:b/>
                <w:bCs/>
              </w:rPr>
            </w:pPr>
            <w:r w:rsidRPr="001546C8">
              <w:rPr>
                <w:b/>
                <w:bCs/>
              </w:rPr>
              <w:t>163</w:t>
            </w:r>
          </w:p>
        </w:tc>
        <w:tc>
          <w:tcPr>
            <w:tcW w:w="1066" w:type="dxa"/>
            <w:noWrap/>
          </w:tcPr>
          <w:p w:rsidR="00DC1AF0" w:rsidRPr="001546C8" w:rsidRDefault="00DC1AF0">
            <w:r w:rsidRPr="001546C8">
              <w:rPr>
                <w:rFonts w:hint="eastAsia"/>
              </w:rPr>
              <w:t>实用新型</w:t>
            </w:r>
          </w:p>
        </w:tc>
        <w:tc>
          <w:tcPr>
            <w:tcW w:w="4325" w:type="dxa"/>
            <w:noWrap/>
          </w:tcPr>
          <w:p w:rsidR="00DC1AF0" w:rsidRPr="001546C8" w:rsidRDefault="00DC1AF0" w:rsidP="009046D6">
            <w:r w:rsidRPr="001546C8">
              <w:rPr>
                <w:rFonts w:hint="eastAsia"/>
              </w:rPr>
              <w:t>福建南王环保科技股份有限公司</w:t>
            </w:r>
          </w:p>
        </w:tc>
        <w:tc>
          <w:tcPr>
            <w:tcW w:w="1118" w:type="dxa"/>
            <w:vMerge/>
          </w:tcPr>
          <w:p w:rsidR="00DC1AF0" w:rsidRPr="001546C8" w:rsidRDefault="00DC1AF0"/>
        </w:tc>
        <w:tc>
          <w:tcPr>
            <w:tcW w:w="1042" w:type="dxa"/>
            <w:noWrap/>
          </w:tcPr>
          <w:p w:rsidR="00DC1AF0" w:rsidRPr="001546C8" w:rsidRDefault="00DC1AF0" w:rsidP="009046D6">
            <w:r w:rsidRPr="001546C8">
              <w:t>20</w:t>
            </w:r>
          </w:p>
        </w:tc>
        <w:tc>
          <w:tcPr>
            <w:tcW w:w="1009" w:type="dxa"/>
            <w:noWrap/>
          </w:tcPr>
          <w:p w:rsidR="00DC1AF0" w:rsidRPr="001546C8" w:rsidRDefault="00DC1AF0" w:rsidP="009046D6">
            <w:r w:rsidRPr="001546C8">
              <w:t>4</w:t>
            </w:r>
          </w:p>
        </w:tc>
        <w:tc>
          <w:tcPr>
            <w:tcW w:w="1977" w:type="dxa"/>
            <w:vMerge/>
          </w:tcPr>
          <w:p w:rsidR="00DC1AF0" w:rsidRPr="001546C8" w:rsidRDefault="00DC1AF0"/>
        </w:tc>
      </w:tr>
      <w:tr w:rsidR="00DC1AF0" w:rsidRPr="001546C8" w:rsidTr="001546C8">
        <w:trPr>
          <w:trHeight w:val="402"/>
        </w:trPr>
        <w:tc>
          <w:tcPr>
            <w:tcW w:w="663" w:type="dxa"/>
            <w:noWrap/>
          </w:tcPr>
          <w:p w:rsidR="00DC1AF0" w:rsidRPr="001546C8" w:rsidRDefault="00DC1AF0" w:rsidP="009046D6">
            <w:pPr>
              <w:rPr>
                <w:b/>
                <w:bCs/>
              </w:rPr>
            </w:pPr>
            <w:r w:rsidRPr="001546C8">
              <w:rPr>
                <w:b/>
                <w:bCs/>
              </w:rPr>
              <w:t>164</w:t>
            </w:r>
          </w:p>
        </w:tc>
        <w:tc>
          <w:tcPr>
            <w:tcW w:w="1066" w:type="dxa"/>
            <w:noWrap/>
          </w:tcPr>
          <w:p w:rsidR="00DC1AF0" w:rsidRPr="001546C8" w:rsidRDefault="00DC1AF0">
            <w:r w:rsidRPr="001546C8">
              <w:rPr>
                <w:rFonts w:hint="eastAsia"/>
              </w:rPr>
              <w:t>实用新型</w:t>
            </w:r>
          </w:p>
        </w:tc>
        <w:tc>
          <w:tcPr>
            <w:tcW w:w="4325" w:type="dxa"/>
            <w:noWrap/>
          </w:tcPr>
          <w:p w:rsidR="00DC1AF0" w:rsidRPr="001546C8" w:rsidRDefault="00DC1AF0" w:rsidP="009046D6">
            <w:r w:rsidRPr="001546C8">
              <w:rPr>
                <w:rFonts w:hint="eastAsia"/>
              </w:rPr>
              <w:t>福建起步儿童用品有限公司</w:t>
            </w:r>
          </w:p>
        </w:tc>
        <w:tc>
          <w:tcPr>
            <w:tcW w:w="1118" w:type="dxa"/>
            <w:vMerge/>
          </w:tcPr>
          <w:p w:rsidR="00DC1AF0" w:rsidRPr="001546C8" w:rsidRDefault="00DC1AF0"/>
        </w:tc>
        <w:tc>
          <w:tcPr>
            <w:tcW w:w="1042" w:type="dxa"/>
            <w:noWrap/>
          </w:tcPr>
          <w:p w:rsidR="00DC1AF0" w:rsidRPr="001546C8" w:rsidRDefault="00DC1AF0" w:rsidP="009046D6">
            <w:r w:rsidRPr="001546C8">
              <w:t>20</w:t>
            </w:r>
          </w:p>
        </w:tc>
        <w:tc>
          <w:tcPr>
            <w:tcW w:w="1009" w:type="dxa"/>
            <w:noWrap/>
          </w:tcPr>
          <w:p w:rsidR="00DC1AF0" w:rsidRPr="001546C8" w:rsidRDefault="00DC1AF0" w:rsidP="009046D6">
            <w:r w:rsidRPr="001546C8">
              <w:t>4</w:t>
            </w:r>
          </w:p>
        </w:tc>
        <w:tc>
          <w:tcPr>
            <w:tcW w:w="1977" w:type="dxa"/>
            <w:vMerge/>
          </w:tcPr>
          <w:p w:rsidR="00DC1AF0" w:rsidRPr="001546C8" w:rsidRDefault="00DC1AF0"/>
        </w:tc>
      </w:tr>
      <w:tr w:rsidR="00DC1AF0" w:rsidRPr="001546C8" w:rsidTr="001546C8">
        <w:trPr>
          <w:trHeight w:val="402"/>
        </w:trPr>
        <w:tc>
          <w:tcPr>
            <w:tcW w:w="663" w:type="dxa"/>
            <w:noWrap/>
          </w:tcPr>
          <w:p w:rsidR="00DC1AF0" w:rsidRPr="001546C8" w:rsidRDefault="00DC1AF0" w:rsidP="009046D6">
            <w:pPr>
              <w:rPr>
                <w:b/>
                <w:bCs/>
              </w:rPr>
            </w:pPr>
            <w:r w:rsidRPr="001546C8">
              <w:rPr>
                <w:b/>
                <w:bCs/>
              </w:rPr>
              <w:t>165</w:t>
            </w:r>
          </w:p>
        </w:tc>
        <w:tc>
          <w:tcPr>
            <w:tcW w:w="1066" w:type="dxa"/>
            <w:noWrap/>
          </w:tcPr>
          <w:p w:rsidR="00DC1AF0" w:rsidRPr="001546C8" w:rsidRDefault="00DC1AF0">
            <w:r w:rsidRPr="001546C8">
              <w:rPr>
                <w:rFonts w:hint="eastAsia"/>
              </w:rPr>
              <w:t>实用新型</w:t>
            </w:r>
          </w:p>
        </w:tc>
        <w:tc>
          <w:tcPr>
            <w:tcW w:w="4325" w:type="dxa"/>
            <w:noWrap/>
          </w:tcPr>
          <w:p w:rsidR="00DC1AF0" w:rsidRPr="001546C8" w:rsidRDefault="00DC1AF0" w:rsidP="009046D6">
            <w:r w:rsidRPr="001546C8">
              <w:rPr>
                <w:rFonts w:hint="eastAsia"/>
              </w:rPr>
              <w:t>泉州市鼎丰针织机械有限公司</w:t>
            </w:r>
          </w:p>
        </w:tc>
        <w:tc>
          <w:tcPr>
            <w:tcW w:w="1118" w:type="dxa"/>
            <w:vMerge/>
          </w:tcPr>
          <w:p w:rsidR="00DC1AF0" w:rsidRPr="001546C8" w:rsidRDefault="00DC1AF0"/>
        </w:tc>
        <w:tc>
          <w:tcPr>
            <w:tcW w:w="1042" w:type="dxa"/>
            <w:noWrap/>
          </w:tcPr>
          <w:p w:rsidR="00DC1AF0" w:rsidRPr="001546C8" w:rsidRDefault="00DC1AF0" w:rsidP="009046D6">
            <w:r w:rsidRPr="001546C8">
              <w:t>20</w:t>
            </w:r>
          </w:p>
        </w:tc>
        <w:tc>
          <w:tcPr>
            <w:tcW w:w="1009" w:type="dxa"/>
            <w:noWrap/>
          </w:tcPr>
          <w:p w:rsidR="00DC1AF0" w:rsidRPr="001546C8" w:rsidRDefault="00DC1AF0" w:rsidP="009046D6">
            <w:r w:rsidRPr="001546C8">
              <w:t>4</w:t>
            </w:r>
          </w:p>
        </w:tc>
        <w:tc>
          <w:tcPr>
            <w:tcW w:w="1977" w:type="dxa"/>
            <w:vMerge/>
          </w:tcPr>
          <w:p w:rsidR="00DC1AF0" w:rsidRPr="001546C8" w:rsidRDefault="00DC1AF0"/>
        </w:tc>
      </w:tr>
      <w:tr w:rsidR="00DC1AF0" w:rsidRPr="001546C8" w:rsidTr="001546C8">
        <w:trPr>
          <w:trHeight w:val="402"/>
        </w:trPr>
        <w:tc>
          <w:tcPr>
            <w:tcW w:w="663" w:type="dxa"/>
            <w:noWrap/>
          </w:tcPr>
          <w:p w:rsidR="00DC1AF0" w:rsidRPr="001546C8" w:rsidRDefault="00DC1AF0" w:rsidP="009046D6">
            <w:pPr>
              <w:rPr>
                <w:b/>
                <w:bCs/>
              </w:rPr>
            </w:pPr>
            <w:r w:rsidRPr="001546C8">
              <w:rPr>
                <w:b/>
                <w:bCs/>
              </w:rPr>
              <w:t>166</w:t>
            </w:r>
          </w:p>
        </w:tc>
        <w:tc>
          <w:tcPr>
            <w:tcW w:w="1066" w:type="dxa"/>
            <w:noWrap/>
          </w:tcPr>
          <w:p w:rsidR="00DC1AF0" w:rsidRPr="001546C8" w:rsidRDefault="00DC1AF0">
            <w:r w:rsidRPr="001546C8">
              <w:rPr>
                <w:rFonts w:hint="eastAsia"/>
              </w:rPr>
              <w:t>实用新型</w:t>
            </w:r>
          </w:p>
        </w:tc>
        <w:tc>
          <w:tcPr>
            <w:tcW w:w="4325" w:type="dxa"/>
            <w:noWrap/>
          </w:tcPr>
          <w:p w:rsidR="00DC1AF0" w:rsidRPr="001546C8" w:rsidRDefault="00DC1AF0" w:rsidP="009046D6">
            <w:r w:rsidRPr="001546C8">
              <w:rPr>
                <w:rFonts w:hint="eastAsia"/>
              </w:rPr>
              <w:t>惠安县泰达商贸有限责任公司</w:t>
            </w:r>
          </w:p>
        </w:tc>
        <w:tc>
          <w:tcPr>
            <w:tcW w:w="1118" w:type="dxa"/>
            <w:vMerge/>
          </w:tcPr>
          <w:p w:rsidR="00DC1AF0" w:rsidRPr="001546C8" w:rsidRDefault="00DC1AF0"/>
        </w:tc>
        <w:tc>
          <w:tcPr>
            <w:tcW w:w="1042" w:type="dxa"/>
            <w:noWrap/>
          </w:tcPr>
          <w:p w:rsidR="00DC1AF0" w:rsidRPr="001546C8" w:rsidRDefault="00DC1AF0" w:rsidP="009046D6">
            <w:r w:rsidRPr="001546C8">
              <w:t>19</w:t>
            </w:r>
          </w:p>
        </w:tc>
        <w:tc>
          <w:tcPr>
            <w:tcW w:w="1009" w:type="dxa"/>
            <w:noWrap/>
          </w:tcPr>
          <w:p w:rsidR="00DC1AF0" w:rsidRPr="001546C8" w:rsidRDefault="00DC1AF0" w:rsidP="009046D6">
            <w:r w:rsidRPr="001546C8">
              <w:t>3.8</w:t>
            </w:r>
          </w:p>
        </w:tc>
        <w:tc>
          <w:tcPr>
            <w:tcW w:w="1977" w:type="dxa"/>
            <w:vMerge/>
          </w:tcPr>
          <w:p w:rsidR="00DC1AF0" w:rsidRPr="001546C8" w:rsidRDefault="00DC1AF0"/>
        </w:tc>
      </w:tr>
      <w:tr w:rsidR="00DC1AF0" w:rsidRPr="001546C8" w:rsidTr="001546C8">
        <w:trPr>
          <w:trHeight w:val="402"/>
        </w:trPr>
        <w:tc>
          <w:tcPr>
            <w:tcW w:w="663" w:type="dxa"/>
            <w:noWrap/>
          </w:tcPr>
          <w:p w:rsidR="00DC1AF0" w:rsidRPr="001546C8" w:rsidRDefault="00DC1AF0" w:rsidP="009046D6">
            <w:pPr>
              <w:rPr>
                <w:b/>
                <w:bCs/>
              </w:rPr>
            </w:pPr>
            <w:r w:rsidRPr="001546C8">
              <w:rPr>
                <w:b/>
                <w:bCs/>
              </w:rPr>
              <w:t>167</w:t>
            </w:r>
          </w:p>
        </w:tc>
        <w:tc>
          <w:tcPr>
            <w:tcW w:w="1066" w:type="dxa"/>
            <w:noWrap/>
          </w:tcPr>
          <w:p w:rsidR="00DC1AF0" w:rsidRPr="001546C8" w:rsidRDefault="00DC1AF0">
            <w:r w:rsidRPr="001546C8">
              <w:rPr>
                <w:rFonts w:hint="eastAsia"/>
              </w:rPr>
              <w:t>实用新型</w:t>
            </w:r>
          </w:p>
        </w:tc>
        <w:tc>
          <w:tcPr>
            <w:tcW w:w="4325" w:type="dxa"/>
            <w:noWrap/>
          </w:tcPr>
          <w:p w:rsidR="00DC1AF0" w:rsidRPr="001546C8" w:rsidRDefault="00DC1AF0" w:rsidP="009046D6">
            <w:r w:rsidRPr="001546C8">
              <w:rPr>
                <w:rFonts w:hint="eastAsia"/>
              </w:rPr>
              <w:t>惠安县新海峡石业艺术有限公司</w:t>
            </w:r>
          </w:p>
        </w:tc>
        <w:tc>
          <w:tcPr>
            <w:tcW w:w="1118" w:type="dxa"/>
            <w:vMerge/>
          </w:tcPr>
          <w:p w:rsidR="00DC1AF0" w:rsidRPr="001546C8" w:rsidRDefault="00DC1AF0"/>
        </w:tc>
        <w:tc>
          <w:tcPr>
            <w:tcW w:w="1042" w:type="dxa"/>
            <w:noWrap/>
          </w:tcPr>
          <w:p w:rsidR="00DC1AF0" w:rsidRPr="001546C8" w:rsidRDefault="00DC1AF0" w:rsidP="009046D6">
            <w:r w:rsidRPr="001546C8">
              <w:t>19</w:t>
            </w:r>
          </w:p>
        </w:tc>
        <w:tc>
          <w:tcPr>
            <w:tcW w:w="1009" w:type="dxa"/>
            <w:noWrap/>
          </w:tcPr>
          <w:p w:rsidR="00DC1AF0" w:rsidRPr="001546C8" w:rsidRDefault="00DC1AF0" w:rsidP="009046D6">
            <w:r w:rsidRPr="001546C8">
              <w:t>3.8</w:t>
            </w:r>
          </w:p>
        </w:tc>
        <w:tc>
          <w:tcPr>
            <w:tcW w:w="1977" w:type="dxa"/>
            <w:vMerge/>
          </w:tcPr>
          <w:p w:rsidR="00DC1AF0" w:rsidRPr="001546C8" w:rsidRDefault="00DC1AF0"/>
        </w:tc>
      </w:tr>
      <w:tr w:rsidR="00DC1AF0" w:rsidRPr="001546C8" w:rsidTr="001546C8">
        <w:trPr>
          <w:trHeight w:val="402"/>
        </w:trPr>
        <w:tc>
          <w:tcPr>
            <w:tcW w:w="663" w:type="dxa"/>
            <w:noWrap/>
          </w:tcPr>
          <w:p w:rsidR="00DC1AF0" w:rsidRPr="001546C8" w:rsidRDefault="00DC1AF0" w:rsidP="009046D6">
            <w:pPr>
              <w:rPr>
                <w:b/>
                <w:bCs/>
              </w:rPr>
            </w:pPr>
            <w:r w:rsidRPr="001546C8">
              <w:rPr>
                <w:b/>
                <w:bCs/>
              </w:rPr>
              <w:t>168</w:t>
            </w:r>
          </w:p>
        </w:tc>
        <w:tc>
          <w:tcPr>
            <w:tcW w:w="1066" w:type="dxa"/>
            <w:noWrap/>
          </w:tcPr>
          <w:p w:rsidR="00DC1AF0" w:rsidRPr="001546C8" w:rsidRDefault="00DC1AF0">
            <w:r w:rsidRPr="001546C8">
              <w:rPr>
                <w:rFonts w:hint="eastAsia"/>
              </w:rPr>
              <w:t>实用新型</w:t>
            </w:r>
          </w:p>
        </w:tc>
        <w:tc>
          <w:tcPr>
            <w:tcW w:w="4325" w:type="dxa"/>
            <w:noWrap/>
          </w:tcPr>
          <w:p w:rsidR="00DC1AF0" w:rsidRPr="001546C8" w:rsidRDefault="00DC1AF0" w:rsidP="009046D6">
            <w:r w:rsidRPr="001546C8">
              <w:rPr>
                <w:rFonts w:hint="eastAsia"/>
              </w:rPr>
              <w:t>泉州伟信服装有限公司</w:t>
            </w:r>
          </w:p>
        </w:tc>
        <w:tc>
          <w:tcPr>
            <w:tcW w:w="1118" w:type="dxa"/>
            <w:vMerge/>
          </w:tcPr>
          <w:p w:rsidR="00DC1AF0" w:rsidRPr="001546C8" w:rsidRDefault="00DC1AF0"/>
        </w:tc>
        <w:tc>
          <w:tcPr>
            <w:tcW w:w="1042" w:type="dxa"/>
            <w:noWrap/>
          </w:tcPr>
          <w:p w:rsidR="00DC1AF0" w:rsidRPr="001546C8" w:rsidRDefault="00DC1AF0" w:rsidP="009046D6">
            <w:r w:rsidRPr="001546C8">
              <w:t>18</w:t>
            </w:r>
          </w:p>
        </w:tc>
        <w:tc>
          <w:tcPr>
            <w:tcW w:w="1009" w:type="dxa"/>
            <w:noWrap/>
          </w:tcPr>
          <w:p w:rsidR="00DC1AF0" w:rsidRPr="001546C8" w:rsidRDefault="00DC1AF0" w:rsidP="009046D6">
            <w:r w:rsidRPr="001546C8">
              <w:t>3.6</w:t>
            </w:r>
          </w:p>
        </w:tc>
        <w:tc>
          <w:tcPr>
            <w:tcW w:w="1977" w:type="dxa"/>
            <w:vMerge/>
          </w:tcPr>
          <w:p w:rsidR="00DC1AF0" w:rsidRPr="001546C8" w:rsidRDefault="00DC1AF0"/>
        </w:tc>
      </w:tr>
      <w:tr w:rsidR="00DC1AF0" w:rsidRPr="001546C8" w:rsidTr="001546C8">
        <w:trPr>
          <w:trHeight w:val="402"/>
        </w:trPr>
        <w:tc>
          <w:tcPr>
            <w:tcW w:w="663" w:type="dxa"/>
            <w:noWrap/>
          </w:tcPr>
          <w:p w:rsidR="00DC1AF0" w:rsidRPr="001546C8" w:rsidRDefault="00DC1AF0" w:rsidP="009046D6">
            <w:pPr>
              <w:rPr>
                <w:b/>
                <w:bCs/>
              </w:rPr>
            </w:pPr>
            <w:r w:rsidRPr="001546C8">
              <w:rPr>
                <w:b/>
                <w:bCs/>
              </w:rPr>
              <w:t>169</w:t>
            </w:r>
          </w:p>
        </w:tc>
        <w:tc>
          <w:tcPr>
            <w:tcW w:w="1066" w:type="dxa"/>
            <w:noWrap/>
          </w:tcPr>
          <w:p w:rsidR="00DC1AF0" w:rsidRPr="001546C8" w:rsidRDefault="00DC1AF0">
            <w:r w:rsidRPr="001546C8">
              <w:rPr>
                <w:rFonts w:hint="eastAsia"/>
              </w:rPr>
              <w:t>实用新型</w:t>
            </w:r>
          </w:p>
        </w:tc>
        <w:tc>
          <w:tcPr>
            <w:tcW w:w="4325" w:type="dxa"/>
            <w:noWrap/>
          </w:tcPr>
          <w:p w:rsidR="00DC1AF0" w:rsidRPr="001546C8" w:rsidRDefault="00DC1AF0" w:rsidP="009046D6">
            <w:r w:rsidRPr="001546C8">
              <w:rPr>
                <w:rFonts w:hint="eastAsia"/>
              </w:rPr>
              <w:t>泉州味盛食品有限公司</w:t>
            </w:r>
          </w:p>
        </w:tc>
        <w:tc>
          <w:tcPr>
            <w:tcW w:w="1118" w:type="dxa"/>
            <w:vMerge/>
          </w:tcPr>
          <w:p w:rsidR="00DC1AF0" w:rsidRPr="001546C8" w:rsidRDefault="00DC1AF0"/>
        </w:tc>
        <w:tc>
          <w:tcPr>
            <w:tcW w:w="1042" w:type="dxa"/>
            <w:noWrap/>
          </w:tcPr>
          <w:p w:rsidR="00DC1AF0" w:rsidRPr="001546C8" w:rsidRDefault="00DC1AF0" w:rsidP="009046D6">
            <w:r w:rsidRPr="001546C8">
              <w:t>18</w:t>
            </w:r>
          </w:p>
        </w:tc>
        <w:tc>
          <w:tcPr>
            <w:tcW w:w="1009" w:type="dxa"/>
            <w:noWrap/>
          </w:tcPr>
          <w:p w:rsidR="00DC1AF0" w:rsidRPr="001546C8" w:rsidRDefault="00DC1AF0" w:rsidP="009046D6">
            <w:r w:rsidRPr="001546C8">
              <w:t>3.6</w:t>
            </w:r>
          </w:p>
        </w:tc>
        <w:tc>
          <w:tcPr>
            <w:tcW w:w="1977" w:type="dxa"/>
            <w:vMerge/>
          </w:tcPr>
          <w:p w:rsidR="00DC1AF0" w:rsidRPr="001546C8" w:rsidRDefault="00DC1AF0"/>
        </w:tc>
      </w:tr>
      <w:tr w:rsidR="00DC1AF0" w:rsidRPr="001546C8" w:rsidTr="001546C8">
        <w:trPr>
          <w:trHeight w:val="402"/>
        </w:trPr>
        <w:tc>
          <w:tcPr>
            <w:tcW w:w="663" w:type="dxa"/>
            <w:noWrap/>
          </w:tcPr>
          <w:p w:rsidR="00DC1AF0" w:rsidRPr="001546C8" w:rsidRDefault="00DC1AF0" w:rsidP="009046D6">
            <w:pPr>
              <w:rPr>
                <w:b/>
                <w:bCs/>
              </w:rPr>
            </w:pPr>
            <w:r w:rsidRPr="001546C8">
              <w:rPr>
                <w:b/>
                <w:bCs/>
              </w:rPr>
              <w:t>170</w:t>
            </w:r>
          </w:p>
        </w:tc>
        <w:tc>
          <w:tcPr>
            <w:tcW w:w="1066" w:type="dxa"/>
            <w:noWrap/>
          </w:tcPr>
          <w:p w:rsidR="00DC1AF0" w:rsidRPr="001546C8" w:rsidRDefault="00DC1AF0">
            <w:r w:rsidRPr="001546C8">
              <w:rPr>
                <w:rFonts w:hint="eastAsia"/>
              </w:rPr>
              <w:t>实用新型</w:t>
            </w:r>
          </w:p>
        </w:tc>
        <w:tc>
          <w:tcPr>
            <w:tcW w:w="4325" w:type="dxa"/>
            <w:noWrap/>
          </w:tcPr>
          <w:p w:rsidR="00DC1AF0" w:rsidRPr="001546C8" w:rsidRDefault="00DC1AF0" w:rsidP="009046D6">
            <w:r w:rsidRPr="001546C8">
              <w:rPr>
                <w:rFonts w:hint="eastAsia"/>
              </w:rPr>
              <w:t>福建省启航起重设备有限公司</w:t>
            </w:r>
          </w:p>
        </w:tc>
        <w:tc>
          <w:tcPr>
            <w:tcW w:w="1118" w:type="dxa"/>
            <w:vMerge/>
          </w:tcPr>
          <w:p w:rsidR="00DC1AF0" w:rsidRPr="001546C8" w:rsidRDefault="00DC1AF0"/>
        </w:tc>
        <w:tc>
          <w:tcPr>
            <w:tcW w:w="1042" w:type="dxa"/>
            <w:noWrap/>
          </w:tcPr>
          <w:p w:rsidR="00DC1AF0" w:rsidRPr="001546C8" w:rsidRDefault="00DC1AF0" w:rsidP="009046D6">
            <w:r w:rsidRPr="001546C8">
              <w:t>17</w:t>
            </w:r>
          </w:p>
        </w:tc>
        <w:tc>
          <w:tcPr>
            <w:tcW w:w="1009" w:type="dxa"/>
            <w:noWrap/>
          </w:tcPr>
          <w:p w:rsidR="00DC1AF0" w:rsidRPr="001546C8" w:rsidRDefault="00DC1AF0" w:rsidP="009046D6">
            <w:r w:rsidRPr="001546C8">
              <w:t>3.4</w:t>
            </w:r>
          </w:p>
        </w:tc>
        <w:tc>
          <w:tcPr>
            <w:tcW w:w="1977" w:type="dxa"/>
            <w:vMerge/>
          </w:tcPr>
          <w:p w:rsidR="00DC1AF0" w:rsidRPr="001546C8" w:rsidRDefault="00DC1AF0"/>
        </w:tc>
      </w:tr>
      <w:tr w:rsidR="00DC1AF0" w:rsidRPr="001546C8" w:rsidTr="001546C8">
        <w:trPr>
          <w:trHeight w:val="402"/>
        </w:trPr>
        <w:tc>
          <w:tcPr>
            <w:tcW w:w="663" w:type="dxa"/>
            <w:noWrap/>
          </w:tcPr>
          <w:p w:rsidR="00DC1AF0" w:rsidRPr="001546C8" w:rsidRDefault="00DC1AF0" w:rsidP="009046D6">
            <w:pPr>
              <w:rPr>
                <w:b/>
                <w:bCs/>
              </w:rPr>
            </w:pPr>
            <w:r w:rsidRPr="001546C8">
              <w:rPr>
                <w:b/>
                <w:bCs/>
              </w:rPr>
              <w:t>171</w:t>
            </w:r>
          </w:p>
        </w:tc>
        <w:tc>
          <w:tcPr>
            <w:tcW w:w="1066" w:type="dxa"/>
            <w:noWrap/>
          </w:tcPr>
          <w:p w:rsidR="00DC1AF0" w:rsidRPr="001546C8" w:rsidRDefault="00DC1AF0">
            <w:r w:rsidRPr="001546C8">
              <w:rPr>
                <w:rFonts w:hint="eastAsia"/>
              </w:rPr>
              <w:t>实用新型</w:t>
            </w:r>
          </w:p>
        </w:tc>
        <w:tc>
          <w:tcPr>
            <w:tcW w:w="4325" w:type="dxa"/>
            <w:noWrap/>
          </w:tcPr>
          <w:p w:rsidR="00DC1AF0" w:rsidRPr="001546C8" w:rsidRDefault="00DC1AF0" w:rsidP="009046D6">
            <w:r w:rsidRPr="001546C8">
              <w:rPr>
                <w:rFonts w:hint="eastAsia"/>
              </w:rPr>
              <w:t>泉州展益模具有限公司</w:t>
            </w:r>
          </w:p>
        </w:tc>
        <w:tc>
          <w:tcPr>
            <w:tcW w:w="1118" w:type="dxa"/>
            <w:vMerge/>
          </w:tcPr>
          <w:p w:rsidR="00DC1AF0" w:rsidRPr="001546C8" w:rsidRDefault="00DC1AF0"/>
        </w:tc>
        <w:tc>
          <w:tcPr>
            <w:tcW w:w="1042" w:type="dxa"/>
            <w:noWrap/>
          </w:tcPr>
          <w:p w:rsidR="00DC1AF0" w:rsidRPr="001546C8" w:rsidRDefault="00DC1AF0" w:rsidP="009046D6">
            <w:r w:rsidRPr="001546C8">
              <w:t>17</w:t>
            </w:r>
          </w:p>
        </w:tc>
        <w:tc>
          <w:tcPr>
            <w:tcW w:w="1009" w:type="dxa"/>
            <w:noWrap/>
          </w:tcPr>
          <w:p w:rsidR="00DC1AF0" w:rsidRPr="001546C8" w:rsidRDefault="00DC1AF0" w:rsidP="009046D6">
            <w:r w:rsidRPr="001546C8">
              <w:t>3.4</w:t>
            </w:r>
          </w:p>
        </w:tc>
        <w:tc>
          <w:tcPr>
            <w:tcW w:w="1977" w:type="dxa"/>
            <w:vMerge/>
          </w:tcPr>
          <w:p w:rsidR="00DC1AF0" w:rsidRPr="001546C8" w:rsidRDefault="00DC1AF0"/>
        </w:tc>
      </w:tr>
      <w:tr w:rsidR="00DC1AF0" w:rsidRPr="001546C8" w:rsidTr="001546C8">
        <w:trPr>
          <w:trHeight w:val="402"/>
        </w:trPr>
        <w:tc>
          <w:tcPr>
            <w:tcW w:w="663" w:type="dxa"/>
            <w:noWrap/>
          </w:tcPr>
          <w:p w:rsidR="00DC1AF0" w:rsidRPr="001546C8" w:rsidRDefault="00DC1AF0" w:rsidP="009046D6">
            <w:pPr>
              <w:rPr>
                <w:b/>
                <w:bCs/>
              </w:rPr>
            </w:pPr>
            <w:r w:rsidRPr="001546C8">
              <w:rPr>
                <w:b/>
                <w:bCs/>
              </w:rPr>
              <w:t>172</w:t>
            </w:r>
          </w:p>
        </w:tc>
        <w:tc>
          <w:tcPr>
            <w:tcW w:w="1066" w:type="dxa"/>
            <w:noWrap/>
          </w:tcPr>
          <w:p w:rsidR="00DC1AF0" w:rsidRPr="001546C8" w:rsidRDefault="00DC1AF0">
            <w:r w:rsidRPr="001546C8">
              <w:rPr>
                <w:rFonts w:hint="eastAsia"/>
              </w:rPr>
              <w:t>实用新型</w:t>
            </w:r>
          </w:p>
        </w:tc>
        <w:tc>
          <w:tcPr>
            <w:tcW w:w="4325" w:type="dxa"/>
            <w:noWrap/>
          </w:tcPr>
          <w:p w:rsidR="00DC1AF0" w:rsidRPr="001546C8" w:rsidRDefault="00DC1AF0" w:rsidP="009046D6">
            <w:r w:rsidRPr="001546C8">
              <w:rPr>
                <w:rFonts w:hint="eastAsia"/>
              </w:rPr>
              <w:t>泉州龙步鞋业有限公司</w:t>
            </w:r>
          </w:p>
        </w:tc>
        <w:tc>
          <w:tcPr>
            <w:tcW w:w="1118" w:type="dxa"/>
            <w:vMerge/>
          </w:tcPr>
          <w:p w:rsidR="00DC1AF0" w:rsidRPr="001546C8" w:rsidRDefault="00DC1AF0"/>
        </w:tc>
        <w:tc>
          <w:tcPr>
            <w:tcW w:w="1042" w:type="dxa"/>
            <w:noWrap/>
          </w:tcPr>
          <w:p w:rsidR="00DC1AF0" w:rsidRPr="001546C8" w:rsidRDefault="00DC1AF0" w:rsidP="009046D6">
            <w:r w:rsidRPr="001546C8">
              <w:t>16</w:t>
            </w:r>
          </w:p>
        </w:tc>
        <w:tc>
          <w:tcPr>
            <w:tcW w:w="1009" w:type="dxa"/>
            <w:noWrap/>
          </w:tcPr>
          <w:p w:rsidR="00DC1AF0" w:rsidRPr="001546C8" w:rsidRDefault="00DC1AF0" w:rsidP="009046D6">
            <w:r w:rsidRPr="001546C8">
              <w:t>3.2</w:t>
            </w:r>
          </w:p>
        </w:tc>
        <w:tc>
          <w:tcPr>
            <w:tcW w:w="1977" w:type="dxa"/>
            <w:vMerge/>
          </w:tcPr>
          <w:p w:rsidR="00DC1AF0" w:rsidRPr="001546C8" w:rsidRDefault="00DC1AF0"/>
        </w:tc>
      </w:tr>
      <w:tr w:rsidR="00DC1AF0" w:rsidRPr="001546C8" w:rsidTr="001546C8">
        <w:trPr>
          <w:trHeight w:val="402"/>
        </w:trPr>
        <w:tc>
          <w:tcPr>
            <w:tcW w:w="663" w:type="dxa"/>
            <w:noWrap/>
          </w:tcPr>
          <w:p w:rsidR="00DC1AF0" w:rsidRPr="001546C8" w:rsidRDefault="00DC1AF0" w:rsidP="009046D6">
            <w:pPr>
              <w:rPr>
                <w:b/>
                <w:bCs/>
              </w:rPr>
            </w:pPr>
            <w:r w:rsidRPr="001546C8">
              <w:rPr>
                <w:b/>
                <w:bCs/>
              </w:rPr>
              <w:t>173</w:t>
            </w:r>
          </w:p>
        </w:tc>
        <w:tc>
          <w:tcPr>
            <w:tcW w:w="1066" w:type="dxa"/>
            <w:noWrap/>
          </w:tcPr>
          <w:p w:rsidR="00DC1AF0" w:rsidRPr="001546C8" w:rsidRDefault="00DC1AF0">
            <w:r w:rsidRPr="001546C8">
              <w:rPr>
                <w:rFonts w:hint="eastAsia"/>
              </w:rPr>
              <w:t>实用新型</w:t>
            </w:r>
          </w:p>
        </w:tc>
        <w:tc>
          <w:tcPr>
            <w:tcW w:w="4325" w:type="dxa"/>
            <w:noWrap/>
          </w:tcPr>
          <w:p w:rsidR="00DC1AF0" w:rsidRPr="001546C8" w:rsidRDefault="00DC1AF0" w:rsidP="009046D6">
            <w:r w:rsidRPr="001546C8">
              <w:rPr>
                <w:rFonts w:hint="eastAsia"/>
              </w:rPr>
              <w:t>福建省新奇卫生材料有限公司</w:t>
            </w:r>
          </w:p>
        </w:tc>
        <w:tc>
          <w:tcPr>
            <w:tcW w:w="1118" w:type="dxa"/>
            <w:vMerge/>
          </w:tcPr>
          <w:p w:rsidR="00DC1AF0" w:rsidRPr="001546C8" w:rsidRDefault="00DC1AF0"/>
        </w:tc>
        <w:tc>
          <w:tcPr>
            <w:tcW w:w="1042" w:type="dxa"/>
            <w:noWrap/>
          </w:tcPr>
          <w:p w:rsidR="00DC1AF0" w:rsidRPr="001546C8" w:rsidRDefault="00DC1AF0" w:rsidP="009046D6">
            <w:r w:rsidRPr="001546C8">
              <w:t>15</w:t>
            </w:r>
          </w:p>
        </w:tc>
        <w:tc>
          <w:tcPr>
            <w:tcW w:w="1009" w:type="dxa"/>
            <w:noWrap/>
          </w:tcPr>
          <w:p w:rsidR="00DC1AF0" w:rsidRPr="001546C8" w:rsidRDefault="00DC1AF0" w:rsidP="009046D6">
            <w:r w:rsidRPr="001546C8">
              <w:t>3</w:t>
            </w:r>
          </w:p>
        </w:tc>
        <w:tc>
          <w:tcPr>
            <w:tcW w:w="1977" w:type="dxa"/>
            <w:vMerge/>
          </w:tcPr>
          <w:p w:rsidR="00DC1AF0" w:rsidRPr="001546C8" w:rsidRDefault="00DC1AF0"/>
        </w:tc>
      </w:tr>
      <w:tr w:rsidR="00DC1AF0" w:rsidRPr="001546C8" w:rsidTr="001546C8">
        <w:trPr>
          <w:trHeight w:val="402"/>
        </w:trPr>
        <w:tc>
          <w:tcPr>
            <w:tcW w:w="663" w:type="dxa"/>
            <w:noWrap/>
          </w:tcPr>
          <w:p w:rsidR="00DC1AF0" w:rsidRPr="001546C8" w:rsidRDefault="00DC1AF0" w:rsidP="009046D6">
            <w:pPr>
              <w:rPr>
                <w:b/>
                <w:bCs/>
              </w:rPr>
            </w:pPr>
            <w:r w:rsidRPr="001546C8">
              <w:rPr>
                <w:b/>
                <w:bCs/>
              </w:rPr>
              <w:t>174</w:t>
            </w:r>
          </w:p>
        </w:tc>
        <w:tc>
          <w:tcPr>
            <w:tcW w:w="1066" w:type="dxa"/>
            <w:noWrap/>
          </w:tcPr>
          <w:p w:rsidR="00DC1AF0" w:rsidRPr="001546C8" w:rsidRDefault="00DC1AF0">
            <w:r w:rsidRPr="001546C8">
              <w:rPr>
                <w:rFonts w:hint="eastAsia"/>
              </w:rPr>
              <w:t>实用新型</w:t>
            </w:r>
          </w:p>
        </w:tc>
        <w:tc>
          <w:tcPr>
            <w:tcW w:w="4325" w:type="dxa"/>
            <w:noWrap/>
          </w:tcPr>
          <w:p w:rsidR="00DC1AF0" w:rsidRPr="001546C8" w:rsidRDefault="00DC1AF0" w:rsidP="009046D6">
            <w:r w:rsidRPr="001546C8">
              <w:rPr>
                <w:rFonts w:hint="eastAsia"/>
              </w:rPr>
              <w:t>泉州闽字铺食品有限公司</w:t>
            </w:r>
          </w:p>
        </w:tc>
        <w:tc>
          <w:tcPr>
            <w:tcW w:w="1118" w:type="dxa"/>
            <w:vMerge/>
          </w:tcPr>
          <w:p w:rsidR="00DC1AF0" w:rsidRPr="001546C8" w:rsidRDefault="00DC1AF0"/>
        </w:tc>
        <w:tc>
          <w:tcPr>
            <w:tcW w:w="1042" w:type="dxa"/>
            <w:noWrap/>
          </w:tcPr>
          <w:p w:rsidR="00DC1AF0" w:rsidRPr="001546C8" w:rsidRDefault="00DC1AF0" w:rsidP="009046D6">
            <w:r w:rsidRPr="001546C8">
              <w:t>15</w:t>
            </w:r>
          </w:p>
        </w:tc>
        <w:tc>
          <w:tcPr>
            <w:tcW w:w="1009" w:type="dxa"/>
            <w:noWrap/>
          </w:tcPr>
          <w:p w:rsidR="00DC1AF0" w:rsidRPr="001546C8" w:rsidRDefault="00DC1AF0" w:rsidP="009046D6">
            <w:r w:rsidRPr="001546C8">
              <w:t>3</w:t>
            </w:r>
          </w:p>
        </w:tc>
        <w:tc>
          <w:tcPr>
            <w:tcW w:w="1977" w:type="dxa"/>
            <w:vMerge/>
          </w:tcPr>
          <w:p w:rsidR="00DC1AF0" w:rsidRPr="001546C8" w:rsidRDefault="00DC1AF0"/>
        </w:tc>
      </w:tr>
      <w:tr w:rsidR="00DC1AF0" w:rsidRPr="001546C8" w:rsidTr="001546C8">
        <w:trPr>
          <w:trHeight w:val="402"/>
        </w:trPr>
        <w:tc>
          <w:tcPr>
            <w:tcW w:w="663" w:type="dxa"/>
            <w:noWrap/>
          </w:tcPr>
          <w:p w:rsidR="00DC1AF0" w:rsidRPr="001546C8" w:rsidRDefault="00DC1AF0" w:rsidP="009046D6">
            <w:pPr>
              <w:rPr>
                <w:b/>
                <w:bCs/>
              </w:rPr>
            </w:pPr>
            <w:r w:rsidRPr="001546C8">
              <w:rPr>
                <w:b/>
                <w:bCs/>
              </w:rPr>
              <w:t>175</w:t>
            </w:r>
          </w:p>
        </w:tc>
        <w:tc>
          <w:tcPr>
            <w:tcW w:w="1066" w:type="dxa"/>
            <w:noWrap/>
          </w:tcPr>
          <w:p w:rsidR="00DC1AF0" w:rsidRPr="001546C8" w:rsidRDefault="00DC1AF0">
            <w:r w:rsidRPr="001546C8">
              <w:rPr>
                <w:rFonts w:hint="eastAsia"/>
              </w:rPr>
              <w:t>实用新型</w:t>
            </w:r>
          </w:p>
        </w:tc>
        <w:tc>
          <w:tcPr>
            <w:tcW w:w="4325" w:type="dxa"/>
            <w:noWrap/>
          </w:tcPr>
          <w:p w:rsidR="00DC1AF0" w:rsidRPr="001546C8" w:rsidRDefault="00DC1AF0" w:rsidP="009046D6">
            <w:r w:rsidRPr="001546C8">
              <w:rPr>
                <w:rFonts w:hint="eastAsia"/>
              </w:rPr>
              <w:t>泉州市利器金刚石工具有限公司</w:t>
            </w:r>
          </w:p>
        </w:tc>
        <w:tc>
          <w:tcPr>
            <w:tcW w:w="1118" w:type="dxa"/>
            <w:vMerge/>
          </w:tcPr>
          <w:p w:rsidR="00DC1AF0" w:rsidRPr="001546C8" w:rsidRDefault="00DC1AF0"/>
        </w:tc>
        <w:tc>
          <w:tcPr>
            <w:tcW w:w="1042" w:type="dxa"/>
            <w:noWrap/>
          </w:tcPr>
          <w:p w:rsidR="00DC1AF0" w:rsidRPr="001546C8" w:rsidRDefault="00DC1AF0" w:rsidP="009046D6">
            <w:r w:rsidRPr="001546C8">
              <w:t>15</w:t>
            </w:r>
          </w:p>
        </w:tc>
        <w:tc>
          <w:tcPr>
            <w:tcW w:w="1009" w:type="dxa"/>
            <w:noWrap/>
          </w:tcPr>
          <w:p w:rsidR="00DC1AF0" w:rsidRPr="001546C8" w:rsidRDefault="00DC1AF0" w:rsidP="009046D6">
            <w:r w:rsidRPr="001546C8">
              <w:t>3</w:t>
            </w:r>
          </w:p>
        </w:tc>
        <w:tc>
          <w:tcPr>
            <w:tcW w:w="1977" w:type="dxa"/>
            <w:vMerge/>
          </w:tcPr>
          <w:p w:rsidR="00DC1AF0" w:rsidRPr="001546C8" w:rsidRDefault="00DC1AF0"/>
        </w:tc>
      </w:tr>
      <w:tr w:rsidR="00DC1AF0" w:rsidRPr="001546C8" w:rsidTr="001546C8">
        <w:trPr>
          <w:trHeight w:val="402"/>
        </w:trPr>
        <w:tc>
          <w:tcPr>
            <w:tcW w:w="663" w:type="dxa"/>
            <w:noWrap/>
          </w:tcPr>
          <w:p w:rsidR="00DC1AF0" w:rsidRPr="001546C8" w:rsidRDefault="00DC1AF0" w:rsidP="009046D6">
            <w:pPr>
              <w:rPr>
                <w:b/>
                <w:bCs/>
              </w:rPr>
            </w:pPr>
            <w:r w:rsidRPr="001546C8">
              <w:rPr>
                <w:b/>
                <w:bCs/>
              </w:rPr>
              <w:t>176</w:t>
            </w:r>
          </w:p>
        </w:tc>
        <w:tc>
          <w:tcPr>
            <w:tcW w:w="1066" w:type="dxa"/>
            <w:noWrap/>
          </w:tcPr>
          <w:p w:rsidR="00DC1AF0" w:rsidRPr="001546C8" w:rsidRDefault="00DC1AF0">
            <w:r w:rsidRPr="001546C8">
              <w:rPr>
                <w:rFonts w:hint="eastAsia"/>
              </w:rPr>
              <w:t>实用新型</w:t>
            </w:r>
          </w:p>
        </w:tc>
        <w:tc>
          <w:tcPr>
            <w:tcW w:w="4325" w:type="dxa"/>
            <w:noWrap/>
          </w:tcPr>
          <w:p w:rsidR="00DC1AF0" w:rsidRPr="001546C8" w:rsidRDefault="00DC1AF0" w:rsidP="009046D6">
            <w:r w:rsidRPr="001546C8">
              <w:rPr>
                <w:rFonts w:hint="eastAsia"/>
              </w:rPr>
              <w:t>泉州源利鞋材有限公司</w:t>
            </w:r>
          </w:p>
        </w:tc>
        <w:tc>
          <w:tcPr>
            <w:tcW w:w="1118" w:type="dxa"/>
            <w:vMerge/>
          </w:tcPr>
          <w:p w:rsidR="00DC1AF0" w:rsidRPr="001546C8" w:rsidRDefault="00DC1AF0"/>
        </w:tc>
        <w:tc>
          <w:tcPr>
            <w:tcW w:w="1042" w:type="dxa"/>
            <w:noWrap/>
          </w:tcPr>
          <w:p w:rsidR="00DC1AF0" w:rsidRPr="001546C8" w:rsidRDefault="00DC1AF0" w:rsidP="009046D6">
            <w:r w:rsidRPr="001546C8">
              <w:t>15</w:t>
            </w:r>
          </w:p>
        </w:tc>
        <w:tc>
          <w:tcPr>
            <w:tcW w:w="1009" w:type="dxa"/>
            <w:noWrap/>
          </w:tcPr>
          <w:p w:rsidR="00DC1AF0" w:rsidRPr="001546C8" w:rsidRDefault="00DC1AF0" w:rsidP="009046D6">
            <w:r w:rsidRPr="001546C8">
              <w:t>3</w:t>
            </w:r>
          </w:p>
        </w:tc>
        <w:tc>
          <w:tcPr>
            <w:tcW w:w="1977" w:type="dxa"/>
            <w:vMerge/>
          </w:tcPr>
          <w:p w:rsidR="00DC1AF0" w:rsidRPr="001546C8" w:rsidRDefault="00DC1AF0"/>
        </w:tc>
      </w:tr>
      <w:tr w:rsidR="00DC1AF0" w:rsidRPr="001546C8" w:rsidTr="001546C8">
        <w:trPr>
          <w:trHeight w:val="402"/>
        </w:trPr>
        <w:tc>
          <w:tcPr>
            <w:tcW w:w="663" w:type="dxa"/>
            <w:noWrap/>
          </w:tcPr>
          <w:p w:rsidR="00DC1AF0" w:rsidRPr="001546C8" w:rsidRDefault="00DC1AF0" w:rsidP="009046D6">
            <w:pPr>
              <w:rPr>
                <w:b/>
                <w:bCs/>
              </w:rPr>
            </w:pPr>
            <w:r w:rsidRPr="001546C8">
              <w:rPr>
                <w:b/>
                <w:bCs/>
              </w:rPr>
              <w:t>177</w:t>
            </w:r>
          </w:p>
        </w:tc>
        <w:tc>
          <w:tcPr>
            <w:tcW w:w="1066" w:type="dxa"/>
            <w:noWrap/>
          </w:tcPr>
          <w:p w:rsidR="00DC1AF0" w:rsidRPr="001546C8" w:rsidRDefault="00DC1AF0">
            <w:r w:rsidRPr="001546C8">
              <w:rPr>
                <w:rFonts w:hint="eastAsia"/>
              </w:rPr>
              <w:t>实用新型</w:t>
            </w:r>
          </w:p>
        </w:tc>
        <w:tc>
          <w:tcPr>
            <w:tcW w:w="4325" w:type="dxa"/>
            <w:noWrap/>
          </w:tcPr>
          <w:p w:rsidR="00DC1AF0" w:rsidRPr="001546C8" w:rsidRDefault="00DC1AF0" w:rsidP="009046D6">
            <w:r w:rsidRPr="001546C8">
              <w:rPr>
                <w:rFonts w:hint="eastAsia"/>
              </w:rPr>
              <w:t>福建美可纸业有限公司</w:t>
            </w:r>
          </w:p>
        </w:tc>
        <w:tc>
          <w:tcPr>
            <w:tcW w:w="1118" w:type="dxa"/>
            <w:vMerge/>
          </w:tcPr>
          <w:p w:rsidR="00DC1AF0" w:rsidRPr="001546C8" w:rsidRDefault="00DC1AF0"/>
        </w:tc>
        <w:tc>
          <w:tcPr>
            <w:tcW w:w="1042" w:type="dxa"/>
            <w:noWrap/>
          </w:tcPr>
          <w:p w:rsidR="00DC1AF0" w:rsidRPr="001546C8" w:rsidRDefault="00DC1AF0" w:rsidP="009046D6">
            <w:r w:rsidRPr="001546C8">
              <w:t>14</w:t>
            </w:r>
          </w:p>
        </w:tc>
        <w:tc>
          <w:tcPr>
            <w:tcW w:w="1009" w:type="dxa"/>
            <w:noWrap/>
          </w:tcPr>
          <w:p w:rsidR="00DC1AF0" w:rsidRPr="001546C8" w:rsidRDefault="00DC1AF0" w:rsidP="009046D6">
            <w:r w:rsidRPr="001546C8">
              <w:t>2.8</w:t>
            </w:r>
          </w:p>
        </w:tc>
        <w:tc>
          <w:tcPr>
            <w:tcW w:w="1977" w:type="dxa"/>
            <w:vMerge/>
          </w:tcPr>
          <w:p w:rsidR="00DC1AF0" w:rsidRPr="001546C8" w:rsidRDefault="00DC1AF0"/>
        </w:tc>
      </w:tr>
      <w:tr w:rsidR="00DC1AF0" w:rsidRPr="001546C8" w:rsidTr="001546C8">
        <w:trPr>
          <w:trHeight w:val="402"/>
        </w:trPr>
        <w:tc>
          <w:tcPr>
            <w:tcW w:w="663" w:type="dxa"/>
            <w:noWrap/>
          </w:tcPr>
          <w:p w:rsidR="00DC1AF0" w:rsidRPr="001546C8" w:rsidRDefault="00DC1AF0" w:rsidP="009046D6">
            <w:pPr>
              <w:rPr>
                <w:b/>
                <w:bCs/>
              </w:rPr>
            </w:pPr>
            <w:r w:rsidRPr="001546C8">
              <w:rPr>
                <w:b/>
                <w:bCs/>
              </w:rPr>
              <w:t>178</w:t>
            </w:r>
          </w:p>
        </w:tc>
        <w:tc>
          <w:tcPr>
            <w:tcW w:w="1066" w:type="dxa"/>
            <w:noWrap/>
          </w:tcPr>
          <w:p w:rsidR="00DC1AF0" w:rsidRPr="001546C8" w:rsidRDefault="00DC1AF0">
            <w:r w:rsidRPr="001546C8">
              <w:rPr>
                <w:rFonts w:hint="eastAsia"/>
              </w:rPr>
              <w:t>实用新型</w:t>
            </w:r>
          </w:p>
        </w:tc>
        <w:tc>
          <w:tcPr>
            <w:tcW w:w="4325" w:type="dxa"/>
            <w:noWrap/>
          </w:tcPr>
          <w:p w:rsidR="00DC1AF0" w:rsidRPr="001546C8" w:rsidRDefault="00DC1AF0" w:rsidP="009046D6">
            <w:r w:rsidRPr="001546C8">
              <w:rPr>
                <w:rFonts w:hint="eastAsia"/>
              </w:rPr>
              <w:t>泉州宇濠箱包有限公司</w:t>
            </w:r>
          </w:p>
        </w:tc>
        <w:tc>
          <w:tcPr>
            <w:tcW w:w="1118" w:type="dxa"/>
            <w:vMerge/>
          </w:tcPr>
          <w:p w:rsidR="00DC1AF0" w:rsidRPr="001546C8" w:rsidRDefault="00DC1AF0"/>
        </w:tc>
        <w:tc>
          <w:tcPr>
            <w:tcW w:w="1042" w:type="dxa"/>
            <w:noWrap/>
          </w:tcPr>
          <w:p w:rsidR="00DC1AF0" w:rsidRPr="001546C8" w:rsidRDefault="00DC1AF0" w:rsidP="009046D6">
            <w:r w:rsidRPr="001546C8">
              <w:t>14</w:t>
            </w:r>
          </w:p>
        </w:tc>
        <w:tc>
          <w:tcPr>
            <w:tcW w:w="1009" w:type="dxa"/>
            <w:noWrap/>
          </w:tcPr>
          <w:p w:rsidR="00DC1AF0" w:rsidRPr="001546C8" w:rsidRDefault="00DC1AF0" w:rsidP="009046D6">
            <w:r w:rsidRPr="001546C8">
              <w:t>2.8</w:t>
            </w:r>
          </w:p>
        </w:tc>
        <w:tc>
          <w:tcPr>
            <w:tcW w:w="1977" w:type="dxa"/>
            <w:vMerge/>
          </w:tcPr>
          <w:p w:rsidR="00DC1AF0" w:rsidRPr="001546C8" w:rsidRDefault="00DC1AF0"/>
        </w:tc>
      </w:tr>
      <w:tr w:rsidR="00DC1AF0" w:rsidRPr="001546C8" w:rsidTr="001546C8">
        <w:trPr>
          <w:trHeight w:val="402"/>
        </w:trPr>
        <w:tc>
          <w:tcPr>
            <w:tcW w:w="663" w:type="dxa"/>
            <w:noWrap/>
          </w:tcPr>
          <w:p w:rsidR="00DC1AF0" w:rsidRPr="001546C8" w:rsidRDefault="00DC1AF0" w:rsidP="009046D6">
            <w:pPr>
              <w:rPr>
                <w:b/>
                <w:bCs/>
              </w:rPr>
            </w:pPr>
            <w:r w:rsidRPr="001546C8">
              <w:rPr>
                <w:b/>
                <w:bCs/>
              </w:rPr>
              <w:t>179</w:t>
            </w:r>
          </w:p>
        </w:tc>
        <w:tc>
          <w:tcPr>
            <w:tcW w:w="1066" w:type="dxa"/>
            <w:noWrap/>
          </w:tcPr>
          <w:p w:rsidR="00DC1AF0" w:rsidRPr="001546C8" w:rsidRDefault="00DC1AF0">
            <w:r w:rsidRPr="001546C8">
              <w:rPr>
                <w:rFonts w:hint="eastAsia"/>
              </w:rPr>
              <w:t>实用新型</w:t>
            </w:r>
          </w:p>
        </w:tc>
        <w:tc>
          <w:tcPr>
            <w:tcW w:w="4325" w:type="dxa"/>
            <w:noWrap/>
          </w:tcPr>
          <w:p w:rsidR="00DC1AF0" w:rsidRPr="001546C8" w:rsidRDefault="00DC1AF0" w:rsidP="009046D6">
            <w:r w:rsidRPr="001546C8">
              <w:rPr>
                <w:rFonts w:hint="eastAsia"/>
              </w:rPr>
              <w:t>福建惠安辉腾玻璃塑业有限公司</w:t>
            </w:r>
          </w:p>
        </w:tc>
        <w:tc>
          <w:tcPr>
            <w:tcW w:w="1118" w:type="dxa"/>
            <w:vMerge/>
          </w:tcPr>
          <w:p w:rsidR="00DC1AF0" w:rsidRPr="001546C8" w:rsidRDefault="00DC1AF0"/>
        </w:tc>
        <w:tc>
          <w:tcPr>
            <w:tcW w:w="1042" w:type="dxa"/>
            <w:noWrap/>
          </w:tcPr>
          <w:p w:rsidR="00DC1AF0" w:rsidRPr="001546C8" w:rsidRDefault="00DC1AF0" w:rsidP="009046D6">
            <w:r w:rsidRPr="001546C8">
              <w:t>13</w:t>
            </w:r>
          </w:p>
        </w:tc>
        <w:tc>
          <w:tcPr>
            <w:tcW w:w="1009" w:type="dxa"/>
            <w:noWrap/>
          </w:tcPr>
          <w:p w:rsidR="00DC1AF0" w:rsidRPr="001546C8" w:rsidRDefault="00DC1AF0" w:rsidP="009046D6">
            <w:r w:rsidRPr="001546C8">
              <w:t>2.6</w:t>
            </w:r>
          </w:p>
        </w:tc>
        <w:tc>
          <w:tcPr>
            <w:tcW w:w="1977" w:type="dxa"/>
            <w:vMerge/>
          </w:tcPr>
          <w:p w:rsidR="00DC1AF0" w:rsidRPr="001546C8" w:rsidRDefault="00DC1AF0"/>
        </w:tc>
      </w:tr>
      <w:tr w:rsidR="00DC1AF0" w:rsidRPr="001546C8" w:rsidTr="001546C8">
        <w:trPr>
          <w:trHeight w:val="402"/>
        </w:trPr>
        <w:tc>
          <w:tcPr>
            <w:tcW w:w="663" w:type="dxa"/>
            <w:noWrap/>
          </w:tcPr>
          <w:p w:rsidR="00DC1AF0" w:rsidRPr="001546C8" w:rsidRDefault="00DC1AF0" w:rsidP="009046D6">
            <w:pPr>
              <w:rPr>
                <w:b/>
                <w:bCs/>
              </w:rPr>
            </w:pPr>
            <w:r w:rsidRPr="001546C8">
              <w:rPr>
                <w:b/>
                <w:bCs/>
              </w:rPr>
              <w:t>180</w:t>
            </w:r>
          </w:p>
        </w:tc>
        <w:tc>
          <w:tcPr>
            <w:tcW w:w="1066" w:type="dxa"/>
            <w:noWrap/>
          </w:tcPr>
          <w:p w:rsidR="00DC1AF0" w:rsidRPr="001546C8" w:rsidRDefault="00DC1AF0">
            <w:r w:rsidRPr="001546C8">
              <w:rPr>
                <w:rFonts w:hint="eastAsia"/>
              </w:rPr>
              <w:t>实用新型</w:t>
            </w:r>
          </w:p>
        </w:tc>
        <w:tc>
          <w:tcPr>
            <w:tcW w:w="4325" w:type="dxa"/>
            <w:noWrap/>
          </w:tcPr>
          <w:p w:rsidR="00DC1AF0" w:rsidRPr="001546C8" w:rsidRDefault="00DC1AF0" w:rsidP="009046D6">
            <w:r w:rsidRPr="001546C8">
              <w:rPr>
                <w:rFonts w:hint="eastAsia"/>
              </w:rPr>
              <w:t>惠安华晨贸易有限公司</w:t>
            </w:r>
          </w:p>
        </w:tc>
        <w:tc>
          <w:tcPr>
            <w:tcW w:w="1118" w:type="dxa"/>
            <w:vMerge/>
          </w:tcPr>
          <w:p w:rsidR="00DC1AF0" w:rsidRPr="001546C8" w:rsidRDefault="00DC1AF0"/>
        </w:tc>
        <w:tc>
          <w:tcPr>
            <w:tcW w:w="1042" w:type="dxa"/>
            <w:noWrap/>
          </w:tcPr>
          <w:p w:rsidR="00DC1AF0" w:rsidRPr="001546C8" w:rsidRDefault="00DC1AF0" w:rsidP="009046D6">
            <w:r w:rsidRPr="001546C8">
              <w:t>13</w:t>
            </w:r>
          </w:p>
        </w:tc>
        <w:tc>
          <w:tcPr>
            <w:tcW w:w="1009" w:type="dxa"/>
            <w:noWrap/>
          </w:tcPr>
          <w:p w:rsidR="00DC1AF0" w:rsidRPr="001546C8" w:rsidRDefault="00DC1AF0" w:rsidP="009046D6">
            <w:r w:rsidRPr="001546C8">
              <w:t>2.6</w:t>
            </w:r>
          </w:p>
        </w:tc>
        <w:tc>
          <w:tcPr>
            <w:tcW w:w="1977" w:type="dxa"/>
            <w:vMerge/>
          </w:tcPr>
          <w:p w:rsidR="00DC1AF0" w:rsidRPr="001546C8" w:rsidRDefault="00DC1AF0"/>
        </w:tc>
      </w:tr>
      <w:tr w:rsidR="00DC1AF0" w:rsidRPr="001546C8" w:rsidTr="001546C8">
        <w:trPr>
          <w:trHeight w:val="402"/>
        </w:trPr>
        <w:tc>
          <w:tcPr>
            <w:tcW w:w="663" w:type="dxa"/>
            <w:noWrap/>
          </w:tcPr>
          <w:p w:rsidR="00DC1AF0" w:rsidRPr="001546C8" w:rsidRDefault="00DC1AF0" w:rsidP="009046D6">
            <w:pPr>
              <w:rPr>
                <w:b/>
                <w:bCs/>
              </w:rPr>
            </w:pPr>
            <w:r w:rsidRPr="001546C8">
              <w:rPr>
                <w:b/>
                <w:bCs/>
              </w:rPr>
              <w:t>181</w:t>
            </w:r>
          </w:p>
        </w:tc>
        <w:tc>
          <w:tcPr>
            <w:tcW w:w="1066" w:type="dxa"/>
            <w:noWrap/>
          </w:tcPr>
          <w:p w:rsidR="00DC1AF0" w:rsidRPr="001546C8" w:rsidRDefault="00DC1AF0">
            <w:r w:rsidRPr="001546C8">
              <w:rPr>
                <w:rFonts w:hint="eastAsia"/>
              </w:rPr>
              <w:t>实用新型</w:t>
            </w:r>
          </w:p>
        </w:tc>
        <w:tc>
          <w:tcPr>
            <w:tcW w:w="4325" w:type="dxa"/>
            <w:noWrap/>
          </w:tcPr>
          <w:p w:rsidR="00DC1AF0" w:rsidRPr="001546C8" w:rsidRDefault="00DC1AF0" w:rsidP="009046D6">
            <w:r w:rsidRPr="001546C8">
              <w:rPr>
                <w:rFonts w:hint="eastAsia"/>
              </w:rPr>
              <w:t>福建曼玲食品有限公司</w:t>
            </w:r>
          </w:p>
        </w:tc>
        <w:tc>
          <w:tcPr>
            <w:tcW w:w="1118" w:type="dxa"/>
            <w:vMerge/>
          </w:tcPr>
          <w:p w:rsidR="00DC1AF0" w:rsidRPr="001546C8" w:rsidRDefault="00DC1AF0"/>
        </w:tc>
        <w:tc>
          <w:tcPr>
            <w:tcW w:w="1042" w:type="dxa"/>
            <w:noWrap/>
          </w:tcPr>
          <w:p w:rsidR="00DC1AF0" w:rsidRPr="001546C8" w:rsidRDefault="00DC1AF0" w:rsidP="009046D6">
            <w:r w:rsidRPr="001546C8">
              <w:t>12</w:t>
            </w:r>
          </w:p>
        </w:tc>
        <w:tc>
          <w:tcPr>
            <w:tcW w:w="1009" w:type="dxa"/>
            <w:noWrap/>
          </w:tcPr>
          <w:p w:rsidR="00DC1AF0" w:rsidRPr="001546C8" w:rsidRDefault="00DC1AF0" w:rsidP="009046D6">
            <w:r w:rsidRPr="001546C8">
              <w:t>2.4</w:t>
            </w:r>
          </w:p>
        </w:tc>
        <w:tc>
          <w:tcPr>
            <w:tcW w:w="1977" w:type="dxa"/>
            <w:vMerge/>
          </w:tcPr>
          <w:p w:rsidR="00DC1AF0" w:rsidRPr="001546C8" w:rsidRDefault="00DC1AF0"/>
        </w:tc>
      </w:tr>
      <w:tr w:rsidR="00DC1AF0" w:rsidRPr="001546C8" w:rsidTr="001546C8">
        <w:trPr>
          <w:trHeight w:val="402"/>
        </w:trPr>
        <w:tc>
          <w:tcPr>
            <w:tcW w:w="663" w:type="dxa"/>
            <w:noWrap/>
          </w:tcPr>
          <w:p w:rsidR="00DC1AF0" w:rsidRPr="001546C8" w:rsidRDefault="00DC1AF0" w:rsidP="009046D6">
            <w:pPr>
              <w:rPr>
                <w:b/>
                <w:bCs/>
              </w:rPr>
            </w:pPr>
            <w:r w:rsidRPr="001546C8">
              <w:rPr>
                <w:b/>
                <w:bCs/>
              </w:rPr>
              <w:t>182</w:t>
            </w:r>
          </w:p>
        </w:tc>
        <w:tc>
          <w:tcPr>
            <w:tcW w:w="1066" w:type="dxa"/>
            <w:noWrap/>
          </w:tcPr>
          <w:p w:rsidR="00DC1AF0" w:rsidRPr="001546C8" w:rsidRDefault="00DC1AF0">
            <w:r w:rsidRPr="001546C8">
              <w:rPr>
                <w:rFonts w:hint="eastAsia"/>
              </w:rPr>
              <w:t>实用新型</w:t>
            </w:r>
          </w:p>
        </w:tc>
        <w:tc>
          <w:tcPr>
            <w:tcW w:w="4325" w:type="dxa"/>
            <w:noWrap/>
          </w:tcPr>
          <w:p w:rsidR="00DC1AF0" w:rsidRPr="001546C8" w:rsidRDefault="00DC1AF0" w:rsidP="009046D6">
            <w:r w:rsidRPr="001546C8">
              <w:rPr>
                <w:rFonts w:hint="eastAsia"/>
              </w:rPr>
              <w:t>福建南新电缆有限公司</w:t>
            </w:r>
          </w:p>
        </w:tc>
        <w:tc>
          <w:tcPr>
            <w:tcW w:w="1118" w:type="dxa"/>
            <w:vMerge/>
          </w:tcPr>
          <w:p w:rsidR="00DC1AF0" w:rsidRPr="001546C8" w:rsidRDefault="00DC1AF0"/>
        </w:tc>
        <w:tc>
          <w:tcPr>
            <w:tcW w:w="1042" w:type="dxa"/>
            <w:noWrap/>
          </w:tcPr>
          <w:p w:rsidR="00DC1AF0" w:rsidRPr="001546C8" w:rsidRDefault="00DC1AF0" w:rsidP="009046D6">
            <w:r w:rsidRPr="001546C8">
              <w:t>12</w:t>
            </w:r>
          </w:p>
        </w:tc>
        <w:tc>
          <w:tcPr>
            <w:tcW w:w="1009" w:type="dxa"/>
            <w:noWrap/>
          </w:tcPr>
          <w:p w:rsidR="00DC1AF0" w:rsidRPr="001546C8" w:rsidRDefault="00DC1AF0" w:rsidP="009046D6">
            <w:r w:rsidRPr="001546C8">
              <w:t>2.4</w:t>
            </w:r>
          </w:p>
        </w:tc>
        <w:tc>
          <w:tcPr>
            <w:tcW w:w="1977" w:type="dxa"/>
            <w:vMerge/>
          </w:tcPr>
          <w:p w:rsidR="00DC1AF0" w:rsidRPr="001546C8" w:rsidRDefault="00DC1AF0"/>
        </w:tc>
      </w:tr>
      <w:tr w:rsidR="00DC1AF0" w:rsidRPr="001546C8" w:rsidTr="001546C8">
        <w:trPr>
          <w:trHeight w:val="402"/>
        </w:trPr>
        <w:tc>
          <w:tcPr>
            <w:tcW w:w="663" w:type="dxa"/>
            <w:noWrap/>
          </w:tcPr>
          <w:p w:rsidR="00DC1AF0" w:rsidRPr="001546C8" w:rsidRDefault="00DC1AF0" w:rsidP="009046D6">
            <w:pPr>
              <w:rPr>
                <w:b/>
                <w:bCs/>
              </w:rPr>
            </w:pPr>
            <w:r w:rsidRPr="001546C8">
              <w:rPr>
                <w:b/>
                <w:bCs/>
              </w:rPr>
              <w:t>183</w:t>
            </w:r>
          </w:p>
        </w:tc>
        <w:tc>
          <w:tcPr>
            <w:tcW w:w="1066" w:type="dxa"/>
            <w:noWrap/>
          </w:tcPr>
          <w:p w:rsidR="00DC1AF0" w:rsidRPr="001546C8" w:rsidRDefault="00DC1AF0">
            <w:r w:rsidRPr="001546C8">
              <w:rPr>
                <w:rFonts w:hint="eastAsia"/>
              </w:rPr>
              <w:t>实用新型</w:t>
            </w:r>
          </w:p>
        </w:tc>
        <w:tc>
          <w:tcPr>
            <w:tcW w:w="4325" w:type="dxa"/>
            <w:noWrap/>
          </w:tcPr>
          <w:p w:rsidR="00DC1AF0" w:rsidRPr="001546C8" w:rsidRDefault="00DC1AF0" w:rsidP="009046D6">
            <w:r w:rsidRPr="001546C8">
              <w:rPr>
                <w:rFonts w:hint="eastAsia"/>
              </w:rPr>
              <w:t>福建泉州市惠新珍珠棉有限公司</w:t>
            </w:r>
          </w:p>
        </w:tc>
        <w:tc>
          <w:tcPr>
            <w:tcW w:w="1118" w:type="dxa"/>
            <w:vMerge/>
          </w:tcPr>
          <w:p w:rsidR="00DC1AF0" w:rsidRPr="001546C8" w:rsidRDefault="00DC1AF0"/>
        </w:tc>
        <w:tc>
          <w:tcPr>
            <w:tcW w:w="1042" w:type="dxa"/>
            <w:noWrap/>
          </w:tcPr>
          <w:p w:rsidR="00DC1AF0" w:rsidRPr="001546C8" w:rsidRDefault="00DC1AF0" w:rsidP="009046D6">
            <w:r w:rsidRPr="001546C8">
              <w:t>11</w:t>
            </w:r>
          </w:p>
        </w:tc>
        <w:tc>
          <w:tcPr>
            <w:tcW w:w="1009" w:type="dxa"/>
            <w:noWrap/>
          </w:tcPr>
          <w:p w:rsidR="00DC1AF0" w:rsidRPr="001546C8" w:rsidRDefault="00DC1AF0" w:rsidP="009046D6">
            <w:r w:rsidRPr="001546C8">
              <w:t>2.2</w:t>
            </w:r>
          </w:p>
        </w:tc>
        <w:tc>
          <w:tcPr>
            <w:tcW w:w="1977" w:type="dxa"/>
            <w:vMerge/>
          </w:tcPr>
          <w:p w:rsidR="00DC1AF0" w:rsidRPr="001546C8" w:rsidRDefault="00DC1AF0"/>
        </w:tc>
      </w:tr>
      <w:tr w:rsidR="00DC1AF0" w:rsidRPr="001546C8" w:rsidTr="001546C8">
        <w:trPr>
          <w:trHeight w:val="402"/>
        </w:trPr>
        <w:tc>
          <w:tcPr>
            <w:tcW w:w="663" w:type="dxa"/>
            <w:noWrap/>
          </w:tcPr>
          <w:p w:rsidR="00DC1AF0" w:rsidRPr="001546C8" w:rsidRDefault="00DC1AF0" w:rsidP="009046D6">
            <w:pPr>
              <w:rPr>
                <w:b/>
                <w:bCs/>
              </w:rPr>
            </w:pPr>
            <w:r w:rsidRPr="001546C8">
              <w:rPr>
                <w:b/>
                <w:bCs/>
              </w:rPr>
              <w:t>184</w:t>
            </w:r>
          </w:p>
        </w:tc>
        <w:tc>
          <w:tcPr>
            <w:tcW w:w="1066" w:type="dxa"/>
            <w:noWrap/>
          </w:tcPr>
          <w:p w:rsidR="00DC1AF0" w:rsidRPr="001546C8" w:rsidRDefault="00DC1AF0">
            <w:r w:rsidRPr="001546C8">
              <w:rPr>
                <w:rFonts w:hint="eastAsia"/>
              </w:rPr>
              <w:t>实用新型</w:t>
            </w:r>
          </w:p>
        </w:tc>
        <w:tc>
          <w:tcPr>
            <w:tcW w:w="4325" w:type="dxa"/>
            <w:noWrap/>
          </w:tcPr>
          <w:p w:rsidR="00DC1AF0" w:rsidRPr="001546C8" w:rsidRDefault="00DC1AF0" w:rsidP="009046D6">
            <w:r w:rsidRPr="001546C8">
              <w:rPr>
                <w:rFonts w:hint="eastAsia"/>
              </w:rPr>
              <w:t>泉州市嘉利来石材工艺有限公司</w:t>
            </w:r>
          </w:p>
        </w:tc>
        <w:tc>
          <w:tcPr>
            <w:tcW w:w="1118" w:type="dxa"/>
            <w:vMerge/>
          </w:tcPr>
          <w:p w:rsidR="00DC1AF0" w:rsidRPr="001546C8" w:rsidRDefault="00DC1AF0"/>
        </w:tc>
        <w:tc>
          <w:tcPr>
            <w:tcW w:w="1042" w:type="dxa"/>
            <w:noWrap/>
          </w:tcPr>
          <w:p w:rsidR="00DC1AF0" w:rsidRPr="001546C8" w:rsidRDefault="00DC1AF0" w:rsidP="009046D6">
            <w:r w:rsidRPr="001546C8">
              <w:t>11</w:t>
            </w:r>
          </w:p>
        </w:tc>
        <w:tc>
          <w:tcPr>
            <w:tcW w:w="1009" w:type="dxa"/>
            <w:noWrap/>
          </w:tcPr>
          <w:p w:rsidR="00DC1AF0" w:rsidRPr="001546C8" w:rsidRDefault="00DC1AF0" w:rsidP="009046D6">
            <w:r w:rsidRPr="001546C8">
              <w:t>2.2</w:t>
            </w:r>
          </w:p>
        </w:tc>
        <w:tc>
          <w:tcPr>
            <w:tcW w:w="1977" w:type="dxa"/>
            <w:vMerge/>
          </w:tcPr>
          <w:p w:rsidR="00DC1AF0" w:rsidRPr="001546C8" w:rsidRDefault="00DC1AF0"/>
        </w:tc>
      </w:tr>
      <w:tr w:rsidR="00DC1AF0" w:rsidRPr="001546C8" w:rsidTr="001546C8">
        <w:trPr>
          <w:trHeight w:val="402"/>
        </w:trPr>
        <w:tc>
          <w:tcPr>
            <w:tcW w:w="663" w:type="dxa"/>
            <w:noWrap/>
          </w:tcPr>
          <w:p w:rsidR="00DC1AF0" w:rsidRPr="001546C8" w:rsidRDefault="00DC1AF0" w:rsidP="009046D6">
            <w:pPr>
              <w:rPr>
                <w:b/>
                <w:bCs/>
              </w:rPr>
            </w:pPr>
            <w:r w:rsidRPr="001546C8">
              <w:rPr>
                <w:b/>
                <w:bCs/>
              </w:rPr>
              <w:t>185</w:t>
            </w:r>
          </w:p>
        </w:tc>
        <w:tc>
          <w:tcPr>
            <w:tcW w:w="1066" w:type="dxa"/>
            <w:noWrap/>
          </w:tcPr>
          <w:p w:rsidR="00DC1AF0" w:rsidRPr="001546C8" w:rsidRDefault="00DC1AF0">
            <w:r w:rsidRPr="001546C8">
              <w:rPr>
                <w:rFonts w:hint="eastAsia"/>
              </w:rPr>
              <w:t>实用新型</w:t>
            </w:r>
          </w:p>
        </w:tc>
        <w:tc>
          <w:tcPr>
            <w:tcW w:w="4325" w:type="dxa"/>
            <w:noWrap/>
          </w:tcPr>
          <w:p w:rsidR="00DC1AF0" w:rsidRPr="001546C8" w:rsidRDefault="00DC1AF0" w:rsidP="009046D6">
            <w:r w:rsidRPr="001546C8">
              <w:rPr>
                <w:rFonts w:hint="eastAsia"/>
              </w:rPr>
              <w:t>泉州市科盛包装机械有限公司</w:t>
            </w:r>
          </w:p>
        </w:tc>
        <w:tc>
          <w:tcPr>
            <w:tcW w:w="1118" w:type="dxa"/>
            <w:vMerge/>
          </w:tcPr>
          <w:p w:rsidR="00DC1AF0" w:rsidRPr="001546C8" w:rsidRDefault="00DC1AF0"/>
        </w:tc>
        <w:tc>
          <w:tcPr>
            <w:tcW w:w="1042" w:type="dxa"/>
            <w:noWrap/>
          </w:tcPr>
          <w:p w:rsidR="00DC1AF0" w:rsidRPr="001546C8" w:rsidRDefault="00DC1AF0" w:rsidP="009046D6">
            <w:r w:rsidRPr="001546C8">
              <w:t>11</w:t>
            </w:r>
          </w:p>
        </w:tc>
        <w:tc>
          <w:tcPr>
            <w:tcW w:w="1009" w:type="dxa"/>
            <w:noWrap/>
          </w:tcPr>
          <w:p w:rsidR="00DC1AF0" w:rsidRPr="001546C8" w:rsidRDefault="00DC1AF0" w:rsidP="009046D6">
            <w:r w:rsidRPr="001546C8">
              <w:t>2.2</w:t>
            </w:r>
          </w:p>
        </w:tc>
        <w:tc>
          <w:tcPr>
            <w:tcW w:w="1977" w:type="dxa"/>
            <w:vMerge w:val="restart"/>
          </w:tcPr>
          <w:p w:rsidR="00DC1AF0" w:rsidRPr="001546C8" w:rsidRDefault="00DC1AF0" w:rsidP="009046D6">
            <w:r w:rsidRPr="001546C8">
              <w:rPr>
                <w:rFonts w:hint="eastAsia"/>
              </w:rPr>
              <w:t>惠安县市场监督管理局</w:t>
            </w:r>
          </w:p>
        </w:tc>
      </w:tr>
      <w:tr w:rsidR="00DC1AF0" w:rsidRPr="001546C8" w:rsidTr="001546C8">
        <w:trPr>
          <w:trHeight w:val="402"/>
        </w:trPr>
        <w:tc>
          <w:tcPr>
            <w:tcW w:w="663" w:type="dxa"/>
            <w:noWrap/>
          </w:tcPr>
          <w:p w:rsidR="00DC1AF0" w:rsidRPr="001546C8" w:rsidRDefault="00DC1AF0" w:rsidP="009046D6">
            <w:pPr>
              <w:rPr>
                <w:b/>
                <w:bCs/>
              </w:rPr>
            </w:pPr>
            <w:r w:rsidRPr="001546C8">
              <w:rPr>
                <w:b/>
                <w:bCs/>
              </w:rPr>
              <w:t>186</w:t>
            </w:r>
          </w:p>
        </w:tc>
        <w:tc>
          <w:tcPr>
            <w:tcW w:w="1066" w:type="dxa"/>
            <w:noWrap/>
          </w:tcPr>
          <w:p w:rsidR="00DC1AF0" w:rsidRPr="001546C8" w:rsidRDefault="00DC1AF0">
            <w:r w:rsidRPr="001546C8">
              <w:rPr>
                <w:rFonts w:hint="eastAsia"/>
              </w:rPr>
              <w:t>实用新型</w:t>
            </w:r>
          </w:p>
        </w:tc>
        <w:tc>
          <w:tcPr>
            <w:tcW w:w="4325" w:type="dxa"/>
            <w:noWrap/>
          </w:tcPr>
          <w:p w:rsidR="00DC1AF0" w:rsidRPr="001546C8" w:rsidRDefault="00DC1AF0" w:rsidP="009046D6">
            <w:r w:rsidRPr="001546C8">
              <w:rPr>
                <w:rFonts w:hint="eastAsia"/>
              </w:rPr>
              <w:t>福建集泰塑胶有限公司</w:t>
            </w:r>
          </w:p>
        </w:tc>
        <w:tc>
          <w:tcPr>
            <w:tcW w:w="1118" w:type="dxa"/>
            <w:vMerge/>
          </w:tcPr>
          <w:p w:rsidR="00DC1AF0" w:rsidRPr="001546C8" w:rsidRDefault="00DC1AF0"/>
        </w:tc>
        <w:tc>
          <w:tcPr>
            <w:tcW w:w="1042" w:type="dxa"/>
            <w:noWrap/>
          </w:tcPr>
          <w:p w:rsidR="00DC1AF0" w:rsidRPr="001546C8" w:rsidRDefault="00DC1AF0" w:rsidP="009046D6">
            <w:r w:rsidRPr="001546C8">
              <w:t>10</w:t>
            </w:r>
          </w:p>
        </w:tc>
        <w:tc>
          <w:tcPr>
            <w:tcW w:w="1009" w:type="dxa"/>
            <w:noWrap/>
          </w:tcPr>
          <w:p w:rsidR="00DC1AF0" w:rsidRPr="001546C8" w:rsidRDefault="00DC1AF0" w:rsidP="009046D6">
            <w:r w:rsidRPr="001546C8">
              <w:t>2</w:t>
            </w:r>
          </w:p>
        </w:tc>
        <w:tc>
          <w:tcPr>
            <w:tcW w:w="1977" w:type="dxa"/>
            <w:vMerge/>
          </w:tcPr>
          <w:p w:rsidR="00DC1AF0" w:rsidRPr="001546C8" w:rsidRDefault="00DC1AF0"/>
        </w:tc>
      </w:tr>
      <w:tr w:rsidR="00DC1AF0" w:rsidRPr="001546C8" w:rsidTr="001546C8">
        <w:trPr>
          <w:trHeight w:val="402"/>
        </w:trPr>
        <w:tc>
          <w:tcPr>
            <w:tcW w:w="663" w:type="dxa"/>
            <w:noWrap/>
          </w:tcPr>
          <w:p w:rsidR="00DC1AF0" w:rsidRPr="001546C8" w:rsidRDefault="00DC1AF0" w:rsidP="009046D6">
            <w:pPr>
              <w:rPr>
                <w:b/>
                <w:bCs/>
              </w:rPr>
            </w:pPr>
            <w:r w:rsidRPr="001546C8">
              <w:rPr>
                <w:b/>
                <w:bCs/>
              </w:rPr>
              <w:t>187</w:t>
            </w:r>
          </w:p>
        </w:tc>
        <w:tc>
          <w:tcPr>
            <w:tcW w:w="1066" w:type="dxa"/>
            <w:noWrap/>
          </w:tcPr>
          <w:p w:rsidR="00DC1AF0" w:rsidRPr="001546C8" w:rsidRDefault="00DC1AF0">
            <w:r w:rsidRPr="001546C8">
              <w:rPr>
                <w:rFonts w:hint="eastAsia"/>
              </w:rPr>
              <w:t>实用新型</w:t>
            </w:r>
          </w:p>
        </w:tc>
        <w:tc>
          <w:tcPr>
            <w:tcW w:w="4325" w:type="dxa"/>
            <w:noWrap/>
          </w:tcPr>
          <w:p w:rsidR="00DC1AF0" w:rsidRPr="001546C8" w:rsidRDefault="00DC1AF0" w:rsidP="009046D6">
            <w:r w:rsidRPr="001546C8">
              <w:rPr>
                <w:rFonts w:hint="eastAsia"/>
              </w:rPr>
              <w:t>福建美斯拓机械设备有限公司</w:t>
            </w:r>
          </w:p>
        </w:tc>
        <w:tc>
          <w:tcPr>
            <w:tcW w:w="1118" w:type="dxa"/>
            <w:vMerge/>
          </w:tcPr>
          <w:p w:rsidR="00DC1AF0" w:rsidRPr="001546C8" w:rsidRDefault="00DC1AF0"/>
        </w:tc>
        <w:tc>
          <w:tcPr>
            <w:tcW w:w="1042" w:type="dxa"/>
            <w:noWrap/>
          </w:tcPr>
          <w:p w:rsidR="00DC1AF0" w:rsidRPr="001546C8" w:rsidRDefault="00DC1AF0" w:rsidP="009046D6">
            <w:r w:rsidRPr="001546C8">
              <w:t>10</w:t>
            </w:r>
          </w:p>
        </w:tc>
        <w:tc>
          <w:tcPr>
            <w:tcW w:w="1009" w:type="dxa"/>
            <w:noWrap/>
          </w:tcPr>
          <w:p w:rsidR="00DC1AF0" w:rsidRPr="001546C8" w:rsidRDefault="00DC1AF0" w:rsidP="009046D6">
            <w:r w:rsidRPr="001546C8">
              <w:t>2</w:t>
            </w:r>
          </w:p>
        </w:tc>
        <w:tc>
          <w:tcPr>
            <w:tcW w:w="1977" w:type="dxa"/>
            <w:vMerge/>
          </w:tcPr>
          <w:p w:rsidR="00DC1AF0" w:rsidRPr="001546C8" w:rsidRDefault="00DC1AF0"/>
        </w:tc>
      </w:tr>
      <w:tr w:rsidR="00DC1AF0" w:rsidRPr="001546C8" w:rsidTr="001546C8">
        <w:trPr>
          <w:trHeight w:val="402"/>
        </w:trPr>
        <w:tc>
          <w:tcPr>
            <w:tcW w:w="663" w:type="dxa"/>
            <w:noWrap/>
          </w:tcPr>
          <w:p w:rsidR="00DC1AF0" w:rsidRPr="001546C8" w:rsidRDefault="00DC1AF0" w:rsidP="009046D6">
            <w:pPr>
              <w:rPr>
                <w:b/>
                <w:bCs/>
              </w:rPr>
            </w:pPr>
            <w:r w:rsidRPr="001546C8">
              <w:rPr>
                <w:b/>
                <w:bCs/>
              </w:rPr>
              <w:t>188</w:t>
            </w:r>
          </w:p>
        </w:tc>
        <w:tc>
          <w:tcPr>
            <w:tcW w:w="1066" w:type="dxa"/>
            <w:noWrap/>
          </w:tcPr>
          <w:p w:rsidR="00DC1AF0" w:rsidRPr="001546C8" w:rsidRDefault="00DC1AF0">
            <w:r w:rsidRPr="001546C8">
              <w:rPr>
                <w:rFonts w:hint="eastAsia"/>
              </w:rPr>
              <w:t>实用新型</w:t>
            </w:r>
          </w:p>
        </w:tc>
        <w:tc>
          <w:tcPr>
            <w:tcW w:w="4325" w:type="dxa"/>
            <w:noWrap/>
          </w:tcPr>
          <w:p w:rsidR="00DC1AF0" w:rsidRPr="001546C8" w:rsidRDefault="00DC1AF0" w:rsidP="009046D6">
            <w:r w:rsidRPr="001546C8">
              <w:rPr>
                <w:rFonts w:hint="eastAsia"/>
              </w:rPr>
              <w:t>福建省大嘉针织有限责任公司</w:t>
            </w:r>
          </w:p>
        </w:tc>
        <w:tc>
          <w:tcPr>
            <w:tcW w:w="1118" w:type="dxa"/>
            <w:vMerge/>
          </w:tcPr>
          <w:p w:rsidR="00DC1AF0" w:rsidRPr="001546C8" w:rsidRDefault="00DC1AF0"/>
        </w:tc>
        <w:tc>
          <w:tcPr>
            <w:tcW w:w="1042" w:type="dxa"/>
            <w:noWrap/>
          </w:tcPr>
          <w:p w:rsidR="00DC1AF0" w:rsidRPr="001546C8" w:rsidRDefault="00DC1AF0" w:rsidP="009046D6">
            <w:r w:rsidRPr="001546C8">
              <w:t>10</w:t>
            </w:r>
          </w:p>
        </w:tc>
        <w:tc>
          <w:tcPr>
            <w:tcW w:w="1009" w:type="dxa"/>
            <w:noWrap/>
          </w:tcPr>
          <w:p w:rsidR="00DC1AF0" w:rsidRPr="001546C8" w:rsidRDefault="00DC1AF0" w:rsidP="009046D6">
            <w:r w:rsidRPr="001546C8">
              <w:t>2</w:t>
            </w:r>
          </w:p>
        </w:tc>
        <w:tc>
          <w:tcPr>
            <w:tcW w:w="1977" w:type="dxa"/>
            <w:vMerge/>
          </w:tcPr>
          <w:p w:rsidR="00DC1AF0" w:rsidRPr="001546C8" w:rsidRDefault="00DC1AF0"/>
        </w:tc>
      </w:tr>
      <w:tr w:rsidR="00DC1AF0" w:rsidRPr="001546C8" w:rsidTr="001546C8">
        <w:trPr>
          <w:trHeight w:val="402"/>
        </w:trPr>
        <w:tc>
          <w:tcPr>
            <w:tcW w:w="663" w:type="dxa"/>
            <w:noWrap/>
          </w:tcPr>
          <w:p w:rsidR="00DC1AF0" w:rsidRPr="001546C8" w:rsidRDefault="00DC1AF0" w:rsidP="009046D6">
            <w:pPr>
              <w:rPr>
                <w:b/>
                <w:bCs/>
              </w:rPr>
            </w:pPr>
            <w:r w:rsidRPr="001546C8">
              <w:rPr>
                <w:b/>
                <w:bCs/>
              </w:rPr>
              <w:t>189</w:t>
            </w:r>
          </w:p>
        </w:tc>
        <w:tc>
          <w:tcPr>
            <w:tcW w:w="1066" w:type="dxa"/>
            <w:noWrap/>
          </w:tcPr>
          <w:p w:rsidR="00DC1AF0" w:rsidRPr="001546C8" w:rsidRDefault="00DC1AF0">
            <w:r w:rsidRPr="001546C8">
              <w:rPr>
                <w:rFonts w:hint="eastAsia"/>
              </w:rPr>
              <w:t>实用新型</w:t>
            </w:r>
          </w:p>
        </w:tc>
        <w:tc>
          <w:tcPr>
            <w:tcW w:w="4325" w:type="dxa"/>
            <w:noWrap/>
          </w:tcPr>
          <w:p w:rsidR="00DC1AF0" w:rsidRPr="001546C8" w:rsidRDefault="00DC1AF0" w:rsidP="009046D6">
            <w:r w:rsidRPr="001546C8">
              <w:rPr>
                <w:rFonts w:hint="eastAsia"/>
              </w:rPr>
              <w:t>惠安县中昊环保技术咨询有限公司</w:t>
            </w:r>
          </w:p>
        </w:tc>
        <w:tc>
          <w:tcPr>
            <w:tcW w:w="1118" w:type="dxa"/>
            <w:vMerge/>
          </w:tcPr>
          <w:p w:rsidR="00DC1AF0" w:rsidRPr="001546C8" w:rsidRDefault="00DC1AF0"/>
        </w:tc>
        <w:tc>
          <w:tcPr>
            <w:tcW w:w="1042" w:type="dxa"/>
            <w:noWrap/>
          </w:tcPr>
          <w:p w:rsidR="00DC1AF0" w:rsidRPr="001546C8" w:rsidRDefault="00DC1AF0" w:rsidP="009046D6">
            <w:r w:rsidRPr="001546C8">
              <w:t>10</w:t>
            </w:r>
          </w:p>
        </w:tc>
        <w:tc>
          <w:tcPr>
            <w:tcW w:w="1009" w:type="dxa"/>
            <w:noWrap/>
          </w:tcPr>
          <w:p w:rsidR="00DC1AF0" w:rsidRPr="001546C8" w:rsidRDefault="00DC1AF0" w:rsidP="009046D6">
            <w:r w:rsidRPr="001546C8">
              <w:t>2</w:t>
            </w:r>
          </w:p>
        </w:tc>
        <w:tc>
          <w:tcPr>
            <w:tcW w:w="1977" w:type="dxa"/>
            <w:vMerge/>
          </w:tcPr>
          <w:p w:rsidR="00DC1AF0" w:rsidRPr="001546C8" w:rsidRDefault="00DC1AF0"/>
        </w:tc>
      </w:tr>
      <w:tr w:rsidR="00DC1AF0" w:rsidRPr="001546C8" w:rsidTr="001546C8">
        <w:trPr>
          <w:trHeight w:val="402"/>
        </w:trPr>
        <w:tc>
          <w:tcPr>
            <w:tcW w:w="663" w:type="dxa"/>
            <w:noWrap/>
          </w:tcPr>
          <w:p w:rsidR="00DC1AF0" w:rsidRPr="001546C8" w:rsidRDefault="00DC1AF0" w:rsidP="009046D6">
            <w:pPr>
              <w:rPr>
                <w:b/>
                <w:bCs/>
              </w:rPr>
            </w:pPr>
            <w:r w:rsidRPr="001546C8">
              <w:rPr>
                <w:b/>
                <w:bCs/>
              </w:rPr>
              <w:t>190</w:t>
            </w:r>
          </w:p>
        </w:tc>
        <w:tc>
          <w:tcPr>
            <w:tcW w:w="1066" w:type="dxa"/>
            <w:noWrap/>
          </w:tcPr>
          <w:p w:rsidR="00DC1AF0" w:rsidRPr="001546C8" w:rsidRDefault="00DC1AF0">
            <w:r w:rsidRPr="001546C8">
              <w:rPr>
                <w:rFonts w:hint="eastAsia"/>
              </w:rPr>
              <w:t>实用新型</w:t>
            </w:r>
          </w:p>
        </w:tc>
        <w:tc>
          <w:tcPr>
            <w:tcW w:w="4325" w:type="dxa"/>
            <w:noWrap/>
          </w:tcPr>
          <w:p w:rsidR="00DC1AF0" w:rsidRPr="001546C8" w:rsidRDefault="00DC1AF0" w:rsidP="009046D6">
            <w:r w:rsidRPr="001546C8">
              <w:rPr>
                <w:rFonts w:hint="eastAsia"/>
              </w:rPr>
              <w:t>福建省惠东建筑工程有限公司</w:t>
            </w:r>
          </w:p>
        </w:tc>
        <w:tc>
          <w:tcPr>
            <w:tcW w:w="1118" w:type="dxa"/>
            <w:vMerge/>
          </w:tcPr>
          <w:p w:rsidR="00DC1AF0" w:rsidRPr="001546C8" w:rsidRDefault="00DC1AF0"/>
        </w:tc>
        <w:tc>
          <w:tcPr>
            <w:tcW w:w="1042" w:type="dxa"/>
            <w:noWrap/>
          </w:tcPr>
          <w:p w:rsidR="00DC1AF0" w:rsidRPr="001546C8" w:rsidRDefault="00DC1AF0" w:rsidP="009046D6">
            <w:r w:rsidRPr="001546C8">
              <w:t>9</w:t>
            </w:r>
          </w:p>
        </w:tc>
        <w:tc>
          <w:tcPr>
            <w:tcW w:w="1009" w:type="dxa"/>
            <w:noWrap/>
          </w:tcPr>
          <w:p w:rsidR="00DC1AF0" w:rsidRPr="001546C8" w:rsidRDefault="00DC1AF0" w:rsidP="009046D6">
            <w:r w:rsidRPr="001546C8">
              <w:t>1.8</w:t>
            </w:r>
          </w:p>
        </w:tc>
        <w:tc>
          <w:tcPr>
            <w:tcW w:w="1977" w:type="dxa"/>
            <w:vMerge/>
          </w:tcPr>
          <w:p w:rsidR="00DC1AF0" w:rsidRPr="001546C8" w:rsidRDefault="00DC1AF0"/>
        </w:tc>
      </w:tr>
      <w:tr w:rsidR="00DC1AF0" w:rsidRPr="001546C8" w:rsidTr="001546C8">
        <w:trPr>
          <w:trHeight w:val="402"/>
        </w:trPr>
        <w:tc>
          <w:tcPr>
            <w:tcW w:w="663" w:type="dxa"/>
            <w:noWrap/>
          </w:tcPr>
          <w:p w:rsidR="00DC1AF0" w:rsidRPr="001546C8" w:rsidRDefault="00DC1AF0" w:rsidP="009046D6">
            <w:pPr>
              <w:rPr>
                <w:b/>
                <w:bCs/>
              </w:rPr>
            </w:pPr>
            <w:r w:rsidRPr="001546C8">
              <w:rPr>
                <w:b/>
                <w:bCs/>
              </w:rPr>
              <w:t>191</w:t>
            </w:r>
          </w:p>
        </w:tc>
        <w:tc>
          <w:tcPr>
            <w:tcW w:w="1066" w:type="dxa"/>
            <w:noWrap/>
          </w:tcPr>
          <w:p w:rsidR="00DC1AF0" w:rsidRPr="001546C8" w:rsidRDefault="00DC1AF0">
            <w:r w:rsidRPr="001546C8">
              <w:rPr>
                <w:rFonts w:hint="eastAsia"/>
              </w:rPr>
              <w:t>实用新型</w:t>
            </w:r>
          </w:p>
        </w:tc>
        <w:tc>
          <w:tcPr>
            <w:tcW w:w="4325" w:type="dxa"/>
            <w:noWrap/>
          </w:tcPr>
          <w:p w:rsidR="00DC1AF0" w:rsidRPr="001546C8" w:rsidRDefault="00DC1AF0" w:rsidP="009046D6">
            <w:r w:rsidRPr="001546C8">
              <w:rPr>
                <w:rFonts w:hint="eastAsia"/>
              </w:rPr>
              <w:t>福建兴业东江环保科技有限公司</w:t>
            </w:r>
          </w:p>
        </w:tc>
        <w:tc>
          <w:tcPr>
            <w:tcW w:w="1118" w:type="dxa"/>
            <w:vMerge/>
          </w:tcPr>
          <w:p w:rsidR="00DC1AF0" w:rsidRPr="001546C8" w:rsidRDefault="00DC1AF0"/>
        </w:tc>
        <w:tc>
          <w:tcPr>
            <w:tcW w:w="1042" w:type="dxa"/>
            <w:noWrap/>
          </w:tcPr>
          <w:p w:rsidR="00DC1AF0" w:rsidRPr="001546C8" w:rsidRDefault="00DC1AF0" w:rsidP="009046D6">
            <w:r w:rsidRPr="001546C8">
              <w:t>9</w:t>
            </w:r>
          </w:p>
        </w:tc>
        <w:tc>
          <w:tcPr>
            <w:tcW w:w="1009" w:type="dxa"/>
            <w:noWrap/>
          </w:tcPr>
          <w:p w:rsidR="00DC1AF0" w:rsidRPr="001546C8" w:rsidRDefault="00DC1AF0" w:rsidP="009046D6">
            <w:r w:rsidRPr="001546C8">
              <w:t>1.8</w:t>
            </w:r>
          </w:p>
        </w:tc>
        <w:tc>
          <w:tcPr>
            <w:tcW w:w="1977" w:type="dxa"/>
            <w:vMerge/>
          </w:tcPr>
          <w:p w:rsidR="00DC1AF0" w:rsidRPr="001546C8" w:rsidRDefault="00DC1AF0"/>
        </w:tc>
      </w:tr>
      <w:tr w:rsidR="00DC1AF0" w:rsidRPr="001546C8" w:rsidTr="001546C8">
        <w:trPr>
          <w:trHeight w:val="402"/>
        </w:trPr>
        <w:tc>
          <w:tcPr>
            <w:tcW w:w="663" w:type="dxa"/>
            <w:noWrap/>
          </w:tcPr>
          <w:p w:rsidR="00DC1AF0" w:rsidRPr="001546C8" w:rsidRDefault="00DC1AF0" w:rsidP="009046D6">
            <w:pPr>
              <w:rPr>
                <w:b/>
                <w:bCs/>
              </w:rPr>
            </w:pPr>
            <w:r w:rsidRPr="001546C8">
              <w:rPr>
                <w:b/>
                <w:bCs/>
              </w:rPr>
              <w:t>192</w:t>
            </w:r>
          </w:p>
        </w:tc>
        <w:tc>
          <w:tcPr>
            <w:tcW w:w="1066" w:type="dxa"/>
            <w:noWrap/>
          </w:tcPr>
          <w:p w:rsidR="00DC1AF0" w:rsidRPr="001546C8" w:rsidRDefault="00DC1AF0">
            <w:r w:rsidRPr="001546C8">
              <w:rPr>
                <w:rFonts w:hint="eastAsia"/>
              </w:rPr>
              <w:t>实用新型</w:t>
            </w:r>
          </w:p>
        </w:tc>
        <w:tc>
          <w:tcPr>
            <w:tcW w:w="4325" w:type="dxa"/>
            <w:noWrap/>
          </w:tcPr>
          <w:p w:rsidR="00DC1AF0" w:rsidRPr="001546C8" w:rsidRDefault="00DC1AF0" w:rsidP="009046D6">
            <w:r w:rsidRPr="001546C8">
              <w:rPr>
                <w:rFonts w:hint="eastAsia"/>
              </w:rPr>
              <w:t>福建元华泵业有限公司</w:t>
            </w:r>
          </w:p>
        </w:tc>
        <w:tc>
          <w:tcPr>
            <w:tcW w:w="1118" w:type="dxa"/>
            <w:vMerge/>
          </w:tcPr>
          <w:p w:rsidR="00DC1AF0" w:rsidRPr="001546C8" w:rsidRDefault="00DC1AF0"/>
        </w:tc>
        <w:tc>
          <w:tcPr>
            <w:tcW w:w="1042" w:type="dxa"/>
            <w:noWrap/>
          </w:tcPr>
          <w:p w:rsidR="00DC1AF0" w:rsidRPr="001546C8" w:rsidRDefault="00DC1AF0" w:rsidP="009046D6">
            <w:r w:rsidRPr="001546C8">
              <w:t>9</w:t>
            </w:r>
          </w:p>
        </w:tc>
        <w:tc>
          <w:tcPr>
            <w:tcW w:w="1009" w:type="dxa"/>
            <w:noWrap/>
          </w:tcPr>
          <w:p w:rsidR="00DC1AF0" w:rsidRPr="001546C8" w:rsidRDefault="00DC1AF0" w:rsidP="009046D6">
            <w:r w:rsidRPr="001546C8">
              <w:t>1.8</w:t>
            </w:r>
          </w:p>
        </w:tc>
        <w:tc>
          <w:tcPr>
            <w:tcW w:w="1977" w:type="dxa"/>
            <w:vMerge/>
          </w:tcPr>
          <w:p w:rsidR="00DC1AF0" w:rsidRPr="001546C8" w:rsidRDefault="00DC1AF0"/>
        </w:tc>
      </w:tr>
      <w:tr w:rsidR="00DC1AF0" w:rsidRPr="001546C8" w:rsidTr="001546C8">
        <w:trPr>
          <w:trHeight w:val="402"/>
        </w:trPr>
        <w:tc>
          <w:tcPr>
            <w:tcW w:w="663" w:type="dxa"/>
            <w:noWrap/>
          </w:tcPr>
          <w:p w:rsidR="00DC1AF0" w:rsidRPr="001546C8" w:rsidRDefault="00DC1AF0" w:rsidP="009046D6">
            <w:pPr>
              <w:rPr>
                <w:b/>
                <w:bCs/>
              </w:rPr>
            </w:pPr>
            <w:r w:rsidRPr="001546C8">
              <w:rPr>
                <w:b/>
                <w:bCs/>
              </w:rPr>
              <w:t>193</w:t>
            </w:r>
          </w:p>
        </w:tc>
        <w:tc>
          <w:tcPr>
            <w:tcW w:w="1066" w:type="dxa"/>
            <w:noWrap/>
          </w:tcPr>
          <w:p w:rsidR="00DC1AF0" w:rsidRPr="001546C8" w:rsidRDefault="00DC1AF0">
            <w:r w:rsidRPr="001546C8">
              <w:rPr>
                <w:rFonts w:hint="eastAsia"/>
              </w:rPr>
              <w:t>实用新型</w:t>
            </w:r>
          </w:p>
        </w:tc>
        <w:tc>
          <w:tcPr>
            <w:tcW w:w="4325" w:type="dxa"/>
            <w:noWrap/>
          </w:tcPr>
          <w:p w:rsidR="00DC1AF0" w:rsidRPr="001546C8" w:rsidRDefault="00DC1AF0" w:rsidP="009046D6">
            <w:r w:rsidRPr="001546C8">
              <w:rPr>
                <w:rFonts w:hint="eastAsia"/>
              </w:rPr>
              <w:t>惠安县沃趣通信设备有限公司</w:t>
            </w:r>
          </w:p>
        </w:tc>
        <w:tc>
          <w:tcPr>
            <w:tcW w:w="1118" w:type="dxa"/>
            <w:vMerge/>
          </w:tcPr>
          <w:p w:rsidR="00DC1AF0" w:rsidRPr="001546C8" w:rsidRDefault="00DC1AF0"/>
        </w:tc>
        <w:tc>
          <w:tcPr>
            <w:tcW w:w="1042" w:type="dxa"/>
            <w:noWrap/>
          </w:tcPr>
          <w:p w:rsidR="00DC1AF0" w:rsidRPr="001546C8" w:rsidRDefault="00DC1AF0" w:rsidP="009046D6">
            <w:r w:rsidRPr="001546C8">
              <w:t>9</w:t>
            </w:r>
          </w:p>
        </w:tc>
        <w:tc>
          <w:tcPr>
            <w:tcW w:w="1009" w:type="dxa"/>
            <w:noWrap/>
          </w:tcPr>
          <w:p w:rsidR="00DC1AF0" w:rsidRPr="001546C8" w:rsidRDefault="00DC1AF0" w:rsidP="009046D6">
            <w:r w:rsidRPr="001546C8">
              <w:t>1.8</w:t>
            </w:r>
          </w:p>
        </w:tc>
        <w:tc>
          <w:tcPr>
            <w:tcW w:w="1977" w:type="dxa"/>
            <w:vMerge/>
          </w:tcPr>
          <w:p w:rsidR="00DC1AF0" w:rsidRPr="001546C8" w:rsidRDefault="00DC1AF0"/>
        </w:tc>
      </w:tr>
      <w:tr w:rsidR="00DC1AF0" w:rsidRPr="001546C8" w:rsidTr="001546C8">
        <w:trPr>
          <w:trHeight w:val="402"/>
        </w:trPr>
        <w:tc>
          <w:tcPr>
            <w:tcW w:w="663" w:type="dxa"/>
            <w:noWrap/>
          </w:tcPr>
          <w:p w:rsidR="00DC1AF0" w:rsidRPr="001546C8" w:rsidRDefault="00DC1AF0" w:rsidP="009046D6">
            <w:pPr>
              <w:rPr>
                <w:b/>
                <w:bCs/>
              </w:rPr>
            </w:pPr>
            <w:r w:rsidRPr="001546C8">
              <w:rPr>
                <w:b/>
                <w:bCs/>
              </w:rPr>
              <w:t>194</w:t>
            </w:r>
          </w:p>
        </w:tc>
        <w:tc>
          <w:tcPr>
            <w:tcW w:w="1066" w:type="dxa"/>
            <w:noWrap/>
          </w:tcPr>
          <w:p w:rsidR="00DC1AF0" w:rsidRPr="001546C8" w:rsidRDefault="00DC1AF0">
            <w:r w:rsidRPr="001546C8">
              <w:rPr>
                <w:rFonts w:hint="eastAsia"/>
              </w:rPr>
              <w:t>实用新型</w:t>
            </w:r>
          </w:p>
        </w:tc>
        <w:tc>
          <w:tcPr>
            <w:tcW w:w="4325" w:type="dxa"/>
            <w:noWrap/>
          </w:tcPr>
          <w:p w:rsidR="00DC1AF0" w:rsidRPr="001546C8" w:rsidRDefault="00DC1AF0" w:rsidP="009046D6">
            <w:r w:rsidRPr="001546C8">
              <w:rPr>
                <w:rFonts w:hint="eastAsia"/>
              </w:rPr>
              <w:t>泉州金石金刚石工具有限公司</w:t>
            </w:r>
          </w:p>
        </w:tc>
        <w:tc>
          <w:tcPr>
            <w:tcW w:w="1118" w:type="dxa"/>
            <w:vMerge/>
          </w:tcPr>
          <w:p w:rsidR="00DC1AF0" w:rsidRPr="001546C8" w:rsidRDefault="00DC1AF0"/>
        </w:tc>
        <w:tc>
          <w:tcPr>
            <w:tcW w:w="1042" w:type="dxa"/>
            <w:noWrap/>
          </w:tcPr>
          <w:p w:rsidR="00DC1AF0" w:rsidRPr="001546C8" w:rsidRDefault="00DC1AF0" w:rsidP="009046D6">
            <w:r w:rsidRPr="001546C8">
              <w:t>9</w:t>
            </w:r>
          </w:p>
        </w:tc>
        <w:tc>
          <w:tcPr>
            <w:tcW w:w="1009" w:type="dxa"/>
            <w:noWrap/>
          </w:tcPr>
          <w:p w:rsidR="00DC1AF0" w:rsidRPr="001546C8" w:rsidRDefault="00DC1AF0" w:rsidP="009046D6">
            <w:r w:rsidRPr="001546C8">
              <w:t>1.8</w:t>
            </w:r>
          </w:p>
        </w:tc>
        <w:tc>
          <w:tcPr>
            <w:tcW w:w="1977" w:type="dxa"/>
            <w:vMerge/>
          </w:tcPr>
          <w:p w:rsidR="00DC1AF0" w:rsidRPr="001546C8" w:rsidRDefault="00DC1AF0"/>
        </w:tc>
      </w:tr>
      <w:tr w:rsidR="00DC1AF0" w:rsidRPr="001546C8" w:rsidTr="001546C8">
        <w:trPr>
          <w:trHeight w:val="402"/>
        </w:trPr>
        <w:tc>
          <w:tcPr>
            <w:tcW w:w="663" w:type="dxa"/>
            <w:noWrap/>
          </w:tcPr>
          <w:p w:rsidR="00DC1AF0" w:rsidRPr="001546C8" w:rsidRDefault="00DC1AF0" w:rsidP="009046D6">
            <w:pPr>
              <w:rPr>
                <w:b/>
                <w:bCs/>
              </w:rPr>
            </w:pPr>
            <w:r w:rsidRPr="001546C8">
              <w:rPr>
                <w:b/>
                <w:bCs/>
              </w:rPr>
              <w:t>195</w:t>
            </w:r>
          </w:p>
        </w:tc>
        <w:tc>
          <w:tcPr>
            <w:tcW w:w="1066" w:type="dxa"/>
            <w:noWrap/>
          </w:tcPr>
          <w:p w:rsidR="00DC1AF0" w:rsidRPr="001546C8" w:rsidRDefault="00DC1AF0">
            <w:r w:rsidRPr="001546C8">
              <w:rPr>
                <w:rFonts w:hint="eastAsia"/>
              </w:rPr>
              <w:t>实用新型</w:t>
            </w:r>
          </w:p>
        </w:tc>
        <w:tc>
          <w:tcPr>
            <w:tcW w:w="4325" w:type="dxa"/>
            <w:noWrap/>
          </w:tcPr>
          <w:p w:rsidR="00DC1AF0" w:rsidRPr="001546C8" w:rsidRDefault="00DC1AF0" w:rsidP="009046D6">
            <w:r w:rsidRPr="001546C8">
              <w:rPr>
                <w:rFonts w:hint="eastAsia"/>
              </w:rPr>
              <w:t>泉州市方盛机械发展有限公司</w:t>
            </w:r>
          </w:p>
        </w:tc>
        <w:tc>
          <w:tcPr>
            <w:tcW w:w="1118" w:type="dxa"/>
            <w:vMerge/>
          </w:tcPr>
          <w:p w:rsidR="00DC1AF0" w:rsidRPr="001546C8" w:rsidRDefault="00DC1AF0"/>
        </w:tc>
        <w:tc>
          <w:tcPr>
            <w:tcW w:w="1042" w:type="dxa"/>
            <w:noWrap/>
          </w:tcPr>
          <w:p w:rsidR="00DC1AF0" w:rsidRPr="001546C8" w:rsidRDefault="00DC1AF0" w:rsidP="009046D6">
            <w:r w:rsidRPr="001546C8">
              <w:t>9</w:t>
            </w:r>
          </w:p>
        </w:tc>
        <w:tc>
          <w:tcPr>
            <w:tcW w:w="1009" w:type="dxa"/>
            <w:noWrap/>
          </w:tcPr>
          <w:p w:rsidR="00DC1AF0" w:rsidRPr="001546C8" w:rsidRDefault="00DC1AF0" w:rsidP="009046D6">
            <w:r w:rsidRPr="001546C8">
              <w:t>1.8</w:t>
            </w:r>
          </w:p>
        </w:tc>
        <w:tc>
          <w:tcPr>
            <w:tcW w:w="1977" w:type="dxa"/>
            <w:vMerge/>
          </w:tcPr>
          <w:p w:rsidR="00DC1AF0" w:rsidRPr="001546C8" w:rsidRDefault="00DC1AF0"/>
        </w:tc>
      </w:tr>
      <w:tr w:rsidR="00DC1AF0" w:rsidRPr="001546C8" w:rsidTr="001546C8">
        <w:trPr>
          <w:trHeight w:val="402"/>
        </w:trPr>
        <w:tc>
          <w:tcPr>
            <w:tcW w:w="663" w:type="dxa"/>
            <w:noWrap/>
          </w:tcPr>
          <w:p w:rsidR="00DC1AF0" w:rsidRPr="001546C8" w:rsidRDefault="00DC1AF0" w:rsidP="009046D6">
            <w:pPr>
              <w:rPr>
                <w:b/>
                <w:bCs/>
              </w:rPr>
            </w:pPr>
            <w:r w:rsidRPr="001546C8">
              <w:rPr>
                <w:b/>
                <w:bCs/>
              </w:rPr>
              <w:t>196</w:t>
            </w:r>
          </w:p>
        </w:tc>
        <w:tc>
          <w:tcPr>
            <w:tcW w:w="1066" w:type="dxa"/>
            <w:noWrap/>
          </w:tcPr>
          <w:p w:rsidR="00DC1AF0" w:rsidRPr="001546C8" w:rsidRDefault="00DC1AF0">
            <w:r w:rsidRPr="001546C8">
              <w:rPr>
                <w:rFonts w:hint="eastAsia"/>
              </w:rPr>
              <w:t>实用新型</w:t>
            </w:r>
          </w:p>
        </w:tc>
        <w:tc>
          <w:tcPr>
            <w:tcW w:w="4325" w:type="dxa"/>
            <w:noWrap/>
          </w:tcPr>
          <w:p w:rsidR="00DC1AF0" w:rsidRPr="001546C8" w:rsidRDefault="00DC1AF0" w:rsidP="009046D6">
            <w:r w:rsidRPr="001546C8">
              <w:rPr>
                <w:rFonts w:hint="eastAsia"/>
              </w:rPr>
              <w:t>福建福格电气有限公司</w:t>
            </w:r>
          </w:p>
        </w:tc>
        <w:tc>
          <w:tcPr>
            <w:tcW w:w="1118" w:type="dxa"/>
            <w:vMerge/>
          </w:tcPr>
          <w:p w:rsidR="00DC1AF0" w:rsidRPr="001546C8" w:rsidRDefault="00DC1AF0"/>
        </w:tc>
        <w:tc>
          <w:tcPr>
            <w:tcW w:w="1042" w:type="dxa"/>
            <w:noWrap/>
          </w:tcPr>
          <w:p w:rsidR="00DC1AF0" w:rsidRPr="001546C8" w:rsidRDefault="00DC1AF0" w:rsidP="009046D6">
            <w:r w:rsidRPr="001546C8">
              <w:t>8</w:t>
            </w:r>
          </w:p>
        </w:tc>
        <w:tc>
          <w:tcPr>
            <w:tcW w:w="1009" w:type="dxa"/>
            <w:noWrap/>
          </w:tcPr>
          <w:p w:rsidR="00DC1AF0" w:rsidRPr="001546C8" w:rsidRDefault="00DC1AF0" w:rsidP="009046D6">
            <w:r w:rsidRPr="001546C8">
              <w:t>1.6</w:t>
            </w:r>
          </w:p>
        </w:tc>
        <w:tc>
          <w:tcPr>
            <w:tcW w:w="1977" w:type="dxa"/>
            <w:vMerge/>
          </w:tcPr>
          <w:p w:rsidR="00DC1AF0" w:rsidRPr="001546C8" w:rsidRDefault="00DC1AF0"/>
        </w:tc>
      </w:tr>
      <w:tr w:rsidR="00DC1AF0" w:rsidRPr="001546C8" w:rsidTr="001546C8">
        <w:trPr>
          <w:trHeight w:val="402"/>
        </w:trPr>
        <w:tc>
          <w:tcPr>
            <w:tcW w:w="663" w:type="dxa"/>
            <w:noWrap/>
          </w:tcPr>
          <w:p w:rsidR="00DC1AF0" w:rsidRPr="001546C8" w:rsidRDefault="00DC1AF0" w:rsidP="009046D6">
            <w:pPr>
              <w:rPr>
                <w:b/>
                <w:bCs/>
              </w:rPr>
            </w:pPr>
            <w:r w:rsidRPr="001546C8">
              <w:rPr>
                <w:b/>
                <w:bCs/>
              </w:rPr>
              <w:t>197</w:t>
            </w:r>
          </w:p>
        </w:tc>
        <w:tc>
          <w:tcPr>
            <w:tcW w:w="1066" w:type="dxa"/>
            <w:noWrap/>
          </w:tcPr>
          <w:p w:rsidR="00DC1AF0" w:rsidRPr="001546C8" w:rsidRDefault="00DC1AF0">
            <w:r w:rsidRPr="001546C8">
              <w:rPr>
                <w:rFonts w:hint="eastAsia"/>
              </w:rPr>
              <w:t>实用新型</w:t>
            </w:r>
          </w:p>
        </w:tc>
        <w:tc>
          <w:tcPr>
            <w:tcW w:w="4325" w:type="dxa"/>
            <w:noWrap/>
          </w:tcPr>
          <w:p w:rsidR="00DC1AF0" w:rsidRPr="001546C8" w:rsidRDefault="00DC1AF0" w:rsidP="009046D6">
            <w:r w:rsidRPr="001546C8">
              <w:rPr>
                <w:rFonts w:hint="eastAsia"/>
              </w:rPr>
              <w:t>华尔嘉（泉州）机械制造有限公司</w:t>
            </w:r>
          </w:p>
        </w:tc>
        <w:tc>
          <w:tcPr>
            <w:tcW w:w="1118" w:type="dxa"/>
            <w:vMerge/>
          </w:tcPr>
          <w:p w:rsidR="00DC1AF0" w:rsidRPr="001546C8" w:rsidRDefault="00DC1AF0"/>
        </w:tc>
        <w:tc>
          <w:tcPr>
            <w:tcW w:w="1042" w:type="dxa"/>
            <w:noWrap/>
          </w:tcPr>
          <w:p w:rsidR="00DC1AF0" w:rsidRPr="001546C8" w:rsidRDefault="00DC1AF0" w:rsidP="009046D6">
            <w:r w:rsidRPr="001546C8">
              <w:t>8</w:t>
            </w:r>
          </w:p>
        </w:tc>
        <w:tc>
          <w:tcPr>
            <w:tcW w:w="1009" w:type="dxa"/>
            <w:noWrap/>
          </w:tcPr>
          <w:p w:rsidR="00DC1AF0" w:rsidRPr="001546C8" w:rsidRDefault="00DC1AF0" w:rsidP="009046D6">
            <w:r w:rsidRPr="001546C8">
              <w:t>1.6</w:t>
            </w:r>
          </w:p>
        </w:tc>
        <w:tc>
          <w:tcPr>
            <w:tcW w:w="1977" w:type="dxa"/>
            <w:vMerge/>
          </w:tcPr>
          <w:p w:rsidR="00DC1AF0" w:rsidRPr="001546C8" w:rsidRDefault="00DC1AF0"/>
        </w:tc>
      </w:tr>
      <w:tr w:rsidR="00DC1AF0" w:rsidRPr="001546C8" w:rsidTr="001546C8">
        <w:trPr>
          <w:trHeight w:val="402"/>
        </w:trPr>
        <w:tc>
          <w:tcPr>
            <w:tcW w:w="663" w:type="dxa"/>
            <w:noWrap/>
          </w:tcPr>
          <w:p w:rsidR="00DC1AF0" w:rsidRPr="001546C8" w:rsidRDefault="00DC1AF0" w:rsidP="009046D6">
            <w:pPr>
              <w:rPr>
                <w:b/>
                <w:bCs/>
              </w:rPr>
            </w:pPr>
            <w:r w:rsidRPr="001546C8">
              <w:rPr>
                <w:b/>
                <w:bCs/>
              </w:rPr>
              <w:t>198</w:t>
            </w:r>
          </w:p>
        </w:tc>
        <w:tc>
          <w:tcPr>
            <w:tcW w:w="1066" w:type="dxa"/>
            <w:noWrap/>
          </w:tcPr>
          <w:p w:rsidR="00DC1AF0" w:rsidRPr="001546C8" w:rsidRDefault="00DC1AF0">
            <w:r w:rsidRPr="001546C8">
              <w:rPr>
                <w:rFonts w:hint="eastAsia"/>
              </w:rPr>
              <w:t>实用新型</w:t>
            </w:r>
          </w:p>
        </w:tc>
        <w:tc>
          <w:tcPr>
            <w:tcW w:w="4325" w:type="dxa"/>
            <w:noWrap/>
          </w:tcPr>
          <w:p w:rsidR="00DC1AF0" w:rsidRPr="001546C8" w:rsidRDefault="00DC1AF0" w:rsidP="009046D6">
            <w:r w:rsidRPr="001546C8">
              <w:rPr>
                <w:rFonts w:hint="eastAsia"/>
              </w:rPr>
              <w:t>泉州市佳能机械制造有限公司</w:t>
            </w:r>
          </w:p>
        </w:tc>
        <w:tc>
          <w:tcPr>
            <w:tcW w:w="1118" w:type="dxa"/>
            <w:vMerge/>
          </w:tcPr>
          <w:p w:rsidR="00DC1AF0" w:rsidRPr="001546C8" w:rsidRDefault="00DC1AF0"/>
        </w:tc>
        <w:tc>
          <w:tcPr>
            <w:tcW w:w="1042" w:type="dxa"/>
            <w:noWrap/>
          </w:tcPr>
          <w:p w:rsidR="00DC1AF0" w:rsidRPr="001546C8" w:rsidRDefault="00DC1AF0" w:rsidP="009046D6">
            <w:r w:rsidRPr="001546C8">
              <w:t>8</w:t>
            </w:r>
          </w:p>
        </w:tc>
        <w:tc>
          <w:tcPr>
            <w:tcW w:w="1009" w:type="dxa"/>
            <w:noWrap/>
          </w:tcPr>
          <w:p w:rsidR="00DC1AF0" w:rsidRPr="001546C8" w:rsidRDefault="00DC1AF0" w:rsidP="009046D6">
            <w:r w:rsidRPr="001546C8">
              <w:t>1.6</w:t>
            </w:r>
          </w:p>
        </w:tc>
        <w:tc>
          <w:tcPr>
            <w:tcW w:w="1977" w:type="dxa"/>
            <w:vMerge/>
          </w:tcPr>
          <w:p w:rsidR="00DC1AF0" w:rsidRPr="001546C8" w:rsidRDefault="00DC1AF0"/>
        </w:tc>
      </w:tr>
      <w:tr w:rsidR="00DC1AF0" w:rsidRPr="001546C8" w:rsidTr="001546C8">
        <w:trPr>
          <w:trHeight w:val="402"/>
        </w:trPr>
        <w:tc>
          <w:tcPr>
            <w:tcW w:w="663" w:type="dxa"/>
            <w:noWrap/>
          </w:tcPr>
          <w:p w:rsidR="00DC1AF0" w:rsidRPr="001546C8" w:rsidRDefault="00DC1AF0" w:rsidP="009046D6">
            <w:pPr>
              <w:rPr>
                <w:b/>
                <w:bCs/>
              </w:rPr>
            </w:pPr>
            <w:r w:rsidRPr="001546C8">
              <w:rPr>
                <w:b/>
                <w:bCs/>
              </w:rPr>
              <w:t>199</w:t>
            </w:r>
          </w:p>
        </w:tc>
        <w:tc>
          <w:tcPr>
            <w:tcW w:w="1066" w:type="dxa"/>
            <w:noWrap/>
          </w:tcPr>
          <w:p w:rsidR="00DC1AF0" w:rsidRPr="001546C8" w:rsidRDefault="00DC1AF0">
            <w:r w:rsidRPr="001546C8">
              <w:rPr>
                <w:rFonts w:hint="eastAsia"/>
              </w:rPr>
              <w:t>实用新型</w:t>
            </w:r>
          </w:p>
        </w:tc>
        <w:tc>
          <w:tcPr>
            <w:tcW w:w="4325" w:type="dxa"/>
            <w:noWrap/>
          </w:tcPr>
          <w:p w:rsidR="00DC1AF0" w:rsidRPr="001546C8" w:rsidRDefault="00DC1AF0" w:rsidP="009046D6">
            <w:r w:rsidRPr="001546C8">
              <w:rPr>
                <w:rFonts w:hint="eastAsia"/>
              </w:rPr>
              <w:t>福建惠安县坚固电机有限公司</w:t>
            </w:r>
          </w:p>
        </w:tc>
        <w:tc>
          <w:tcPr>
            <w:tcW w:w="1118" w:type="dxa"/>
            <w:vMerge/>
          </w:tcPr>
          <w:p w:rsidR="00DC1AF0" w:rsidRPr="001546C8" w:rsidRDefault="00DC1AF0"/>
        </w:tc>
        <w:tc>
          <w:tcPr>
            <w:tcW w:w="1042" w:type="dxa"/>
            <w:noWrap/>
          </w:tcPr>
          <w:p w:rsidR="00DC1AF0" w:rsidRPr="001546C8" w:rsidRDefault="00DC1AF0" w:rsidP="009046D6">
            <w:r w:rsidRPr="001546C8">
              <w:t>7</w:t>
            </w:r>
          </w:p>
        </w:tc>
        <w:tc>
          <w:tcPr>
            <w:tcW w:w="1009" w:type="dxa"/>
            <w:noWrap/>
          </w:tcPr>
          <w:p w:rsidR="00DC1AF0" w:rsidRPr="001546C8" w:rsidRDefault="00DC1AF0" w:rsidP="009046D6">
            <w:r w:rsidRPr="001546C8">
              <w:t>1.4</w:t>
            </w:r>
          </w:p>
        </w:tc>
        <w:tc>
          <w:tcPr>
            <w:tcW w:w="1977" w:type="dxa"/>
            <w:vMerge/>
          </w:tcPr>
          <w:p w:rsidR="00DC1AF0" w:rsidRPr="001546C8" w:rsidRDefault="00DC1AF0"/>
        </w:tc>
      </w:tr>
      <w:tr w:rsidR="00DC1AF0" w:rsidRPr="001546C8" w:rsidTr="001546C8">
        <w:trPr>
          <w:trHeight w:val="402"/>
        </w:trPr>
        <w:tc>
          <w:tcPr>
            <w:tcW w:w="663" w:type="dxa"/>
            <w:noWrap/>
          </w:tcPr>
          <w:p w:rsidR="00DC1AF0" w:rsidRPr="001546C8" w:rsidRDefault="00DC1AF0" w:rsidP="009046D6">
            <w:pPr>
              <w:rPr>
                <w:b/>
                <w:bCs/>
              </w:rPr>
            </w:pPr>
            <w:r w:rsidRPr="001546C8">
              <w:rPr>
                <w:b/>
                <w:bCs/>
              </w:rPr>
              <w:t>200</w:t>
            </w:r>
          </w:p>
        </w:tc>
        <w:tc>
          <w:tcPr>
            <w:tcW w:w="1066" w:type="dxa"/>
            <w:noWrap/>
          </w:tcPr>
          <w:p w:rsidR="00DC1AF0" w:rsidRPr="001546C8" w:rsidRDefault="00DC1AF0">
            <w:r w:rsidRPr="001546C8">
              <w:rPr>
                <w:rFonts w:hint="eastAsia"/>
              </w:rPr>
              <w:t>实用新型</w:t>
            </w:r>
          </w:p>
        </w:tc>
        <w:tc>
          <w:tcPr>
            <w:tcW w:w="4325" w:type="dxa"/>
            <w:noWrap/>
          </w:tcPr>
          <w:p w:rsidR="00DC1AF0" w:rsidRPr="001546C8" w:rsidRDefault="00DC1AF0" w:rsidP="009046D6">
            <w:r w:rsidRPr="001546C8">
              <w:rPr>
                <w:rFonts w:hint="eastAsia"/>
              </w:rPr>
              <w:t>福建佳成电力有限公司</w:t>
            </w:r>
          </w:p>
        </w:tc>
        <w:tc>
          <w:tcPr>
            <w:tcW w:w="1118" w:type="dxa"/>
            <w:vMerge/>
          </w:tcPr>
          <w:p w:rsidR="00DC1AF0" w:rsidRPr="001546C8" w:rsidRDefault="00DC1AF0"/>
        </w:tc>
        <w:tc>
          <w:tcPr>
            <w:tcW w:w="1042" w:type="dxa"/>
            <w:noWrap/>
          </w:tcPr>
          <w:p w:rsidR="00DC1AF0" w:rsidRPr="001546C8" w:rsidRDefault="00DC1AF0" w:rsidP="009046D6">
            <w:r w:rsidRPr="001546C8">
              <w:t>7</w:t>
            </w:r>
          </w:p>
        </w:tc>
        <w:tc>
          <w:tcPr>
            <w:tcW w:w="1009" w:type="dxa"/>
            <w:noWrap/>
          </w:tcPr>
          <w:p w:rsidR="00DC1AF0" w:rsidRPr="001546C8" w:rsidRDefault="00DC1AF0" w:rsidP="009046D6">
            <w:r w:rsidRPr="001546C8">
              <w:t>1.4</w:t>
            </w:r>
          </w:p>
        </w:tc>
        <w:tc>
          <w:tcPr>
            <w:tcW w:w="1977" w:type="dxa"/>
            <w:vMerge/>
          </w:tcPr>
          <w:p w:rsidR="00DC1AF0" w:rsidRPr="001546C8" w:rsidRDefault="00DC1AF0"/>
        </w:tc>
      </w:tr>
      <w:tr w:rsidR="00DC1AF0" w:rsidRPr="001546C8" w:rsidTr="001546C8">
        <w:trPr>
          <w:trHeight w:val="402"/>
        </w:trPr>
        <w:tc>
          <w:tcPr>
            <w:tcW w:w="663" w:type="dxa"/>
            <w:noWrap/>
          </w:tcPr>
          <w:p w:rsidR="00DC1AF0" w:rsidRPr="001546C8" w:rsidRDefault="00DC1AF0" w:rsidP="009046D6">
            <w:pPr>
              <w:rPr>
                <w:b/>
                <w:bCs/>
              </w:rPr>
            </w:pPr>
            <w:r w:rsidRPr="001546C8">
              <w:rPr>
                <w:b/>
                <w:bCs/>
              </w:rPr>
              <w:t>201</w:t>
            </w:r>
          </w:p>
        </w:tc>
        <w:tc>
          <w:tcPr>
            <w:tcW w:w="1066" w:type="dxa"/>
            <w:noWrap/>
          </w:tcPr>
          <w:p w:rsidR="00DC1AF0" w:rsidRPr="001546C8" w:rsidRDefault="00DC1AF0">
            <w:r w:rsidRPr="001546C8">
              <w:rPr>
                <w:rFonts w:hint="eastAsia"/>
              </w:rPr>
              <w:t>实用新型</w:t>
            </w:r>
          </w:p>
        </w:tc>
        <w:tc>
          <w:tcPr>
            <w:tcW w:w="4325" w:type="dxa"/>
            <w:noWrap/>
          </w:tcPr>
          <w:p w:rsidR="00DC1AF0" w:rsidRPr="001546C8" w:rsidRDefault="00DC1AF0" w:rsidP="009046D6">
            <w:r w:rsidRPr="001546C8">
              <w:rPr>
                <w:rFonts w:hint="eastAsia"/>
              </w:rPr>
              <w:t>泉州惠安高盛纺织机械有限公司</w:t>
            </w:r>
          </w:p>
        </w:tc>
        <w:tc>
          <w:tcPr>
            <w:tcW w:w="1118" w:type="dxa"/>
            <w:vMerge/>
          </w:tcPr>
          <w:p w:rsidR="00DC1AF0" w:rsidRPr="001546C8" w:rsidRDefault="00DC1AF0"/>
        </w:tc>
        <w:tc>
          <w:tcPr>
            <w:tcW w:w="1042" w:type="dxa"/>
            <w:noWrap/>
          </w:tcPr>
          <w:p w:rsidR="00DC1AF0" w:rsidRPr="001546C8" w:rsidRDefault="00DC1AF0" w:rsidP="009046D6">
            <w:r w:rsidRPr="001546C8">
              <w:t>7</w:t>
            </w:r>
          </w:p>
        </w:tc>
        <w:tc>
          <w:tcPr>
            <w:tcW w:w="1009" w:type="dxa"/>
            <w:noWrap/>
          </w:tcPr>
          <w:p w:rsidR="00DC1AF0" w:rsidRPr="001546C8" w:rsidRDefault="00DC1AF0" w:rsidP="009046D6">
            <w:r w:rsidRPr="001546C8">
              <w:t>1.4</w:t>
            </w:r>
          </w:p>
        </w:tc>
        <w:tc>
          <w:tcPr>
            <w:tcW w:w="1977" w:type="dxa"/>
            <w:vMerge/>
          </w:tcPr>
          <w:p w:rsidR="00DC1AF0" w:rsidRPr="001546C8" w:rsidRDefault="00DC1AF0"/>
        </w:tc>
      </w:tr>
      <w:tr w:rsidR="00DC1AF0" w:rsidRPr="001546C8" w:rsidTr="001546C8">
        <w:trPr>
          <w:trHeight w:val="402"/>
        </w:trPr>
        <w:tc>
          <w:tcPr>
            <w:tcW w:w="663" w:type="dxa"/>
            <w:noWrap/>
          </w:tcPr>
          <w:p w:rsidR="00DC1AF0" w:rsidRPr="001546C8" w:rsidRDefault="00DC1AF0" w:rsidP="009046D6">
            <w:pPr>
              <w:rPr>
                <w:b/>
                <w:bCs/>
              </w:rPr>
            </w:pPr>
            <w:r w:rsidRPr="001546C8">
              <w:rPr>
                <w:b/>
                <w:bCs/>
              </w:rPr>
              <w:t>202</w:t>
            </w:r>
          </w:p>
        </w:tc>
        <w:tc>
          <w:tcPr>
            <w:tcW w:w="1066" w:type="dxa"/>
            <w:noWrap/>
          </w:tcPr>
          <w:p w:rsidR="00DC1AF0" w:rsidRPr="001546C8" w:rsidRDefault="00DC1AF0">
            <w:r w:rsidRPr="001546C8">
              <w:rPr>
                <w:rFonts w:hint="eastAsia"/>
              </w:rPr>
              <w:t>实用新型</w:t>
            </w:r>
          </w:p>
        </w:tc>
        <w:tc>
          <w:tcPr>
            <w:tcW w:w="4325" w:type="dxa"/>
            <w:noWrap/>
          </w:tcPr>
          <w:p w:rsidR="00DC1AF0" w:rsidRPr="001546C8" w:rsidRDefault="00DC1AF0" w:rsidP="009046D6">
            <w:r w:rsidRPr="001546C8">
              <w:rPr>
                <w:rFonts w:hint="eastAsia"/>
              </w:rPr>
              <w:t>泉州市贤兴机械制造有限公司</w:t>
            </w:r>
          </w:p>
        </w:tc>
        <w:tc>
          <w:tcPr>
            <w:tcW w:w="1118" w:type="dxa"/>
            <w:vMerge/>
          </w:tcPr>
          <w:p w:rsidR="00DC1AF0" w:rsidRPr="001546C8" w:rsidRDefault="00DC1AF0"/>
        </w:tc>
        <w:tc>
          <w:tcPr>
            <w:tcW w:w="1042" w:type="dxa"/>
            <w:noWrap/>
          </w:tcPr>
          <w:p w:rsidR="00DC1AF0" w:rsidRPr="001546C8" w:rsidRDefault="00DC1AF0" w:rsidP="009046D6">
            <w:r w:rsidRPr="001546C8">
              <w:t>7</w:t>
            </w:r>
          </w:p>
        </w:tc>
        <w:tc>
          <w:tcPr>
            <w:tcW w:w="1009" w:type="dxa"/>
            <w:noWrap/>
          </w:tcPr>
          <w:p w:rsidR="00DC1AF0" w:rsidRPr="001546C8" w:rsidRDefault="00DC1AF0" w:rsidP="009046D6">
            <w:r w:rsidRPr="001546C8">
              <w:t>1.4</w:t>
            </w:r>
          </w:p>
        </w:tc>
        <w:tc>
          <w:tcPr>
            <w:tcW w:w="1977" w:type="dxa"/>
            <w:vMerge/>
          </w:tcPr>
          <w:p w:rsidR="00DC1AF0" w:rsidRPr="001546C8" w:rsidRDefault="00DC1AF0"/>
        </w:tc>
      </w:tr>
      <w:tr w:rsidR="00DC1AF0" w:rsidRPr="001546C8" w:rsidTr="001546C8">
        <w:trPr>
          <w:trHeight w:val="402"/>
        </w:trPr>
        <w:tc>
          <w:tcPr>
            <w:tcW w:w="663" w:type="dxa"/>
            <w:noWrap/>
          </w:tcPr>
          <w:p w:rsidR="00DC1AF0" w:rsidRPr="001546C8" w:rsidRDefault="00DC1AF0" w:rsidP="009046D6">
            <w:pPr>
              <w:rPr>
                <w:b/>
                <w:bCs/>
              </w:rPr>
            </w:pPr>
            <w:r w:rsidRPr="001546C8">
              <w:rPr>
                <w:b/>
                <w:bCs/>
              </w:rPr>
              <w:t>203</w:t>
            </w:r>
          </w:p>
        </w:tc>
        <w:tc>
          <w:tcPr>
            <w:tcW w:w="1066" w:type="dxa"/>
            <w:noWrap/>
          </w:tcPr>
          <w:p w:rsidR="00DC1AF0" w:rsidRPr="001546C8" w:rsidRDefault="00DC1AF0">
            <w:r w:rsidRPr="001546C8">
              <w:rPr>
                <w:rFonts w:hint="eastAsia"/>
              </w:rPr>
              <w:t>实用新型</w:t>
            </w:r>
          </w:p>
        </w:tc>
        <w:tc>
          <w:tcPr>
            <w:tcW w:w="4325" w:type="dxa"/>
            <w:noWrap/>
          </w:tcPr>
          <w:p w:rsidR="00DC1AF0" w:rsidRPr="001546C8" w:rsidRDefault="00DC1AF0" w:rsidP="009046D6">
            <w:r w:rsidRPr="001546C8">
              <w:rPr>
                <w:rFonts w:hint="eastAsia"/>
              </w:rPr>
              <w:t>雀氏（福建）实业发展有限公司</w:t>
            </w:r>
          </w:p>
        </w:tc>
        <w:tc>
          <w:tcPr>
            <w:tcW w:w="1118" w:type="dxa"/>
            <w:vMerge/>
          </w:tcPr>
          <w:p w:rsidR="00DC1AF0" w:rsidRPr="001546C8" w:rsidRDefault="00DC1AF0"/>
        </w:tc>
        <w:tc>
          <w:tcPr>
            <w:tcW w:w="1042" w:type="dxa"/>
            <w:noWrap/>
          </w:tcPr>
          <w:p w:rsidR="00DC1AF0" w:rsidRPr="001546C8" w:rsidRDefault="00DC1AF0" w:rsidP="009046D6">
            <w:r w:rsidRPr="001546C8">
              <w:t>7</w:t>
            </w:r>
          </w:p>
        </w:tc>
        <w:tc>
          <w:tcPr>
            <w:tcW w:w="1009" w:type="dxa"/>
            <w:noWrap/>
          </w:tcPr>
          <w:p w:rsidR="00DC1AF0" w:rsidRPr="001546C8" w:rsidRDefault="00DC1AF0" w:rsidP="009046D6">
            <w:r w:rsidRPr="001546C8">
              <w:t>1.4</w:t>
            </w:r>
          </w:p>
        </w:tc>
        <w:tc>
          <w:tcPr>
            <w:tcW w:w="1977" w:type="dxa"/>
            <w:vMerge/>
          </w:tcPr>
          <w:p w:rsidR="00DC1AF0" w:rsidRPr="001546C8" w:rsidRDefault="00DC1AF0"/>
        </w:tc>
      </w:tr>
      <w:tr w:rsidR="00DC1AF0" w:rsidRPr="001546C8" w:rsidTr="001546C8">
        <w:trPr>
          <w:trHeight w:val="402"/>
        </w:trPr>
        <w:tc>
          <w:tcPr>
            <w:tcW w:w="663" w:type="dxa"/>
            <w:noWrap/>
          </w:tcPr>
          <w:p w:rsidR="00DC1AF0" w:rsidRPr="001546C8" w:rsidRDefault="00DC1AF0" w:rsidP="009046D6">
            <w:pPr>
              <w:rPr>
                <w:b/>
                <w:bCs/>
              </w:rPr>
            </w:pPr>
            <w:r w:rsidRPr="001546C8">
              <w:rPr>
                <w:b/>
                <w:bCs/>
              </w:rPr>
              <w:t>204</w:t>
            </w:r>
          </w:p>
        </w:tc>
        <w:tc>
          <w:tcPr>
            <w:tcW w:w="1066" w:type="dxa"/>
            <w:noWrap/>
          </w:tcPr>
          <w:p w:rsidR="00DC1AF0" w:rsidRPr="001546C8" w:rsidRDefault="00DC1AF0">
            <w:r w:rsidRPr="001546C8">
              <w:rPr>
                <w:rFonts w:hint="eastAsia"/>
              </w:rPr>
              <w:t>实用新型</w:t>
            </w:r>
          </w:p>
        </w:tc>
        <w:tc>
          <w:tcPr>
            <w:tcW w:w="4325" w:type="dxa"/>
            <w:noWrap/>
          </w:tcPr>
          <w:p w:rsidR="00DC1AF0" w:rsidRPr="001546C8" w:rsidRDefault="00DC1AF0" w:rsidP="009046D6">
            <w:r w:rsidRPr="001546C8">
              <w:rPr>
                <w:rFonts w:hint="eastAsia"/>
              </w:rPr>
              <w:t>百润（中国）有限公司</w:t>
            </w:r>
          </w:p>
        </w:tc>
        <w:tc>
          <w:tcPr>
            <w:tcW w:w="1118" w:type="dxa"/>
            <w:vMerge/>
          </w:tcPr>
          <w:p w:rsidR="00DC1AF0" w:rsidRPr="001546C8" w:rsidRDefault="00DC1AF0"/>
        </w:tc>
        <w:tc>
          <w:tcPr>
            <w:tcW w:w="1042" w:type="dxa"/>
            <w:noWrap/>
          </w:tcPr>
          <w:p w:rsidR="00DC1AF0" w:rsidRPr="001546C8" w:rsidRDefault="00DC1AF0" w:rsidP="009046D6">
            <w:r w:rsidRPr="001546C8">
              <w:t>6</w:t>
            </w:r>
          </w:p>
        </w:tc>
        <w:tc>
          <w:tcPr>
            <w:tcW w:w="1009" w:type="dxa"/>
            <w:noWrap/>
          </w:tcPr>
          <w:p w:rsidR="00DC1AF0" w:rsidRPr="001546C8" w:rsidRDefault="00DC1AF0" w:rsidP="009046D6">
            <w:r w:rsidRPr="001546C8">
              <w:t>1.2</w:t>
            </w:r>
          </w:p>
        </w:tc>
        <w:tc>
          <w:tcPr>
            <w:tcW w:w="1977" w:type="dxa"/>
            <w:vMerge/>
          </w:tcPr>
          <w:p w:rsidR="00DC1AF0" w:rsidRPr="001546C8" w:rsidRDefault="00DC1AF0"/>
        </w:tc>
      </w:tr>
      <w:tr w:rsidR="00DC1AF0" w:rsidRPr="001546C8" w:rsidTr="001546C8">
        <w:trPr>
          <w:trHeight w:val="402"/>
        </w:trPr>
        <w:tc>
          <w:tcPr>
            <w:tcW w:w="663" w:type="dxa"/>
            <w:noWrap/>
          </w:tcPr>
          <w:p w:rsidR="00DC1AF0" w:rsidRPr="001546C8" w:rsidRDefault="00DC1AF0" w:rsidP="009046D6">
            <w:pPr>
              <w:rPr>
                <w:b/>
                <w:bCs/>
              </w:rPr>
            </w:pPr>
            <w:r w:rsidRPr="001546C8">
              <w:rPr>
                <w:b/>
                <w:bCs/>
              </w:rPr>
              <w:t>205</w:t>
            </w:r>
          </w:p>
        </w:tc>
        <w:tc>
          <w:tcPr>
            <w:tcW w:w="1066" w:type="dxa"/>
            <w:noWrap/>
          </w:tcPr>
          <w:p w:rsidR="00DC1AF0" w:rsidRPr="001546C8" w:rsidRDefault="00DC1AF0">
            <w:r w:rsidRPr="001546C8">
              <w:rPr>
                <w:rFonts w:hint="eastAsia"/>
              </w:rPr>
              <w:t>实用新型</w:t>
            </w:r>
          </w:p>
        </w:tc>
        <w:tc>
          <w:tcPr>
            <w:tcW w:w="4325" w:type="dxa"/>
            <w:noWrap/>
          </w:tcPr>
          <w:p w:rsidR="00DC1AF0" w:rsidRPr="001546C8" w:rsidRDefault="00DC1AF0" w:rsidP="009046D6">
            <w:r w:rsidRPr="001546C8">
              <w:rPr>
                <w:rFonts w:hint="eastAsia"/>
              </w:rPr>
              <w:t>福建省澳龙环保新材料有限公司</w:t>
            </w:r>
          </w:p>
        </w:tc>
        <w:tc>
          <w:tcPr>
            <w:tcW w:w="1118" w:type="dxa"/>
            <w:vMerge/>
          </w:tcPr>
          <w:p w:rsidR="00DC1AF0" w:rsidRPr="001546C8" w:rsidRDefault="00DC1AF0"/>
        </w:tc>
        <w:tc>
          <w:tcPr>
            <w:tcW w:w="1042" w:type="dxa"/>
            <w:noWrap/>
          </w:tcPr>
          <w:p w:rsidR="00DC1AF0" w:rsidRPr="001546C8" w:rsidRDefault="00DC1AF0" w:rsidP="009046D6">
            <w:r w:rsidRPr="001546C8">
              <w:t>6</w:t>
            </w:r>
          </w:p>
        </w:tc>
        <w:tc>
          <w:tcPr>
            <w:tcW w:w="1009" w:type="dxa"/>
            <w:noWrap/>
          </w:tcPr>
          <w:p w:rsidR="00DC1AF0" w:rsidRPr="001546C8" w:rsidRDefault="00DC1AF0" w:rsidP="009046D6">
            <w:r w:rsidRPr="001546C8">
              <w:t>1.2</w:t>
            </w:r>
          </w:p>
        </w:tc>
        <w:tc>
          <w:tcPr>
            <w:tcW w:w="1977" w:type="dxa"/>
            <w:vMerge/>
          </w:tcPr>
          <w:p w:rsidR="00DC1AF0" w:rsidRPr="001546C8" w:rsidRDefault="00DC1AF0"/>
        </w:tc>
      </w:tr>
      <w:tr w:rsidR="00DC1AF0" w:rsidRPr="001546C8" w:rsidTr="001546C8">
        <w:trPr>
          <w:trHeight w:val="402"/>
        </w:trPr>
        <w:tc>
          <w:tcPr>
            <w:tcW w:w="663" w:type="dxa"/>
            <w:noWrap/>
          </w:tcPr>
          <w:p w:rsidR="00DC1AF0" w:rsidRPr="001546C8" w:rsidRDefault="00DC1AF0" w:rsidP="009046D6">
            <w:pPr>
              <w:rPr>
                <w:b/>
                <w:bCs/>
              </w:rPr>
            </w:pPr>
            <w:r w:rsidRPr="001546C8">
              <w:rPr>
                <w:b/>
                <w:bCs/>
              </w:rPr>
              <w:t>206</w:t>
            </w:r>
          </w:p>
        </w:tc>
        <w:tc>
          <w:tcPr>
            <w:tcW w:w="1066" w:type="dxa"/>
            <w:noWrap/>
          </w:tcPr>
          <w:p w:rsidR="00DC1AF0" w:rsidRPr="001546C8" w:rsidRDefault="00DC1AF0">
            <w:r w:rsidRPr="001546C8">
              <w:rPr>
                <w:rFonts w:hint="eastAsia"/>
              </w:rPr>
              <w:t>实用新型</w:t>
            </w:r>
          </w:p>
        </w:tc>
        <w:tc>
          <w:tcPr>
            <w:tcW w:w="4325" w:type="dxa"/>
            <w:noWrap/>
          </w:tcPr>
          <w:p w:rsidR="00DC1AF0" w:rsidRPr="001546C8" w:rsidRDefault="00DC1AF0" w:rsidP="009046D6">
            <w:r w:rsidRPr="001546C8">
              <w:rPr>
                <w:rFonts w:hint="eastAsia"/>
              </w:rPr>
              <w:t>惠安县威科电子科技有限公司</w:t>
            </w:r>
          </w:p>
        </w:tc>
        <w:tc>
          <w:tcPr>
            <w:tcW w:w="1118" w:type="dxa"/>
            <w:vMerge/>
          </w:tcPr>
          <w:p w:rsidR="00DC1AF0" w:rsidRPr="001546C8" w:rsidRDefault="00DC1AF0"/>
        </w:tc>
        <w:tc>
          <w:tcPr>
            <w:tcW w:w="1042" w:type="dxa"/>
            <w:noWrap/>
          </w:tcPr>
          <w:p w:rsidR="00DC1AF0" w:rsidRPr="001546C8" w:rsidRDefault="00DC1AF0" w:rsidP="009046D6">
            <w:r w:rsidRPr="001546C8">
              <w:t>6</w:t>
            </w:r>
          </w:p>
        </w:tc>
        <w:tc>
          <w:tcPr>
            <w:tcW w:w="1009" w:type="dxa"/>
            <w:noWrap/>
          </w:tcPr>
          <w:p w:rsidR="00DC1AF0" w:rsidRPr="001546C8" w:rsidRDefault="00DC1AF0" w:rsidP="009046D6">
            <w:r w:rsidRPr="001546C8">
              <w:t>1.2</w:t>
            </w:r>
          </w:p>
        </w:tc>
        <w:tc>
          <w:tcPr>
            <w:tcW w:w="1977" w:type="dxa"/>
            <w:vMerge/>
          </w:tcPr>
          <w:p w:rsidR="00DC1AF0" w:rsidRPr="001546C8" w:rsidRDefault="00DC1AF0"/>
        </w:tc>
      </w:tr>
      <w:tr w:rsidR="00DC1AF0" w:rsidRPr="001546C8" w:rsidTr="001546C8">
        <w:trPr>
          <w:trHeight w:val="402"/>
        </w:trPr>
        <w:tc>
          <w:tcPr>
            <w:tcW w:w="663" w:type="dxa"/>
            <w:noWrap/>
          </w:tcPr>
          <w:p w:rsidR="00DC1AF0" w:rsidRPr="001546C8" w:rsidRDefault="00DC1AF0" w:rsidP="009046D6">
            <w:pPr>
              <w:rPr>
                <w:b/>
                <w:bCs/>
              </w:rPr>
            </w:pPr>
            <w:r w:rsidRPr="001546C8">
              <w:rPr>
                <w:b/>
                <w:bCs/>
              </w:rPr>
              <w:t>207</w:t>
            </w:r>
          </w:p>
        </w:tc>
        <w:tc>
          <w:tcPr>
            <w:tcW w:w="1066" w:type="dxa"/>
            <w:noWrap/>
          </w:tcPr>
          <w:p w:rsidR="00DC1AF0" w:rsidRPr="001546C8" w:rsidRDefault="00DC1AF0">
            <w:r w:rsidRPr="001546C8">
              <w:rPr>
                <w:rFonts w:hint="eastAsia"/>
              </w:rPr>
              <w:t>实用新型</w:t>
            </w:r>
          </w:p>
        </w:tc>
        <w:tc>
          <w:tcPr>
            <w:tcW w:w="4325" w:type="dxa"/>
            <w:noWrap/>
          </w:tcPr>
          <w:p w:rsidR="00DC1AF0" w:rsidRPr="001546C8" w:rsidRDefault="00DC1AF0" w:rsidP="009046D6">
            <w:r w:rsidRPr="001546C8">
              <w:rPr>
                <w:rFonts w:hint="eastAsia"/>
              </w:rPr>
              <w:t>泉州市宏铭机械开发有限公司</w:t>
            </w:r>
          </w:p>
        </w:tc>
        <w:tc>
          <w:tcPr>
            <w:tcW w:w="1118" w:type="dxa"/>
            <w:vMerge/>
          </w:tcPr>
          <w:p w:rsidR="00DC1AF0" w:rsidRPr="001546C8" w:rsidRDefault="00DC1AF0"/>
        </w:tc>
        <w:tc>
          <w:tcPr>
            <w:tcW w:w="1042" w:type="dxa"/>
            <w:noWrap/>
          </w:tcPr>
          <w:p w:rsidR="00DC1AF0" w:rsidRPr="001546C8" w:rsidRDefault="00DC1AF0" w:rsidP="009046D6">
            <w:r w:rsidRPr="001546C8">
              <w:t>6</w:t>
            </w:r>
          </w:p>
        </w:tc>
        <w:tc>
          <w:tcPr>
            <w:tcW w:w="1009" w:type="dxa"/>
            <w:noWrap/>
          </w:tcPr>
          <w:p w:rsidR="00DC1AF0" w:rsidRPr="001546C8" w:rsidRDefault="00DC1AF0" w:rsidP="009046D6">
            <w:r w:rsidRPr="001546C8">
              <w:t>1.2</w:t>
            </w:r>
          </w:p>
        </w:tc>
        <w:tc>
          <w:tcPr>
            <w:tcW w:w="1977" w:type="dxa"/>
            <w:vMerge/>
          </w:tcPr>
          <w:p w:rsidR="00DC1AF0" w:rsidRPr="001546C8" w:rsidRDefault="00DC1AF0"/>
        </w:tc>
      </w:tr>
      <w:tr w:rsidR="00DC1AF0" w:rsidRPr="001546C8" w:rsidTr="001546C8">
        <w:trPr>
          <w:trHeight w:val="402"/>
        </w:trPr>
        <w:tc>
          <w:tcPr>
            <w:tcW w:w="663" w:type="dxa"/>
            <w:noWrap/>
          </w:tcPr>
          <w:p w:rsidR="00DC1AF0" w:rsidRPr="001546C8" w:rsidRDefault="00DC1AF0" w:rsidP="009046D6">
            <w:pPr>
              <w:rPr>
                <w:b/>
                <w:bCs/>
              </w:rPr>
            </w:pPr>
            <w:r w:rsidRPr="001546C8">
              <w:rPr>
                <w:b/>
                <w:bCs/>
              </w:rPr>
              <w:t>208</w:t>
            </w:r>
          </w:p>
        </w:tc>
        <w:tc>
          <w:tcPr>
            <w:tcW w:w="1066" w:type="dxa"/>
            <w:noWrap/>
          </w:tcPr>
          <w:p w:rsidR="00DC1AF0" w:rsidRPr="001546C8" w:rsidRDefault="00DC1AF0">
            <w:r w:rsidRPr="001546C8">
              <w:rPr>
                <w:rFonts w:hint="eastAsia"/>
              </w:rPr>
              <w:t>实用新型</w:t>
            </w:r>
          </w:p>
        </w:tc>
        <w:tc>
          <w:tcPr>
            <w:tcW w:w="4325" w:type="dxa"/>
            <w:noWrap/>
          </w:tcPr>
          <w:p w:rsidR="00DC1AF0" w:rsidRPr="001546C8" w:rsidRDefault="00DC1AF0" w:rsidP="009046D6">
            <w:r w:rsidRPr="001546C8">
              <w:rPr>
                <w:rFonts w:hint="eastAsia"/>
              </w:rPr>
              <w:t>泉州市君健智能家居设备有限公司</w:t>
            </w:r>
          </w:p>
        </w:tc>
        <w:tc>
          <w:tcPr>
            <w:tcW w:w="1118" w:type="dxa"/>
            <w:vMerge/>
          </w:tcPr>
          <w:p w:rsidR="00DC1AF0" w:rsidRPr="001546C8" w:rsidRDefault="00DC1AF0"/>
        </w:tc>
        <w:tc>
          <w:tcPr>
            <w:tcW w:w="1042" w:type="dxa"/>
            <w:noWrap/>
          </w:tcPr>
          <w:p w:rsidR="00DC1AF0" w:rsidRPr="001546C8" w:rsidRDefault="00DC1AF0" w:rsidP="009046D6">
            <w:r w:rsidRPr="001546C8">
              <w:t>6</w:t>
            </w:r>
          </w:p>
        </w:tc>
        <w:tc>
          <w:tcPr>
            <w:tcW w:w="1009" w:type="dxa"/>
            <w:noWrap/>
          </w:tcPr>
          <w:p w:rsidR="00DC1AF0" w:rsidRPr="001546C8" w:rsidRDefault="00DC1AF0" w:rsidP="009046D6">
            <w:r w:rsidRPr="001546C8">
              <w:t>1.2</w:t>
            </w:r>
          </w:p>
        </w:tc>
        <w:tc>
          <w:tcPr>
            <w:tcW w:w="1977" w:type="dxa"/>
            <w:vMerge/>
          </w:tcPr>
          <w:p w:rsidR="00DC1AF0" w:rsidRPr="001546C8" w:rsidRDefault="00DC1AF0"/>
        </w:tc>
      </w:tr>
      <w:tr w:rsidR="00DC1AF0" w:rsidRPr="001546C8" w:rsidTr="001546C8">
        <w:trPr>
          <w:trHeight w:val="402"/>
        </w:trPr>
        <w:tc>
          <w:tcPr>
            <w:tcW w:w="663" w:type="dxa"/>
            <w:noWrap/>
          </w:tcPr>
          <w:p w:rsidR="00DC1AF0" w:rsidRPr="001546C8" w:rsidRDefault="00DC1AF0" w:rsidP="009046D6">
            <w:pPr>
              <w:rPr>
                <w:b/>
                <w:bCs/>
              </w:rPr>
            </w:pPr>
            <w:r w:rsidRPr="001546C8">
              <w:rPr>
                <w:b/>
                <w:bCs/>
              </w:rPr>
              <w:t>209</w:t>
            </w:r>
          </w:p>
        </w:tc>
        <w:tc>
          <w:tcPr>
            <w:tcW w:w="1066" w:type="dxa"/>
            <w:noWrap/>
          </w:tcPr>
          <w:p w:rsidR="00DC1AF0" w:rsidRPr="001546C8" w:rsidRDefault="00DC1AF0">
            <w:r w:rsidRPr="001546C8">
              <w:rPr>
                <w:rFonts w:hint="eastAsia"/>
              </w:rPr>
              <w:t>实用新型</w:t>
            </w:r>
          </w:p>
        </w:tc>
        <w:tc>
          <w:tcPr>
            <w:tcW w:w="4325" w:type="dxa"/>
            <w:noWrap/>
          </w:tcPr>
          <w:p w:rsidR="00DC1AF0" w:rsidRPr="001546C8" w:rsidRDefault="00DC1AF0" w:rsidP="009046D6">
            <w:r w:rsidRPr="001546C8">
              <w:rPr>
                <w:rFonts w:hint="eastAsia"/>
              </w:rPr>
              <w:t>永悦科技股份有限公司</w:t>
            </w:r>
          </w:p>
        </w:tc>
        <w:tc>
          <w:tcPr>
            <w:tcW w:w="1118" w:type="dxa"/>
            <w:vMerge/>
          </w:tcPr>
          <w:p w:rsidR="00DC1AF0" w:rsidRPr="001546C8" w:rsidRDefault="00DC1AF0"/>
        </w:tc>
        <w:tc>
          <w:tcPr>
            <w:tcW w:w="1042" w:type="dxa"/>
            <w:noWrap/>
          </w:tcPr>
          <w:p w:rsidR="00DC1AF0" w:rsidRPr="001546C8" w:rsidRDefault="00DC1AF0" w:rsidP="009046D6">
            <w:r w:rsidRPr="001546C8">
              <w:t>6</w:t>
            </w:r>
          </w:p>
        </w:tc>
        <w:tc>
          <w:tcPr>
            <w:tcW w:w="1009" w:type="dxa"/>
            <w:noWrap/>
          </w:tcPr>
          <w:p w:rsidR="00DC1AF0" w:rsidRPr="001546C8" w:rsidRDefault="00DC1AF0" w:rsidP="009046D6">
            <w:r w:rsidRPr="001546C8">
              <w:t>1.2</w:t>
            </w:r>
          </w:p>
        </w:tc>
        <w:tc>
          <w:tcPr>
            <w:tcW w:w="1977" w:type="dxa"/>
            <w:vMerge/>
          </w:tcPr>
          <w:p w:rsidR="00DC1AF0" w:rsidRPr="001546C8" w:rsidRDefault="00DC1AF0"/>
        </w:tc>
      </w:tr>
      <w:tr w:rsidR="00DC1AF0" w:rsidRPr="001546C8" w:rsidTr="001546C8">
        <w:trPr>
          <w:trHeight w:val="402"/>
        </w:trPr>
        <w:tc>
          <w:tcPr>
            <w:tcW w:w="663" w:type="dxa"/>
            <w:noWrap/>
          </w:tcPr>
          <w:p w:rsidR="00DC1AF0" w:rsidRPr="001546C8" w:rsidRDefault="00DC1AF0" w:rsidP="009046D6">
            <w:pPr>
              <w:rPr>
                <w:b/>
                <w:bCs/>
              </w:rPr>
            </w:pPr>
            <w:r w:rsidRPr="001546C8">
              <w:rPr>
                <w:b/>
                <w:bCs/>
              </w:rPr>
              <w:t>210</w:t>
            </w:r>
          </w:p>
        </w:tc>
        <w:tc>
          <w:tcPr>
            <w:tcW w:w="1066" w:type="dxa"/>
            <w:noWrap/>
          </w:tcPr>
          <w:p w:rsidR="00DC1AF0" w:rsidRPr="001546C8" w:rsidRDefault="00DC1AF0">
            <w:r w:rsidRPr="001546C8">
              <w:rPr>
                <w:rFonts w:hint="eastAsia"/>
              </w:rPr>
              <w:t>实用新型</w:t>
            </w:r>
          </w:p>
        </w:tc>
        <w:tc>
          <w:tcPr>
            <w:tcW w:w="4325" w:type="dxa"/>
            <w:noWrap/>
          </w:tcPr>
          <w:p w:rsidR="00DC1AF0" w:rsidRPr="001546C8" w:rsidRDefault="00DC1AF0" w:rsidP="009046D6">
            <w:r w:rsidRPr="001546C8">
              <w:rPr>
                <w:rFonts w:hint="eastAsia"/>
              </w:rPr>
              <w:t>中雍建设集团有限公司</w:t>
            </w:r>
          </w:p>
        </w:tc>
        <w:tc>
          <w:tcPr>
            <w:tcW w:w="1118" w:type="dxa"/>
            <w:vMerge/>
          </w:tcPr>
          <w:p w:rsidR="00DC1AF0" w:rsidRPr="001546C8" w:rsidRDefault="00DC1AF0"/>
        </w:tc>
        <w:tc>
          <w:tcPr>
            <w:tcW w:w="1042" w:type="dxa"/>
            <w:noWrap/>
          </w:tcPr>
          <w:p w:rsidR="00DC1AF0" w:rsidRPr="001546C8" w:rsidRDefault="00DC1AF0" w:rsidP="009046D6">
            <w:r w:rsidRPr="001546C8">
              <w:t>6</w:t>
            </w:r>
          </w:p>
        </w:tc>
        <w:tc>
          <w:tcPr>
            <w:tcW w:w="1009" w:type="dxa"/>
            <w:noWrap/>
          </w:tcPr>
          <w:p w:rsidR="00DC1AF0" w:rsidRPr="001546C8" w:rsidRDefault="00DC1AF0" w:rsidP="009046D6">
            <w:r w:rsidRPr="001546C8">
              <w:t>1.2</w:t>
            </w:r>
          </w:p>
        </w:tc>
        <w:tc>
          <w:tcPr>
            <w:tcW w:w="1977" w:type="dxa"/>
            <w:vMerge/>
          </w:tcPr>
          <w:p w:rsidR="00DC1AF0" w:rsidRPr="001546C8" w:rsidRDefault="00DC1AF0"/>
        </w:tc>
      </w:tr>
      <w:tr w:rsidR="00DC1AF0" w:rsidRPr="001546C8" w:rsidTr="001546C8">
        <w:trPr>
          <w:trHeight w:val="402"/>
        </w:trPr>
        <w:tc>
          <w:tcPr>
            <w:tcW w:w="663" w:type="dxa"/>
            <w:noWrap/>
          </w:tcPr>
          <w:p w:rsidR="00DC1AF0" w:rsidRPr="001546C8" w:rsidRDefault="00DC1AF0" w:rsidP="009046D6">
            <w:pPr>
              <w:rPr>
                <w:b/>
                <w:bCs/>
              </w:rPr>
            </w:pPr>
            <w:r w:rsidRPr="001546C8">
              <w:rPr>
                <w:b/>
                <w:bCs/>
              </w:rPr>
              <w:t>211</w:t>
            </w:r>
          </w:p>
        </w:tc>
        <w:tc>
          <w:tcPr>
            <w:tcW w:w="1066" w:type="dxa"/>
            <w:noWrap/>
          </w:tcPr>
          <w:p w:rsidR="00DC1AF0" w:rsidRPr="001546C8" w:rsidRDefault="00DC1AF0">
            <w:r w:rsidRPr="001546C8">
              <w:rPr>
                <w:rFonts w:hint="eastAsia"/>
              </w:rPr>
              <w:t>实用新型</w:t>
            </w:r>
          </w:p>
        </w:tc>
        <w:tc>
          <w:tcPr>
            <w:tcW w:w="4325" w:type="dxa"/>
            <w:noWrap/>
          </w:tcPr>
          <w:p w:rsidR="00DC1AF0" w:rsidRPr="001546C8" w:rsidRDefault="00DC1AF0" w:rsidP="009046D6">
            <w:r w:rsidRPr="001546C8">
              <w:rPr>
                <w:rFonts w:hint="eastAsia"/>
              </w:rPr>
              <w:t>福建泉州市儒逸堂石业有限公司</w:t>
            </w:r>
          </w:p>
        </w:tc>
        <w:tc>
          <w:tcPr>
            <w:tcW w:w="1118" w:type="dxa"/>
            <w:vMerge/>
          </w:tcPr>
          <w:p w:rsidR="00DC1AF0" w:rsidRPr="001546C8" w:rsidRDefault="00DC1AF0"/>
        </w:tc>
        <w:tc>
          <w:tcPr>
            <w:tcW w:w="1042" w:type="dxa"/>
            <w:noWrap/>
          </w:tcPr>
          <w:p w:rsidR="00DC1AF0" w:rsidRPr="001546C8" w:rsidRDefault="00DC1AF0" w:rsidP="009046D6">
            <w:r w:rsidRPr="001546C8">
              <w:t>5</w:t>
            </w:r>
          </w:p>
        </w:tc>
        <w:tc>
          <w:tcPr>
            <w:tcW w:w="1009" w:type="dxa"/>
            <w:noWrap/>
          </w:tcPr>
          <w:p w:rsidR="00DC1AF0" w:rsidRPr="001546C8" w:rsidRDefault="00DC1AF0" w:rsidP="009046D6">
            <w:r w:rsidRPr="001546C8">
              <w:t>1</w:t>
            </w:r>
          </w:p>
        </w:tc>
        <w:tc>
          <w:tcPr>
            <w:tcW w:w="1977" w:type="dxa"/>
            <w:vMerge/>
          </w:tcPr>
          <w:p w:rsidR="00DC1AF0" w:rsidRPr="001546C8" w:rsidRDefault="00DC1AF0"/>
        </w:tc>
      </w:tr>
      <w:tr w:rsidR="00DC1AF0" w:rsidRPr="001546C8" w:rsidTr="001546C8">
        <w:trPr>
          <w:trHeight w:val="402"/>
        </w:trPr>
        <w:tc>
          <w:tcPr>
            <w:tcW w:w="663" w:type="dxa"/>
            <w:noWrap/>
          </w:tcPr>
          <w:p w:rsidR="00DC1AF0" w:rsidRPr="001546C8" w:rsidRDefault="00DC1AF0" w:rsidP="009046D6">
            <w:pPr>
              <w:rPr>
                <w:b/>
                <w:bCs/>
              </w:rPr>
            </w:pPr>
            <w:r w:rsidRPr="001546C8">
              <w:rPr>
                <w:b/>
                <w:bCs/>
              </w:rPr>
              <w:t>212</w:t>
            </w:r>
          </w:p>
        </w:tc>
        <w:tc>
          <w:tcPr>
            <w:tcW w:w="1066" w:type="dxa"/>
            <w:noWrap/>
          </w:tcPr>
          <w:p w:rsidR="00DC1AF0" w:rsidRPr="001546C8" w:rsidRDefault="00DC1AF0">
            <w:r w:rsidRPr="001546C8">
              <w:rPr>
                <w:rFonts w:hint="eastAsia"/>
              </w:rPr>
              <w:t>实用新型</w:t>
            </w:r>
          </w:p>
        </w:tc>
        <w:tc>
          <w:tcPr>
            <w:tcW w:w="4325" w:type="dxa"/>
            <w:noWrap/>
          </w:tcPr>
          <w:p w:rsidR="00DC1AF0" w:rsidRPr="001546C8" w:rsidRDefault="00DC1AF0" w:rsidP="009046D6">
            <w:r w:rsidRPr="001546C8">
              <w:rPr>
                <w:rFonts w:hint="eastAsia"/>
              </w:rPr>
              <w:t>福建省中通机械科技有限公司</w:t>
            </w:r>
          </w:p>
        </w:tc>
        <w:tc>
          <w:tcPr>
            <w:tcW w:w="1118" w:type="dxa"/>
            <w:vMerge/>
          </w:tcPr>
          <w:p w:rsidR="00DC1AF0" w:rsidRPr="001546C8" w:rsidRDefault="00DC1AF0"/>
        </w:tc>
        <w:tc>
          <w:tcPr>
            <w:tcW w:w="1042" w:type="dxa"/>
            <w:noWrap/>
          </w:tcPr>
          <w:p w:rsidR="00DC1AF0" w:rsidRPr="001546C8" w:rsidRDefault="00DC1AF0" w:rsidP="009046D6">
            <w:r w:rsidRPr="001546C8">
              <w:t>5</w:t>
            </w:r>
          </w:p>
        </w:tc>
        <w:tc>
          <w:tcPr>
            <w:tcW w:w="1009" w:type="dxa"/>
            <w:noWrap/>
          </w:tcPr>
          <w:p w:rsidR="00DC1AF0" w:rsidRPr="001546C8" w:rsidRDefault="00DC1AF0" w:rsidP="009046D6">
            <w:r w:rsidRPr="001546C8">
              <w:t>1</w:t>
            </w:r>
          </w:p>
        </w:tc>
        <w:tc>
          <w:tcPr>
            <w:tcW w:w="1977" w:type="dxa"/>
            <w:vMerge/>
          </w:tcPr>
          <w:p w:rsidR="00DC1AF0" w:rsidRPr="001546C8" w:rsidRDefault="00DC1AF0"/>
        </w:tc>
      </w:tr>
      <w:tr w:rsidR="00DC1AF0" w:rsidRPr="001546C8" w:rsidTr="001546C8">
        <w:trPr>
          <w:trHeight w:val="402"/>
        </w:trPr>
        <w:tc>
          <w:tcPr>
            <w:tcW w:w="663" w:type="dxa"/>
            <w:noWrap/>
          </w:tcPr>
          <w:p w:rsidR="00DC1AF0" w:rsidRPr="001546C8" w:rsidRDefault="00DC1AF0" w:rsidP="009046D6">
            <w:pPr>
              <w:rPr>
                <w:b/>
                <w:bCs/>
              </w:rPr>
            </w:pPr>
            <w:r w:rsidRPr="001546C8">
              <w:rPr>
                <w:b/>
                <w:bCs/>
              </w:rPr>
              <w:t>213</w:t>
            </w:r>
          </w:p>
        </w:tc>
        <w:tc>
          <w:tcPr>
            <w:tcW w:w="1066" w:type="dxa"/>
            <w:noWrap/>
          </w:tcPr>
          <w:p w:rsidR="00DC1AF0" w:rsidRPr="001546C8" w:rsidRDefault="00DC1AF0">
            <w:r w:rsidRPr="001546C8">
              <w:rPr>
                <w:rFonts w:hint="eastAsia"/>
              </w:rPr>
              <w:t>实用新型</w:t>
            </w:r>
          </w:p>
        </w:tc>
        <w:tc>
          <w:tcPr>
            <w:tcW w:w="4325" w:type="dxa"/>
            <w:noWrap/>
          </w:tcPr>
          <w:p w:rsidR="00DC1AF0" w:rsidRPr="001546C8" w:rsidRDefault="00DC1AF0" w:rsidP="009046D6">
            <w:r w:rsidRPr="001546C8">
              <w:rPr>
                <w:rFonts w:hint="eastAsia"/>
              </w:rPr>
              <w:t>惠安康奥建材有限公司</w:t>
            </w:r>
          </w:p>
        </w:tc>
        <w:tc>
          <w:tcPr>
            <w:tcW w:w="1118" w:type="dxa"/>
            <w:vMerge/>
          </w:tcPr>
          <w:p w:rsidR="00DC1AF0" w:rsidRPr="001546C8" w:rsidRDefault="00DC1AF0"/>
        </w:tc>
        <w:tc>
          <w:tcPr>
            <w:tcW w:w="1042" w:type="dxa"/>
            <w:noWrap/>
          </w:tcPr>
          <w:p w:rsidR="00DC1AF0" w:rsidRPr="001546C8" w:rsidRDefault="00DC1AF0" w:rsidP="009046D6">
            <w:r w:rsidRPr="001546C8">
              <w:t>5</w:t>
            </w:r>
          </w:p>
        </w:tc>
        <w:tc>
          <w:tcPr>
            <w:tcW w:w="1009" w:type="dxa"/>
            <w:noWrap/>
          </w:tcPr>
          <w:p w:rsidR="00DC1AF0" w:rsidRPr="001546C8" w:rsidRDefault="00DC1AF0" w:rsidP="009046D6">
            <w:r w:rsidRPr="001546C8">
              <w:t>1</w:t>
            </w:r>
          </w:p>
        </w:tc>
        <w:tc>
          <w:tcPr>
            <w:tcW w:w="1977" w:type="dxa"/>
            <w:vMerge/>
          </w:tcPr>
          <w:p w:rsidR="00DC1AF0" w:rsidRPr="001546C8" w:rsidRDefault="00DC1AF0"/>
        </w:tc>
      </w:tr>
      <w:tr w:rsidR="00DC1AF0" w:rsidRPr="001546C8" w:rsidTr="001546C8">
        <w:trPr>
          <w:trHeight w:val="402"/>
        </w:trPr>
        <w:tc>
          <w:tcPr>
            <w:tcW w:w="663" w:type="dxa"/>
            <w:noWrap/>
          </w:tcPr>
          <w:p w:rsidR="00DC1AF0" w:rsidRPr="001546C8" w:rsidRDefault="00DC1AF0" w:rsidP="009046D6">
            <w:pPr>
              <w:rPr>
                <w:b/>
                <w:bCs/>
              </w:rPr>
            </w:pPr>
            <w:r w:rsidRPr="001546C8">
              <w:rPr>
                <w:b/>
                <w:bCs/>
              </w:rPr>
              <w:t>214</w:t>
            </w:r>
          </w:p>
        </w:tc>
        <w:tc>
          <w:tcPr>
            <w:tcW w:w="1066" w:type="dxa"/>
            <w:noWrap/>
          </w:tcPr>
          <w:p w:rsidR="00DC1AF0" w:rsidRPr="001546C8" w:rsidRDefault="00DC1AF0">
            <w:r w:rsidRPr="001546C8">
              <w:rPr>
                <w:rFonts w:hint="eastAsia"/>
              </w:rPr>
              <w:t>实用新型</w:t>
            </w:r>
          </w:p>
        </w:tc>
        <w:tc>
          <w:tcPr>
            <w:tcW w:w="4325" w:type="dxa"/>
            <w:noWrap/>
          </w:tcPr>
          <w:p w:rsidR="00DC1AF0" w:rsidRPr="001546C8" w:rsidRDefault="00DC1AF0" w:rsidP="009046D6">
            <w:r w:rsidRPr="001546C8">
              <w:rPr>
                <w:rFonts w:hint="eastAsia"/>
              </w:rPr>
              <w:t>惠安县崇武正港兄弟渔业专业合作社</w:t>
            </w:r>
          </w:p>
        </w:tc>
        <w:tc>
          <w:tcPr>
            <w:tcW w:w="1118" w:type="dxa"/>
            <w:vMerge/>
          </w:tcPr>
          <w:p w:rsidR="00DC1AF0" w:rsidRPr="001546C8" w:rsidRDefault="00DC1AF0"/>
        </w:tc>
        <w:tc>
          <w:tcPr>
            <w:tcW w:w="1042" w:type="dxa"/>
            <w:noWrap/>
          </w:tcPr>
          <w:p w:rsidR="00DC1AF0" w:rsidRPr="001546C8" w:rsidRDefault="00DC1AF0" w:rsidP="009046D6">
            <w:r w:rsidRPr="001546C8">
              <w:t>5</w:t>
            </w:r>
          </w:p>
        </w:tc>
        <w:tc>
          <w:tcPr>
            <w:tcW w:w="1009" w:type="dxa"/>
            <w:noWrap/>
          </w:tcPr>
          <w:p w:rsidR="00DC1AF0" w:rsidRPr="001546C8" w:rsidRDefault="00DC1AF0" w:rsidP="009046D6">
            <w:r w:rsidRPr="001546C8">
              <w:t>1</w:t>
            </w:r>
          </w:p>
        </w:tc>
        <w:tc>
          <w:tcPr>
            <w:tcW w:w="1977" w:type="dxa"/>
            <w:vMerge/>
          </w:tcPr>
          <w:p w:rsidR="00DC1AF0" w:rsidRPr="001546C8" w:rsidRDefault="00DC1AF0"/>
        </w:tc>
      </w:tr>
      <w:tr w:rsidR="00DC1AF0" w:rsidRPr="001546C8" w:rsidTr="001546C8">
        <w:trPr>
          <w:trHeight w:val="402"/>
        </w:trPr>
        <w:tc>
          <w:tcPr>
            <w:tcW w:w="663" w:type="dxa"/>
            <w:noWrap/>
          </w:tcPr>
          <w:p w:rsidR="00DC1AF0" w:rsidRPr="001546C8" w:rsidRDefault="00DC1AF0" w:rsidP="009046D6">
            <w:pPr>
              <w:rPr>
                <w:b/>
                <w:bCs/>
              </w:rPr>
            </w:pPr>
            <w:r w:rsidRPr="001546C8">
              <w:rPr>
                <w:b/>
                <w:bCs/>
              </w:rPr>
              <w:t>215</w:t>
            </w:r>
          </w:p>
        </w:tc>
        <w:tc>
          <w:tcPr>
            <w:tcW w:w="1066" w:type="dxa"/>
            <w:noWrap/>
          </w:tcPr>
          <w:p w:rsidR="00DC1AF0" w:rsidRPr="001546C8" w:rsidRDefault="00DC1AF0">
            <w:r w:rsidRPr="001546C8">
              <w:rPr>
                <w:rFonts w:hint="eastAsia"/>
              </w:rPr>
              <w:t>实用新型</w:t>
            </w:r>
          </w:p>
        </w:tc>
        <w:tc>
          <w:tcPr>
            <w:tcW w:w="4325" w:type="dxa"/>
            <w:noWrap/>
          </w:tcPr>
          <w:p w:rsidR="00DC1AF0" w:rsidRPr="001546C8" w:rsidRDefault="00DC1AF0" w:rsidP="009046D6">
            <w:r w:rsidRPr="001546C8">
              <w:rPr>
                <w:rFonts w:hint="eastAsia"/>
              </w:rPr>
              <w:t>惠安迅科通讯技术服务有限公司</w:t>
            </w:r>
          </w:p>
        </w:tc>
        <w:tc>
          <w:tcPr>
            <w:tcW w:w="1118" w:type="dxa"/>
            <w:vMerge/>
          </w:tcPr>
          <w:p w:rsidR="00DC1AF0" w:rsidRPr="001546C8" w:rsidRDefault="00DC1AF0"/>
        </w:tc>
        <w:tc>
          <w:tcPr>
            <w:tcW w:w="1042" w:type="dxa"/>
            <w:noWrap/>
          </w:tcPr>
          <w:p w:rsidR="00DC1AF0" w:rsidRPr="001546C8" w:rsidRDefault="00DC1AF0" w:rsidP="009046D6">
            <w:r w:rsidRPr="001546C8">
              <w:t>5</w:t>
            </w:r>
          </w:p>
        </w:tc>
        <w:tc>
          <w:tcPr>
            <w:tcW w:w="1009" w:type="dxa"/>
            <w:noWrap/>
          </w:tcPr>
          <w:p w:rsidR="00DC1AF0" w:rsidRPr="001546C8" w:rsidRDefault="00DC1AF0" w:rsidP="009046D6">
            <w:r w:rsidRPr="001546C8">
              <w:t>1</w:t>
            </w:r>
          </w:p>
        </w:tc>
        <w:tc>
          <w:tcPr>
            <w:tcW w:w="1977" w:type="dxa"/>
            <w:vMerge/>
          </w:tcPr>
          <w:p w:rsidR="00DC1AF0" w:rsidRPr="001546C8" w:rsidRDefault="00DC1AF0"/>
        </w:tc>
      </w:tr>
      <w:tr w:rsidR="00DC1AF0" w:rsidRPr="001546C8" w:rsidTr="001546C8">
        <w:trPr>
          <w:trHeight w:val="402"/>
        </w:trPr>
        <w:tc>
          <w:tcPr>
            <w:tcW w:w="663" w:type="dxa"/>
            <w:noWrap/>
          </w:tcPr>
          <w:p w:rsidR="00DC1AF0" w:rsidRPr="001546C8" w:rsidRDefault="00DC1AF0" w:rsidP="009046D6">
            <w:pPr>
              <w:rPr>
                <w:b/>
                <w:bCs/>
              </w:rPr>
            </w:pPr>
            <w:r w:rsidRPr="001546C8">
              <w:rPr>
                <w:b/>
                <w:bCs/>
              </w:rPr>
              <w:t>216</w:t>
            </w:r>
          </w:p>
        </w:tc>
        <w:tc>
          <w:tcPr>
            <w:tcW w:w="1066" w:type="dxa"/>
            <w:noWrap/>
          </w:tcPr>
          <w:p w:rsidR="00DC1AF0" w:rsidRPr="001546C8" w:rsidRDefault="00DC1AF0">
            <w:r w:rsidRPr="001546C8">
              <w:rPr>
                <w:rFonts w:hint="eastAsia"/>
              </w:rPr>
              <w:t>实用新型</w:t>
            </w:r>
          </w:p>
        </w:tc>
        <w:tc>
          <w:tcPr>
            <w:tcW w:w="4325" w:type="dxa"/>
            <w:noWrap/>
          </w:tcPr>
          <w:p w:rsidR="00DC1AF0" w:rsidRPr="001546C8" w:rsidRDefault="00DC1AF0" w:rsidP="009046D6">
            <w:r w:rsidRPr="001546C8">
              <w:rPr>
                <w:rFonts w:hint="eastAsia"/>
              </w:rPr>
              <w:t>荃华（福建）电子科技有限公司</w:t>
            </w:r>
          </w:p>
        </w:tc>
        <w:tc>
          <w:tcPr>
            <w:tcW w:w="1118" w:type="dxa"/>
            <w:vMerge/>
          </w:tcPr>
          <w:p w:rsidR="00DC1AF0" w:rsidRPr="001546C8" w:rsidRDefault="00DC1AF0"/>
        </w:tc>
        <w:tc>
          <w:tcPr>
            <w:tcW w:w="1042" w:type="dxa"/>
            <w:noWrap/>
          </w:tcPr>
          <w:p w:rsidR="00DC1AF0" w:rsidRPr="001546C8" w:rsidRDefault="00DC1AF0" w:rsidP="009046D6">
            <w:r w:rsidRPr="001546C8">
              <w:t>5</w:t>
            </w:r>
          </w:p>
        </w:tc>
        <w:tc>
          <w:tcPr>
            <w:tcW w:w="1009" w:type="dxa"/>
            <w:noWrap/>
          </w:tcPr>
          <w:p w:rsidR="00DC1AF0" w:rsidRPr="001546C8" w:rsidRDefault="00DC1AF0" w:rsidP="009046D6">
            <w:r w:rsidRPr="001546C8">
              <w:t>1</w:t>
            </w:r>
          </w:p>
        </w:tc>
        <w:tc>
          <w:tcPr>
            <w:tcW w:w="1977" w:type="dxa"/>
            <w:vMerge/>
          </w:tcPr>
          <w:p w:rsidR="00DC1AF0" w:rsidRPr="001546C8" w:rsidRDefault="00DC1AF0"/>
        </w:tc>
      </w:tr>
      <w:tr w:rsidR="00DC1AF0" w:rsidRPr="001546C8" w:rsidTr="001546C8">
        <w:trPr>
          <w:trHeight w:val="402"/>
        </w:trPr>
        <w:tc>
          <w:tcPr>
            <w:tcW w:w="663" w:type="dxa"/>
            <w:noWrap/>
          </w:tcPr>
          <w:p w:rsidR="00DC1AF0" w:rsidRPr="001546C8" w:rsidRDefault="00DC1AF0" w:rsidP="009046D6">
            <w:pPr>
              <w:rPr>
                <w:b/>
                <w:bCs/>
              </w:rPr>
            </w:pPr>
            <w:r w:rsidRPr="001546C8">
              <w:rPr>
                <w:b/>
                <w:bCs/>
              </w:rPr>
              <w:t>217</w:t>
            </w:r>
          </w:p>
        </w:tc>
        <w:tc>
          <w:tcPr>
            <w:tcW w:w="1066" w:type="dxa"/>
            <w:noWrap/>
          </w:tcPr>
          <w:p w:rsidR="00DC1AF0" w:rsidRPr="001546C8" w:rsidRDefault="00DC1AF0">
            <w:r w:rsidRPr="001546C8">
              <w:rPr>
                <w:rFonts w:hint="eastAsia"/>
              </w:rPr>
              <w:t>实用新型</w:t>
            </w:r>
          </w:p>
        </w:tc>
        <w:tc>
          <w:tcPr>
            <w:tcW w:w="4325" w:type="dxa"/>
            <w:noWrap/>
          </w:tcPr>
          <w:p w:rsidR="00DC1AF0" w:rsidRPr="001546C8" w:rsidRDefault="00DC1AF0" w:rsidP="009046D6">
            <w:r w:rsidRPr="001546C8">
              <w:rPr>
                <w:rFonts w:hint="eastAsia"/>
              </w:rPr>
              <w:t>泉州奔众电器有限公司</w:t>
            </w:r>
          </w:p>
        </w:tc>
        <w:tc>
          <w:tcPr>
            <w:tcW w:w="1118" w:type="dxa"/>
            <w:vMerge/>
          </w:tcPr>
          <w:p w:rsidR="00DC1AF0" w:rsidRPr="001546C8" w:rsidRDefault="00DC1AF0"/>
        </w:tc>
        <w:tc>
          <w:tcPr>
            <w:tcW w:w="1042" w:type="dxa"/>
            <w:noWrap/>
          </w:tcPr>
          <w:p w:rsidR="00DC1AF0" w:rsidRPr="001546C8" w:rsidRDefault="00DC1AF0" w:rsidP="009046D6">
            <w:r w:rsidRPr="001546C8">
              <w:t>5</w:t>
            </w:r>
          </w:p>
        </w:tc>
        <w:tc>
          <w:tcPr>
            <w:tcW w:w="1009" w:type="dxa"/>
            <w:noWrap/>
          </w:tcPr>
          <w:p w:rsidR="00DC1AF0" w:rsidRPr="001546C8" w:rsidRDefault="00DC1AF0" w:rsidP="009046D6">
            <w:r w:rsidRPr="001546C8">
              <w:t>1</w:t>
            </w:r>
          </w:p>
        </w:tc>
        <w:tc>
          <w:tcPr>
            <w:tcW w:w="1977" w:type="dxa"/>
            <w:vMerge/>
          </w:tcPr>
          <w:p w:rsidR="00DC1AF0" w:rsidRPr="001546C8" w:rsidRDefault="00DC1AF0"/>
        </w:tc>
      </w:tr>
      <w:tr w:rsidR="00DC1AF0" w:rsidRPr="001546C8" w:rsidTr="001546C8">
        <w:trPr>
          <w:trHeight w:val="402"/>
        </w:trPr>
        <w:tc>
          <w:tcPr>
            <w:tcW w:w="663" w:type="dxa"/>
            <w:noWrap/>
          </w:tcPr>
          <w:p w:rsidR="00DC1AF0" w:rsidRPr="001546C8" w:rsidRDefault="00DC1AF0" w:rsidP="009046D6">
            <w:pPr>
              <w:rPr>
                <w:b/>
                <w:bCs/>
              </w:rPr>
            </w:pPr>
            <w:r w:rsidRPr="001546C8">
              <w:rPr>
                <w:b/>
                <w:bCs/>
              </w:rPr>
              <w:t>218</w:t>
            </w:r>
          </w:p>
        </w:tc>
        <w:tc>
          <w:tcPr>
            <w:tcW w:w="1066" w:type="dxa"/>
            <w:noWrap/>
          </w:tcPr>
          <w:p w:rsidR="00DC1AF0" w:rsidRPr="001546C8" w:rsidRDefault="00DC1AF0">
            <w:r w:rsidRPr="001546C8">
              <w:rPr>
                <w:rFonts w:hint="eastAsia"/>
              </w:rPr>
              <w:t>实用新型</w:t>
            </w:r>
          </w:p>
        </w:tc>
        <w:tc>
          <w:tcPr>
            <w:tcW w:w="4325" w:type="dxa"/>
            <w:noWrap/>
          </w:tcPr>
          <w:p w:rsidR="00DC1AF0" w:rsidRPr="001546C8" w:rsidRDefault="00DC1AF0" w:rsidP="009046D6">
            <w:r w:rsidRPr="001546C8">
              <w:rPr>
                <w:rFonts w:hint="eastAsia"/>
              </w:rPr>
              <w:t>泉州市华兴超硬工具有限公司</w:t>
            </w:r>
          </w:p>
        </w:tc>
        <w:tc>
          <w:tcPr>
            <w:tcW w:w="1118" w:type="dxa"/>
            <w:vMerge/>
          </w:tcPr>
          <w:p w:rsidR="00DC1AF0" w:rsidRPr="001546C8" w:rsidRDefault="00DC1AF0"/>
        </w:tc>
        <w:tc>
          <w:tcPr>
            <w:tcW w:w="1042" w:type="dxa"/>
            <w:noWrap/>
          </w:tcPr>
          <w:p w:rsidR="00DC1AF0" w:rsidRPr="001546C8" w:rsidRDefault="00DC1AF0" w:rsidP="009046D6">
            <w:r w:rsidRPr="001546C8">
              <w:t>5</w:t>
            </w:r>
          </w:p>
        </w:tc>
        <w:tc>
          <w:tcPr>
            <w:tcW w:w="1009" w:type="dxa"/>
            <w:noWrap/>
          </w:tcPr>
          <w:p w:rsidR="00DC1AF0" w:rsidRPr="001546C8" w:rsidRDefault="00DC1AF0" w:rsidP="009046D6">
            <w:r w:rsidRPr="001546C8">
              <w:t>1</w:t>
            </w:r>
          </w:p>
        </w:tc>
        <w:tc>
          <w:tcPr>
            <w:tcW w:w="1977" w:type="dxa"/>
            <w:vMerge/>
          </w:tcPr>
          <w:p w:rsidR="00DC1AF0" w:rsidRPr="001546C8" w:rsidRDefault="00DC1AF0"/>
        </w:tc>
      </w:tr>
      <w:tr w:rsidR="00DC1AF0" w:rsidRPr="001546C8" w:rsidTr="001546C8">
        <w:trPr>
          <w:trHeight w:val="402"/>
        </w:trPr>
        <w:tc>
          <w:tcPr>
            <w:tcW w:w="663" w:type="dxa"/>
            <w:noWrap/>
          </w:tcPr>
          <w:p w:rsidR="00DC1AF0" w:rsidRPr="001546C8" w:rsidRDefault="00DC1AF0" w:rsidP="009046D6">
            <w:pPr>
              <w:rPr>
                <w:b/>
                <w:bCs/>
              </w:rPr>
            </w:pPr>
            <w:r w:rsidRPr="001546C8">
              <w:rPr>
                <w:b/>
                <w:bCs/>
              </w:rPr>
              <w:t>219</w:t>
            </w:r>
          </w:p>
        </w:tc>
        <w:tc>
          <w:tcPr>
            <w:tcW w:w="1066" w:type="dxa"/>
            <w:noWrap/>
          </w:tcPr>
          <w:p w:rsidR="00DC1AF0" w:rsidRPr="001546C8" w:rsidRDefault="00DC1AF0">
            <w:r w:rsidRPr="001546C8">
              <w:rPr>
                <w:rFonts w:hint="eastAsia"/>
              </w:rPr>
              <w:t>实用新型</w:t>
            </w:r>
          </w:p>
        </w:tc>
        <w:tc>
          <w:tcPr>
            <w:tcW w:w="4325" w:type="dxa"/>
            <w:noWrap/>
          </w:tcPr>
          <w:p w:rsidR="00DC1AF0" w:rsidRPr="001546C8" w:rsidRDefault="00DC1AF0" w:rsidP="009046D6">
            <w:r w:rsidRPr="001546C8">
              <w:rPr>
                <w:rFonts w:hint="eastAsia"/>
              </w:rPr>
              <w:t>泉州市家园网信息科技有限公司</w:t>
            </w:r>
          </w:p>
        </w:tc>
        <w:tc>
          <w:tcPr>
            <w:tcW w:w="1118" w:type="dxa"/>
            <w:vMerge/>
          </w:tcPr>
          <w:p w:rsidR="00DC1AF0" w:rsidRPr="001546C8" w:rsidRDefault="00DC1AF0"/>
        </w:tc>
        <w:tc>
          <w:tcPr>
            <w:tcW w:w="1042" w:type="dxa"/>
            <w:noWrap/>
          </w:tcPr>
          <w:p w:rsidR="00DC1AF0" w:rsidRPr="001546C8" w:rsidRDefault="00DC1AF0" w:rsidP="009046D6">
            <w:r w:rsidRPr="001546C8">
              <w:t>5</w:t>
            </w:r>
          </w:p>
        </w:tc>
        <w:tc>
          <w:tcPr>
            <w:tcW w:w="1009" w:type="dxa"/>
            <w:noWrap/>
          </w:tcPr>
          <w:p w:rsidR="00DC1AF0" w:rsidRPr="001546C8" w:rsidRDefault="00DC1AF0" w:rsidP="009046D6">
            <w:r w:rsidRPr="001546C8">
              <w:t>1</w:t>
            </w:r>
          </w:p>
        </w:tc>
        <w:tc>
          <w:tcPr>
            <w:tcW w:w="1977" w:type="dxa"/>
            <w:vMerge/>
          </w:tcPr>
          <w:p w:rsidR="00DC1AF0" w:rsidRPr="001546C8" w:rsidRDefault="00DC1AF0"/>
        </w:tc>
      </w:tr>
      <w:tr w:rsidR="00DC1AF0" w:rsidRPr="001546C8" w:rsidTr="001546C8">
        <w:trPr>
          <w:trHeight w:val="402"/>
        </w:trPr>
        <w:tc>
          <w:tcPr>
            <w:tcW w:w="663" w:type="dxa"/>
            <w:noWrap/>
          </w:tcPr>
          <w:p w:rsidR="00DC1AF0" w:rsidRPr="001546C8" w:rsidRDefault="00DC1AF0" w:rsidP="009046D6">
            <w:pPr>
              <w:rPr>
                <w:b/>
                <w:bCs/>
              </w:rPr>
            </w:pPr>
            <w:r w:rsidRPr="001546C8">
              <w:rPr>
                <w:b/>
                <w:bCs/>
              </w:rPr>
              <w:t>220</w:t>
            </w:r>
          </w:p>
        </w:tc>
        <w:tc>
          <w:tcPr>
            <w:tcW w:w="1066" w:type="dxa"/>
            <w:noWrap/>
          </w:tcPr>
          <w:p w:rsidR="00DC1AF0" w:rsidRPr="001546C8" w:rsidRDefault="00DC1AF0">
            <w:r w:rsidRPr="001546C8">
              <w:rPr>
                <w:rFonts w:hint="eastAsia"/>
              </w:rPr>
              <w:t>实用新型</w:t>
            </w:r>
          </w:p>
        </w:tc>
        <w:tc>
          <w:tcPr>
            <w:tcW w:w="4325" w:type="dxa"/>
            <w:noWrap/>
          </w:tcPr>
          <w:p w:rsidR="00DC1AF0" w:rsidRPr="001546C8" w:rsidRDefault="00DC1AF0" w:rsidP="009046D6">
            <w:r w:rsidRPr="001546C8">
              <w:rPr>
                <w:rFonts w:hint="eastAsia"/>
              </w:rPr>
              <w:t>泉州市中天石油化工机械制造有限公司</w:t>
            </w:r>
          </w:p>
        </w:tc>
        <w:tc>
          <w:tcPr>
            <w:tcW w:w="1118" w:type="dxa"/>
            <w:vMerge/>
          </w:tcPr>
          <w:p w:rsidR="00DC1AF0" w:rsidRPr="001546C8" w:rsidRDefault="00DC1AF0"/>
        </w:tc>
        <w:tc>
          <w:tcPr>
            <w:tcW w:w="1042" w:type="dxa"/>
            <w:noWrap/>
          </w:tcPr>
          <w:p w:rsidR="00DC1AF0" w:rsidRPr="001546C8" w:rsidRDefault="00DC1AF0" w:rsidP="009046D6">
            <w:r w:rsidRPr="001546C8">
              <w:t>5</w:t>
            </w:r>
          </w:p>
        </w:tc>
        <w:tc>
          <w:tcPr>
            <w:tcW w:w="1009" w:type="dxa"/>
            <w:noWrap/>
          </w:tcPr>
          <w:p w:rsidR="00DC1AF0" w:rsidRPr="001546C8" w:rsidRDefault="00DC1AF0" w:rsidP="009046D6">
            <w:r w:rsidRPr="001546C8">
              <w:t>1</w:t>
            </w:r>
          </w:p>
        </w:tc>
        <w:tc>
          <w:tcPr>
            <w:tcW w:w="1977" w:type="dxa"/>
            <w:vMerge/>
          </w:tcPr>
          <w:p w:rsidR="00DC1AF0" w:rsidRPr="001546C8" w:rsidRDefault="00DC1AF0"/>
        </w:tc>
      </w:tr>
      <w:tr w:rsidR="00DC1AF0" w:rsidRPr="001546C8" w:rsidTr="001546C8">
        <w:trPr>
          <w:trHeight w:val="402"/>
        </w:trPr>
        <w:tc>
          <w:tcPr>
            <w:tcW w:w="663" w:type="dxa"/>
            <w:noWrap/>
          </w:tcPr>
          <w:p w:rsidR="00DC1AF0" w:rsidRPr="001546C8" w:rsidRDefault="00DC1AF0" w:rsidP="009046D6">
            <w:pPr>
              <w:rPr>
                <w:b/>
                <w:bCs/>
              </w:rPr>
            </w:pPr>
            <w:r w:rsidRPr="001546C8">
              <w:rPr>
                <w:b/>
                <w:bCs/>
              </w:rPr>
              <w:t>221</w:t>
            </w:r>
          </w:p>
        </w:tc>
        <w:tc>
          <w:tcPr>
            <w:tcW w:w="1066" w:type="dxa"/>
            <w:noWrap/>
          </w:tcPr>
          <w:p w:rsidR="00DC1AF0" w:rsidRPr="001546C8" w:rsidRDefault="00DC1AF0">
            <w:r w:rsidRPr="001546C8">
              <w:rPr>
                <w:rFonts w:hint="eastAsia"/>
              </w:rPr>
              <w:t>实用新型</w:t>
            </w:r>
          </w:p>
        </w:tc>
        <w:tc>
          <w:tcPr>
            <w:tcW w:w="4325" w:type="dxa"/>
            <w:noWrap/>
          </w:tcPr>
          <w:p w:rsidR="00DC1AF0" w:rsidRPr="001546C8" w:rsidRDefault="00DC1AF0" w:rsidP="009046D6">
            <w:r w:rsidRPr="001546C8">
              <w:rPr>
                <w:rFonts w:hint="eastAsia"/>
              </w:rPr>
              <w:t>泉州荼火贸易有限公司</w:t>
            </w:r>
          </w:p>
        </w:tc>
        <w:tc>
          <w:tcPr>
            <w:tcW w:w="1118" w:type="dxa"/>
            <w:vMerge/>
          </w:tcPr>
          <w:p w:rsidR="00DC1AF0" w:rsidRPr="001546C8" w:rsidRDefault="00DC1AF0"/>
        </w:tc>
        <w:tc>
          <w:tcPr>
            <w:tcW w:w="1042" w:type="dxa"/>
            <w:noWrap/>
          </w:tcPr>
          <w:p w:rsidR="00DC1AF0" w:rsidRPr="001546C8" w:rsidRDefault="00DC1AF0" w:rsidP="009046D6">
            <w:r w:rsidRPr="001546C8">
              <w:t>5</w:t>
            </w:r>
          </w:p>
        </w:tc>
        <w:tc>
          <w:tcPr>
            <w:tcW w:w="1009" w:type="dxa"/>
            <w:noWrap/>
          </w:tcPr>
          <w:p w:rsidR="00DC1AF0" w:rsidRPr="001546C8" w:rsidRDefault="00DC1AF0" w:rsidP="009046D6">
            <w:r w:rsidRPr="001546C8">
              <w:t>1</w:t>
            </w:r>
          </w:p>
        </w:tc>
        <w:tc>
          <w:tcPr>
            <w:tcW w:w="1977" w:type="dxa"/>
            <w:vMerge/>
          </w:tcPr>
          <w:p w:rsidR="00DC1AF0" w:rsidRPr="001546C8" w:rsidRDefault="00DC1AF0"/>
        </w:tc>
      </w:tr>
      <w:tr w:rsidR="00DC1AF0" w:rsidRPr="001546C8" w:rsidTr="001546C8">
        <w:trPr>
          <w:trHeight w:val="402"/>
        </w:trPr>
        <w:tc>
          <w:tcPr>
            <w:tcW w:w="663" w:type="dxa"/>
            <w:noWrap/>
          </w:tcPr>
          <w:p w:rsidR="00DC1AF0" w:rsidRPr="001546C8" w:rsidRDefault="00DC1AF0" w:rsidP="009046D6">
            <w:pPr>
              <w:rPr>
                <w:b/>
                <w:bCs/>
              </w:rPr>
            </w:pPr>
            <w:r w:rsidRPr="001546C8">
              <w:rPr>
                <w:b/>
                <w:bCs/>
              </w:rPr>
              <w:t>222</w:t>
            </w:r>
          </w:p>
        </w:tc>
        <w:tc>
          <w:tcPr>
            <w:tcW w:w="1066" w:type="dxa"/>
            <w:noWrap/>
          </w:tcPr>
          <w:p w:rsidR="00DC1AF0" w:rsidRPr="001546C8" w:rsidRDefault="00DC1AF0">
            <w:r w:rsidRPr="001546C8">
              <w:rPr>
                <w:rFonts w:hint="eastAsia"/>
              </w:rPr>
              <w:t>实用新型</w:t>
            </w:r>
          </w:p>
        </w:tc>
        <w:tc>
          <w:tcPr>
            <w:tcW w:w="4325" w:type="dxa"/>
            <w:noWrap/>
          </w:tcPr>
          <w:p w:rsidR="00DC1AF0" w:rsidRPr="001546C8" w:rsidRDefault="00DC1AF0" w:rsidP="009046D6">
            <w:r w:rsidRPr="001546C8">
              <w:rPr>
                <w:rFonts w:hint="eastAsia"/>
              </w:rPr>
              <w:t>泉州正港兄弟海洋食品开发有限公司</w:t>
            </w:r>
          </w:p>
        </w:tc>
        <w:tc>
          <w:tcPr>
            <w:tcW w:w="1118" w:type="dxa"/>
            <w:vMerge/>
          </w:tcPr>
          <w:p w:rsidR="00DC1AF0" w:rsidRPr="001546C8" w:rsidRDefault="00DC1AF0"/>
        </w:tc>
        <w:tc>
          <w:tcPr>
            <w:tcW w:w="1042" w:type="dxa"/>
            <w:noWrap/>
          </w:tcPr>
          <w:p w:rsidR="00DC1AF0" w:rsidRPr="001546C8" w:rsidRDefault="00DC1AF0" w:rsidP="009046D6">
            <w:r w:rsidRPr="001546C8">
              <w:t>5</w:t>
            </w:r>
          </w:p>
        </w:tc>
        <w:tc>
          <w:tcPr>
            <w:tcW w:w="1009" w:type="dxa"/>
            <w:noWrap/>
          </w:tcPr>
          <w:p w:rsidR="00DC1AF0" w:rsidRPr="001546C8" w:rsidRDefault="00DC1AF0" w:rsidP="009046D6">
            <w:r w:rsidRPr="001546C8">
              <w:t>1</w:t>
            </w:r>
          </w:p>
        </w:tc>
        <w:tc>
          <w:tcPr>
            <w:tcW w:w="1977" w:type="dxa"/>
            <w:vMerge/>
          </w:tcPr>
          <w:p w:rsidR="00DC1AF0" w:rsidRPr="001546C8" w:rsidRDefault="00DC1AF0"/>
        </w:tc>
      </w:tr>
      <w:tr w:rsidR="00DC1AF0" w:rsidRPr="001546C8" w:rsidTr="001546C8">
        <w:trPr>
          <w:trHeight w:val="402"/>
        </w:trPr>
        <w:tc>
          <w:tcPr>
            <w:tcW w:w="663" w:type="dxa"/>
            <w:noWrap/>
          </w:tcPr>
          <w:p w:rsidR="00DC1AF0" w:rsidRPr="001546C8" w:rsidRDefault="00DC1AF0" w:rsidP="009046D6">
            <w:pPr>
              <w:rPr>
                <w:b/>
                <w:bCs/>
              </w:rPr>
            </w:pPr>
            <w:r w:rsidRPr="001546C8">
              <w:rPr>
                <w:b/>
                <w:bCs/>
              </w:rPr>
              <w:t>223</w:t>
            </w:r>
          </w:p>
        </w:tc>
        <w:tc>
          <w:tcPr>
            <w:tcW w:w="1066" w:type="dxa"/>
            <w:noWrap/>
          </w:tcPr>
          <w:p w:rsidR="00DC1AF0" w:rsidRPr="001546C8" w:rsidRDefault="00DC1AF0">
            <w:r w:rsidRPr="001546C8">
              <w:rPr>
                <w:rFonts w:hint="eastAsia"/>
              </w:rPr>
              <w:t>实用新型</w:t>
            </w:r>
          </w:p>
        </w:tc>
        <w:tc>
          <w:tcPr>
            <w:tcW w:w="4325" w:type="dxa"/>
            <w:noWrap/>
          </w:tcPr>
          <w:p w:rsidR="00DC1AF0" w:rsidRPr="001546C8" w:rsidRDefault="00DC1AF0" w:rsidP="009046D6">
            <w:r w:rsidRPr="001546C8">
              <w:rPr>
                <w:rFonts w:hint="eastAsia"/>
              </w:rPr>
              <w:t>福建省闽南建筑工程有限公司</w:t>
            </w:r>
          </w:p>
        </w:tc>
        <w:tc>
          <w:tcPr>
            <w:tcW w:w="1118" w:type="dxa"/>
            <w:vMerge/>
          </w:tcPr>
          <w:p w:rsidR="00DC1AF0" w:rsidRPr="001546C8" w:rsidRDefault="00DC1AF0"/>
        </w:tc>
        <w:tc>
          <w:tcPr>
            <w:tcW w:w="1042" w:type="dxa"/>
            <w:noWrap/>
          </w:tcPr>
          <w:p w:rsidR="00DC1AF0" w:rsidRPr="001546C8" w:rsidRDefault="00DC1AF0" w:rsidP="009046D6">
            <w:r w:rsidRPr="001546C8">
              <w:t>4</w:t>
            </w:r>
          </w:p>
        </w:tc>
        <w:tc>
          <w:tcPr>
            <w:tcW w:w="1009" w:type="dxa"/>
            <w:noWrap/>
          </w:tcPr>
          <w:p w:rsidR="00DC1AF0" w:rsidRPr="001546C8" w:rsidRDefault="00DC1AF0" w:rsidP="009046D6">
            <w:r w:rsidRPr="001546C8">
              <w:t>0.8</w:t>
            </w:r>
          </w:p>
        </w:tc>
        <w:tc>
          <w:tcPr>
            <w:tcW w:w="1977" w:type="dxa"/>
            <w:vMerge w:val="restart"/>
          </w:tcPr>
          <w:p w:rsidR="00DC1AF0" w:rsidRPr="001546C8" w:rsidRDefault="00DC1AF0" w:rsidP="009046D6">
            <w:r w:rsidRPr="001546C8">
              <w:rPr>
                <w:rFonts w:hint="eastAsia"/>
              </w:rPr>
              <w:t>惠安县市场监督管理局</w:t>
            </w:r>
          </w:p>
        </w:tc>
      </w:tr>
      <w:tr w:rsidR="00DC1AF0" w:rsidRPr="001546C8" w:rsidTr="001546C8">
        <w:trPr>
          <w:trHeight w:val="402"/>
        </w:trPr>
        <w:tc>
          <w:tcPr>
            <w:tcW w:w="663" w:type="dxa"/>
            <w:noWrap/>
          </w:tcPr>
          <w:p w:rsidR="00DC1AF0" w:rsidRPr="001546C8" w:rsidRDefault="00DC1AF0" w:rsidP="009046D6">
            <w:pPr>
              <w:rPr>
                <w:b/>
                <w:bCs/>
              </w:rPr>
            </w:pPr>
            <w:r w:rsidRPr="001546C8">
              <w:rPr>
                <w:b/>
                <w:bCs/>
              </w:rPr>
              <w:t>224</w:t>
            </w:r>
          </w:p>
        </w:tc>
        <w:tc>
          <w:tcPr>
            <w:tcW w:w="1066" w:type="dxa"/>
            <w:noWrap/>
          </w:tcPr>
          <w:p w:rsidR="00DC1AF0" w:rsidRPr="001546C8" w:rsidRDefault="00DC1AF0">
            <w:r w:rsidRPr="001546C8">
              <w:rPr>
                <w:rFonts w:hint="eastAsia"/>
              </w:rPr>
              <w:t>实用新型</w:t>
            </w:r>
          </w:p>
        </w:tc>
        <w:tc>
          <w:tcPr>
            <w:tcW w:w="4325" w:type="dxa"/>
            <w:noWrap/>
          </w:tcPr>
          <w:p w:rsidR="00DC1AF0" w:rsidRPr="001546C8" w:rsidRDefault="00DC1AF0" w:rsidP="009046D6">
            <w:r w:rsidRPr="001546C8">
              <w:rPr>
                <w:rFonts w:hint="eastAsia"/>
              </w:rPr>
              <w:t>福建省燕京惠泉啤酒股份有限公司</w:t>
            </w:r>
          </w:p>
        </w:tc>
        <w:tc>
          <w:tcPr>
            <w:tcW w:w="1118" w:type="dxa"/>
            <w:vMerge/>
          </w:tcPr>
          <w:p w:rsidR="00DC1AF0" w:rsidRPr="001546C8" w:rsidRDefault="00DC1AF0"/>
        </w:tc>
        <w:tc>
          <w:tcPr>
            <w:tcW w:w="1042" w:type="dxa"/>
            <w:noWrap/>
          </w:tcPr>
          <w:p w:rsidR="00DC1AF0" w:rsidRPr="001546C8" w:rsidRDefault="00DC1AF0" w:rsidP="009046D6">
            <w:r w:rsidRPr="001546C8">
              <w:t>4</w:t>
            </w:r>
          </w:p>
        </w:tc>
        <w:tc>
          <w:tcPr>
            <w:tcW w:w="1009" w:type="dxa"/>
            <w:noWrap/>
          </w:tcPr>
          <w:p w:rsidR="00DC1AF0" w:rsidRPr="001546C8" w:rsidRDefault="00DC1AF0" w:rsidP="009046D6">
            <w:r w:rsidRPr="001546C8">
              <w:t>0.8</w:t>
            </w:r>
          </w:p>
        </w:tc>
        <w:tc>
          <w:tcPr>
            <w:tcW w:w="1977" w:type="dxa"/>
            <w:vMerge/>
          </w:tcPr>
          <w:p w:rsidR="00DC1AF0" w:rsidRPr="001546C8" w:rsidRDefault="00DC1AF0"/>
        </w:tc>
      </w:tr>
      <w:tr w:rsidR="00DC1AF0" w:rsidRPr="001546C8" w:rsidTr="001546C8">
        <w:trPr>
          <w:trHeight w:val="402"/>
        </w:trPr>
        <w:tc>
          <w:tcPr>
            <w:tcW w:w="663" w:type="dxa"/>
            <w:noWrap/>
          </w:tcPr>
          <w:p w:rsidR="00DC1AF0" w:rsidRPr="001546C8" w:rsidRDefault="00DC1AF0" w:rsidP="009046D6">
            <w:pPr>
              <w:rPr>
                <w:b/>
                <w:bCs/>
              </w:rPr>
            </w:pPr>
            <w:r w:rsidRPr="001546C8">
              <w:rPr>
                <w:b/>
                <w:bCs/>
              </w:rPr>
              <w:t>225</w:t>
            </w:r>
          </w:p>
        </w:tc>
        <w:tc>
          <w:tcPr>
            <w:tcW w:w="1066" w:type="dxa"/>
            <w:noWrap/>
          </w:tcPr>
          <w:p w:rsidR="00DC1AF0" w:rsidRPr="001546C8" w:rsidRDefault="00DC1AF0">
            <w:r w:rsidRPr="001546C8">
              <w:rPr>
                <w:rFonts w:hint="eastAsia"/>
              </w:rPr>
              <w:t>实用新型</w:t>
            </w:r>
          </w:p>
        </w:tc>
        <w:tc>
          <w:tcPr>
            <w:tcW w:w="4325" w:type="dxa"/>
            <w:noWrap/>
          </w:tcPr>
          <w:p w:rsidR="00DC1AF0" w:rsidRPr="001546C8" w:rsidRDefault="00DC1AF0" w:rsidP="009046D6">
            <w:r w:rsidRPr="001546C8">
              <w:rPr>
                <w:rFonts w:hint="eastAsia"/>
              </w:rPr>
              <w:t>惠安傲胜工业设计有限公司</w:t>
            </w:r>
          </w:p>
        </w:tc>
        <w:tc>
          <w:tcPr>
            <w:tcW w:w="1118" w:type="dxa"/>
            <w:vMerge/>
          </w:tcPr>
          <w:p w:rsidR="00DC1AF0" w:rsidRPr="001546C8" w:rsidRDefault="00DC1AF0"/>
        </w:tc>
        <w:tc>
          <w:tcPr>
            <w:tcW w:w="1042" w:type="dxa"/>
            <w:noWrap/>
          </w:tcPr>
          <w:p w:rsidR="00DC1AF0" w:rsidRPr="001546C8" w:rsidRDefault="00DC1AF0" w:rsidP="009046D6">
            <w:r w:rsidRPr="001546C8">
              <w:t>4</w:t>
            </w:r>
          </w:p>
        </w:tc>
        <w:tc>
          <w:tcPr>
            <w:tcW w:w="1009" w:type="dxa"/>
            <w:noWrap/>
          </w:tcPr>
          <w:p w:rsidR="00DC1AF0" w:rsidRPr="001546C8" w:rsidRDefault="00DC1AF0" w:rsidP="009046D6">
            <w:r w:rsidRPr="001546C8">
              <w:t>0.8</w:t>
            </w:r>
          </w:p>
        </w:tc>
        <w:tc>
          <w:tcPr>
            <w:tcW w:w="1977" w:type="dxa"/>
            <w:vMerge/>
          </w:tcPr>
          <w:p w:rsidR="00DC1AF0" w:rsidRPr="001546C8" w:rsidRDefault="00DC1AF0"/>
        </w:tc>
      </w:tr>
      <w:tr w:rsidR="00DC1AF0" w:rsidRPr="001546C8" w:rsidTr="001546C8">
        <w:trPr>
          <w:trHeight w:val="402"/>
        </w:trPr>
        <w:tc>
          <w:tcPr>
            <w:tcW w:w="663" w:type="dxa"/>
            <w:noWrap/>
          </w:tcPr>
          <w:p w:rsidR="00DC1AF0" w:rsidRPr="001546C8" w:rsidRDefault="00DC1AF0" w:rsidP="009046D6">
            <w:pPr>
              <w:rPr>
                <w:b/>
                <w:bCs/>
              </w:rPr>
            </w:pPr>
            <w:r w:rsidRPr="001546C8">
              <w:rPr>
                <w:b/>
                <w:bCs/>
              </w:rPr>
              <w:t>226</w:t>
            </w:r>
          </w:p>
        </w:tc>
        <w:tc>
          <w:tcPr>
            <w:tcW w:w="1066" w:type="dxa"/>
            <w:noWrap/>
          </w:tcPr>
          <w:p w:rsidR="00DC1AF0" w:rsidRPr="001546C8" w:rsidRDefault="00DC1AF0">
            <w:r w:rsidRPr="001546C8">
              <w:rPr>
                <w:rFonts w:hint="eastAsia"/>
              </w:rPr>
              <w:t>实用新型</w:t>
            </w:r>
          </w:p>
        </w:tc>
        <w:tc>
          <w:tcPr>
            <w:tcW w:w="4325" w:type="dxa"/>
            <w:noWrap/>
          </w:tcPr>
          <w:p w:rsidR="00DC1AF0" w:rsidRPr="001546C8" w:rsidRDefault="00DC1AF0" w:rsidP="009046D6">
            <w:r w:rsidRPr="001546C8">
              <w:rPr>
                <w:rFonts w:hint="eastAsia"/>
              </w:rPr>
              <w:t>惠安惠诚手袋有限公司</w:t>
            </w:r>
          </w:p>
        </w:tc>
        <w:tc>
          <w:tcPr>
            <w:tcW w:w="1118" w:type="dxa"/>
            <w:vMerge/>
          </w:tcPr>
          <w:p w:rsidR="00DC1AF0" w:rsidRPr="001546C8" w:rsidRDefault="00DC1AF0"/>
        </w:tc>
        <w:tc>
          <w:tcPr>
            <w:tcW w:w="1042" w:type="dxa"/>
            <w:noWrap/>
          </w:tcPr>
          <w:p w:rsidR="00DC1AF0" w:rsidRPr="001546C8" w:rsidRDefault="00DC1AF0" w:rsidP="009046D6">
            <w:r w:rsidRPr="001546C8">
              <w:t>4</w:t>
            </w:r>
          </w:p>
        </w:tc>
        <w:tc>
          <w:tcPr>
            <w:tcW w:w="1009" w:type="dxa"/>
            <w:noWrap/>
          </w:tcPr>
          <w:p w:rsidR="00DC1AF0" w:rsidRPr="001546C8" w:rsidRDefault="00DC1AF0" w:rsidP="009046D6">
            <w:r w:rsidRPr="001546C8">
              <w:t>0.8</w:t>
            </w:r>
          </w:p>
        </w:tc>
        <w:tc>
          <w:tcPr>
            <w:tcW w:w="1977" w:type="dxa"/>
            <w:vMerge/>
          </w:tcPr>
          <w:p w:rsidR="00DC1AF0" w:rsidRPr="001546C8" w:rsidRDefault="00DC1AF0"/>
        </w:tc>
      </w:tr>
      <w:tr w:rsidR="00DC1AF0" w:rsidRPr="001546C8" w:rsidTr="001546C8">
        <w:trPr>
          <w:trHeight w:val="402"/>
        </w:trPr>
        <w:tc>
          <w:tcPr>
            <w:tcW w:w="663" w:type="dxa"/>
            <w:noWrap/>
          </w:tcPr>
          <w:p w:rsidR="00DC1AF0" w:rsidRPr="001546C8" w:rsidRDefault="00DC1AF0" w:rsidP="009046D6">
            <w:pPr>
              <w:rPr>
                <w:b/>
                <w:bCs/>
              </w:rPr>
            </w:pPr>
            <w:r w:rsidRPr="001546C8">
              <w:rPr>
                <w:b/>
                <w:bCs/>
              </w:rPr>
              <w:t>227</w:t>
            </w:r>
          </w:p>
        </w:tc>
        <w:tc>
          <w:tcPr>
            <w:tcW w:w="1066" w:type="dxa"/>
            <w:noWrap/>
          </w:tcPr>
          <w:p w:rsidR="00DC1AF0" w:rsidRPr="001546C8" w:rsidRDefault="00DC1AF0">
            <w:r w:rsidRPr="001546C8">
              <w:rPr>
                <w:rFonts w:hint="eastAsia"/>
              </w:rPr>
              <w:t>实用新型</w:t>
            </w:r>
          </w:p>
        </w:tc>
        <w:tc>
          <w:tcPr>
            <w:tcW w:w="4325" w:type="dxa"/>
            <w:noWrap/>
          </w:tcPr>
          <w:p w:rsidR="00DC1AF0" w:rsidRPr="001546C8" w:rsidRDefault="00DC1AF0" w:rsidP="009046D6">
            <w:r w:rsidRPr="001546C8">
              <w:rPr>
                <w:rFonts w:hint="eastAsia"/>
              </w:rPr>
              <w:t>泉州成协石材装饰工程有限公司</w:t>
            </w:r>
          </w:p>
        </w:tc>
        <w:tc>
          <w:tcPr>
            <w:tcW w:w="1118" w:type="dxa"/>
            <w:vMerge/>
          </w:tcPr>
          <w:p w:rsidR="00DC1AF0" w:rsidRPr="001546C8" w:rsidRDefault="00DC1AF0"/>
        </w:tc>
        <w:tc>
          <w:tcPr>
            <w:tcW w:w="1042" w:type="dxa"/>
            <w:noWrap/>
          </w:tcPr>
          <w:p w:rsidR="00DC1AF0" w:rsidRPr="001546C8" w:rsidRDefault="00DC1AF0" w:rsidP="009046D6">
            <w:r w:rsidRPr="001546C8">
              <w:t>4</w:t>
            </w:r>
          </w:p>
        </w:tc>
        <w:tc>
          <w:tcPr>
            <w:tcW w:w="1009" w:type="dxa"/>
            <w:noWrap/>
          </w:tcPr>
          <w:p w:rsidR="00DC1AF0" w:rsidRPr="001546C8" w:rsidRDefault="00DC1AF0" w:rsidP="009046D6">
            <w:r w:rsidRPr="001546C8">
              <w:t>0.8</w:t>
            </w:r>
          </w:p>
        </w:tc>
        <w:tc>
          <w:tcPr>
            <w:tcW w:w="1977" w:type="dxa"/>
            <w:vMerge/>
          </w:tcPr>
          <w:p w:rsidR="00DC1AF0" w:rsidRPr="001546C8" w:rsidRDefault="00DC1AF0"/>
        </w:tc>
      </w:tr>
      <w:tr w:rsidR="00DC1AF0" w:rsidRPr="001546C8" w:rsidTr="001546C8">
        <w:trPr>
          <w:trHeight w:val="402"/>
        </w:trPr>
        <w:tc>
          <w:tcPr>
            <w:tcW w:w="663" w:type="dxa"/>
            <w:noWrap/>
          </w:tcPr>
          <w:p w:rsidR="00DC1AF0" w:rsidRPr="001546C8" w:rsidRDefault="00DC1AF0" w:rsidP="009046D6">
            <w:pPr>
              <w:rPr>
                <w:b/>
                <w:bCs/>
              </w:rPr>
            </w:pPr>
            <w:r w:rsidRPr="001546C8">
              <w:rPr>
                <w:b/>
                <w:bCs/>
              </w:rPr>
              <w:t>228</w:t>
            </w:r>
          </w:p>
        </w:tc>
        <w:tc>
          <w:tcPr>
            <w:tcW w:w="1066" w:type="dxa"/>
            <w:noWrap/>
          </w:tcPr>
          <w:p w:rsidR="00DC1AF0" w:rsidRPr="001546C8" w:rsidRDefault="00DC1AF0">
            <w:r w:rsidRPr="001546C8">
              <w:rPr>
                <w:rFonts w:hint="eastAsia"/>
              </w:rPr>
              <w:t>实用新型</w:t>
            </w:r>
          </w:p>
        </w:tc>
        <w:tc>
          <w:tcPr>
            <w:tcW w:w="4325" w:type="dxa"/>
            <w:noWrap/>
          </w:tcPr>
          <w:p w:rsidR="00DC1AF0" w:rsidRPr="001546C8" w:rsidRDefault="00DC1AF0" w:rsidP="009046D6">
            <w:r w:rsidRPr="001546C8">
              <w:rPr>
                <w:rFonts w:hint="eastAsia"/>
              </w:rPr>
              <w:t>泉州荣田针织机械有限公司</w:t>
            </w:r>
          </w:p>
        </w:tc>
        <w:tc>
          <w:tcPr>
            <w:tcW w:w="1118" w:type="dxa"/>
            <w:vMerge/>
          </w:tcPr>
          <w:p w:rsidR="00DC1AF0" w:rsidRPr="001546C8" w:rsidRDefault="00DC1AF0"/>
        </w:tc>
        <w:tc>
          <w:tcPr>
            <w:tcW w:w="1042" w:type="dxa"/>
            <w:noWrap/>
          </w:tcPr>
          <w:p w:rsidR="00DC1AF0" w:rsidRPr="001546C8" w:rsidRDefault="00DC1AF0" w:rsidP="009046D6">
            <w:r w:rsidRPr="001546C8">
              <w:t>4</w:t>
            </w:r>
          </w:p>
        </w:tc>
        <w:tc>
          <w:tcPr>
            <w:tcW w:w="1009" w:type="dxa"/>
            <w:noWrap/>
          </w:tcPr>
          <w:p w:rsidR="00DC1AF0" w:rsidRPr="001546C8" w:rsidRDefault="00DC1AF0" w:rsidP="009046D6">
            <w:r w:rsidRPr="001546C8">
              <w:t>0.8</w:t>
            </w:r>
          </w:p>
        </w:tc>
        <w:tc>
          <w:tcPr>
            <w:tcW w:w="1977" w:type="dxa"/>
            <w:vMerge/>
          </w:tcPr>
          <w:p w:rsidR="00DC1AF0" w:rsidRPr="001546C8" w:rsidRDefault="00DC1AF0"/>
        </w:tc>
      </w:tr>
      <w:tr w:rsidR="00DC1AF0" w:rsidRPr="001546C8" w:rsidTr="001546C8">
        <w:trPr>
          <w:trHeight w:val="402"/>
        </w:trPr>
        <w:tc>
          <w:tcPr>
            <w:tcW w:w="663" w:type="dxa"/>
            <w:noWrap/>
          </w:tcPr>
          <w:p w:rsidR="00DC1AF0" w:rsidRPr="001546C8" w:rsidRDefault="00DC1AF0" w:rsidP="009046D6">
            <w:pPr>
              <w:rPr>
                <w:b/>
                <w:bCs/>
              </w:rPr>
            </w:pPr>
            <w:r w:rsidRPr="001546C8">
              <w:rPr>
                <w:b/>
                <w:bCs/>
              </w:rPr>
              <w:t>229</w:t>
            </w:r>
          </w:p>
        </w:tc>
        <w:tc>
          <w:tcPr>
            <w:tcW w:w="1066" w:type="dxa"/>
            <w:noWrap/>
          </w:tcPr>
          <w:p w:rsidR="00DC1AF0" w:rsidRPr="001546C8" w:rsidRDefault="00DC1AF0">
            <w:r w:rsidRPr="001546C8">
              <w:rPr>
                <w:rFonts w:hint="eastAsia"/>
              </w:rPr>
              <w:t>实用新型</w:t>
            </w:r>
          </w:p>
        </w:tc>
        <w:tc>
          <w:tcPr>
            <w:tcW w:w="4325" w:type="dxa"/>
            <w:noWrap/>
          </w:tcPr>
          <w:p w:rsidR="00DC1AF0" w:rsidRPr="001546C8" w:rsidRDefault="00DC1AF0" w:rsidP="009046D6">
            <w:r w:rsidRPr="001546C8">
              <w:rPr>
                <w:rFonts w:hint="eastAsia"/>
              </w:rPr>
              <w:t>泉州市北极星服装贸易有限公司</w:t>
            </w:r>
          </w:p>
        </w:tc>
        <w:tc>
          <w:tcPr>
            <w:tcW w:w="1118" w:type="dxa"/>
            <w:vMerge/>
          </w:tcPr>
          <w:p w:rsidR="00DC1AF0" w:rsidRPr="001546C8" w:rsidRDefault="00DC1AF0"/>
        </w:tc>
        <w:tc>
          <w:tcPr>
            <w:tcW w:w="1042" w:type="dxa"/>
            <w:noWrap/>
          </w:tcPr>
          <w:p w:rsidR="00DC1AF0" w:rsidRPr="001546C8" w:rsidRDefault="00DC1AF0" w:rsidP="009046D6">
            <w:r w:rsidRPr="001546C8">
              <w:t>4</w:t>
            </w:r>
          </w:p>
        </w:tc>
        <w:tc>
          <w:tcPr>
            <w:tcW w:w="1009" w:type="dxa"/>
            <w:noWrap/>
          </w:tcPr>
          <w:p w:rsidR="00DC1AF0" w:rsidRPr="001546C8" w:rsidRDefault="00DC1AF0" w:rsidP="009046D6">
            <w:r w:rsidRPr="001546C8">
              <w:t>0.8</w:t>
            </w:r>
          </w:p>
        </w:tc>
        <w:tc>
          <w:tcPr>
            <w:tcW w:w="1977" w:type="dxa"/>
            <w:vMerge/>
          </w:tcPr>
          <w:p w:rsidR="00DC1AF0" w:rsidRPr="001546C8" w:rsidRDefault="00DC1AF0"/>
        </w:tc>
      </w:tr>
      <w:tr w:rsidR="00DC1AF0" w:rsidRPr="001546C8" w:rsidTr="001546C8">
        <w:trPr>
          <w:trHeight w:val="402"/>
        </w:trPr>
        <w:tc>
          <w:tcPr>
            <w:tcW w:w="663" w:type="dxa"/>
            <w:noWrap/>
          </w:tcPr>
          <w:p w:rsidR="00DC1AF0" w:rsidRPr="001546C8" w:rsidRDefault="00DC1AF0" w:rsidP="009046D6">
            <w:pPr>
              <w:rPr>
                <w:b/>
                <w:bCs/>
              </w:rPr>
            </w:pPr>
            <w:r w:rsidRPr="001546C8">
              <w:rPr>
                <w:b/>
                <w:bCs/>
              </w:rPr>
              <w:t>230</w:t>
            </w:r>
          </w:p>
        </w:tc>
        <w:tc>
          <w:tcPr>
            <w:tcW w:w="1066" w:type="dxa"/>
            <w:noWrap/>
          </w:tcPr>
          <w:p w:rsidR="00DC1AF0" w:rsidRPr="001546C8" w:rsidRDefault="00DC1AF0">
            <w:r w:rsidRPr="001546C8">
              <w:rPr>
                <w:rFonts w:hint="eastAsia"/>
              </w:rPr>
              <w:t>实用新型</w:t>
            </w:r>
          </w:p>
        </w:tc>
        <w:tc>
          <w:tcPr>
            <w:tcW w:w="4325" w:type="dxa"/>
            <w:noWrap/>
          </w:tcPr>
          <w:p w:rsidR="00DC1AF0" w:rsidRPr="001546C8" w:rsidRDefault="00DC1AF0" w:rsidP="009046D6">
            <w:r w:rsidRPr="001546C8">
              <w:rPr>
                <w:rFonts w:hint="eastAsia"/>
              </w:rPr>
              <w:t>泉州市欣百亚智能科技有限公司</w:t>
            </w:r>
          </w:p>
        </w:tc>
        <w:tc>
          <w:tcPr>
            <w:tcW w:w="1118" w:type="dxa"/>
            <w:vMerge/>
          </w:tcPr>
          <w:p w:rsidR="00DC1AF0" w:rsidRPr="001546C8" w:rsidRDefault="00DC1AF0"/>
        </w:tc>
        <w:tc>
          <w:tcPr>
            <w:tcW w:w="1042" w:type="dxa"/>
            <w:noWrap/>
          </w:tcPr>
          <w:p w:rsidR="00DC1AF0" w:rsidRPr="001546C8" w:rsidRDefault="00DC1AF0" w:rsidP="009046D6">
            <w:r w:rsidRPr="001546C8">
              <w:t>4</w:t>
            </w:r>
          </w:p>
        </w:tc>
        <w:tc>
          <w:tcPr>
            <w:tcW w:w="1009" w:type="dxa"/>
            <w:noWrap/>
          </w:tcPr>
          <w:p w:rsidR="00DC1AF0" w:rsidRPr="001546C8" w:rsidRDefault="00DC1AF0" w:rsidP="009046D6">
            <w:r w:rsidRPr="001546C8">
              <w:t>0.8</w:t>
            </w:r>
          </w:p>
        </w:tc>
        <w:tc>
          <w:tcPr>
            <w:tcW w:w="1977" w:type="dxa"/>
            <w:vMerge/>
          </w:tcPr>
          <w:p w:rsidR="00DC1AF0" w:rsidRPr="001546C8" w:rsidRDefault="00DC1AF0"/>
        </w:tc>
      </w:tr>
      <w:tr w:rsidR="00DC1AF0" w:rsidRPr="001546C8" w:rsidTr="001546C8">
        <w:trPr>
          <w:trHeight w:val="402"/>
        </w:trPr>
        <w:tc>
          <w:tcPr>
            <w:tcW w:w="663" w:type="dxa"/>
            <w:noWrap/>
          </w:tcPr>
          <w:p w:rsidR="00DC1AF0" w:rsidRPr="001546C8" w:rsidRDefault="00DC1AF0" w:rsidP="009046D6">
            <w:pPr>
              <w:rPr>
                <w:b/>
                <w:bCs/>
              </w:rPr>
            </w:pPr>
            <w:r w:rsidRPr="001546C8">
              <w:rPr>
                <w:b/>
                <w:bCs/>
              </w:rPr>
              <w:t>231</w:t>
            </w:r>
          </w:p>
        </w:tc>
        <w:tc>
          <w:tcPr>
            <w:tcW w:w="1066" w:type="dxa"/>
            <w:noWrap/>
          </w:tcPr>
          <w:p w:rsidR="00DC1AF0" w:rsidRPr="001546C8" w:rsidRDefault="00DC1AF0">
            <w:r w:rsidRPr="001546C8">
              <w:rPr>
                <w:rFonts w:hint="eastAsia"/>
              </w:rPr>
              <w:t>实用新型</w:t>
            </w:r>
          </w:p>
        </w:tc>
        <w:tc>
          <w:tcPr>
            <w:tcW w:w="4325" w:type="dxa"/>
            <w:noWrap/>
          </w:tcPr>
          <w:p w:rsidR="00DC1AF0" w:rsidRPr="001546C8" w:rsidRDefault="00DC1AF0" w:rsidP="009046D6">
            <w:r w:rsidRPr="001546C8">
              <w:rPr>
                <w:rFonts w:hint="eastAsia"/>
              </w:rPr>
              <w:t>爱谱乐科技有限公司</w:t>
            </w:r>
          </w:p>
        </w:tc>
        <w:tc>
          <w:tcPr>
            <w:tcW w:w="1118" w:type="dxa"/>
            <w:vMerge/>
          </w:tcPr>
          <w:p w:rsidR="00DC1AF0" w:rsidRPr="001546C8" w:rsidRDefault="00DC1AF0"/>
        </w:tc>
        <w:tc>
          <w:tcPr>
            <w:tcW w:w="1042" w:type="dxa"/>
            <w:noWrap/>
          </w:tcPr>
          <w:p w:rsidR="00DC1AF0" w:rsidRPr="001546C8" w:rsidRDefault="00DC1AF0" w:rsidP="009046D6">
            <w:r w:rsidRPr="001546C8">
              <w:t>3</w:t>
            </w:r>
          </w:p>
        </w:tc>
        <w:tc>
          <w:tcPr>
            <w:tcW w:w="1009" w:type="dxa"/>
            <w:noWrap/>
          </w:tcPr>
          <w:p w:rsidR="00DC1AF0" w:rsidRPr="001546C8" w:rsidRDefault="00DC1AF0" w:rsidP="009046D6">
            <w:r w:rsidRPr="001546C8">
              <w:t>0.6</w:t>
            </w:r>
          </w:p>
        </w:tc>
        <w:tc>
          <w:tcPr>
            <w:tcW w:w="1977" w:type="dxa"/>
            <w:vMerge/>
          </w:tcPr>
          <w:p w:rsidR="00DC1AF0" w:rsidRPr="001546C8" w:rsidRDefault="00DC1AF0"/>
        </w:tc>
      </w:tr>
      <w:tr w:rsidR="00DC1AF0" w:rsidRPr="001546C8" w:rsidTr="001546C8">
        <w:trPr>
          <w:trHeight w:val="402"/>
        </w:trPr>
        <w:tc>
          <w:tcPr>
            <w:tcW w:w="663" w:type="dxa"/>
            <w:noWrap/>
          </w:tcPr>
          <w:p w:rsidR="00DC1AF0" w:rsidRPr="001546C8" w:rsidRDefault="00DC1AF0" w:rsidP="009046D6">
            <w:pPr>
              <w:rPr>
                <w:b/>
                <w:bCs/>
              </w:rPr>
            </w:pPr>
            <w:r w:rsidRPr="001546C8">
              <w:rPr>
                <w:b/>
                <w:bCs/>
              </w:rPr>
              <w:t>232</w:t>
            </w:r>
          </w:p>
        </w:tc>
        <w:tc>
          <w:tcPr>
            <w:tcW w:w="1066" w:type="dxa"/>
            <w:noWrap/>
          </w:tcPr>
          <w:p w:rsidR="00DC1AF0" w:rsidRPr="001546C8" w:rsidRDefault="00DC1AF0">
            <w:r w:rsidRPr="001546C8">
              <w:rPr>
                <w:rFonts w:hint="eastAsia"/>
              </w:rPr>
              <w:t>实用新型</w:t>
            </w:r>
          </w:p>
        </w:tc>
        <w:tc>
          <w:tcPr>
            <w:tcW w:w="4325" w:type="dxa"/>
            <w:noWrap/>
          </w:tcPr>
          <w:p w:rsidR="00DC1AF0" w:rsidRPr="001546C8" w:rsidRDefault="00DC1AF0" w:rsidP="009046D6">
            <w:r w:rsidRPr="001546C8">
              <w:rPr>
                <w:rFonts w:hint="eastAsia"/>
              </w:rPr>
              <w:t>福建泉福水利水电工程有限公司</w:t>
            </w:r>
          </w:p>
        </w:tc>
        <w:tc>
          <w:tcPr>
            <w:tcW w:w="1118" w:type="dxa"/>
            <w:vMerge/>
          </w:tcPr>
          <w:p w:rsidR="00DC1AF0" w:rsidRPr="001546C8" w:rsidRDefault="00DC1AF0"/>
        </w:tc>
        <w:tc>
          <w:tcPr>
            <w:tcW w:w="1042" w:type="dxa"/>
            <w:noWrap/>
          </w:tcPr>
          <w:p w:rsidR="00DC1AF0" w:rsidRPr="001546C8" w:rsidRDefault="00DC1AF0" w:rsidP="009046D6">
            <w:r w:rsidRPr="001546C8">
              <w:t>3</w:t>
            </w:r>
          </w:p>
        </w:tc>
        <w:tc>
          <w:tcPr>
            <w:tcW w:w="1009" w:type="dxa"/>
            <w:noWrap/>
          </w:tcPr>
          <w:p w:rsidR="00DC1AF0" w:rsidRPr="001546C8" w:rsidRDefault="00DC1AF0" w:rsidP="009046D6">
            <w:r w:rsidRPr="001546C8">
              <w:t>0.6</w:t>
            </w:r>
          </w:p>
        </w:tc>
        <w:tc>
          <w:tcPr>
            <w:tcW w:w="1977" w:type="dxa"/>
            <w:vMerge/>
          </w:tcPr>
          <w:p w:rsidR="00DC1AF0" w:rsidRPr="001546C8" w:rsidRDefault="00DC1AF0"/>
        </w:tc>
      </w:tr>
      <w:tr w:rsidR="00DC1AF0" w:rsidRPr="001546C8" w:rsidTr="001546C8">
        <w:trPr>
          <w:trHeight w:val="402"/>
        </w:trPr>
        <w:tc>
          <w:tcPr>
            <w:tcW w:w="663" w:type="dxa"/>
            <w:noWrap/>
          </w:tcPr>
          <w:p w:rsidR="00DC1AF0" w:rsidRPr="001546C8" w:rsidRDefault="00DC1AF0" w:rsidP="009046D6">
            <w:pPr>
              <w:rPr>
                <w:b/>
                <w:bCs/>
              </w:rPr>
            </w:pPr>
            <w:r w:rsidRPr="001546C8">
              <w:rPr>
                <w:b/>
                <w:bCs/>
              </w:rPr>
              <w:t>233</w:t>
            </w:r>
          </w:p>
        </w:tc>
        <w:tc>
          <w:tcPr>
            <w:tcW w:w="1066" w:type="dxa"/>
            <w:noWrap/>
          </w:tcPr>
          <w:p w:rsidR="00DC1AF0" w:rsidRPr="001546C8" w:rsidRDefault="00DC1AF0">
            <w:r w:rsidRPr="001546C8">
              <w:rPr>
                <w:rFonts w:hint="eastAsia"/>
              </w:rPr>
              <w:t>实用新型</w:t>
            </w:r>
          </w:p>
        </w:tc>
        <w:tc>
          <w:tcPr>
            <w:tcW w:w="4325" w:type="dxa"/>
            <w:noWrap/>
          </w:tcPr>
          <w:p w:rsidR="00DC1AF0" w:rsidRPr="001546C8" w:rsidRDefault="00DC1AF0" w:rsidP="009046D6">
            <w:r w:rsidRPr="001546C8">
              <w:rPr>
                <w:rFonts w:hint="eastAsia"/>
              </w:rPr>
              <w:t>福建省锐力精密机械有限公司</w:t>
            </w:r>
          </w:p>
        </w:tc>
        <w:tc>
          <w:tcPr>
            <w:tcW w:w="1118" w:type="dxa"/>
            <w:vMerge/>
          </w:tcPr>
          <w:p w:rsidR="00DC1AF0" w:rsidRPr="001546C8" w:rsidRDefault="00DC1AF0"/>
        </w:tc>
        <w:tc>
          <w:tcPr>
            <w:tcW w:w="1042" w:type="dxa"/>
            <w:noWrap/>
          </w:tcPr>
          <w:p w:rsidR="00DC1AF0" w:rsidRPr="001546C8" w:rsidRDefault="00DC1AF0" w:rsidP="009046D6">
            <w:r w:rsidRPr="001546C8">
              <w:t>3</w:t>
            </w:r>
          </w:p>
        </w:tc>
        <w:tc>
          <w:tcPr>
            <w:tcW w:w="1009" w:type="dxa"/>
            <w:noWrap/>
          </w:tcPr>
          <w:p w:rsidR="00DC1AF0" w:rsidRPr="001546C8" w:rsidRDefault="00DC1AF0" w:rsidP="009046D6">
            <w:r w:rsidRPr="001546C8">
              <w:t>0.6</w:t>
            </w:r>
          </w:p>
        </w:tc>
        <w:tc>
          <w:tcPr>
            <w:tcW w:w="1977" w:type="dxa"/>
            <w:vMerge/>
          </w:tcPr>
          <w:p w:rsidR="00DC1AF0" w:rsidRPr="001546C8" w:rsidRDefault="00DC1AF0"/>
        </w:tc>
      </w:tr>
      <w:tr w:rsidR="00DC1AF0" w:rsidRPr="001546C8" w:rsidTr="001546C8">
        <w:trPr>
          <w:trHeight w:val="402"/>
        </w:trPr>
        <w:tc>
          <w:tcPr>
            <w:tcW w:w="663" w:type="dxa"/>
            <w:noWrap/>
          </w:tcPr>
          <w:p w:rsidR="00DC1AF0" w:rsidRPr="001546C8" w:rsidRDefault="00DC1AF0" w:rsidP="009046D6">
            <w:pPr>
              <w:rPr>
                <w:b/>
                <w:bCs/>
              </w:rPr>
            </w:pPr>
            <w:r w:rsidRPr="001546C8">
              <w:rPr>
                <w:b/>
                <w:bCs/>
              </w:rPr>
              <w:t>234</w:t>
            </w:r>
          </w:p>
        </w:tc>
        <w:tc>
          <w:tcPr>
            <w:tcW w:w="1066" w:type="dxa"/>
            <w:noWrap/>
          </w:tcPr>
          <w:p w:rsidR="00DC1AF0" w:rsidRPr="001546C8" w:rsidRDefault="00DC1AF0">
            <w:r w:rsidRPr="001546C8">
              <w:rPr>
                <w:rFonts w:hint="eastAsia"/>
              </w:rPr>
              <w:t>实用新型</w:t>
            </w:r>
          </w:p>
        </w:tc>
        <w:tc>
          <w:tcPr>
            <w:tcW w:w="4325" w:type="dxa"/>
            <w:noWrap/>
          </w:tcPr>
          <w:p w:rsidR="00DC1AF0" w:rsidRPr="001546C8" w:rsidRDefault="00DC1AF0" w:rsidP="009046D6">
            <w:r w:rsidRPr="001546C8">
              <w:rPr>
                <w:rFonts w:hint="eastAsia"/>
              </w:rPr>
              <w:t>福建新天龙玻璃科技有限公司</w:t>
            </w:r>
          </w:p>
        </w:tc>
        <w:tc>
          <w:tcPr>
            <w:tcW w:w="1118" w:type="dxa"/>
            <w:vMerge/>
          </w:tcPr>
          <w:p w:rsidR="00DC1AF0" w:rsidRPr="001546C8" w:rsidRDefault="00DC1AF0"/>
        </w:tc>
        <w:tc>
          <w:tcPr>
            <w:tcW w:w="1042" w:type="dxa"/>
            <w:noWrap/>
          </w:tcPr>
          <w:p w:rsidR="00DC1AF0" w:rsidRPr="001546C8" w:rsidRDefault="00DC1AF0" w:rsidP="009046D6">
            <w:r w:rsidRPr="001546C8">
              <w:t>3</w:t>
            </w:r>
          </w:p>
        </w:tc>
        <w:tc>
          <w:tcPr>
            <w:tcW w:w="1009" w:type="dxa"/>
            <w:noWrap/>
          </w:tcPr>
          <w:p w:rsidR="00DC1AF0" w:rsidRPr="001546C8" w:rsidRDefault="00DC1AF0" w:rsidP="009046D6">
            <w:r w:rsidRPr="001546C8">
              <w:t>0.6</w:t>
            </w:r>
          </w:p>
        </w:tc>
        <w:tc>
          <w:tcPr>
            <w:tcW w:w="1977" w:type="dxa"/>
            <w:vMerge/>
          </w:tcPr>
          <w:p w:rsidR="00DC1AF0" w:rsidRPr="001546C8" w:rsidRDefault="00DC1AF0"/>
        </w:tc>
      </w:tr>
      <w:tr w:rsidR="00DC1AF0" w:rsidRPr="001546C8" w:rsidTr="001546C8">
        <w:trPr>
          <w:trHeight w:val="402"/>
        </w:trPr>
        <w:tc>
          <w:tcPr>
            <w:tcW w:w="663" w:type="dxa"/>
            <w:noWrap/>
          </w:tcPr>
          <w:p w:rsidR="00DC1AF0" w:rsidRPr="001546C8" w:rsidRDefault="00DC1AF0" w:rsidP="009046D6">
            <w:pPr>
              <w:rPr>
                <w:b/>
                <w:bCs/>
              </w:rPr>
            </w:pPr>
            <w:r w:rsidRPr="001546C8">
              <w:rPr>
                <w:b/>
                <w:bCs/>
              </w:rPr>
              <w:t>235</w:t>
            </w:r>
          </w:p>
        </w:tc>
        <w:tc>
          <w:tcPr>
            <w:tcW w:w="1066" w:type="dxa"/>
            <w:noWrap/>
          </w:tcPr>
          <w:p w:rsidR="00DC1AF0" w:rsidRPr="001546C8" w:rsidRDefault="00DC1AF0">
            <w:r w:rsidRPr="001546C8">
              <w:rPr>
                <w:rFonts w:hint="eastAsia"/>
              </w:rPr>
              <w:t>实用新型</w:t>
            </w:r>
          </w:p>
        </w:tc>
        <w:tc>
          <w:tcPr>
            <w:tcW w:w="4325" w:type="dxa"/>
            <w:noWrap/>
          </w:tcPr>
          <w:p w:rsidR="00DC1AF0" w:rsidRPr="001546C8" w:rsidRDefault="00DC1AF0" w:rsidP="009046D6">
            <w:r w:rsidRPr="001546C8">
              <w:rPr>
                <w:rFonts w:hint="eastAsia"/>
              </w:rPr>
              <w:t>福建易达纳米材料科技有限公司</w:t>
            </w:r>
          </w:p>
        </w:tc>
        <w:tc>
          <w:tcPr>
            <w:tcW w:w="1118" w:type="dxa"/>
            <w:vMerge/>
          </w:tcPr>
          <w:p w:rsidR="00DC1AF0" w:rsidRPr="001546C8" w:rsidRDefault="00DC1AF0"/>
        </w:tc>
        <w:tc>
          <w:tcPr>
            <w:tcW w:w="1042" w:type="dxa"/>
            <w:noWrap/>
          </w:tcPr>
          <w:p w:rsidR="00DC1AF0" w:rsidRPr="001546C8" w:rsidRDefault="00DC1AF0" w:rsidP="009046D6">
            <w:r w:rsidRPr="001546C8">
              <w:t>3</w:t>
            </w:r>
          </w:p>
        </w:tc>
        <w:tc>
          <w:tcPr>
            <w:tcW w:w="1009" w:type="dxa"/>
            <w:noWrap/>
          </w:tcPr>
          <w:p w:rsidR="00DC1AF0" w:rsidRPr="001546C8" w:rsidRDefault="00DC1AF0" w:rsidP="009046D6">
            <w:r w:rsidRPr="001546C8">
              <w:t>0.6</w:t>
            </w:r>
          </w:p>
        </w:tc>
        <w:tc>
          <w:tcPr>
            <w:tcW w:w="1977" w:type="dxa"/>
            <w:vMerge/>
          </w:tcPr>
          <w:p w:rsidR="00DC1AF0" w:rsidRPr="001546C8" w:rsidRDefault="00DC1AF0"/>
        </w:tc>
      </w:tr>
      <w:tr w:rsidR="00DC1AF0" w:rsidRPr="001546C8" w:rsidTr="001546C8">
        <w:trPr>
          <w:trHeight w:val="402"/>
        </w:trPr>
        <w:tc>
          <w:tcPr>
            <w:tcW w:w="663" w:type="dxa"/>
            <w:noWrap/>
          </w:tcPr>
          <w:p w:rsidR="00DC1AF0" w:rsidRPr="001546C8" w:rsidRDefault="00DC1AF0" w:rsidP="009046D6">
            <w:pPr>
              <w:rPr>
                <w:b/>
                <w:bCs/>
              </w:rPr>
            </w:pPr>
            <w:r w:rsidRPr="001546C8">
              <w:rPr>
                <w:b/>
                <w:bCs/>
              </w:rPr>
              <w:t>236</w:t>
            </w:r>
          </w:p>
        </w:tc>
        <w:tc>
          <w:tcPr>
            <w:tcW w:w="1066" w:type="dxa"/>
            <w:noWrap/>
          </w:tcPr>
          <w:p w:rsidR="00DC1AF0" w:rsidRPr="001546C8" w:rsidRDefault="00DC1AF0">
            <w:r w:rsidRPr="001546C8">
              <w:rPr>
                <w:rFonts w:hint="eastAsia"/>
              </w:rPr>
              <w:t>实用新型</w:t>
            </w:r>
          </w:p>
        </w:tc>
        <w:tc>
          <w:tcPr>
            <w:tcW w:w="4325" w:type="dxa"/>
            <w:noWrap/>
          </w:tcPr>
          <w:p w:rsidR="00DC1AF0" w:rsidRPr="001546C8" w:rsidRDefault="00DC1AF0" w:rsidP="009046D6">
            <w:r w:rsidRPr="001546C8">
              <w:rPr>
                <w:rFonts w:hint="eastAsia"/>
              </w:rPr>
              <w:t>惠安东风服装有限公司</w:t>
            </w:r>
          </w:p>
        </w:tc>
        <w:tc>
          <w:tcPr>
            <w:tcW w:w="1118" w:type="dxa"/>
            <w:vMerge/>
          </w:tcPr>
          <w:p w:rsidR="00DC1AF0" w:rsidRPr="001546C8" w:rsidRDefault="00DC1AF0"/>
        </w:tc>
        <w:tc>
          <w:tcPr>
            <w:tcW w:w="1042" w:type="dxa"/>
            <w:noWrap/>
          </w:tcPr>
          <w:p w:rsidR="00DC1AF0" w:rsidRPr="001546C8" w:rsidRDefault="00DC1AF0" w:rsidP="009046D6">
            <w:r w:rsidRPr="001546C8">
              <w:t>3</w:t>
            </w:r>
          </w:p>
        </w:tc>
        <w:tc>
          <w:tcPr>
            <w:tcW w:w="1009" w:type="dxa"/>
            <w:noWrap/>
          </w:tcPr>
          <w:p w:rsidR="00DC1AF0" w:rsidRPr="001546C8" w:rsidRDefault="00DC1AF0" w:rsidP="009046D6">
            <w:r w:rsidRPr="001546C8">
              <w:t>0.6</w:t>
            </w:r>
          </w:p>
        </w:tc>
        <w:tc>
          <w:tcPr>
            <w:tcW w:w="1977" w:type="dxa"/>
            <w:vMerge/>
          </w:tcPr>
          <w:p w:rsidR="00DC1AF0" w:rsidRPr="001546C8" w:rsidRDefault="00DC1AF0"/>
        </w:tc>
      </w:tr>
      <w:tr w:rsidR="00DC1AF0" w:rsidRPr="001546C8" w:rsidTr="001546C8">
        <w:trPr>
          <w:trHeight w:val="402"/>
        </w:trPr>
        <w:tc>
          <w:tcPr>
            <w:tcW w:w="663" w:type="dxa"/>
            <w:noWrap/>
          </w:tcPr>
          <w:p w:rsidR="00DC1AF0" w:rsidRPr="001546C8" w:rsidRDefault="00DC1AF0" w:rsidP="009046D6">
            <w:pPr>
              <w:rPr>
                <w:b/>
                <w:bCs/>
              </w:rPr>
            </w:pPr>
            <w:r w:rsidRPr="001546C8">
              <w:rPr>
                <w:b/>
                <w:bCs/>
              </w:rPr>
              <w:t>237</w:t>
            </w:r>
          </w:p>
        </w:tc>
        <w:tc>
          <w:tcPr>
            <w:tcW w:w="1066" w:type="dxa"/>
            <w:noWrap/>
          </w:tcPr>
          <w:p w:rsidR="00DC1AF0" w:rsidRPr="001546C8" w:rsidRDefault="00DC1AF0">
            <w:r w:rsidRPr="001546C8">
              <w:rPr>
                <w:rFonts w:hint="eastAsia"/>
              </w:rPr>
              <w:t>实用新型</w:t>
            </w:r>
          </w:p>
        </w:tc>
        <w:tc>
          <w:tcPr>
            <w:tcW w:w="4325" w:type="dxa"/>
            <w:noWrap/>
          </w:tcPr>
          <w:p w:rsidR="00DC1AF0" w:rsidRPr="001546C8" w:rsidRDefault="00DC1AF0" w:rsidP="009046D6">
            <w:r w:rsidRPr="001546C8">
              <w:rPr>
                <w:rFonts w:hint="eastAsia"/>
              </w:rPr>
              <w:t>惠安县新宏泰物流有限公司</w:t>
            </w:r>
          </w:p>
        </w:tc>
        <w:tc>
          <w:tcPr>
            <w:tcW w:w="1118" w:type="dxa"/>
            <w:vMerge/>
          </w:tcPr>
          <w:p w:rsidR="00DC1AF0" w:rsidRPr="001546C8" w:rsidRDefault="00DC1AF0"/>
        </w:tc>
        <w:tc>
          <w:tcPr>
            <w:tcW w:w="1042" w:type="dxa"/>
            <w:noWrap/>
          </w:tcPr>
          <w:p w:rsidR="00DC1AF0" w:rsidRPr="001546C8" w:rsidRDefault="00DC1AF0" w:rsidP="009046D6">
            <w:r w:rsidRPr="001546C8">
              <w:t>3</w:t>
            </w:r>
          </w:p>
        </w:tc>
        <w:tc>
          <w:tcPr>
            <w:tcW w:w="1009" w:type="dxa"/>
            <w:noWrap/>
          </w:tcPr>
          <w:p w:rsidR="00DC1AF0" w:rsidRPr="001546C8" w:rsidRDefault="00DC1AF0" w:rsidP="009046D6">
            <w:r w:rsidRPr="001546C8">
              <w:t>0.6</w:t>
            </w:r>
          </w:p>
        </w:tc>
        <w:tc>
          <w:tcPr>
            <w:tcW w:w="1977" w:type="dxa"/>
            <w:vMerge/>
          </w:tcPr>
          <w:p w:rsidR="00DC1AF0" w:rsidRPr="001546C8" w:rsidRDefault="00DC1AF0"/>
        </w:tc>
      </w:tr>
      <w:tr w:rsidR="00DC1AF0" w:rsidRPr="001546C8" w:rsidTr="001546C8">
        <w:trPr>
          <w:trHeight w:val="402"/>
        </w:trPr>
        <w:tc>
          <w:tcPr>
            <w:tcW w:w="663" w:type="dxa"/>
            <w:noWrap/>
          </w:tcPr>
          <w:p w:rsidR="00DC1AF0" w:rsidRPr="001546C8" w:rsidRDefault="00DC1AF0" w:rsidP="009046D6">
            <w:pPr>
              <w:rPr>
                <w:b/>
                <w:bCs/>
              </w:rPr>
            </w:pPr>
            <w:r w:rsidRPr="001546C8">
              <w:rPr>
                <w:b/>
                <w:bCs/>
              </w:rPr>
              <w:t>238</w:t>
            </w:r>
          </w:p>
        </w:tc>
        <w:tc>
          <w:tcPr>
            <w:tcW w:w="1066" w:type="dxa"/>
            <w:noWrap/>
          </w:tcPr>
          <w:p w:rsidR="00DC1AF0" w:rsidRPr="001546C8" w:rsidRDefault="00DC1AF0">
            <w:r w:rsidRPr="001546C8">
              <w:rPr>
                <w:rFonts w:hint="eastAsia"/>
              </w:rPr>
              <w:t>实用新型</w:t>
            </w:r>
          </w:p>
        </w:tc>
        <w:tc>
          <w:tcPr>
            <w:tcW w:w="4325" w:type="dxa"/>
            <w:noWrap/>
          </w:tcPr>
          <w:p w:rsidR="00DC1AF0" w:rsidRPr="001546C8" w:rsidRDefault="00DC1AF0" w:rsidP="009046D6">
            <w:r w:rsidRPr="001546C8">
              <w:rPr>
                <w:rFonts w:hint="eastAsia"/>
              </w:rPr>
              <w:t>泉州艾仔仔母婴用品有限公司</w:t>
            </w:r>
          </w:p>
        </w:tc>
        <w:tc>
          <w:tcPr>
            <w:tcW w:w="1118" w:type="dxa"/>
            <w:vMerge/>
          </w:tcPr>
          <w:p w:rsidR="00DC1AF0" w:rsidRPr="001546C8" w:rsidRDefault="00DC1AF0"/>
        </w:tc>
        <w:tc>
          <w:tcPr>
            <w:tcW w:w="1042" w:type="dxa"/>
            <w:noWrap/>
          </w:tcPr>
          <w:p w:rsidR="00DC1AF0" w:rsidRPr="001546C8" w:rsidRDefault="00DC1AF0" w:rsidP="009046D6">
            <w:r w:rsidRPr="001546C8">
              <w:t>3</w:t>
            </w:r>
          </w:p>
        </w:tc>
        <w:tc>
          <w:tcPr>
            <w:tcW w:w="1009" w:type="dxa"/>
            <w:noWrap/>
          </w:tcPr>
          <w:p w:rsidR="00DC1AF0" w:rsidRPr="001546C8" w:rsidRDefault="00DC1AF0" w:rsidP="009046D6">
            <w:r w:rsidRPr="001546C8">
              <w:t>0.6</w:t>
            </w:r>
          </w:p>
        </w:tc>
        <w:tc>
          <w:tcPr>
            <w:tcW w:w="1977" w:type="dxa"/>
            <w:vMerge/>
          </w:tcPr>
          <w:p w:rsidR="00DC1AF0" w:rsidRPr="001546C8" w:rsidRDefault="00DC1AF0"/>
        </w:tc>
      </w:tr>
      <w:tr w:rsidR="00DC1AF0" w:rsidRPr="001546C8" w:rsidTr="001546C8">
        <w:trPr>
          <w:trHeight w:val="402"/>
        </w:trPr>
        <w:tc>
          <w:tcPr>
            <w:tcW w:w="663" w:type="dxa"/>
            <w:noWrap/>
          </w:tcPr>
          <w:p w:rsidR="00DC1AF0" w:rsidRPr="001546C8" w:rsidRDefault="00DC1AF0" w:rsidP="009046D6">
            <w:pPr>
              <w:rPr>
                <w:b/>
                <w:bCs/>
              </w:rPr>
            </w:pPr>
            <w:r w:rsidRPr="001546C8">
              <w:rPr>
                <w:b/>
                <w:bCs/>
              </w:rPr>
              <w:t>239</w:t>
            </w:r>
          </w:p>
        </w:tc>
        <w:tc>
          <w:tcPr>
            <w:tcW w:w="1066" w:type="dxa"/>
            <w:noWrap/>
          </w:tcPr>
          <w:p w:rsidR="00DC1AF0" w:rsidRPr="001546C8" w:rsidRDefault="00DC1AF0">
            <w:r w:rsidRPr="001546C8">
              <w:rPr>
                <w:rFonts w:hint="eastAsia"/>
              </w:rPr>
              <w:t>实用新型</w:t>
            </w:r>
          </w:p>
        </w:tc>
        <w:tc>
          <w:tcPr>
            <w:tcW w:w="4325" w:type="dxa"/>
            <w:noWrap/>
          </w:tcPr>
          <w:p w:rsidR="00DC1AF0" w:rsidRPr="001546C8" w:rsidRDefault="00DC1AF0" w:rsidP="009046D6">
            <w:r w:rsidRPr="001546C8">
              <w:rPr>
                <w:rFonts w:hint="eastAsia"/>
              </w:rPr>
              <w:t>泉州市君贤网络科技有限公司</w:t>
            </w:r>
          </w:p>
        </w:tc>
        <w:tc>
          <w:tcPr>
            <w:tcW w:w="1118" w:type="dxa"/>
            <w:vMerge/>
          </w:tcPr>
          <w:p w:rsidR="00DC1AF0" w:rsidRPr="001546C8" w:rsidRDefault="00DC1AF0"/>
        </w:tc>
        <w:tc>
          <w:tcPr>
            <w:tcW w:w="1042" w:type="dxa"/>
            <w:noWrap/>
          </w:tcPr>
          <w:p w:rsidR="00DC1AF0" w:rsidRPr="001546C8" w:rsidRDefault="00DC1AF0" w:rsidP="009046D6">
            <w:r w:rsidRPr="001546C8">
              <w:t>3</w:t>
            </w:r>
          </w:p>
        </w:tc>
        <w:tc>
          <w:tcPr>
            <w:tcW w:w="1009" w:type="dxa"/>
            <w:noWrap/>
          </w:tcPr>
          <w:p w:rsidR="00DC1AF0" w:rsidRPr="001546C8" w:rsidRDefault="00DC1AF0" w:rsidP="009046D6">
            <w:r w:rsidRPr="001546C8">
              <w:t>0.6</w:t>
            </w:r>
          </w:p>
        </w:tc>
        <w:tc>
          <w:tcPr>
            <w:tcW w:w="1977" w:type="dxa"/>
            <w:vMerge/>
          </w:tcPr>
          <w:p w:rsidR="00DC1AF0" w:rsidRPr="001546C8" w:rsidRDefault="00DC1AF0"/>
        </w:tc>
      </w:tr>
      <w:tr w:rsidR="00DC1AF0" w:rsidRPr="001546C8" w:rsidTr="001546C8">
        <w:trPr>
          <w:trHeight w:val="402"/>
        </w:trPr>
        <w:tc>
          <w:tcPr>
            <w:tcW w:w="663" w:type="dxa"/>
            <w:noWrap/>
          </w:tcPr>
          <w:p w:rsidR="00DC1AF0" w:rsidRPr="001546C8" w:rsidRDefault="00DC1AF0" w:rsidP="009046D6">
            <w:pPr>
              <w:rPr>
                <w:b/>
                <w:bCs/>
              </w:rPr>
            </w:pPr>
            <w:r w:rsidRPr="001546C8">
              <w:rPr>
                <w:b/>
                <w:bCs/>
              </w:rPr>
              <w:t>240</w:t>
            </w:r>
          </w:p>
        </w:tc>
        <w:tc>
          <w:tcPr>
            <w:tcW w:w="1066" w:type="dxa"/>
            <w:noWrap/>
          </w:tcPr>
          <w:p w:rsidR="00DC1AF0" w:rsidRPr="001546C8" w:rsidRDefault="00DC1AF0">
            <w:r w:rsidRPr="001546C8">
              <w:rPr>
                <w:rFonts w:hint="eastAsia"/>
              </w:rPr>
              <w:t>实用新型</w:t>
            </w:r>
          </w:p>
        </w:tc>
        <w:tc>
          <w:tcPr>
            <w:tcW w:w="4325" w:type="dxa"/>
            <w:noWrap/>
          </w:tcPr>
          <w:p w:rsidR="00DC1AF0" w:rsidRPr="001546C8" w:rsidRDefault="00DC1AF0" w:rsidP="009046D6">
            <w:r w:rsidRPr="001546C8">
              <w:rPr>
                <w:rFonts w:hint="eastAsia"/>
              </w:rPr>
              <w:t>泉州市鹏龙装饰工程有限公司</w:t>
            </w:r>
          </w:p>
        </w:tc>
        <w:tc>
          <w:tcPr>
            <w:tcW w:w="1118" w:type="dxa"/>
            <w:vMerge/>
          </w:tcPr>
          <w:p w:rsidR="00DC1AF0" w:rsidRPr="001546C8" w:rsidRDefault="00DC1AF0"/>
        </w:tc>
        <w:tc>
          <w:tcPr>
            <w:tcW w:w="1042" w:type="dxa"/>
            <w:noWrap/>
          </w:tcPr>
          <w:p w:rsidR="00DC1AF0" w:rsidRPr="001546C8" w:rsidRDefault="00DC1AF0" w:rsidP="009046D6">
            <w:r w:rsidRPr="001546C8">
              <w:t>3</w:t>
            </w:r>
          </w:p>
        </w:tc>
        <w:tc>
          <w:tcPr>
            <w:tcW w:w="1009" w:type="dxa"/>
            <w:noWrap/>
          </w:tcPr>
          <w:p w:rsidR="00DC1AF0" w:rsidRPr="001546C8" w:rsidRDefault="00DC1AF0" w:rsidP="009046D6">
            <w:r w:rsidRPr="001546C8">
              <w:t>0.6</w:t>
            </w:r>
          </w:p>
        </w:tc>
        <w:tc>
          <w:tcPr>
            <w:tcW w:w="1977" w:type="dxa"/>
            <w:vMerge/>
          </w:tcPr>
          <w:p w:rsidR="00DC1AF0" w:rsidRPr="001546C8" w:rsidRDefault="00DC1AF0"/>
        </w:tc>
      </w:tr>
      <w:tr w:rsidR="00DC1AF0" w:rsidRPr="001546C8" w:rsidTr="001546C8">
        <w:trPr>
          <w:trHeight w:val="402"/>
        </w:trPr>
        <w:tc>
          <w:tcPr>
            <w:tcW w:w="663" w:type="dxa"/>
            <w:noWrap/>
          </w:tcPr>
          <w:p w:rsidR="00DC1AF0" w:rsidRPr="001546C8" w:rsidRDefault="00DC1AF0" w:rsidP="009046D6">
            <w:pPr>
              <w:rPr>
                <w:b/>
                <w:bCs/>
              </w:rPr>
            </w:pPr>
            <w:r w:rsidRPr="001546C8">
              <w:rPr>
                <w:b/>
                <w:bCs/>
              </w:rPr>
              <w:t>241</w:t>
            </w:r>
          </w:p>
        </w:tc>
        <w:tc>
          <w:tcPr>
            <w:tcW w:w="1066" w:type="dxa"/>
            <w:noWrap/>
          </w:tcPr>
          <w:p w:rsidR="00DC1AF0" w:rsidRPr="001546C8" w:rsidRDefault="00DC1AF0">
            <w:r w:rsidRPr="001546C8">
              <w:rPr>
                <w:rFonts w:hint="eastAsia"/>
              </w:rPr>
              <w:t>实用新型</w:t>
            </w:r>
          </w:p>
        </w:tc>
        <w:tc>
          <w:tcPr>
            <w:tcW w:w="4325" w:type="dxa"/>
            <w:noWrap/>
          </w:tcPr>
          <w:p w:rsidR="00DC1AF0" w:rsidRPr="001546C8" w:rsidRDefault="00DC1AF0" w:rsidP="009046D6">
            <w:r w:rsidRPr="001546C8">
              <w:rPr>
                <w:rFonts w:hint="eastAsia"/>
              </w:rPr>
              <w:t>邦丽达（福建）新材料股份有限公司</w:t>
            </w:r>
          </w:p>
        </w:tc>
        <w:tc>
          <w:tcPr>
            <w:tcW w:w="1118" w:type="dxa"/>
            <w:vMerge/>
          </w:tcPr>
          <w:p w:rsidR="00DC1AF0" w:rsidRPr="001546C8" w:rsidRDefault="00DC1AF0"/>
        </w:tc>
        <w:tc>
          <w:tcPr>
            <w:tcW w:w="1042" w:type="dxa"/>
            <w:noWrap/>
          </w:tcPr>
          <w:p w:rsidR="00DC1AF0" w:rsidRPr="001546C8" w:rsidRDefault="00DC1AF0" w:rsidP="009046D6">
            <w:r w:rsidRPr="001546C8">
              <w:t>2</w:t>
            </w:r>
          </w:p>
        </w:tc>
        <w:tc>
          <w:tcPr>
            <w:tcW w:w="1009" w:type="dxa"/>
            <w:noWrap/>
          </w:tcPr>
          <w:p w:rsidR="00DC1AF0" w:rsidRPr="001546C8" w:rsidRDefault="00DC1AF0" w:rsidP="009046D6">
            <w:r w:rsidRPr="001546C8">
              <w:t>0.4</w:t>
            </w:r>
          </w:p>
        </w:tc>
        <w:tc>
          <w:tcPr>
            <w:tcW w:w="1977" w:type="dxa"/>
            <w:vMerge/>
          </w:tcPr>
          <w:p w:rsidR="00DC1AF0" w:rsidRPr="001546C8" w:rsidRDefault="00DC1AF0"/>
        </w:tc>
      </w:tr>
      <w:tr w:rsidR="00DC1AF0" w:rsidRPr="001546C8" w:rsidTr="001546C8">
        <w:trPr>
          <w:trHeight w:val="402"/>
        </w:trPr>
        <w:tc>
          <w:tcPr>
            <w:tcW w:w="663" w:type="dxa"/>
            <w:noWrap/>
          </w:tcPr>
          <w:p w:rsidR="00DC1AF0" w:rsidRPr="001546C8" w:rsidRDefault="00DC1AF0" w:rsidP="009046D6">
            <w:pPr>
              <w:rPr>
                <w:b/>
                <w:bCs/>
              </w:rPr>
            </w:pPr>
            <w:r w:rsidRPr="001546C8">
              <w:rPr>
                <w:b/>
                <w:bCs/>
              </w:rPr>
              <w:t>242</w:t>
            </w:r>
          </w:p>
        </w:tc>
        <w:tc>
          <w:tcPr>
            <w:tcW w:w="1066" w:type="dxa"/>
            <w:noWrap/>
          </w:tcPr>
          <w:p w:rsidR="00DC1AF0" w:rsidRPr="001546C8" w:rsidRDefault="00DC1AF0">
            <w:r w:rsidRPr="001546C8">
              <w:rPr>
                <w:rFonts w:hint="eastAsia"/>
              </w:rPr>
              <w:t>实用新型</w:t>
            </w:r>
          </w:p>
        </w:tc>
        <w:tc>
          <w:tcPr>
            <w:tcW w:w="4325" w:type="dxa"/>
            <w:noWrap/>
          </w:tcPr>
          <w:p w:rsidR="00DC1AF0" w:rsidRPr="001546C8" w:rsidRDefault="00DC1AF0" w:rsidP="009046D6">
            <w:r w:rsidRPr="001546C8">
              <w:rPr>
                <w:rFonts w:hint="eastAsia"/>
              </w:rPr>
              <w:t>福建惠安县惠兴工贸有限公司</w:t>
            </w:r>
          </w:p>
        </w:tc>
        <w:tc>
          <w:tcPr>
            <w:tcW w:w="1118" w:type="dxa"/>
            <w:vMerge/>
          </w:tcPr>
          <w:p w:rsidR="00DC1AF0" w:rsidRPr="001546C8" w:rsidRDefault="00DC1AF0"/>
        </w:tc>
        <w:tc>
          <w:tcPr>
            <w:tcW w:w="1042" w:type="dxa"/>
            <w:noWrap/>
          </w:tcPr>
          <w:p w:rsidR="00DC1AF0" w:rsidRPr="001546C8" w:rsidRDefault="00DC1AF0" w:rsidP="009046D6">
            <w:r w:rsidRPr="001546C8">
              <w:t>2</w:t>
            </w:r>
          </w:p>
        </w:tc>
        <w:tc>
          <w:tcPr>
            <w:tcW w:w="1009" w:type="dxa"/>
            <w:noWrap/>
          </w:tcPr>
          <w:p w:rsidR="00DC1AF0" w:rsidRPr="001546C8" w:rsidRDefault="00DC1AF0" w:rsidP="009046D6">
            <w:r w:rsidRPr="001546C8">
              <w:t>0.4</w:t>
            </w:r>
          </w:p>
        </w:tc>
        <w:tc>
          <w:tcPr>
            <w:tcW w:w="1977" w:type="dxa"/>
            <w:vMerge/>
          </w:tcPr>
          <w:p w:rsidR="00DC1AF0" w:rsidRPr="001546C8" w:rsidRDefault="00DC1AF0"/>
        </w:tc>
      </w:tr>
      <w:tr w:rsidR="00DC1AF0" w:rsidRPr="001546C8" w:rsidTr="001546C8">
        <w:trPr>
          <w:trHeight w:val="402"/>
        </w:trPr>
        <w:tc>
          <w:tcPr>
            <w:tcW w:w="663" w:type="dxa"/>
            <w:noWrap/>
          </w:tcPr>
          <w:p w:rsidR="00DC1AF0" w:rsidRPr="001546C8" w:rsidRDefault="00DC1AF0" w:rsidP="009046D6">
            <w:pPr>
              <w:rPr>
                <w:b/>
                <w:bCs/>
              </w:rPr>
            </w:pPr>
            <w:r w:rsidRPr="001546C8">
              <w:rPr>
                <w:b/>
                <w:bCs/>
              </w:rPr>
              <w:t>243</w:t>
            </w:r>
          </w:p>
        </w:tc>
        <w:tc>
          <w:tcPr>
            <w:tcW w:w="1066" w:type="dxa"/>
            <w:noWrap/>
          </w:tcPr>
          <w:p w:rsidR="00DC1AF0" w:rsidRPr="001546C8" w:rsidRDefault="00DC1AF0">
            <w:r w:rsidRPr="001546C8">
              <w:rPr>
                <w:rFonts w:hint="eastAsia"/>
              </w:rPr>
              <w:t>实用新型</w:t>
            </w:r>
          </w:p>
        </w:tc>
        <w:tc>
          <w:tcPr>
            <w:tcW w:w="4325" w:type="dxa"/>
            <w:noWrap/>
          </w:tcPr>
          <w:p w:rsidR="00DC1AF0" w:rsidRPr="001546C8" w:rsidRDefault="00DC1AF0" w:rsidP="009046D6">
            <w:r w:rsidRPr="001546C8">
              <w:rPr>
                <w:rFonts w:hint="eastAsia"/>
              </w:rPr>
              <w:t>福建琦峰科技有限公司</w:t>
            </w:r>
          </w:p>
        </w:tc>
        <w:tc>
          <w:tcPr>
            <w:tcW w:w="1118" w:type="dxa"/>
            <w:vMerge/>
          </w:tcPr>
          <w:p w:rsidR="00DC1AF0" w:rsidRPr="001546C8" w:rsidRDefault="00DC1AF0"/>
        </w:tc>
        <w:tc>
          <w:tcPr>
            <w:tcW w:w="1042" w:type="dxa"/>
            <w:noWrap/>
          </w:tcPr>
          <w:p w:rsidR="00DC1AF0" w:rsidRPr="001546C8" w:rsidRDefault="00DC1AF0" w:rsidP="009046D6">
            <w:r w:rsidRPr="001546C8">
              <w:t>2</w:t>
            </w:r>
          </w:p>
        </w:tc>
        <w:tc>
          <w:tcPr>
            <w:tcW w:w="1009" w:type="dxa"/>
            <w:noWrap/>
          </w:tcPr>
          <w:p w:rsidR="00DC1AF0" w:rsidRPr="001546C8" w:rsidRDefault="00DC1AF0" w:rsidP="009046D6">
            <w:r w:rsidRPr="001546C8">
              <w:t>0.4</w:t>
            </w:r>
          </w:p>
        </w:tc>
        <w:tc>
          <w:tcPr>
            <w:tcW w:w="1977" w:type="dxa"/>
            <w:vMerge/>
          </w:tcPr>
          <w:p w:rsidR="00DC1AF0" w:rsidRPr="001546C8" w:rsidRDefault="00DC1AF0"/>
        </w:tc>
      </w:tr>
      <w:tr w:rsidR="00DC1AF0" w:rsidRPr="001546C8" w:rsidTr="001546C8">
        <w:trPr>
          <w:trHeight w:val="402"/>
        </w:trPr>
        <w:tc>
          <w:tcPr>
            <w:tcW w:w="663" w:type="dxa"/>
            <w:noWrap/>
          </w:tcPr>
          <w:p w:rsidR="00DC1AF0" w:rsidRPr="001546C8" w:rsidRDefault="00DC1AF0" w:rsidP="009046D6">
            <w:pPr>
              <w:rPr>
                <w:b/>
                <w:bCs/>
              </w:rPr>
            </w:pPr>
            <w:r w:rsidRPr="001546C8">
              <w:rPr>
                <w:b/>
                <w:bCs/>
              </w:rPr>
              <w:t>244</w:t>
            </w:r>
          </w:p>
        </w:tc>
        <w:tc>
          <w:tcPr>
            <w:tcW w:w="1066" w:type="dxa"/>
            <w:noWrap/>
          </w:tcPr>
          <w:p w:rsidR="00DC1AF0" w:rsidRPr="001546C8" w:rsidRDefault="00DC1AF0">
            <w:r w:rsidRPr="001546C8">
              <w:rPr>
                <w:rFonts w:hint="eastAsia"/>
              </w:rPr>
              <w:t>实用新型</w:t>
            </w:r>
          </w:p>
        </w:tc>
        <w:tc>
          <w:tcPr>
            <w:tcW w:w="4325" w:type="dxa"/>
            <w:noWrap/>
          </w:tcPr>
          <w:p w:rsidR="00DC1AF0" w:rsidRPr="001546C8" w:rsidRDefault="00DC1AF0" w:rsidP="009046D6">
            <w:r w:rsidRPr="001546C8">
              <w:rPr>
                <w:rFonts w:hint="eastAsia"/>
              </w:rPr>
              <w:t>福建省合茂网络科技有限公司</w:t>
            </w:r>
          </w:p>
        </w:tc>
        <w:tc>
          <w:tcPr>
            <w:tcW w:w="1118" w:type="dxa"/>
            <w:vMerge/>
          </w:tcPr>
          <w:p w:rsidR="00DC1AF0" w:rsidRPr="001546C8" w:rsidRDefault="00DC1AF0"/>
        </w:tc>
        <w:tc>
          <w:tcPr>
            <w:tcW w:w="1042" w:type="dxa"/>
            <w:noWrap/>
          </w:tcPr>
          <w:p w:rsidR="00DC1AF0" w:rsidRPr="001546C8" w:rsidRDefault="00DC1AF0" w:rsidP="009046D6">
            <w:r w:rsidRPr="001546C8">
              <w:t>2</w:t>
            </w:r>
          </w:p>
        </w:tc>
        <w:tc>
          <w:tcPr>
            <w:tcW w:w="1009" w:type="dxa"/>
            <w:noWrap/>
          </w:tcPr>
          <w:p w:rsidR="00DC1AF0" w:rsidRPr="001546C8" w:rsidRDefault="00DC1AF0" w:rsidP="009046D6">
            <w:r w:rsidRPr="001546C8">
              <w:t>0.4</w:t>
            </w:r>
          </w:p>
        </w:tc>
        <w:tc>
          <w:tcPr>
            <w:tcW w:w="1977" w:type="dxa"/>
            <w:vMerge/>
          </w:tcPr>
          <w:p w:rsidR="00DC1AF0" w:rsidRPr="001546C8" w:rsidRDefault="00DC1AF0"/>
        </w:tc>
      </w:tr>
      <w:tr w:rsidR="00DC1AF0" w:rsidRPr="001546C8" w:rsidTr="001546C8">
        <w:trPr>
          <w:trHeight w:val="402"/>
        </w:trPr>
        <w:tc>
          <w:tcPr>
            <w:tcW w:w="663" w:type="dxa"/>
            <w:noWrap/>
          </w:tcPr>
          <w:p w:rsidR="00DC1AF0" w:rsidRPr="001546C8" w:rsidRDefault="00DC1AF0" w:rsidP="009046D6">
            <w:pPr>
              <w:rPr>
                <w:b/>
                <w:bCs/>
              </w:rPr>
            </w:pPr>
            <w:r w:rsidRPr="001546C8">
              <w:rPr>
                <w:b/>
                <w:bCs/>
              </w:rPr>
              <w:t>245</w:t>
            </w:r>
          </w:p>
        </w:tc>
        <w:tc>
          <w:tcPr>
            <w:tcW w:w="1066" w:type="dxa"/>
            <w:noWrap/>
          </w:tcPr>
          <w:p w:rsidR="00DC1AF0" w:rsidRPr="001546C8" w:rsidRDefault="00DC1AF0">
            <w:r w:rsidRPr="001546C8">
              <w:rPr>
                <w:rFonts w:hint="eastAsia"/>
              </w:rPr>
              <w:t>实用新型</w:t>
            </w:r>
          </w:p>
        </w:tc>
        <w:tc>
          <w:tcPr>
            <w:tcW w:w="4325" w:type="dxa"/>
            <w:noWrap/>
          </w:tcPr>
          <w:p w:rsidR="00DC1AF0" w:rsidRPr="001546C8" w:rsidRDefault="00DC1AF0" w:rsidP="009046D6">
            <w:r w:rsidRPr="001546C8">
              <w:rPr>
                <w:rFonts w:hint="eastAsia"/>
              </w:rPr>
              <w:t>华辉玻璃（中国）有限公司</w:t>
            </w:r>
          </w:p>
        </w:tc>
        <w:tc>
          <w:tcPr>
            <w:tcW w:w="1118" w:type="dxa"/>
            <w:vMerge/>
          </w:tcPr>
          <w:p w:rsidR="00DC1AF0" w:rsidRPr="001546C8" w:rsidRDefault="00DC1AF0"/>
        </w:tc>
        <w:tc>
          <w:tcPr>
            <w:tcW w:w="1042" w:type="dxa"/>
            <w:noWrap/>
          </w:tcPr>
          <w:p w:rsidR="00DC1AF0" w:rsidRPr="001546C8" w:rsidRDefault="00DC1AF0" w:rsidP="009046D6">
            <w:r w:rsidRPr="001546C8">
              <w:t>2</w:t>
            </w:r>
          </w:p>
        </w:tc>
        <w:tc>
          <w:tcPr>
            <w:tcW w:w="1009" w:type="dxa"/>
            <w:noWrap/>
          </w:tcPr>
          <w:p w:rsidR="00DC1AF0" w:rsidRPr="001546C8" w:rsidRDefault="00DC1AF0" w:rsidP="009046D6">
            <w:r w:rsidRPr="001546C8">
              <w:t>0.4</w:t>
            </w:r>
          </w:p>
        </w:tc>
        <w:tc>
          <w:tcPr>
            <w:tcW w:w="1977" w:type="dxa"/>
            <w:vMerge/>
          </w:tcPr>
          <w:p w:rsidR="00DC1AF0" w:rsidRPr="001546C8" w:rsidRDefault="00DC1AF0"/>
        </w:tc>
      </w:tr>
      <w:tr w:rsidR="00DC1AF0" w:rsidRPr="001546C8" w:rsidTr="001546C8">
        <w:trPr>
          <w:trHeight w:val="402"/>
        </w:trPr>
        <w:tc>
          <w:tcPr>
            <w:tcW w:w="663" w:type="dxa"/>
            <w:noWrap/>
          </w:tcPr>
          <w:p w:rsidR="00DC1AF0" w:rsidRPr="001546C8" w:rsidRDefault="00DC1AF0" w:rsidP="009046D6">
            <w:pPr>
              <w:rPr>
                <w:b/>
                <w:bCs/>
              </w:rPr>
            </w:pPr>
            <w:r w:rsidRPr="001546C8">
              <w:rPr>
                <w:b/>
                <w:bCs/>
              </w:rPr>
              <w:t>246</w:t>
            </w:r>
          </w:p>
        </w:tc>
        <w:tc>
          <w:tcPr>
            <w:tcW w:w="1066" w:type="dxa"/>
            <w:noWrap/>
          </w:tcPr>
          <w:p w:rsidR="00DC1AF0" w:rsidRPr="001546C8" w:rsidRDefault="00DC1AF0">
            <w:r w:rsidRPr="001546C8">
              <w:rPr>
                <w:rFonts w:hint="eastAsia"/>
              </w:rPr>
              <w:t>实用新型</w:t>
            </w:r>
          </w:p>
        </w:tc>
        <w:tc>
          <w:tcPr>
            <w:tcW w:w="4325" w:type="dxa"/>
            <w:noWrap/>
          </w:tcPr>
          <w:p w:rsidR="00DC1AF0" w:rsidRPr="001546C8" w:rsidRDefault="00DC1AF0" w:rsidP="009046D6">
            <w:r w:rsidRPr="001546C8">
              <w:rPr>
                <w:rFonts w:hint="eastAsia"/>
              </w:rPr>
              <w:t>惠安佳瑞汽车销售服务有限公司</w:t>
            </w:r>
          </w:p>
        </w:tc>
        <w:tc>
          <w:tcPr>
            <w:tcW w:w="1118" w:type="dxa"/>
            <w:vMerge/>
          </w:tcPr>
          <w:p w:rsidR="00DC1AF0" w:rsidRPr="001546C8" w:rsidRDefault="00DC1AF0"/>
        </w:tc>
        <w:tc>
          <w:tcPr>
            <w:tcW w:w="1042" w:type="dxa"/>
            <w:noWrap/>
          </w:tcPr>
          <w:p w:rsidR="00DC1AF0" w:rsidRPr="001546C8" w:rsidRDefault="00DC1AF0" w:rsidP="009046D6">
            <w:r w:rsidRPr="001546C8">
              <w:t>2</w:t>
            </w:r>
          </w:p>
        </w:tc>
        <w:tc>
          <w:tcPr>
            <w:tcW w:w="1009" w:type="dxa"/>
            <w:noWrap/>
          </w:tcPr>
          <w:p w:rsidR="00DC1AF0" w:rsidRPr="001546C8" w:rsidRDefault="00DC1AF0" w:rsidP="009046D6">
            <w:r w:rsidRPr="001546C8">
              <w:t>0.4</w:t>
            </w:r>
          </w:p>
        </w:tc>
        <w:tc>
          <w:tcPr>
            <w:tcW w:w="1977" w:type="dxa"/>
            <w:vMerge/>
          </w:tcPr>
          <w:p w:rsidR="00DC1AF0" w:rsidRPr="001546C8" w:rsidRDefault="00DC1AF0"/>
        </w:tc>
      </w:tr>
      <w:tr w:rsidR="00DC1AF0" w:rsidRPr="001546C8" w:rsidTr="001546C8">
        <w:trPr>
          <w:trHeight w:val="402"/>
        </w:trPr>
        <w:tc>
          <w:tcPr>
            <w:tcW w:w="663" w:type="dxa"/>
            <w:noWrap/>
          </w:tcPr>
          <w:p w:rsidR="00DC1AF0" w:rsidRPr="001546C8" w:rsidRDefault="00DC1AF0" w:rsidP="009046D6">
            <w:pPr>
              <w:rPr>
                <w:b/>
                <w:bCs/>
              </w:rPr>
            </w:pPr>
            <w:r w:rsidRPr="001546C8">
              <w:rPr>
                <w:b/>
                <w:bCs/>
              </w:rPr>
              <w:t>247</w:t>
            </w:r>
          </w:p>
        </w:tc>
        <w:tc>
          <w:tcPr>
            <w:tcW w:w="1066" w:type="dxa"/>
            <w:noWrap/>
          </w:tcPr>
          <w:p w:rsidR="00DC1AF0" w:rsidRPr="001546C8" w:rsidRDefault="00DC1AF0">
            <w:r w:rsidRPr="001546C8">
              <w:rPr>
                <w:rFonts w:hint="eastAsia"/>
              </w:rPr>
              <w:t>实用新型</w:t>
            </w:r>
          </w:p>
        </w:tc>
        <w:tc>
          <w:tcPr>
            <w:tcW w:w="4325" w:type="dxa"/>
            <w:noWrap/>
          </w:tcPr>
          <w:p w:rsidR="00DC1AF0" w:rsidRPr="001546C8" w:rsidRDefault="00DC1AF0" w:rsidP="009046D6">
            <w:r w:rsidRPr="001546C8">
              <w:rPr>
                <w:rFonts w:hint="eastAsia"/>
              </w:rPr>
              <w:t>惠安泉福艺雕有限公司</w:t>
            </w:r>
          </w:p>
        </w:tc>
        <w:tc>
          <w:tcPr>
            <w:tcW w:w="1118" w:type="dxa"/>
            <w:vMerge/>
          </w:tcPr>
          <w:p w:rsidR="00DC1AF0" w:rsidRPr="001546C8" w:rsidRDefault="00DC1AF0"/>
        </w:tc>
        <w:tc>
          <w:tcPr>
            <w:tcW w:w="1042" w:type="dxa"/>
            <w:noWrap/>
          </w:tcPr>
          <w:p w:rsidR="00DC1AF0" w:rsidRPr="001546C8" w:rsidRDefault="00DC1AF0" w:rsidP="009046D6">
            <w:r w:rsidRPr="001546C8">
              <w:t>2</w:t>
            </w:r>
          </w:p>
        </w:tc>
        <w:tc>
          <w:tcPr>
            <w:tcW w:w="1009" w:type="dxa"/>
            <w:noWrap/>
          </w:tcPr>
          <w:p w:rsidR="00DC1AF0" w:rsidRPr="001546C8" w:rsidRDefault="00DC1AF0" w:rsidP="009046D6">
            <w:r w:rsidRPr="001546C8">
              <w:t>0.4</w:t>
            </w:r>
          </w:p>
        </w:tc>
        <w:tc>
          <w:tcPr>
            <w:tcW w:w="1977" w:type="dxa"/>
            <w:vMerge/>
          </w:tcPr>
          <w:p w:rsidR="00DC1AF0" w:rsidRPr="001546C8" w:rsidRDefault="00DC1AF0"/>
        </w:tc>
      </w:tr>
      <w:tr w:rsidR="00DC1AF0" w:rsidRPr="001546C8" w:rsidTr="001546C8">
        <w:trPr>
          <w:trHeight w:val="402"/>
        </w:trPr>
        <w:tc>
          <w:tcPr>
            <w:tcW w:w="663" w:type="dxa"/>
            <w:noWrap/>
          </w:tcPr>
          <w:p w:rsidR="00DC1AF0" w:rsidRPr="001546C8" w:rsidRDefault="00DC1AF0" w:rsidP="009046D6">
            <w:pPr>
              <w:rPr>
                <w:b/>
                <w:bCs/>
              </w:rPr>
            </w:pPr>
            <w:r w:rsidRPr="001546C8">
              <w:rPr>
                <w:b/>
                <w:bCs/>
              </w:rPr>
              <w:t>248</w:t>
            </w:r>
          </w:p>
        </w:tc>
        <w:tc>
          <w:tcPr>
            <w:tcW w:w="1066" w:type="dxa"/>
            <w:noWrap/>
          </w:tcPr>
          <w:p w:rsidR="00DC1AF0" w:rsidRPr="001546C8" w:rsidRDefault="00DC1AF0">
            <w:r w:rsidRPr="001546C8">
              <w:rPr>
                <w:rFonts w:hint="eastAsia"/>
              </w:rPr>
              <w:t>实用新型</w:t>
            </w:r>
          </w:p>
        </w:tc>
        <w:tc>
          <w:tcPr>
            <w:tcW w:w="4325" w:type="dxa"/>
            <w:noWrap/>
          </w:tcPr>
          <w:p w:rsidR="00DC1AF0" w:rsidRPr="001546C8" w:rsidRDefault="00DC1AF0" w:rsidP="009046D6">
            <w:r w:rsidRPr="001546C8">
              <w:rPr>
                <w:rFonts w:hint="eastAsia"/>
              </w:rPr>
              <w:t>惠安煜龙鞋业有限公司</w:t>
            </w:r>
          </w:p>
        </w:tc>
        <w:tc>
          <w:tcPr>
            <w:tcW w:w="1118" w:type="dxa"/>
            <w:vMerge/>
          </w:tcPr>
          <w:p w:rsidR="00DC1AF0" w:rsidRPr="001546C8" w:rsidRDefault="00DC1AF0"/>
        </w:tc>
        <w:tc>
          <w:tcPr>
            <w:tcW w:w="1042" w:type="dxa"/>
            <w:noWrap/>
          </w:tcPr>
          <w:p w:rsidR="00DC1AF0" w:rsidRPr="001546C8" w:rsidRDefault="00DC1AF0" w:rsidP="009046D6">
            <w:r w:rsidRPr="001546C8">
              <w:t>2</w:t>
            </w:r>
          </w:p>
        </w:tc>
        <w:tc>
          <w:tcPr>
            <w:tcW w:w="1009" w:type="dxa"/>
            <w:noWrap/>
          </w:tcPr>
          <w:p w:rsidR="00DC1AF0" w:rsidRPr="001546C8" w:rsidRDefault="00DC1AF0" w:rsidP="009046D6">
            <w:r w:rsidRPr="001546C8">
              <w:t>0.4</w:t>
            </w:r>
          </w:p>
        </w:tc>
        <w:tc>
          <w:tcPr>
            <w:tcW w:w="1977" w:type="dxa"/>
            <w:vMerge/>
          </w:tcPr>
          <w:p w:rsidR="00DC1AF0" w:rsidRPr="001546C8" w:rsidRDefault="00DC1AF0"/>
        </w:tc>
      </w:tr>
      <w:tr w:rsidR="00DC1AF0" w:rsidRPr="001546C8" w:rsidTr="001546C8">
        <w:trPr>
          <w:trHeight w:val="402"/>
        </w:trPr>
        <w:tc>
          <w:tcPr>
            <w:tcW w:w="663" w:type="dxa"/>
            <w:noWrap/>
          </w:tcPr>
          <w:p w:rsidR="00DC1AF0" w:rsidRPr="001546C8" w:rsidRDefault="00DC1AF0" w:rsidP="009046D6">
            <w:pPr>
              <w:rPr>
                <w:b/>
                <w:bCs/>
              </w:rPr>
            </w:pPr>
            <w:r w:rsidRPr="001546C8">
              <w:rPr>
                <w:b/>
                <w:bCs/>
              </w:rPr>
              <w:t>249</w:t>
            </w:r>
          </w:p>
        </w:tc>
        <w:tc>
          <w:tcPr>
            <w:tcW w:w="1066" w:type="dxa"/>
            <w:noWrap/>
          </w:tcPr>
          <w:p w:rsidR="00DC1AF0" w:rsidRPr="001546C8" w:rsidRDefault="00DC1AF0">
            <w:r w:rsidRPr="001546C8">
              <w:rPr>
                <w:rFonts w:hint="eastAsia"/>
              </w:rPr>
              <w:t>实用新型</w:t>
            </w:r>
          </w:p>
        </w:tc>
        <w:tc>
          <w:tcPr>
            <w:tcW w:w="4325" w:type="dxa"/>
            <w:noWrap/>
          </w:tcPr>
          <w:p w:rsidR="00DC1AF0" w:rsidRPr="001546C8" w:rsidRDefault="00DC1AF0" w:rsidP="009046D6">
            <w:r w:rsidRPr="001546C8">
              <w:rPr>
                <w:rFonts w:hint="eastAsia"/>
              </w:rPr>
              <w:t>泉州东大塑胶有限公司</w:t>
            </w:r>
          </w:p>
        </w:tc>
        <w:tc>
          <w:tcPr>
            <w:tcW w:w="1118" w:type="dxa"/>
            <w:vMerge/>
          </w:tcPr>
          <w:p w:rsidR="00DC1AF0" w:rsidRPr="001546C8" w:rsidRDefault="00DC1AF0"/>
        </w:tc>
        <w:tc>
          <w:tcPr>
            <w:tcW w:w="1042" w:type="dxa"/>
            <w:noWrap/>
          </w:tcPr>
          <w:p w:rsidR="00DC1AF0" w:rsidRPr="001546C8" w:rsidRDefault="00DC1AF0" w:rsidP="009046D6">
            <w:r w:rsidRPr="001546C8">
              <w:t>2</w:t>
            </w:r>
          </w:p>
        </w:tc>
        <w:tc>
          <w:tcPr>
            <w:tcW w:w="1009" w:type="dxa"/>
            <w:noWrap/>
          </w:tcPr>
          <w:p w:rsidR="00DC1AF0" w:rsidRPr="001546C8" w:rsidRDefault="00DC1AF0" w:rsidP="009046D6">
            <w:r w:rsidRPr="001546C8">
              <w:t>0.4</w:t>
            </w:r>
          </w:p>
        </w:tc>
        <w:tc>
          <w:tcPr>
            <w:tcW w:w="1977" w:type="dxa"/>
            <w:vMerge/>
          </w:tcPr>
          <w:p w:rsidR="00DC1AF0" w:rsidRPr="001546C8" w:rsidRDefault="00DC1AF0"/>
        </w:tc>
      </w:tr>
      <w:tr w:rsidR="00DC1AF0" w:rsidRPr="001546C8" w:rsidTr="001546C8">
        <w:trPr>
          <w:trHeight w:val="402"/>
        </w:trPr>
        <w:tc>
          <w:tcPr>
            <w:tcW w:w="663" w:type="dxa"/>
            <w:noWrap/>
          </w:tcPr>
          <w:p w:rsidR="00DC1AF0" w:rsidRPr="001546C8" w:rsidRDefault="00DC1AF0" w:rsidP="009046D6">
            <w:pPr>
              <w:rPr>
                <w:b/>
                <w:bCs/>
              </w:rPr>
            </w:pPr>
            <w:r w:rsidRPr="001546C8">
              <w:rPr>
                <w:b/>
                <w:bCs/>
              </w:rPr>
              <w:t>250</w:t>
            </w:r>
          </w:p>
        </w:tc>
        <w:tc>
          <w:tcPr>
            <w:tcW w:w="1066" w:type="dxa"/>
            <w:noWrap/>
          </w:tcPr>
          <w:p w:rsidR="00DC1AF0" w:rsidRPr="001546C8" w:rsidRDefault="00DC1AF0">
            <w:r w:rsidRPr="001546C8">
              <w:rPr>
                <w:rFonts w:hint="eastAsia"/>
              </w:rPr>
              <w:t>实用新型</w:t>
            </w:r>
          </w:p>
        </w:tc>
        <w:tc>
          <w:tcPr>
            <w:tcW w:w="4325" w:type="dxa"/>
            <w:noWrap/>
          </w:tcPr>
          <w:p w:rsidR="00DC1AF0" w:rsidRPr="001546C8" w:rsidRDefault="00DC1AF0" w:rsidP="009046D6">
            <w:r w:rsidRPr="001546C8">
              <w:rPr>
                <w:rFonts w:hint="eastAsia"/>
              </w:rPr>
              <w:t>泉州家世比家具有限公司</w:t>
            </w:r>
          </w:p>
        </w:tc>
        <w:tc>
          <w:tcPr>
            <w:tcW w:w="1118" w:type="dxa"/>
            <w:vMerge/>
          </w:tcPr>
          <w:p w:rsidR="00DC1AF0" w:rsidRPr="001546C8" w:rsidRDefault="00DC1AF0"/>
        </w:tc>
        <w:tc>
          <w:tcPr>
            <w:tcW w:w="1042" w:type="dxa"/>
            <w:noWrap/>
          </w:tcPr>
          <w:p w:rsidR="00DC1AF0" w:rsidRPr="001546C8" w:rsidRDefault="00DC1AF0" w:rsidP="009046D6">
            <w:r w:rsidRPr="001546C8">
              <w:t>2</w:t>
            </w:r>
          </w:p>
        </w:tc>
        <w:tc>
          <w:tcPr>
            <w:tcW w:w="1009" w:type="dxa"/>
            <w:noWrap/>
          </w:tcPr>
          <w:p w:rsidR="00DC1AF0" w:rsidRPr="001546C8" w:rsidRDefault="00DC1AF0" w:rsidP="009046D6">
            <w:r w:rsidRPr="001546C8">
              <w:t>0.4</w:t>
            </w:r>
          </w:p>
        </w:tc>
        <w:tc>
          <w:tcPr>
            <w:tcW w:w="1977" w:type="dxa"/>
            <w:vMerge/>
          </w:tcPr>
          <w:p w:rsidR="00DC1AF0" w:rsidRPr="001546C8" w:rsidRDefault="00DC1AF0"/>
        </w:tc>
      </w:tr>
      <w:tr w:rsidR="00DC1AF0" w:rsidRPr="001546C8" w:rsidTr="001546C8">
        <w:trPr>
          <w:trHeight w:val="402"/>
        </w:trPr>
        <w:tc>
          <w:tcPr>
            <w:tcW w:w="663" w:type="dxa"/>
            <w:noWrap/>
          </w:tcPr>
          <w:p w:rsidR="00DC1AF0" w:rsidRPr="001546C8" w:rsidRDefault="00DC1AF0" w:rsidP="009046D6">
            <w:pPr>
              <w:rPr>
                <w:b/>
                <w:bCs/>
              </w:rPr>
            </w:pPr>
            <w:r w:rsidRPr="001546C8">
              <w:rPr>
                <w:b/>
                <w:bCs/>
              </w:rPr>
              <w:t>251</w:t>
            </w:r>
          </w:p>
        </w:tc>
        <w:tc>
          <w:tcPr>
            <w:tcW w:w="1066" w:type="dxa"/>
            <w:noWrap/>
          </w:tcPr>
          <w:p w:rsidR="00DC1AF0" w:rsidRPr="001546C8" w:rsidRDefault="00DC1AF0">
            <w:r w:rsidRPr="001546C8">
              <w:rPr>
                <w:rFonts w:hint="eastAsia"/>
              </w:rPr>
              <w:t>实用新型</w:t>
            </w:r>
          </w:p>
        </w:tc>
        <w:tc>
          <w:tcPr>
            <w:tcW w:w="4325" w:type="dxa"/>
            <w:noWrap/>
          </w:tcPr>
          <w:p w:rsidR="00DC1AF0" w:rsidRPr="001546C8" w:rsidRDefault="00DC1AF0" w:rsidP="009046D6">
            <w:r w:rsidRPr="001546C8">
              <w:rPr>
                <w:rFonts w:hint="eastAsia"/>
              </w:rPr>
              <w:t>泉州耐博进出口贸易有限公司</w:t>
            </w:r>
          </w:p>
        </w:tc>
        <w:tc>
          <w:tcPr>
            <w:tcW w:w="1118" w:type="dxa"/>
            <w:vMerge/>
          </w:tcPr>
          <w:p w:rsidR="00DC1AF0" w:rsidRPr="001546C8" w:rsidRDefault="00DC1AF0"/>
        </w:tc>
        <w:tc>
          <w:tcPr>
            <w:tcW w:w="1042" w:type="dxa"/>
            <w:noWrap/>
          </w:tcPr>
          <w:p w:rsidR="00DC1AF0" w:rsidRPr="001546C8" w:rsidRDefault="00DC1AF0" w:rsidP="009046D6">
            <w:r w:rsidRPr="001546C8">
              <w:t>2</w:t>
            </w:r>
          </w:p>
        </w:tc>
        <w:tc>
          <w:tcPr>
            <w:tcW w:w="1009" w:type="dxa"/>
            <w:noWrap/>
          </w:tcPr>
          <w:p w:rsidR="00DC1AF0" w:rsidRPr="001546C8" w:rsidRDefault="00DC1AF0" w:rsidP="009046D6">
            <w:r w:rsidRPr="001546C8">
              <w:t>0.4</w:t>
            </w:r>
          </w:p>
        </w:tc>
        <w:tc>
          <w:tcPr>
            <w:tcW w:w="1977" w:type="dxa"/>
            <w:vMerge/>
          </w:tcPr>
          <w:p w:rsidR="00DC1AF0" w:rsidRPr="001546C8" w:rsidRDefault="00DC1AF0"/>
        </w:tc>
      </w:tr>
      <w:tr w:rsidR="00DC1AF0" w:rsidRPr="001546C8" w:rsidTr="001546C8">
        <w:trPr>
          <w:trHeight w:val="402"/>
        </w:trPr>
        <w:tc>
          <w:tcPr>
            <w:tcW w:w="663" w:type="dxa"/>
            <w:noWrap/>
          </w:tcPr>
          <w:p w:rsidR="00DC1AF0" w:rsidRPr="001546C8" w:rsidRDefault="00DC1AF0" w:rsidP="009046D6">
            <w:pPr>
              <w:rPr>
                <w:b/>
                <w:bCs/>
              </w:rPr>
            </w:pPr>
            <w:r w:rsidRPr="001546C8">
              <w:rPr>
                <w:b/>
                <w:bCs/>
              </w:rPr>
              <w:t>252</w:t>
            </w:r>
          </w:p>
        </w:tc>
        <w:tc>
          <w:tcPr>
            <w:tcW w:w="1066" w:type="dxa"/>
            <w:noWrap/>
          </w:tcPr>
          <w:p w:rsidR="00DC1AF0" w:rsidRPr="001546C8" w:rsidRDefault="00DC1AF0">
            <w:r w:rsidRPr="001546C8">
              <w:rPr>
                <w:rFonts w:hint="eastAsia"/>
              </w:rPr>
              <w:t>实用新型</w:t>
            </w:r>
          </w:p>
        </w:tc>
        <w:tc>
          <w:tcPr>
            <w:tcW w:w="4325" w:type="dxa"/>
            <w:noWrap/>
          </w:tcPr>
          <w:p w:rsidR="00DC1AF0" w:rsidRPr="001546C8" w:rsidRDefault="00DC1AF0" w:rsidP="009046D6">
            <w:r w:rsidRPr="001546C8">
              <w:rPr>
                <w:rFonts w:hint="eastAsia"/>
              </w:rPr>
              <w:t>泉州市倍斯豪日用品有限公司</w:t>
            </w:r>
          </w:p>
        </w:tc>
        <w:tc>
          <w:tcPr>
            <w:tcW w:w="1118" w:type="dxa"/>
            <w:vMerge/>
          </w:tcPr>
          <w:p w:rsidR="00DC1AF0" w:rsidRPr="001546C8" w:rsidRDefault="00DC1AF0"/>
        </w:tc>
        <w:tc>
          <w:tcPr>
            <w:tcW w:w="1042" w:type="dxa"/>
            <w:noWrap/>
          </w:tcPr>
          <w:p w:rsidR="00DC1AF0" w:rsidRPr="001546C8" w:rsidRDefault="00DC1AF0" w:rsidP="009046D6">
            <w:r w:rsidRPr="001546C8">
              <w:t>2</w:t>
            </w:r>
          </w:p>
        </w:tc>
        <w:tc>
          <w:tcPr>
            <w:tcW w:w="1009" w:type="dxa"/>
            <w:noWrap/>
          </w:tcPr>
          <w:p w:rsidR="00DC1AF0" w:rsidRPr="001546C8" w:rsidRDefault="00DC1AF0" w:rsidP="009046D6">
            <w:r w:rsidRPr="001546C8">
              <w:t>0.4</w:t>
            </w:r>
          </w:p>
        </w:tc>
        <w:tc>
          <w:tcPr>
            <w:tcW w:w="1977" w:type="dxa"/>
            <w:vMerge/>
          </w:tcPr>
          <w:p w:rsidR="00DC1AF0" w:rsidRPr="001546C8" w:rsidRDefault="00DC1AF0"/>
        </w:tc>
      </w:tr>
      <w:tr w:rsidR="00DC1AF0" w:rsidRPr="001546C8" w:rsidTr="001546C8">
        <w:trPr>
          <w:trHeight w:val="402"/>
        </w:trPr>
        <w:tc>
          <w:tcPr>
            <w:tcW w:w="663" w:type="dxa"/>
            <w:noWrap/>
          </w:tcPr>
          <w:p w:rsidR="00DC1AF0" w:rsidRPr="001546C8" w:rsidRDefault="00DC1AF0" w:rsidP="009046D6">
            <w:pPr>
              <w:rPr>
                <w:b/>
                <w:bCs/>
              </w:rPr>
            </w:pPr>
            <w:r w:rsidRPr="001546C8">
              <w:rPr>
                <w:b/>
                <w:bCs/>
              </w:rPr>
              <w:t>253</w:t>
            </w:r>
          </w:p>
        </w:tc>
        <w:tc>
          <w:tcPr>
            <w:tcW w:w="1066" w:type="dxa"/>
            <w:noWrap/>
          </w:tcPr>
          <w:p w:rsidR="00DC1AF0" w:rsidRPr="001546C8" w:rsidRDefault="00DC1AF0">
            <w:r w:rsidRPr="001546C8">
              <w:rPr>
                <w:rFonts w:hint="eastAsia"/>
              </w:rPr>
              <w:t>实用新型</w:t>
            </w:r>
          </w:p>
        </w:tc>
        <w:tc>
          <w:tcPr>
            <w:tcW w:w="4325" w:type="dxa"/>
            <w:noWrap/>
          </w:tcPr>
          <w:p w:rsidR="00DC1AF0" w:rsidRPr="001546C8" w:rsidRDefault="00DC1AF0" w:rsidP="009046D6">
            <w:r w:rsidRPr="001546C8">
              <w:rPr>
                <w:rFonts w:hint="eastAsia"/>
              </w:rPr>
              <w:t>泉州市开拓者智能科技有限公司</w:t>
            </w:r>
          </w:p>
        </w:tc>
        <w:tc>
          <w:tcPr>
            <w:tcW w:w="1118" w:type="dxa"/>
            <w:vMerge/>
          </w:tcPr>
          <w:p w:rsidR="00DC1AF0" w:rsidRPr="001546C8" w:rsidRDefault="00DC1AF0"/>
        </w:tc>
        <w:tc>
          <w:tcPr>
            <w:tcW w:w="1042" w:type="dxa"/>
            <w:noWrap/>
          </w:tcPr>
          <w:p w:rsidR="00DC1AF0" w:rsidRPr="001546C8" w:rsidRDefault="00DC1AF0" w:rsidP="009046D6">
            <w:r w:rsidRPr="001546C8">
              <w:t>2</w:t>
            </w:r>
          </w:p>
        </w:tc>
        <w:tc>
          <w:tcPr>
            <w:tcW w:w="1009" w:type="dxa"/>
            <w:noWrap/>
          </w:tcPr>
          <w:p w:rsidR="00DC1AF0" w:rsidRPr="001546C8" w:rsidRDefault="00DC1AF0" w:rsidP="009046D6">
            <w:r w:rsidRPr="001546C8">
              <w:t>0.4</w:t>
            </w:r>
          </w:p>
        </w:tc>
        <w:tc>
          <w:tcPr>
            <w:tcW w:w="1977" w:type="dxa"/>
            <w:vMerge/>
          </w:tcPr>
          <w:p w:rsidR="00DC1AF0" w:rsidRPr="001546C8" w:rsidRDefault="00DC1AF0"/>
        </w:tc>
      </w:tr>
      <w:tr w:rsidR="00DC1AF0" w:rsidRPr="001546C8" w:rsidTr="001546C8">
        <w:trPr>
          <w:trHeight w:val="402"/>
        </w:trPr>
        <w:tc>
          <w:tcPr>
            <w:tcW w:w="663" w:type="dxa"/>
            <w:noWrap/>
          </w:tcPr>
          <w:p w:rsidR="00DC1AF0" w:rsidRPr="001546C8" w:rsidRDefault="00DC1AF0" w:rsidP="009046D6">
            <w:pPr>
              <w:rPr>
                <w:b/>
                <w:bCs/>
              </w:rPr>
            </w:pPr>
            <w:r w:rsidRPr="001546C8">
              <w:rPr>
                <w:b/>
                <w:bCs/>
              </w:rPr>
              <w:t>254</w:t>
            </w:r>
          </w:p>
        </w:tc>
        <w:tc>
          <w:tcPr>
            <w:tcW w:w="1066" w:type="dxa"/>
            <w:noWrap/>
          </w:tcPr>
          <w:p w:rsidR="00DC1AF0" w:rsidRPr="001546C8" w:rsidRDefault="00DC1AF0">
            <w:r w:rsidRPr="001546C8">
              <w:rPr>
                <w:rFonts w:hint="eastAsia"/>
              </w:rPr>
              <w:t>实用新型</w:t>
            </w:r>
          </w:p>
        </w:tc>
        <w:tc>
          <w:tcPr>
            <w:tcW w:w="4325" w:type="dxa"/>
            <w:noWrap/>
          </w:tcPr>
          <w:p w:rsidR="00DC1AF0" w:rsidRPr="001546C8" w:rsidRDefault="00DC1AF0" w:rsidP="009046D6">
            <w:r w:rsidRPr="001546C8">
              <w:rPr>
                <w:rFonts w:hint="eastAsia"/>
              </w:rPr>
              <w:t>泉州市名典工业设计有限公司</w:t>
            </w:r>
          </w:p>
        </w:tc>
        <w:tc>
          <w:tcPr>
            <w:tcW w:w="1118" w:type="dxa"/>
            <w:vMerge/>
          </w:tcPr>
          <w:p w:rsidR="00DC1AF0" w:rsidRPr="001546C8" w:rsidRDefault="00DC1AF0"/>
        </w:tc>
        <w:tc>
          <w:tcPr>
            <w:tcW w:w="1042" w:type="dxa"/>
            <w:noWrap/>
          </w:tcPr>
          <w:p w:rsidR="00DC1AF0" w:rsidRPr="001546C8" w:rsidRDefault="00DC1AF0" w:rsidP="009046D6">
            <w:r w:rsidRPr="001546C8">
              <w:t>2</w:t>
            </w:r>
          </w:p>
        </w:tc>
        <w:tc>
          <w:tcPr>
            <w:tcW w:w="1009" w:type="dxa"/>
            <w:noWrap/>
          </w:tcPr>
          <w:p w:rsidR="00DC1AF0" w:rsidRPr="001546C8" w:rsidRDefault="00DC1AF0" w:rsidP="009046D6">
            <w:r w:rsidRPr="001546C8">
              <w:t>0.4</w:t>
            </w:r>
          </w:p>
        </w:tc>
        <w:tc>
          <w:tcPr>
            <w:tcW w:w="1977" w:type="dxa"/>
            <w:vMerge/>
          </w:tcPr>
          <w:p w:rsidR="00DC1AF0" w:rsidRPr="001546C8" w:rsidRDefault="00DC1AF0"/>
        </w:tc>
      </w:tr>
      <w:tr w:rsidR="00DC1AF0" w:rsidRPr="001546C8" w:rsidTr="001546C8">
        <w:trPr>
          <w:trHeight w:val="402"/>
        </w:trPr>
        <w:tc>
          <w:tcPr>
            <w:tcW w:w="663" w:type="dxa"/>
            <w:noWrap/>
          </w:tcPr>
          <w:p w:rsidR="00DC1AF0" w:rsidRPr="001546C8" w:rsidRDefault="00DC1AF0" w:rsidP="009046D6">
            <w:pPr>
              <w:rPr>
                <w:b/>
                <w:bCs/>
              </w:rPr>
            </w:pPr>
            <w:r w:rsidRPr="001546C8">
              <w:rPr>
                <w:b/>
                <w:bCs/>
              </w:rPr>
              <w:t>255</w:t>
            </w:r>
          </w:p>
        </w:tc>
        <w:tc>
          <w:tcPr>
            <w:tcW w:w="1066" w:type="dxa"/>
            <w:noWrap/>
          </w:tcPr>
          <w:p w:rsidR="00DC1AF0" w:rsidRPr="001546C8" w:rsidRDefault="00DC1AF0">
            <w:r w:rsidRPr="001546C8">
              <w:rPr>
                <w:rFonts w:hint="eastAsia"/>
              </w:rPr>
              <w:t>实用新型</w:t>
            </w:r>
          </w:p>
        </w:tc>
        <w:tc>
          <w:tcPr>
            <w:tcW w:w="4325" w:type="dxa"/>
            <w:noWrap/>
          </w:tcPr>
          <w:p w:rsidR="00DC1AF0" w:rsidRPr="001546C8" w:rsidRDefault="00DC1AF0" w:rsidP="009046D6">
            <w:r w:rsidRPr="001546C8">
              <w:rPr>
                <w:rFonts w:hint="eastAsia"/>
              </w:rPr>
              <w:t>泉州市桥东商贸有限公司</w:t>
            </w:r>
          </w:p>
        </w:tc>
        <w:tc>
          <w:tcPr>
            <w:tcW w:w="1118" w:type="dxa"/>
            <w:vMerge/>
          </w:tcPr>
          <w:p w:rsidR="00DC1AF0" w:rsidRPr="001546C8" w:rsidRDefault="00DC1AF0"/>
        </w:tc>
        <w:tc>
          <w:tcPr>
            <w:tcW w:w="1042" w:type="dxa"/>
            <w:noWrap/>
          </w:tcPr>
          <w:p w:rsidR="00DC1AF0" w:rsidRPr="001546C8" w:rsidRDefault="00DC1AF0" w:rsidP="009046D6">
            <w:r w:rsidRPr="001546C8">
              <w:t>2</w:t>
            </w:r>
          </w:p>
        </w:tc>
        <w:tc>
          <w:tcPr>
            <w:tcW w:w="1009" w:type="dxa"/>
            <w:noWrap/>
          </w:tcPr>
          <w:p w:rsidR="00DC1AF0" w:rsidRPr="001546C8" w:rsidRDefault="00DC1AF0" w:rsidP="009046D6">
            <w:r w:rsidRPr="001546C8">
              <w:t>0.4</w:t>
            </w:r>
          </w:p>
        </w:tc>
        <w:tc>
          <w:tcPr>
            <w:tcW w:w="1977" w:type="dxa"/>
            <w:vMerge/>
          </w:tcPr>
          <w:p w:rsidR="00DC1AF0" w:rsidRPr="001546C8" w:rsidRDefault="00DC1AF0"/>
        </w:tc>
      </w:tr>
      <w:tr w:rsidR="00DC1AF0" w:rsidRPr="001546C8" w:rsidTr="001546C8">
        <w:trPr>
          <w:trHeight w:val="402"/>
        </w:trPr>
        <w:tc>
          <w:tcPr>
            <w:tcW w:w="663" w:type="dxa"/>
            <w:noWrap/>
          </w:tcPr>
          <w:p w:rsidR="00DC1AF0" w:rsidRPr="001546C8" w:rsidRDefault="00DC1AF0" w:rsidP="009046D6">
            <w:pPr>
              <w:rPr>
                <w:b/>
                <w:bCs/>
              </w:rPr>
            </w:pPr>
            <w:r w:rsidRPr="001546C8">
              <w:rPr>
                <w:b/>
                <w:bCs/>
              </w:rPr>
              <w:t>256</w:t>
            </w:r>
          </w:p>
        </w:tc>
        <w:tc>
          <w:tcPr>
            <w:tcW w:w="1066" w:type="dxa"/>
            <w:noWrap/>
          </w:tcPr>
          <w:p w:rsidR="00DC1AF0" w:rsidRPr="001546C8" w:rsidRDefault="00DC1AF0">
            <w:r w:rsidRPr="001546C8">
              <w:rPr>
                <w:rFonts w:hint="eastAsia"/>
              </w:rPr>
              <w:t>实用新型</w:t>
            </w:r>
          </w:p>
        </w:tc>
        <w:tc>
          <w:tcPr>
            <w:tcW w:w="4325" w:type="dxa"/>
            <w:noWrap/>
          </w:tcPr>
          <w:p w:rsidR="00DC1AF0" w:rsidRPr="001546C8" w:rsidRDefault="00DC1AF0" w:rsidP="009046D6">
            <w:r w:rsidRPr="001546C8">
              <w:rPr>
                <w:rFonts w:hint="eastAsia"/>
              </w:rPr>
              <w:t>泉州市洋屿土壤科技有限公司</w:t>
            </w:r>
          </w:p>
        </w:tc>
        <w:tc>
          <w:tcPr>
            <w:tcW w:w="1118" w:type="dxa"/>
            <w:vMerge/>
          </w:tcPr>
          <w:p w:rsidR="00DC1AF0" w:rsidRPr="001546C8" w:rsidRDefault="00DC1AF0"/>
        </w:tc>
        <w:tc>
          <w:tcPr>
            <w:tcW w:w="1042" w:type="dxa"/>
            <w:noWrap/>
          </w:tcPr>
          <w:p w:rsidR="00DC1AF0" w:rsidRPr="001546C8" w:rsidRDefault="00DC1AF0" w:rsidP="009046D6">
            <w:r w:rsidRPr="001546C8">
              <w:t>2</w:t>
            </w:r>
          </w:p>
        </w:tc>
        <w:tc>
          <w:tcPr>
            <w:tcW w:w="1009" w:type="dxa"/>
            <w:noWrap/>
          </w:tcPr>
          <w:p w:rsidR="00DC1AF0" w:rsidRPr="001546C8" w:rsidRDefault="00DC1AF0" w:rsidP="009046D6">
            <w:r w:rsidRPr="001546C8">
              <w:t>0.4</w:t>
            </w:r>
          </w:p>
        </w:tc>
        <w:tc>
          <w:tcPr>
            <w:tcW w:w="1977" w:type="dxa"/>
            <w:vMerge/>
          </w:tcPr>
          <w:p w:rsidR="00DC1AF0" w:rsidRPr="001546C8" w:rsidRDefault="00DC1AF0"/>
        </w:tc>
      </w:tr>
      <w:tr w:rsidR="00DC1AF0" w:rsidRPr="001546C8" w:rsidTr="001546C8">
        <w:trPr>
          <w:trHeight w:val="402"/>
        </w:trPr>
        <w:tc>
          <w:tcPr>
            <w:tcW w:w="663" w:type="dxa"/>
            <w:noWrap/>
          </w:tcPr>
          <w:p w:rsidR="00DC1AF0" w:rsidRPr="001546C8" w:rsidRDefault="00DC1AF0" w:rsidP="009046D6">
            <w:pPr>
              <w:rPr>
                <w:b/>
                <w:bCs/>
              </w:rPr>
            </w:pPr>
            <w:r w:rsidRPr="001546C8">
              <w:rPr>
                <w:b/>
                <w:bCs/>
              </w:rPr>
              <w:t>257</w:t>
            </w:r>
          </w:p>
        </w:tc>
        <w:tc>
          <w:tcPr>
            <w:tcW w:w="1066" w:type="dxa"/>
            <w:noWrap/>
          </w:tcPr>
          <w:p w:rsidR="00DC1AF0" w:rsidRPr="001546C8" w:rsidRDefault="00DC1AF0">
            <w:r w:rsidRPr="001546C8">
              <w:rPr>
                <w:rFonts w:hint="eastAsia"/>
              </w:rPr>
              <w:t>实用新型</w:t>
            </w:r>
          </w:p>
        </w:tc>
        <w:tc>
          <w:tcPr>
            <w:tcW w:w="4325" w:type="dxa"/>
            <w:noWrap/>
          </w:tcPr>
          <w:p w:rsidR="00DC1AF0" w:rsidRPr="001546C8" w:rsidRDefault="00DC1AF0" w:rsidP="009046D6">
            <w:r w:rsidRPr="001546C8">
              <w:rPr>
                <w:rFonts w:hint="eastAsia"/>
              </w:rPr>
              <w:t>泉州市银辉工业设计有限公司</w:t>
            </w:r>
          </w:p>
        </w:tc>
        <w:tc>
          <w:tcPr>
            <w:tcW w:w="1118" w:type="dxa"/>
            <w:vMerge/>
          </w:tcPr>
          <w:p w:rsidR="00DC1AF0" w:rsidRPr="001546C8" w:rsidRDefault="00DC1AF0"/>
        </w:tc>
        <w:tc>
          <w:tcPr>
            <w:tcW w:w="1042" w:type="dxa"/>
            <w:noWrap/>
          </w:tcPr>
          <w:p w:rsidR="00DC1AF0" w:rsidRPr="001546C8" w:rsidRDefault="00DC1AF0" w:rsidP="009046D6">
            <w:r w:rsidRPr="001546C8">
              <w:t>2</w:t>
            </w:r>
          </w:p>
        </w:tc>
        <w:tc>
          <w:tcPr>
            <w:tcW w:w="1009" w:type="dxa"/>
            <w:noWrap/>
          </w:tcPr>
          <w:p w:rsidR="00DC1AF0" w:rsidRPr="001546C8" w:rsidRDefault="00DC1AF0" w:rsidP="009046D6">
            <w:r w:rsidRPr="001546C8">
              <w:t>0.4</w:t>
            </w:r>
          </w:p>
        </w:tc>
        <w:tc>
          <w:tcPr>
            <w:tcW w:w="1977" w:type="dxa"/>
            <w:vMerge/>
          </w:tcPr>
          <w:p w:rsidR="00DC1AF0" w:rsidRPr="001546C8" w:rsidRDefault="00DC1AF0"/>
        </w:tc>
      </w:tr>
      <w:tr w:rsidR="00DC1AF0" w:rsidRPr="001546C8" w:rsidTr="001546C8">
        <w:trPr>
          <w:trHeight w:val="402"/>
        </w:trPr>
        <w:tc>
          <w:tcPr>
            <w:tcW w:w="663" w:type="dxa"/>
            <w:noWrap/>
          </w:tcPr>
          <w:p w:rsidR="00DC1AF0" w:rsidRPr="001546C8" w:rsidRDefault="00DC1AF0" w:rsidP="009046D6">
            <w:pPr>
              <w:rPr>
                <w:b/>
                <w:bCs/>
              </w:rPr>
            </w:pPr>
            <w:r w:rsidRPr="001546C8">
              <w:rPr>
                <w:b/>
                <w:bCs/>
              </w:rPr>
              <w:t>258</w:t>
            </w:r>
          </w:p>
        </w:tc>
        <w:tc>
          <w:tcPr>
            <w:tcW w:w="1066" w:type="dxa"/>
            <w:noWrap/>
          </w:tcPr>
          <w:p w:rsidR="00DC1AF0" w:rsidRPr="001546C8" w:rsidRDefault="00DC1AF0">
            <w:r w:rsidRPr="001546C8">
              <w:rPr>
                <w:rFonts w:hint="eastAsia"/>
              </w:rPr>
              <w:t>实用新型</w:t>
            </w:r>
          </w:p>
        </w:tc>
        <w:tc>
          <w:tcPr>
            <w:tcW w:w="4325" w:type="dxa"/>
            <w:noWrap/>
          </w:tcPr>
          <w:p w:rsidR="00DC1AF0" w:rsidRPr="001546C8" w:rsidRDefault="00DC1AF0" w:rsidP="009046D6">
            <w:r w:rsidRPr="001546C8">
              <w:rPr>
                <w:rFonts w:hint="eastAsia"/>
              </w:rPr>
              <w:t>百裕集团（惠安）纺织服饰有限公司</w:t>
            </w:r>
          </w:p>
        </w:tc>
        <w:tc>
          <w:tcPr>
            <w:tcW w:w="1118" w:type="dxa"/>
            <w:vMerge/>
          </w:tcPr>
          <w:p w:rsidR="00DC1AF0" w:rsidRPr="001546C8" w:rsidRDefault="00DC1AF0"/>
        </w:tc>
        <w:tc>
          <w:tcPr>
            <w:tcW w:w="1042" w:type="dxa"/>
            <w:noWrap/>
          </w:tcPr>
          <w:p w:rsidR="00DC1AF0" w:rsidRPr="001546C8" w:rsidRDefault="00DC1AF0" w:rsidP="009046D6">
            <w:r w:rsidRPr="001546C8">
              <w:t>1</w:t>
            </w:r>
          </w:p>
        </w:tc>
        <w:tc>
          <w:tcPr>
            <w:tcW w:w="1009" w:type="dxa"/>
            <w:noWrap/>
          </w:tcPr>
          <w:p w:rsidR="00DC1AF0" w:rsidRPr="001546C8" w:rsidRDefault="00DC1AF0" w:rsidP="009046D6">
            <w:r w:rsidRPr="001546C8">
              <w:t>0.2</w:t>
            </w:r>
          </w:p>
        </w:tc>
        <w:tc>
          <w:tcPr>
            <w:tcW w:w="1977" w:type="dxa"/>
            <w:vMerge/>
          </w:tcPr>
          <w:p w:rsidR="00DC1AF0" w:rsidRPr="001546C8" w:rsidRDefault="00DC1AF0"/>
        </w:tc>
      </w:tr>
      <w:tr w:rsidR="00DC1AF0" w:rsidRPr="001546C8" w:rsidTr="001546C8">
        <w:trPr>
          <w:trHeight w:val="402"/>
        </w:trPr>
        <w:tc>
          <w:tcPr>
            <w:tcW w:w="663" w:type="dxa"/>
            <w:noWrap/>
          </w:tcPr>
          <w:p w:rsidR="00DC1AF0" w:rsidRPr="001546C8" w:rsidRDefault="00DC1AF0" w:rsidP="009046D6">
            <w:pPr>
              <w:rPr>
                <w:b/>
                <w:bCs/>
              </w:rPr>
            </w:pPr>
            <w:r w:rsidRPr="001546C8">
              <w:rPr>
                <w:b/>
                <w:bCs/>
              </w:rPr>
              <w:t>259</w:t>
            </w:r>
          </w:p>
        </w:tc>
        <w:tc>
          <w:tcPr>
            <w:tcW w:w="1066" w:type="dxa"/>
            <w:noWrap/>
          </w:tcPr>
          <w:p w:rsidR="00DC1AF0" w:rsidRPr="001546C8" w:rsidRDefault="00DC1AF0">
            <w:r w:rsidRPr="001546C8">
              <w:rPr>
                <w:rFonts w:hint="eastAsia"/>
              </w:rPr>
              <w:t>实用新型</w:t>
            </w:r>
          </w:p>
        </w:tc>
        <w:tc>
          <w:tcPr>
            <w:tcW w:w="4325" w:type="dxa"/>
            <w:noWrap/>
          </w:tcPr>
          <w:p w:rsidR="00DC1AF0" w:rsidRPr="001546C8" w:rsidRDefault="00DC1AF0" w:rsidP="009046D6">
            <w:r w:rsidRPr="001546C8">
              <w:rPr>
                <w:rFonts w:hint="eastAsia"/>
              </w:rPr>
              <w:t>法蕾雅（泉州）家居用品有限公司</w:t>
            </w:r>
          </w:p>
        </w:tc>
        <w:tc>
          <w:tcPr>
            <w:tcW w:w="1118" w:type="dxa"/>
            <w:vMerge/>
          </w:tcPr>
          <w:p w:rsidR="00DC1AF0" w:rsidRPr="001546C8" w:rsidRDefault="00DC1AF0"/>
        </w:tc>
        <w:tc>
          <w:tcPr>
            <w:tcW w:w="1042" w:type="dxa"/>
            <w:noWrap/>
          </w:tcPr>
          <w:p w:rsidR="00DC1AF0" w:rsidRPr="001546C8" w:rsidRDefault="00DC1AF0" w:rsidP="009046D6">
            <w:r w:rsidRPr="001546C8">
              <w:t>1</w:t>
            </w:r>
          </w:p>
        </w:tc>
        <w:tc>
          <w:tcPr>
            <w:tcW w:w="1009" w:type="dxa"/>
            <w:noWrap/>
          </w:tcPr>
          <w:p w:rsidR="00DC1AF0" w:rsidRPr="001546C8" w:rsidRDefault="00DC1AF0" w:rsidP="009046D6">
            <w:r w:rsidRPr="001546C8">
              <w:t>0.2</w:t>
            </w:r>
          </w:p>
        </w:tc>
        <w:tc>
          <w:tcPr>
            <w:tcW w:w="1977" w:type="dxa"/>
            <w:vMerge/>
          </w:tcPr>
          <w:p w:rsidR="00DC1AF0" w:rsidRPr="001546C8" w:rsidRDefault="00DC1AF0"/>
        </w:tc>
      </w:tr>
      <w:tr w:rsidR="00DC1AF0" w:rsidRPr="001546C8" w:rsidTr="001546C8">
        <w:trPr>
          <w:trHeight w:val="402"/>
        </w:trPr>
        <w:tc>
          <w:tcPr>
            <w:tcW w:w="663" w:type="dxa"/>
            <w:noWrap/>
          </w:tcPr>
          <w:p w:rsidR="00DC1AF0" w:rsidRPr="001546C8" w:rsidRDefault="00DC1AF0" w:rsidP="009046D6">
            <w:pPr>
              <w:rPr>
                <w:b/>
                <w:bCs/>
              </w:rPr>
            </w:pPr>
            <w:r w:rsidRPr="001546C8">
              <w:rPr>
                <w:b/>
                <w:bCs/>
              </w:rPr>
              <w:t>260</w:t>
            </w:r>
          </w:p>
        </w:tc>
        <w:tc>
          <w:tcPr>
            <w:tcW w:w="1066" w:type="dxa"/>
            <w:noWrap/>
          </w:tcPr>
          <w:p w:rsidR="00DC1AF0" w:rsidRPr="001546C8" w:rsidRDefault="00DC1AF0">
            <w:r w:rsidRPr="001546C8">
              <w:rPr>
                <w:rFonts w:hint="eastAsia"/>
              </w:rPr>
              <w:t>实用新型</w:t>
            </w:r>
          </w:p>
        </w:tc>
        <w:tc>
          <w:tcPr>
            <w:tcW w:w="4325" w:type="dxa"/>
            <w:noWrap/>
          </w:tcPr>
          <w:p w:rsidR="00DC1AF0" w:rsidRPr="001546C8" w:rsidRDefault="00DC1AF0" w:rsidP="009046D6">
            <w:r w:rsidRPr="001546C8">
              <w:rPr>
                <w:rFonts w:hint="eastAsia"/>
              </w:rPr>
              <w:t>福建富华管业有限公司</w:t>
            </w:r>
          </w:p>
        </w:tc>
        <w:tc>
          <w:tcPr>
            <w:tcW w:w="1118" w:type="dxa"/>
            <w:vMerge/>
          </w:tcPr>
          <w:p w:rsidR="00DC1AF0" w:rsidRPr="001546C8" w:rsidRDefault="00DC1AF0"/>
        </w:tc>
        <w:tc>
          <w:tcPr>
            <w:tcW w:w="1042" w:type="dxa"/>
            <w:noWrap/>
          </w:tcPr>
          <w:p w:rsidR="00DC1AF0" w:rsidRPr="001546C8" w:rsidRDefault="00DC1AF0" w:rsidP="009046D6">
            <w:r w:rsidRPr="001546C8">
              <w:t>1</w:t>
            </w:r>
          </w:p>
        </w:tc>
        <w:tc>
          <w:tcPr>
            <w:tcW w:w="1009" w:type="dxa"/>
            <w:noWrap/>
          </w:tcPr>
          <w:p w:rsidR="00DC1AF0" w:rsidRPr="001546C8" w:rsidRDefault="00DC1AF0" w:rsidP="009046D6">
            <w:r w:rsidRPr="001546C8">
              <w:t>0.2</w:t>
            </w:r>
          </w:p>
        </w:tc>
        <w:tc>
          <w:tcPr>
            <w:tcW w:w="1977" w:type="dxa"/>
            <w:vMerge/>
          </w:tcPr>
          <w:p w:rsidR="00DC1AF0" w:rsidRPr="001546C8" w:rsidRDefault="00DC1AF0"/>
        </w:tc>
      </w:tr>
      <w:tr w:rsidR="00DC1AF0" w:rsidRPr="001546C8" w:rsidTr="001546C8">
        <w:trPr>
          <w:trHeight w:val="402"/>
        </w:trPr>
        <w:tc>
          <w:tcPr>
            <w:tcW w:w="663" w:type="dxa"/>
            <w:noWrap/>
          </w:tcPr>
          <w:p w:rsidR="00DC1AF0" w:rsidRPr="001546C8" w:rsidRDefault="00DC1AF0" w:rsidP="009046D6">
            <w:pPr>
              <w:rPr>
                <w:b/>
                <w:bCs/>
              </w:rPr>
            </w:pPr>
            <w:r w:rsidRPr="001546C8">
              <w:rPr>
                <w:b/>
                <w:bCs/>
              </w:rPr>
              <w:t>261</w:t>
            </w:r>
          </w:p>
        </w:tc>
        <w:tc>
          <w:tcPr>
            <w:tcW w:w="1066" w:type="dxa"/>
            <w:noWrap/>
          </w:tcPr>
          <w:p w:rsidR="00DC1AF0" w:rsidRPr="001546C8" w:rsidRDefault="00DC1AF0">
            <w:r w:rsidRPr="001546C8">
              <w:rPr>
                <w:rFonts w:hint="eastAsia"/>
              </w:rPr>
              <w:t>实用新型</w:t>
            </w:r>
          </w:p>
        </w:tc>
        <w:tc>
          <w:tcPr>
            <w:tcW w:w="4325" w:type="dxa"/>
            <w:noWrap/>
          </w:tcPr>
          <w:p w:rsidR="00DC1AF0" w:rsidRPr="001546C8" w:rsidRDefault="00DC1AF0" w:rsidP="009046D6">
            <w:r w:rsidRPr="001546C8">
              <w:rPr>
                <w:rFonts w:hint="eastAsia"/>
              </w:rPr>
              <w:t>福建惠安培锋农业机械有限公司</w:t>
            </w:r>
          </w:p>
        </w:tc>
        <w:tc>
          <w:tcPr>
            <w:tcW w:w="1118" w:type="dxa"/>
            <w:vMerge/>
          </w:tcPr>
          <w:p w:rsidR="00DC1AF0" w:rsidRPr="001546C8" w:rsidRDefault="00DC1AF0"/>
        </w:tc>
        <w:tc>
          <w:tcPr>
            <w:tcW w:w="1042" w:type="dxa"/>
            <w:noWrap/>
          </w:tcPr>
          <w:p w:rsidR="00DC1AF0" w:rsidRPr="001546C8" w:rsidRDefault="00DC1AF0" w:rsidP="009046D6">
            <w:r w:rsidRPr="001546C8">
              <w:t>1</w:t>
            </w:r>
          </w:p>
        </w:tc>
        <w:tc>
          <w:tcPr>
            <w:tcW w:w="1009" w:type="dxa"/>
            <w:noWrap/>
          </w:tcPr>
          <w:p w:rsidR="00DC1AF0" w:rsidRPr="001546C8" w:rsidRDefault="00DC1AF0" w:rsidP="009046D6">
            <w:r w:rsidRPr="001546C8">
              <w:t>0.2</w:t>
            </w:r>
          </w:p>
        </w:tc>
        <w:tc>
          <w:tcPr>
            <w:tcW w:w="1977" w:type="dxa"/>
            <w:vMerge w:val="restart"/>
          </w:tcPr>
          <w:p w:rsidR="00DC1AF0" w:rsidRPr="001546C8" w:rsidRDefault="00DC1AF0" w:rsidP="009046D6">
            <w:r w:rsidRPr="001546C8">
              <w:rPr>
                <w:rFonts w:hint="eastAsia"/>
              </w:rPr>
              <w:t>惠安县市场监督管理局</w:t>
            </w:r>
          </w:p>
        </w:tc>
      </w:tr>
      <w:tr w:rsidR="00DC1AF0" w:rsidRPr="001546C8" w:rsidTr="001546C8">
        <w:trPr>
          <w:trHeight w:val="402"/>
        </w:trPr>
        <w:tc>
          <w:tcPr>
            <w:tcW w:w="663" w:type="dxa"/>
            <w:noWrap/>
          </w:tcPr>
          <w:p w:rsidR="00DC1AF0" w:rsidRPr="001546C8" w:rsidRDefault="00DC1AF0" w:rsidP="009046D6">
            <w:pPr>
              <w:rPr>
                <w:b/>
                <w:bCs/>
              </w:rPr>
            </w:pPr>
            <w:r w:rsidRPr="001546C8">
              <w:rPr>
                <w:b/>
                <w:bCs/>
              </w:rPr>
              <w:t>262</w:t>
            </w:r>
          </w:p>
        </w:tc>
        <w:tc>
          <w:tcPr>
            <w:tcW w:w="1066" w:type="dxa"/>
            <w:noWrap/>
          </w:tcPr>
          <w:p w:rsidR="00DC1AF0" w:rsidRPr="001546C8" w:rsidRDefault="00DC1AF0">
            <w:r w:rsidRPr="001546C8">
              <w:rPr>
                <w:rFonts w:hint="eastAsia"/>
              </w:rPr>
              <w:t>实用新型</w:t>
            </w:r>
          </w:p>
        </w:tc>
        <w:tc>
          <w:tcPr>
            <w:tcW w:w="4325" w:type="dxa"/>
            <w:noWrap/>
          </w:tcPr>
          <w:p w:rsidR="00DC1AF0" w:rsidRPr="001546C8" w:rsidRDefault="00DC1AF0" w:rsidP="009046D6">
            <w:r w:rsidRPr="001546C8">
              <w:rPr>
                <w:rFonts w:hint="eastAsia"/>
              </w:rPr>
              <w:t>福建泉州正仟坊石茶器有限公司</w:t>
            </w:r>
          </w:p>
        </w:tc>
        <w:tc>
          <w:tcPr>
            <w:tcW w:w="1118" w:type="dxa"/>
            <w:vMerge/>
          </w:tcPr>
          <w:p w:rsidR="00DC1AF0" w:rsidRPr="001546C8" w:rsidRDefault="00DC1AF0"/>
        </w:tc>
        <w:tc>
          <w:tcPr>
            <w:tcW w:w="1042" w:type="dxa"/>
            <w:noWrap/>
          </w:tcPr>
          <w:p w:rsidR="00DC1AF0" w:rsidRPr="001546C8" w:rsidRDefault="00DC1AF0" w:rsidP="009046D6">
            <w:r w:rsidRPr="001546C8">
              <w:t>1</w:t>
            </w:r>
          </w:p>
        </w:tc>
        <w:tc>
          <w:tcPr>
            <w:tcW w:w="1009" w:type="dxa"/>
            <w:noWrap/>
          </w:tcPr>
          <w:p w:rsidR="00DC1AF0" w:rsidRPr="001546C8" w:rsidRDefault="00DC1AF0" w:rsidP="009046D6">
            <w:r w:rsidRPr="001546C8">
              <w:t>0.2</w:t>
            </w:r>
          </w:p>
        </w:tc>
        <w:tc>
          <w:tcPr>
            <w:tcW w:w="1977" w:type="dxa"/>
            <w:vMerge/>
          </w:tcPr>
          <w:p w:rsidR="00DC1AF0" w:rsidRPr="001546C8" w:rsidRDefault="00DC1AF0"/>
        </w:tc>
      </w:tr>
      <w:tr w:rsidR="00DC1AF0" w:rsidRPr="001546C8" w:rsidTr="001546C8">
        <w:trPr>
          <w:trHeight w:val="402"/>
        </w:trPr>
        <w:tc>
          <w:tcPr>
            <w:tcW w:w="663" w:type="dxa"/>
            <w:noWrap/>
          </w:tcPr>
          <w:p w:rsidR="00DC1AF0" w:rsidRPr="001546C8" w:rsidRDefault="00DC1AF0" w:rsidP="009046D6">
            <w:pPr>
              <w:rPr>
                <w:b/>
                <w:bCs/>
              </w:rPr>
            </w:pPr>
            <w:r w:rsidRPr="001546C8">
              <w:rPr>
                <w:b/>
                <w:bCs/>
              </w:rPr>
              <w:t>263</w:t>
            </w:r>
          </w:p>
        </w:tc>
        <w:tc>
          <w:tcPr>
            <w:tcW w:w="1066" w:type="dxa"/>
            <w:noWrap/>
          </w:tcPr>
          <w:p w:rsidR="00DC1AF0" w:rsidRPr="001546C8" w:rsidRDefault="00DC1AF0">
            <w:r w:rsidRPr="001546C8">
              <w:rPr>
                <w:rFonts w:hint="eastAsia"/>
              </w:rPr>
              <w:t>实用新型</w:t>
            </w:r>
          </w:p>
        </w:tc>
        <w:tc>
          <w:tcPr>
            <w:tcW w:w="4325" w:type="dxa"/>
            <w:noWrap/>
          </w:tcPr>
          <w:p w:rsidR="00DC1AF0" w:rsidRPr="001546C8" w:rsidRDefault="00DC1AF0" w:rsidP="009046D6">
            <w:r w:rsidRPr="001546C8">
              <w:rPr>
                <w:rFonts w:hint="eastAsia"/>
              </w:rPr>
              <w:t>福建泉州至信堂雕刻有限公司</w:t>
            </w:r>
          </w:p>
        </w:tc>
        <w:tc>
          <w:tcPr>
            <w:tcW w:w="1118" w:type="dxa"/>
            <w:vMerge/>
          </w:tcPr>
          <w:p w:rsidR="00DC1AF0" w:rsidRPr="001546C8" w:rsidRDefault="00DC1AF0"/>
        </w:tc>
        <w:tc>
          <w:tcPr>
            <w:tcW w:w="1042" w:type="dxa"/>
            <w:noWrap/>
          </w:tcPr>
          <w:p w:rsidR="00DC1AF0" w:rsidRPr="001546C8" w:rsidRDefault="00DC1AF0" w:rsidP="009046D6">
            <w:r w:rsidRPr="001546C8">
              <w:t>1</w:t>
            </w:r>
          </w:p>
        </w:tc>
        <w:tc>
          <w:tcPr>
            <w:tcW w:w="1009" w:type="dxa"/>
            <w:noWrap/>
          </w:tcPr>
          <w:p w:rsidR="00DC1AF0" w:rsidRPr="001546C8" w:rsidRDefault="00DC1AF0" w:rsidP="009046D6">
            <w:r w:rsidRPr="001546C8">
              <w:t>0.2</w:t>
            </w:r>
          </w:p>
        </w:tc>
        <w:tc>
          <w:tcPr>
            <w:tcW w:w="1977" w:type="dxa"/>
            <w:vMerge/>
          </w:tcPr>
          <w:p w:rsidR="00DC1AF0" w:rsidRPr="001546C8" w:rsidRDefault="00DC1AF0"/>
        </w:tc>
      </w:tr>
      <w:tr w:rsidR="00DC1AF0" w:rsidRPr="001546C8" w:rsidTr="001546C8">
        <w:trPr>
          <w:trHeight w:val="402"/>
        </w:trPr>
        <w:tc>
          <w:tcPr>
            <w:tcW w:w="663" w:type="dxa"/>
            <w:noWrap/>
          </w:tcPr>
          <w:p w:rsidR="00DC1AF0" w:rsidRPr="001546C8" w:rsidRDefault="00DC1AF0" w:rsidP="009046D6">
            <w:pPr>
              <w:rPr>
                <w:b/>
                <w:bCs/>
              </w:rPr>
            </w:pPr>
            <w:r w:rsidRPr="001546C8">
              <w:rPr>
                <w:b/>
                <w:bCs/>
              </w:rPr>
              <w:t>264</w:t>
            </w:r>
          </w:p>
        </w:tc>
        <w:tc>
          <w:tcPr>
            <w:tcW w:w="1066" w:type="dxa"/>
            <w:noWrap/>
          </w:tcPr>
          <w:p w:rsidR="00DC1AF0" w:rsidRPr="001546C8" w:rsidRDefault="00DC1AF0">
            <w:r w:rsidRPr="001546C8">
              <w:rPr>
                <w:rFonts w:hint="eastAsia"/>
              </w:rPr>
              <w:t>实用新型</w:t>
            </w:r>
          </w:p>
        </w:tc>
        <w:tc>
          <w:tcPr>
            <w:tcW w:w="4325" w:type="dxa"/>
            <w:noWrap/>
          </w:tcPr>
          <w:p w:rsidR="00DC1AF0" w:rsidRPr="001546C8" w:rsidRDefault="00DC1AF0" w:rsidP="009046D6">
            <w:r w:rsidRPr="001546C8">
              <w:rPr>
                <w:rFonts w:hint="eastAsia"/>
              </w:rPr>
              <w:t>福建省惠安开成职业中专学校</w:t>
            </w:r>
          </w:p>
        </w:tc>
        <w:tc>
          <w:tcPr>
            <w:tcW w:w="1118" w:type="dxa"/>
            <w:vMerge/>
          </w:tcPr>
          <w:p w:rsidR="00DC1AF0" w:rsidRPr="001546C8" w:rsidRDefault="00DC1AF0"/>
        </w:tc>
        <w:tc>
          <w:tcPr>
            <w:tcW w:w="1042" w:type="dxa"/>
            <w:noWrap/>
          </w:tcPr>
          <w:p w:rsidR="00DC1AF0" w:rsidRPr="001546C8" w:rsidRDefault="00DC1AF0" w:rsidP="009046D6">
            <w:r w:rsidRPr="001546C8">
              <w:t>1</w:t>
            </w:r>
          </w:p>
        </w:tc>
        <w:tc>
          <w:tcPr>
            <w:tcW w:w="1009" w:type="dxa"/>
            <w:noWrap/>
          </w:tcPr>
          <w:p w:rsidR="00DC1AF0" w:rsidRPr="001546C8" w:rsidRDefault="00DC1AF0" w:rsidP="009046D6">
            <w:r w:rsidRPr="001546C8">
              <w:t>0.2</w:t>
            </w:r>
          </w:p>
        </w:tc>
        <w:tc>
          <w:tcPr>
            <w:tcW w:w="1977" w:type="dxa"/>
            <w:vMerge/>
          </w:tcPr>
          <w:p w:rsidR="00DC1AF0" w:rsidRPr="001546C8" w:rsidRDefault="00DC1AF0"/>
        </w:tc>
      </w:tr>
      <w:tr w:rsidR="00DC1AF0" w:rsidRPr="001546C8" w:rsidTr="001546C8">
        <w:trPr>
          <w:trHeight w:val="402"/>
        </w:trPr>
        <w:tc>
          <w:tcPr>
            <w:tcW w:w="663" w:type="dxa"/>
            <w:noWrap/>
          </w:tcPr>
          <w:p w:rsidR="00DC1AF0" w:rsidRPr="001546C8" w:rsidRDefault="00DC1AF0" w:rsidP="009046D6">
            <w:pPr>
              <w:rPr>
                <w:b/>
                <w:bCs/>
              </w:rPr>
            </w:pPr>
            <w:r w:rsidRPr="001546C8">
              <w:rPr>
                <w:b/>
                <w:bCs/>
              </w:rPr>
              <w:t>265</w:t>
            </w:r>
          </w:p>
        </w:tc>
        <w:tc>
          <w:tcPr>
            <w:tcW w:w="1066" w:type="dxa"/>
            <w:noWrap/>
          </w:tcPr>
          <w:p w:rsidR="00DC1AF0" w:rsidRPr="001546C8" w:rsidRDefault="00DC1AF0">
            <w:r w:rsidRPr="001546C8">
              <w:rPr>
                <w:rFonts w:hint="eastAsia"/>
              </w:rPr>
              <w:t>实用新型</w:t>
            </w:r>
          </w:p>
        </w:tc>
        <w:tc>
          <w:tcPr>
            <w:tcW w:w="4325" w:type="dxa"/>
            <w:noWrap/>
          </w:tcPr>
          <w:p w:rsidR="00DC1AF0" w:rsidRPr="001546C8" w:rsidRDefault="00DC1AF0" w:rsidP="009046D6">
            <w:r w:rsidRPr="001546C8">
              <w:rPr>
                <w:rFonts w:hint="eastAsia"/>
              </w:rPr>
              <w:t>福建省农球机械科技有限公司</w:t>
            </w:r>
          </w:p>
        </w:tc>
        <w:tc>
          <w:tcPr>
            <w:tcW w:w="1118" w:type="dxa"/>
            <w:vMerge/>
          </w:tcPr>
          <w:p w:rsidR="00DC1AF0" w:rsidRPr="001546C8" w:rsidRDefault="00DC1AF0"/>
        </w:tc>
        <w:tc>
          <w:tcPr>
            <w:tcW w:w="1042" w:type="dxa"/>
            <w:noWrap/>
          </w:tcPr>
          <w:p w:rsidR="00DC1AF0" w:rsidRPr="001546C8" w:rsidRDefault="00DC1AF0" w:rsidP="009046D6">
            <w:r w:rsidRPr="001546C8">
              <w:t>1</w:t>
            </w:r>
          </w:p>
        </w:tc>
        <w:tc>
          <w:tcPr>
            <w:tcW w:w="1009" w:type="dxa"/>
            <w:noWrap/>
          </w:tcPr>
          <w:p w:rsidR="00DC1AF0" w:rsidRPr="001546C8" w:rsidRDefault="00DC1AF0" w:rsidP="009046D6">
            <w:r w:rsidRPr="001546C8">
              <w:t>0.2</w:t>
            </w:r>
          </w:p>
        </w:tc>
        <w:tc>
          <w:tcPr>
            <w:tcW w:w="1977" w:type="dxa"/>
            <w:vMerge/>
          </w:tcPr>
          <w:p w:rsidR="00DC1AF0" w:rsidRPr="001546C8" w:rsidRDefault="00DC1AF0"/>
        </w:tc>
      </w:tr>
      <w:tr w:rsidR="00DC1AF0" w:rsidRPr="001546C8" w:rsidTr="001546C8">
        <w:trPr>
          <w:trHeight w:val="402"/>
        </w:trPr>
        <w:tc>
          <w:tcPr>
            <w:tcW w:w="663" w:type="dxa"/>
            <w:noWrap/>
          </w:tcPr>
          <w:p w:rsidR="00DC1AF0" w:rsidRPr="001546C8" w:rsidRDefault="00DC1AF0" w:rsidP="009046D6">
            <w:pPr>
              <w:rPr>
                <w:b/>
                <w:bCs/>
              </w:rPr>
            </w:pPr>
            <w:r w:rsidRPr="001546C8">
              <w:rPr>
                <w:b/>
                <w:bCs/>
              </w:rPr>
              <w:t>266</w:t>
            </w:r>
          </w:p>
        </w:tc>
        <w:tc>
          <w:tcPr>
            <w:tcW w:w="1066" w:type="dxa"/>
            <w:noWrap/>
          </w:tcPr>
          <w:p w:rsidR="00DC1AF0" w:rsidRPr="001546C8" w:rsidRDefault="00DC1AF0">
            <w:r w:rsidRPr="001546C8">
              <w:rPr>
                <w:rFonts w:hint="eastAsia"/>
              </w:rPr>
              <w:t>实用新型</w:t>
            </w:r>
          </w:p>
        </w:tc>
        <w:tc>
          <w:tcPr>
            <w:tcW w:w="4325" w:type="dxa"/>
            <w:noWrap/>
          </w:tcPr>
          <w:p w:rsidR="00DC1AF0" w:rsidRPr="001546C8" w:rsidRDefault="00DC1AF0" w:rsidP="009046D6">
            <w:r w:rsidRPr="001546C8">
              <w:rPr>
                <w:rFonts w:hint="eastAsia"/>
              </w:rPr>
              <w:t>福建省裕景建筑工程有限公司</w:t>
            </w:r>
          </w:p>
        </w:tc>
        <w:tc>
          <w:tcPr>
            <w:tcW w:w="1118" w:type="dxa"/>
            <w:vMerge/>
          </w:tcPr>
          <w:p w:rsidR="00DC1AF0" w:rsidRPr="001546C8" w:rsidRDefault="00DC1AF0"/>
        </w:tc>
        <w:tc>
          <w:tcPr>
            <w:tcW w:w="1042" w:type="dxa"/>
            <w:noWrap/>
          </w:tcPr>
          <w:p w:rsidR="00DC1AF0" w:rsidRPr="001546C8" w:rsidRDefault="00DC1AF0" w:rsidP="009046D6">
            <w:r w:rsidRPr="001546C8">
              <w:t>1</w:t>
            </w:r>
          </w:p>
        </w:tc>
        <w:tc>
          <w:tcPr>
            <w:tcW w:w="1009" w:type="dxa"/>
            <w:noWrap/>
          </w:tcPr>
          <w:p w:rsidR="00DC1AF0" w:rsidRPr="001546C8" w:rsidRDefault="00DC1AF0" w:rsidP="009046D6">
            <w:r w:rsidRPr="001546C8">
              <w:t>0.2</w:t>
            </w:r>
          </w:p>
        </w:tc>
        <w:tc>
          <w:tcPr>
            <w:tcW w:w="1977" w:type="dxa"/>
            <w:vMerge/>
          </w:tcPr>
          <w:p w:rsidR="00DC1AF0" w:rsidRPr="001546C8" w:rsidRDefault="00DC1AF0"/>
        </w:tc>
      </w:tr>
      <w:tr w:rsidR="00DC1AF0" w:rsidRPr="001546C8" w:rsidTr="001546C8">
        <w:trPr>
          <w:trHeight w:val="402"/>
        </w:trPr>
        <w:tc>
          <w:tcPr>
            <w:tcW w:w="663" w:type="dxa"/>
            <w:noWrap/>
          </w:tcPr>
          <w:p w:rsidR="00DC1AF0" w:rsidRPr="001546C8" w:rsidRDefault="00DC1AF0" w:rsidP="009046D6">
            <w:pPr>
              <w:rPr>
                <w:b/>
                <w:bCs/>
              </w:rPr>
            </w:pPr>
            <w:r w:rsidRPr="001546C8">
              <w:rPr>
                <w:b/>
                <w:bCs/>
              </w:rPr>
              <w:t>267</w:t>
            </w:r>
          </w:p>
        </w:tc>
        <w:tc>
          <w:tcPr>
            <w:tcW w:w="1066" w:type="dxa"/>
            <w:noWrap/>
          </w:tcPr>
          <w:p w:rsidR="00DC1AF0" w:rsidRPr="001546C8" w:rsidRDefault="00DC1AF0">
            <w:r w:rsidRPr="001546C8">
              <w:rPr>
                <w:rFonts w:hint="eastAsia"/>
              </w:rPr>
              <w:t>实用新型</w:t>
            </w:r>
          </w:p>
        </w:tc>
        <w:tc>
          <w:tcPr>
            <w:tcW w:w="4325" w:type="dxa"/>
            <w:noWrap/>
          </w:tcPr>
          <w:p w:rsidR="00DC1AF0" w:rsidRPr="001546C8" w:rsidRDefault="00DC1AF0" w:rsidP="009046D6">
            <w:r w:rsidRPr="001546C8">
              <w:rPr>
                <w:rFonts w:hint="eastAsia"/>
              </w:rPr>
              <w:t>惠安县崇武镇通宇石雕工艺品厂</w:t>
            </w:r>
          </w:p>
        </w:tc>
        <w:tc>
          <w:tcPr>
            <w:tcW w:w="1118" w:type="dxa"/>
            <w:vMerge/>
          </w:tcPr>
          <w:p w:rsidR="00DC1AF0" w:rsidRPr="001546C8" w:rsidRDefault="00DC1AF0"/>
        </w:tc>
        <w:tc>
          <w:tcPr>
            <w:tcW w:w="1042" w:type="dxa"/>
            <w:noWrap/>
          </w:tcPr>
          <w:p w:rsidR="00DC1AF0" w:rsidRPr="001546C8" w:rsidRDefault="00DC1AF0" w:rsidP="009046D6">
            <w:r w:rsidRPr="001546C8">
              <w:t>1</w:t>
            </w:r>
          </w:p>
        </w:tc>
        <w:tc>
          <w:tcPr>
            <w:tcW w:w="1009" w:type="dxa"/>
            <w:noWrap/>
          </w:tcPr>
          <w:p w:rsidR="00DC1AF0" w:rsidRPr="001546C8" w:rsidRDefault="00DC1AF0" w:rsidP="009046D6">
            <w:r w:rsidRPr="001546C8">
              <w:t>0.2</w:t>
            </w:r>
          </w:p>
        </w:tc>
        <w:tc>
          <w:tcPr>
            <w:tcW w:w="1977" w:type="dxa"/>
            <w:vMerge/>
          </w:tcPr>
          <w:p w:rsidR="00DC1AF0" w:rsidRPr="001546C8" w:rsidRDefault="00DC1AF0"/>
        </w:tc>
      </w:tr>
      <w:tr w:rsidR="00DC1AF0" w:rsidRPr="001546C8" w:rsidTr="001546C8">
        <w:trPr>
          <w:trHeight w:val="402"/>
        </w:trPr>
        <w:tc>
          <w:tcPr>
            <w:tcW w:w="663" w:type="dxa"/>
            <w:noWrap/>
          </w:tcPr>
          <w:p w:rsidR="00DC1AF0" w:rsidRPr="001546C8" w:rsidRDefault="00DC1AF0" w:rsidP="009046D6">
            <w:pPr>
              <w:rPr>
                <w:b/>
                <w:bCs/>
              </w:rPr>
            </w:pPr>
            <w:r w:rsidRPr="001546C8">
              <w:rPr>
                <w:b/>
                <w:bCs/>
              </w:rPr>
              <w:t>268</w:t>
            </w:r>
          </w:p>
        </w:tc>
        <w:tc>
          <w:tcPr>
            <w:tcW w:w="1066" w:type="dxa"/>
            <w:noWrap/>
          </w:tcPr>
          <w:p w:rsidR="00DC1AF0" w:rsidRPr="001546C8" w:rsidRDefault="00DC1AF0">
            <w:r w:rsidRPr="001546C8">
              <w:rPr>
                <w:rFonts w:hint="eastAsia"/>
              </w:rPr>
              <w:t>实用新型</w:t>
            </w:r>
          </w:p>
        </w:tc>
        <w:tc>
          <w:tcPr>
            <w:tcW w:w="4325" w:type="dxa"/>
            <w:noWrap/>
          </w:tcPr>
          <w:p w:rsidR="00DC1AF0" w:rsidRPr="001546C8" w:rsidRDefault="00DC1AF0" w:rsidP="009046D6">
            <w:r w:rsidRPr="001546C8">
              <w:rPr>
                <w:rFonts w:hint="eastAsia"/>
              </w:rPr>
              <w:t>惠安县宏源化纤织造有限公司</w:t>
            </w:r>
          </w:p>
        </w:tc>
        <w:tc>
          <w:tcPr>
            <w:tcW w:w="1118" w:type="dxa"/>
            <w:vMerge/>
          </w:tcPr>
          <w:p w:rsidR="00DC1AF0" w:rsidRPr="001546C8" w:rsidRDefault="00DC1AF0"/>
        </w:tc>
        <w:tc>
          <w:tcPr>
            <w:tcW w:w="1042" w:type="dxa"/>
            <w:noWrap/>
          </w:tcPr>
          <w:p w:rsidR="00DC1AF0" w:rsidRPr="001546C8" w:rsidRDefault="00DC1AF0" w:rsidP="009046D6">
            <w:r w:rsidRPr="001546C8">
              <w:t>1</w:t>
            </w:r>
          </w:p>
        </w:tc>
        <w:tc>
          <w:tcPr>
            <w:tcW w:w="1009" w:type="dxa"/>
            <w:noWrap/>
          </w:tcPr>
          <w:p w:rsidR="00DC1AF0" w:rsidRPr="001546C8" w:rsidRDefault="00DC1AF0" w:rsidP="009046D6">
            <w:r w:rsidRPr="001546C8">
              <w:t>0.2</w:t>
            </w:r>
          </w:p>
        </w:tc>
        <w:tc>
          <w:tcPr>
            <w:tcW w:w="1977" w:type="dxa"/>
            <w:vMerge/>
          </w:tcPr>
          <w:p w:rsidR="00DC1AF0" w:rsidRPr="001546C8" w:rsidRDefault="00DC1AF0"/>
        </w:tc>
      </w:tr>
      <w:tr w:rsidR="00DC1AF0" w:rsidRPr="001546C8" w:rsidTr="001546C8">
        <w:trPr>
          <w:trHeight w:val="402"/>
        </w:trPr>
        <w:tc>
          <w:tcPr>
            <w:tcW w:w="663" w:type="dxa"/>
            <w:noWrap/>
          </w:tcPr>
          <w:p w:rsidR="00DC1AF0" w:rsidRPr="001546C8" w:rsidRDefault="00DC1AF0" w:rsidP="009046D6">
            <w:pPr>
              <w:rPr>
                <w:b/>
                <w:bCs/>
              </w:rPr>
            </w:pPr>
            <w:r w:rsidRPr="001546C8">
              <w:rPr>
                <w:b/>
                <w:bCs/>
              </w:rPr>
              <w:t>269</w:t>
            </w:r>
          </w:p>
        </w:tc>
        <w:tc>
          <w:tcPr>
            <w:tcW w:w="1066" w:type="dxa"/>
            <w:noWrap/>
          </w:tcPr>
          <w:p w:rsidR="00DC1AF0" w:rsidRPr="001546C8" w:rsidRDefault="00DC1AF0">
            <w:r w:rsidRPr="001546C8">
              <w:rPr>
                <w:rFonts w:hint="eastAsia"/>
              </w:rPr>
              <w:t>实用新型</w:t>
            </w:r>
          </w:p>
        </w:tc>
        <w:tc>
          <w:tcPr>
            <w:tcW w:w="4325" w:type="dxa"/>
            <w:noWrap/>
          </w:tcPr>
          <w:p w:rsidR="00DC1AF0" w:rsidRPr="001546C8" w:rsidRDefault="00DC1AF0" w:rsidP="009046D6">
            <w:r w:rsidRPr="001546C8">
              <w:rPr>
                <w:rFonts w:hint="eastAsia"/>
              </w:rPr>
              <w:t>惠安县科联农业科技有限公司</w:t>
            </w:r>
          </w:p>
        </w:tc>
        <w:tc>
          <w:tcPr>
            <w:tcW w:w="1118" w:type="dxa"/>
            <w:vMerge/>
          </w:tcPr>
          <w:p w:rsidR="00DC1AF0" w:rsidRPr="001546C8" w:rsidRDefault="00DC1AF0"/>
        </w:tc>
        <w:tc>
          <w:tcPr>
            <w:tcW w:w="1042" w:type="dxa"/>
            <w:noWrap/>
          </w:tcPr>
          <w:p w:rsidR="00DC1AF0" w:rsidRPr="001546C8" w:rsidRDefault="00DC1AF0" w:rsidP="009046D6">
            <w:r w:rsidRPr="001546C8">
              <w:t>1</w:t>
            </w:r>
          </w:p>
        </w:tc>
        <w:tc>
          <w:tcPr>
            <w:tcW w:w="1009" w:type="dxa"/>
            <w:noWrap/>
          </w:tcPr>
          <w:p w:rsidR="00DC1AF0" w:rsidRPr="001546C8" w:rsidRDefault="00DC1AF0" w:rsidP="009046D6">
            <w:r w:rsidRPr="001546C8">
              <w:t>0.2</w:t>
            </w:r>
          </w:p>
        </w:tc>
        <w:tc>
          <w:tcPr>
            <w:tcW w:w="1977" w:type="dxa"/>
            <w:vMerge/>
          </w:tcPr>
          <w:p w:rsidR="00DC1AF0" w:rsidRPr="001546C8" w:rsidRDefault="00DC1AF0"/>
        </w:tc>
      </w:tr>
      <w:tr w:rsidR="00DC1AF0" w:rsidRPr="001546C8" w:rsidTr="001546C8">
        <w:trPr>
          <w:trHeight w:val="402"/>
        </w:trPr>
        <w:tc>
          <w:tcPr>
            <w:tcW w:w="663" w:type="dxa"/>
            <w:noWrap/>
          </w:tcPr>
          <w:p w:rsidR="00DC1AF0" w:rsidRPr="001546C8" w:rsidRDefault="00DC1AF0" w:rsidP="009046D6">
            <w:pPr>
              <w:rPr>
                <w:b/>
                <w:bCs/>
              </w:rPr>
            </w:pPr>
            <w:r w:rsidRPr="001546C8">
              <w:rPr>
                <w:b/>
                <w:bCs/>
              </w:rPr>
              <w:t>270</w:t>
            </w:r>
          </w:p>
        </w:tc>
        <w:tc>
          <w:tcPr>
            <w:tcW w:w="1066" w:type="dxa"/>
            <w:noWrap/>
          </w:tcPr>
          <w:p w:rsidR="00DC1AF0" w:rsidRPr="001546C8" w:rsidRDefault="00DC1AF0">
            <w:r w:rsidRPr="001546C8">
              <w:rPr>
                <w:rFonts w:hint="eastAsia"/>
              </w:rPr>
              <w:t>实用新型</w:t>
            </w:r>
          </w:p>
        </w:tc>
        <w:tc>
          <w:tcPr>
            <w:tcW w:w="4325" w:type="dxa"/>
            <w:noWrap/>
          </w:tcPr>
          <w:p w:rsidR="00DC1AF0" w:rsidRPr="001546C8" w:rsidRDefault="00DC1AF0" w:rsidP="009046D6">
            <w:r w:rsidRPr="001546C8">
              <w:rPr>
                <w:rFonts w:hint="eastAsia"/>
              </w:rPr>
              <w:t>惠安县力拓工艺品有限公司</w:t>
            </w:r>
          </w:p>
        </w:tc>
        <w:tc>
          <w:tcPr>
            <w:tcW w:w="1118" w:type="dxa"/>
            <w:vMerge/>
          </w:tcPr>
          <w:p w:rsidR="00DC1AF0" w:rsidRPr="001546C8" w:rsidRDefault="00DC1AF0"/>
        </w:tc>
        <w:tc>
          <w:tcPr>
            <w:tcW w:w="1042" w:type="dxa"/>
            <w:noWrap/>
          </w:tcPr>
          <w:p w:rsidR="00DC1AF0" w:rsidRPr="001546C8" w:rsidRDefault="00DC1AF0" w:rsidP="009046D6">
            <w:r w:rsidRPr="001546C8">
              <w:t>1</w:t>
            </w:r>
          </w:p>
        </w:tc>
        <w:tc>
          <w:tcPr>
            <w:tcW w:w="1009" w:type="dxa"/>
            <w:noWrap/>
          </w:tcPr>
          <w:p w:rsidR="00DC1AF0" w:rsidRPr="001546C8" w:rsidRDefault="00DC1AF0" w:rsidP="009046D6">
            <w:r w:rsidRPr="001546C8">
              <w:t>0.2</w:t>
            </w:r>
          </w:p>
        </w:tc>
        <w:tc>
          <w:tcPr>
            <w:tcW w:w="1977" w:type="dxa"/>
            <w:vMerge/>
          </w:tcPr>
          <w:p w:rsidR="00DC1AF0" w:rsidRPr="001546C8" w:rsidRDefault="00DC1AF0"/>
        </w:tc>
      </w:tr>
      <w:tr w:rsidR="00DC1AF0" w:rsidRPr="001546C8" w:rsidTr="001546C8">
        <w:trPr>
          <w:trHeight w:val="402"/>
        </w:trPr>
        <w:tc>
          <w:tcPr>
            <w:tcW w:w="663" w:type="dxa"/>
            <w:noWrap/>
          </w:tcPr>
          <w:p w:rsidR="00DC1AF0" w:rsidRPr="001546C8" w:rsidRDefault="00DC1AF0" w:rsidP="009046D6">
            <w:pPr>
              <w:rPr>
                <w:b/>
                <w:bCs/>
              </w:rPr>
            </w:pPr>
            <w:r w:rsidRPr="001546C8">
              <w:rPr>
                <w:b/>
                <w:bCs/>
              </w:rPr>
              <w:t>271</w:t>
            </w:r>
          </w:p>
        </w:tc>
        <w:tc>
          <w:tcPr>
            <w:tcW w:w="1066" w:type="dxa"/>
            <w:noWrap/>
          </w:tcPr>
          <w:p w:rsidR="00DC1AF0" w:rsidRPr="001546C8" w:rsidRDefault="00DC1AF0">
            <w:r w:rsidRPr="001546C8">
              <w:rPr>
                <w:rFonts w:hint="eastAsia"/>
              </w:rPr>
              <w:t>实用新型</w:t>
            </w:r>
          </w:p>
        </w:tc>
        <w:tc>
          <w:tcPr>
            <w:tcW w:w="4325" w:type="dxa"/>
            <w:noWrap/>
          </w:tcPr>
          <w:p w:rsidR="00DC1AF0" w:rsidRPr="001546C8" w:rsidRDefault="00DC1AF0" w:rsidP="009046D6">
            <w:r w:rsidRPr="001546C8">
              <w:rPr>
                <w:rFonts w:hint="eastAsia"/>
              </w:rPr>
              <w:t>惠安县文雕石业有限公司</w:t>
            </w:r>
          </w:p>
        </w:tc>
        <w:tc>
          <w:tcPr>
            <w:tcW w:w="1118" w:type="dxa"/>
            <w:vMerge/>
          </w:tcPr>
          <w:p w:rsidR="00DC1AF0" w:rsidRPr="001546C8" w:rsidRDefault="00DC1AF0"/>
        </w:tc>
        <w:tc>
          <w:tcPr>
            <w:tcW w:w="1042" w:type="dxa"/>
            <w:noWrap/>
          </w:tcPr>
          <w:p w:rsidR="00DC1AF0" w:rsidRPr="001546C8" w:rsidRDefault="00DC1AF0" w:rsidP="009046D6">
            <w:r w:rsidRPr="001546C8">
              <w:t>1</w:t>
            </w:r>
          </w:p>
        </w:tc>
        <w:tc>
          <w:tcPr>
            <w:tcW w:w="1009" w:type="dxa"/>
            <w:noWrap/>
          </w:tcPr>
          <w:p w:rsidR="00DC1AF0" w:rsidRPr="001546C8" w:rsidRDefault="00DC1AF0" w:rsidP="009046D6">
            <w:r w:rsidRPr="001546C8">
              <w:t>0.2</w:t>
            </w:r>
          </w:p>
        </w:tc>
        <w:tc>
          <w:tcPr>
            <w:tcW w:w="1977" w:type="dxa"/>
            <w:vMerge/>
          </w:tcPr>
          <w:p w:rsidR="00DC1AF0" w:rsidRPr="001546C8" w:rsidRDefault="00DC1AF0"/>
        </w:tc>
      </w:tr>
      <w:tr w:rsidR="00DC1AF0" w:rsidRPr="001546C8" w:rsidTr="001546C8">
        <w:trPr>
          <w:trHeight w:val="402"/>
        </w:trPr>
        <w:tc>
          <w:tcPr>
            <w:tcW w:w="663" w:type="dxa"/>
            <w:noWrap/>
          </w:tcPr>
          <w:p w:rsidR="00DC1AF0" w:rsidRPr="001546C8" w:rsidRDefault="00DC1AF0" w:rsidP="009046D6">
            <w:pPr>
              <w:rPr>
                <w:b/>
                <w:bCs/>
              </w:rPr>
            </w:pPr>
            <w:r w:rsidRPr="001546C8">
              <w:rPr>
                <w:b/>
                <w:bCs/>
              </w:rPr>
              <w:t>272</w:t>
            </w:r>
          </w:p>
        </w:tc>
        <w:tc>
          <w:tcPr>
            <w:tcW w:w="1066" w:type="dxa"/>
            <w:noWrap/>
          </w:tcPr>
          <w:p w:rsidR="00DC1AF0" w:rsidRPr="001546C8" w:rsidRDefault="00DC1AF0">
            <w:r w:rsidRPr="001546C8">
              <w:rPr>
                <w:rFonts w:hint="eastAsia"/>
              </w:rPr>
              <w:t>实用新型</w:t>
            </w:r>
          </w:p>
        </w:tc>
        <w:tc>
          <w:tcPr>
            <w:tcW w:w="4325" w:type="dxa"/>
            <w:noWrap/>
          </w:tcPr>
          <w:p w:rsidR="00DC1AF0" w:rsidRPr="001546C8" w:rsidRDefault="00DC1AF0" w:rsidP="009046D6">
            <w:r w:rsidRPr="001546C8">
              <w:rPr>
                <w:rFonts w:hint="eastAsia"/>
              </w:rPr>
              <w:t>泉州宏宇服装有限公司</w:t>
            </w:r>
          </w:p>
        </w:tc>
        <w:tc>
          <w:tcPr>
            <w:tcW w:w="1118" w:type="dxa"/>
            <w:vMerge/>
          </w:tcPr>
          <w:p w:rsidR="00DC1AF0" w:rsidRPr="001546C8" w:rsidRDefault="00DC1AF0"/>
        </w:tc>
        <w:tc>
          <w:tcPr>
            <w:tcW w:w="1042" w:type="dxa"/>
            <w:noWrap/>
          </w:tcPr>
          <w:p w:rsidR="00DC1AF0" w:rsidRPr="001546C8" w:rsidRDefault="00DC1AF0" w:rsidP="009046D6">
            <w:r w:rsidRPr="001546C8">
              <w:t>1</w:t>
            </w:r>
          </w:p>
        </w:tc>
        <w:tc>
          <w:tcPr>
            <w:tcW w:w="1009" w:type="dxa"/>
            <w:noWrap/>
          </w:tcPr>
          <w:p w:rsidR="00DC1AF0" w:rsidRPr="001546C8" w:rsidRDefault="00DC1AF0" w:rsidP="009046D6">
            <w:r w:rsidRPr="001546C8">
              <w:t>0.2</w:t>
            </w:r>
          </w:p>
        </w:tc>
        <w:tc>
          <w:tcPr>
            <w:tcW w:w="1977" w:type="dxa"/>
            <w:vMerge/>
          </w:tcPr>
          <w:p w:rsidR="00DC1AF0" w:rsidRPr="001546C8" w:rsidRDefault="00DC1AF0"/>
        </w:tc>
      </w:tr>
      <w:tr w:rsidR="00DC1AF0" w:rsidRPr="001546C8" w:rsidTr="001546C8">
        <w:trPr>
          <w:trHeight w:val="402"/>
        </w:trPr>
        <w:tc>
          <w:tcPr>
            <w:tcW w:w="663" w:type="dxa"/>
            <w:noWrap/>
          </w:tcPr>
          <w:p w:rsidR="00DC1AF0" w:rsidRPr="001546C8" w:rsidRDefault="00DC1AF0" w:rsidP="009046D6">
            <w:pPr>
              <w:rPr>
                <w:b/>
                <w:bCs/>
              </w:rPr>
            </w:pPr>
            <w:r w:rsidRPr="001546C8">
              <w:rPr>
                <w:b/>
                <w:bCs/>
              </w:rPr>
              <w:t>273</w:t>
            </w:r>
          </w:p>
        </w:tc>
        <w:tc>
          <w:tcPr>
            <w:tcW w:w="1066" w:type="dxa"/>
            <w:noWrap/>
          </w:tcPr>
          <w:p w:rsidR="00DC1AF0" w:rsidRPr="001546C8" w:rsidRDefault="00DC1AF0">
            <w:r w:rsidRPr="001546C8">
              <w:rPr>
                <w:rFonts w:hint="eastAsia"/>
              </w:rPr>
              <w:t>实用新型</w:t>
            </w:r>
          </w:p>
        </w:tc>
        <w:tc>
          <w:tcPr>
            <w:tcW w:w="4325" w:type="dxa"/>
            <w:noWrap/>
          </w:tcPr>
          <w:p w:rsidR="00DC1AF0" w:rsidRPr="001546C8" w:rsidRDefault="00DC1AF0" w:rsidP="009046D6">
            <w:r w:rsidRPr="001546C8">
              <w:rPr>
                <w:rFonts w:hint="eastAsia"/>
              </w:rPr>
              <w:t>泉州积力管道有限公司</w:t>
            </w:r>
          </w:p>
        </w:tc>
        <w:tc>
          <w:tcPr>
            <w:tcW w:w="1118" w:type="dxa"/>
            <w:vMerge/>
          </w:tcPr>
          <w:p w:rsidR="00DC1AF0" w:rsidRPr="001546C8" w:rsidRDefault="00DC1AF0"/>
        </w:tc>
        <w:tc>
          <w:tcPr>
            <w:tcW w:w="1042" w:type="dxa"/>
            <w:noWrap/>
          </w:tcPr>
          <w:p w:rsidR="00DC1AF0" w:rsidRPr="001546C8" w:rsidRDefault="00DC1AF0" w:rsidP="009046D6">
            <w:r w:rsidRPr="001546C8">
              <w:t>1</w:t>
            </w:r>
          </w:p>
        </w:tc>
        <w:tc>
          <w:tcPr>
            <w:tcW w:w="1009" w:type="dxa"/>
            <w:noWrap/>
          </w:tcPr>
          <w:p w:rsidR="00DC1AF0" w:rsidRPr="001546C8" w:rsidRDefault="00DC1AF0" w:rsidP="009046D6">
            <w:r w:rsidRPr="001546C8">
              <w:t>0.2</w:t>
            </w:r>
          </w:p>
        </w:tc>
        <w:tc>
          <w:tcPr>
            <w:tcW w:w="1977" w:type="dxa"/>
            <w:vMerge/>
          </w:tcPr>
          <w:p w:rsidR="00DC1AF0" w:rsidRPr="001546C8" w:rsidRDefault="00DC1AF0"/>
        </w:tc>
      </w:tr>
      <w:tr w:rsidR="00DC1AF0" w:rsidRPr="001546C8" w:rsidTr="001546C8">
        <w:trPr>
          <w:trHeight w:val="402"/>
        </w:trPr>
        <w:tc>
          <w:tcPr>
            <w:tcW w:w="663" w:type="dxa"/>
            <w:noWrap/>
          </w:tcPr>
          <w:p w:rsidR="00DC1AF0" w:rsidRPr="001546C8" w:rsidRDefault="00DC1AF0" w:rsidP="009046D6">
            <w:pPr>
              <w:rPr>
                <w:b/>
                <w:bCs/>
              </w:rPr>
            </w:pPr>
            <w:r w:rsidRPr="001546C8">
              <w:rPr>
                <w:b/>
                <w:bCs/>
              </w:rPr>
              <w:t>274</w:t>
            </w:r>
          </w:p>
        </w:tc>
        <w:tc>
          <w:tcPr>
            <w:tcW w:w="1066" w:type="dxa"/>
            <w:noWrap/>
          </w:tcPr>
          <w:p w:rsidR="00DC1AF0" w:rsidRPr="001546C8" w:rsidRDefault="00DC1AF0">
            <w:r w:rsidRPr="001546C8">
              <w:rPr>
                <w:rFonts w:hint="eastAsia"/>
              </w:rPr>
              <w:t>实用新型</w:t>
            </w:r>
          </w:p>
        </w:tc>
        <w:tc>
          <w:tcPr>
            <w:tcW w:w="4325" w:type="dxa"/>
            <w:noWrap/>
          </w:tcPr>
          <w:p w:rsidR="00DC1AF0" w:rsidRPr="001546C8" w:rsidRDefault="00DC1AF0" w:rsidP="009046D6">
            <w:r w:rsidRPr="001546C8">
              <w:rPr>
                <w:rFonts w:hint="eastAsia"/>
              </w:rPr>
              <w:t>泉州锦绣茶具有限公司</w:t>
            </w:r>
          </w:p>
        </w:tc>
        <w:tc>
          <w:tcPr>
            <w:tcW w:w="1118" w:type="dxa"/>
            <w:vMerge/>
          </w:tcPr>
          <w:p w:rsidR="00DC1AF0" w:rsidRPr="001546C8" w:rsidRDefault="00DC1AF0"/>
        </w:tc>
        <w:tc>
          <w:tcPr>
            <w:tcW w:w="1042" w:type="dxa"/>
            <w:noWrap/>
          </w:tcPr>
          <w:p w:rsidR="00DC1AF0" w:rsidRPr="001546C8" w:rsidRDefault="00DC1AF0" w:rsidP="009046D6">
            <w:r w:rsidRPr="001546C8">
              <w:t>1</w:t>
            </w:r>
          </w:p>
        </w:tc>
        <w:tc>
          <w:tcPr>
            <w:tcW w:w="1009" w:type="dxa"/>
            <w:noWrap/>
          </w:tcPr>
          <w:p w:rsidR="00DC1AF0" w:rsidRPr="001546C8" w:rsidRDefault="00DC1AF0" w:rsidP="009046D6">
            <w:r w:rsidRPr="001546C8">
              <w:t>0.2</w:t>
            </w:r>
          </w:p>
        </w:tc>
        <w:tc>
          <w:tcPr>
            <w:tcW w:w="1977" w:type="dxa"/>
            <w:vMerge/>
          </w:tcPr>
          <w:p w:rsidR="00DC1AF0" w:rsidRPr="001546C8" w:rsidRDefault="00DC1AF0"/>
        </w:tc>
      </w:tr>
      <w:tr w:rsidR="00DC1AF0" w:rsidRPr="001546C8" w:rsidTr="001546C8">
        <w:trPr>
          <w:trHeight w:val="402"/>
        </w:trPr>
        <w:tc>
          <w:tcPr>
            <w:tcW w:w="663" w:type="dxa"/>
            <w:noWrap/>
          </w:tcPr>
          <w:p w:rsidR="00DC1AF0" w:rsidRPr="001546C8" w:rsidRDefault="00DC1AF0" w:rsidP="009046D6">
            <w:pPr>
              <w:rPr>
                <w:b/>
                <w:bCs/>
              </w:rPr>
            </w:pPr>
            <w:r w:rsidRPr="001546C8">
              <w:rPr>
                <w:b/>
                <w:bCs/>
              </w:rPr>
              <w:t>275</w:t>
            </w:r>
          </w:p>
        </w:tc>
        <w:tc>
          <w:tcPr>
            <w:tcW w:w="1066" w:type="dxa"/>
            <w:noWrap/>
          </w:tcPr>
          <w:p w:rsidR="00DC1AF0" w:rsidRPr="001546C8" w:rsidRDefault="00DC1AF0">
            <w:r w:rsidRPr="001546C8">
              <w:rPr>
                <w:rFonts w:hint="eastAsia"/>
              </w:rPr>
              <w:t>实用新型</w:t>
            </w:r>
          </w:p>
        </w:tc>
        <w:tc>
          <w:tcPr>
            <w:tcW w:w="4325" w:type="dxa"/>
            <w:noWrap/>
          </w:tcPr>
          <w:p w:rsidR="00DC1AF0" w:rsidRPr="001546C8" w:rsidRDefault="00DC1AF0" w:rsidP="009046D6">
            <w:r w:rsidRPr="001546C8">
              <w:rPr>
                <w:rFonts w:hint="eastAsia"/>
              </w:rPr>
              <w:t>泉州盛阳礼品有限公司</w:t>
            </w:r>
          </w:p>
        </w:tc>
        <w:tc>
          <w:tcPr>
            <w:tcW w:w="1118" w:type="dxa"/>
            <w:vMerge/>
          </w:tcPr>
          <w:p w:rsidR="00DC1AF0" w:rsidRPr="001546C8" w:rsidRDefault="00DC1AF0"/>
        </w:tc>
        <w:tc>
          <w:tcPr>
            <w:tcW w:w="1042" w:type="dxa"/>
            <w:noWrap/>
          </w:tcPr>
          <w:p w:rsidR="00DC1AF0" w:rsidRPr="001546C8" w:rsidRDefault="00DC1AF0" w:rsidP="009046D6">
            <w:r w:rsidRPr="001546C8">
              <w:t>1</w:t>
            </w:r>
          </w:p>
        </w:tc>
        <w:tc>
          <w:tcPr>
            <w:tcW w:w="1009" w:type="dxa"/>
            <w:noWrap/>
          </w:tcPr>
          <w:p w:rsidR="00DC1AF0" w:rsidRPr="001546C8" w:rsidRDefault="00DC1AF0" w:rsidP="009046D6">
            <w:r w:rsidRPr="001546C8">
              <w:t>0.2</w:t>
            </w:r>
          </w:p>
        </w:tc>
        <w:tc>
          <w:tcPr>
            <w:tcW w:w="1977" w:type="dxa"/>
            <w:vMerge/>
          </w:tcPr>
          <w:p w:rsidR="00DC1AF0" w:rsidRPr="001546C8" w:rsidRDefault="00DC1AF0"/>
        </w:tc>
      </w:tr>
      <w:tr w:rsidR="00DC1AF0" w:rsidRPr="001546C8" w:rsidTr="001546C8">
        <w:trPr>
          <w:trHeight w:val="402"/>
        </w:trPr>
        <w:tc>
          <w:tcPr>
            <w:tcW w:w="663" w:type="dxa"/>
            <w:noWrap/>
          </w:tcPr>
          <w:p w:rsidR="00DC1AF0" w:rsidRPr="001546C8" w:rsidRDefault="00DC1AF0" w:rsidP="009046D6">
            <w:pPr>
              <w:rPr>
                <w:b/>
                <w:bCs/>
              </w:rPr>
            </w:pPr>
            <w:r w:rsidRPr="001546C8">
              <w:rPr>
                <w:b/>
                <w:bCs/>
              </w:rPr>
              <w:t>276</w:t>
            </w:r>
          </w:p>
        </w:tc>
        <w:tc>
          <w:tcPr>
            <w:tcW w:w="1066" w:type="dxa"/>
            <w:noWrap/>
          </w:tcPr>
          <w:p w:rsidR="00DC1AF0" w:rsidRPr="001546C8" w:rsidRDefault="00DC1AF0">
            <w:r w:rsidRPr="001546C8">
              <w:rPr>
                <w:rFonts w:hint="eastAsia"/>
              </w:rPr>
              <w:t>实用新型</w:t>
            </w:r>
          </w:p>
        </w:tc>
        <w:tc>
          <w:tcPr>
            <w:tcW w:w="4325" w:type="dxa"/>
            <w:noWrap/>
          </w:tcPr>
          <w:p w:rsidR="00DC1AF0" w:rsidRPr="001546C8" w:rsidRDefault="00DC1AF0" w:rsidP="009046D6">
            <w:r w:rsidRPr="001546C8">
              <w:rPr>
                <w:rFonts w:hint="eastAsia"/>
              </w:rPr>
              <w:t>泉州市创新者电器有限公司</w:t>
            </w:r>
          </w:p>
        </w:tc>
        <w:tc>
          <w:tcPr>
            <w:tcW w:w="1118" w:type="dxa"/>
            <w:vMerge/>
          </w:tcPr>
          <w:p w:rsidR="00DC1AF0" w:rsidRPr="001546C8" w:rsidRDefault="00DC1AF0"/>
        </w:tc>
        <w:tc>
          <w:tcPr>
            <w:tcW w:w="1042" w:type="dxa"/>
            <w:noWrap/>
          </w:tcPr>
          <w:p w:rsidR="00DC1AF0" w:rsidRPr="001546C8" w:rsidRDefault="00DC1AF0" w:rsidP="009046D6">
            <w:r w:rsidRPr="001546C8">
              <w:t>1</w:t>
            </w:r>
          </w:p>
        </w:tc>
        <w:tc>
          <w:tcPr>
            <w:tcW w:w="1009" w:type="dxa"/>
            <w:noWrap/>
          </w:tcPr>
          <w:p w:rsidR="00DC1AF0" w:rsidRPr="001546C8" w:rsidRDefault="00DC1AF0" w:rsidP="009046D6">
            <w:r w:rsidRPr="001546C8">
              <w:t>0.2</w:t>
            </w:r>
          </w:p>
        </w:tc>
        <w:tc>
          <w:tcPr>
            <w:tcW w:w="1977" w:type="dxa"/>
            <w:vMerge/>
          </w:tcPr>
          <w:p w:rsidR="00DC1AF0" w:rsidRPr="001546C8" w:rsidRDefault="00DC1AF0"/>
        </w:tc>
      </w:tr>
      <w:tr w:rsidR="00DC1AF0" w:rsidRPr="001546C8" w:rsidTr="001546C8">
        <w:trPr>
          <w:trHeight w:val="402"/>
        </w:trPr>
        <w:tc>
          <w:tcPr>
            <w:tcW w:w="663" w:type="dxa"/>
            <w:noWrap/>
          </w:tcPr>
          <w:p w:rsidR="00DC1AF0" w:rsidRPr="001546C8" w:rsidRDefault="00DC1AF0" w:rsidP="009046D6">
            <w:pPr>
              <w:rPr>
                <w:b/>
                <w:bCs/>
              </w:rPr>
            </w:pPr>
            <w:r w:rsidRPr="001546C8">
              <w:rPr>
                <w:b/>
                <w:bCs/>
              </w:rPr>
              <w:t>277</w:t>
            </w:r>
          </w:p>
        </w:tc>
        <w:tc>
          <w:tcPr>
            <w:tcW w:w="1066" w:type="dxa"/>
            <w:noWrap/>
          </w:tcPr>
          <w:p w:rsidR="00DC1AF0" w:rsidRPr="001546C8" w:rsidRDefault="00DC1AF0">
            <w:r w:rsidRPr="001546C8">
              <w:rPr>
                <w:rFonts w:hint="eastAsia"/>
              </w:rPr>
              <w:t>实用新型</w:t>
            </w:r>
          </w:p>
        </w:tc>
        <w:tc>
          <w:tcPr>
            <w:tcW w:w="4325" w:type="dxa"/>
            <w:noWrap/>
          </w:tcPr>
          <w:p w:rsidR="00DC1AF0" w:rsidRPr="001546C8" w:rsidRDefault="00DC1AF0" w:rsidP="009046D6">
            <w:r w:rsidRPr="001546C8">
              <w:rPr>
                <w:rFonts w:hint="eastAsia"/>
              </w:rPr>
              <w:t>泉州市冠诚轻钢房屋有限公司</w:t>
            </w:r>
          </w:p>
        </w:tc>
        <w:tc>
          <w:tcPr>
            <w:tcW w:w="1118" w:type="dxa"/>
            <w:vMerge/>
          </w:tcPr>
          <w:p w:rsidR="00DC1AF0" w:rsidRPr="001546C8" w:rsidRDefault="00DC1AF0"/>
        </w:tc>
        <w:tc>
          <w:tcPr>
            <w:tcW w:w="1042" w:type="dxa"/>
            <w:noWrap/>
          </w:tcPr>
          <w:p w:rsidR="00DC1AF0" w:rsidRPr="001546C8" w:rsidRDefault="00DC1AF0" w:rsidP="009046D6">
            <w:r w:rsidRPr="001546C8">
              <w:t>1</w:t>
            </w:r>
          </w:p>
        </w:tc>
        <w:tc>
          <w:tcPr>
            <w:tcW w:w="1009" w:type="dxa"/>
            <w:noWrap/>
          </w:tcPr>
          <w:p w:rsidR="00DC1AF0" w:rsidRPr="001546C8" w:rsidRDefault="00DC1AF0" w:rsidP="009046D6">
            <w:r w:rsidRPr="001546C8">
              <w:t>0.2</w:t>
            </w:r>
          </w:p>
        </w:tc>
        <w:tc>
          <w:tcPr>
            <w:tcW w:w="1977" w:type="dxa"/>
            <w:vMerge/>
          </w:tcPr>
          <w:p w:rsidR="00DC1AF0" w:rsidRPr="001546C8" w:rsidRDefault="00DC1AF0"/>
        </w:tc>
      </w:tr>
      <w:tr w:rsidR="00DC1AF0" w:rsidRPr="001546C8" w:rsidTr="001546C8">
        <w:trPr>
          <w:trHeight w:val="402"/>
        </w:trPr>
        <w:tc>
          <w:tcPr>
            <w:tcW w:w="663" w:type="dxa"/>
            <w:noWrap/>
          </w:tcPr>
          <w:p w:rsidR="00DC1AF0" w:rsidRPr="001546C8" w:rsidRDefault="00DC1AF0" w:rsidP="009046D6">
            <w:pPr>
              <w:rPr>
                <w:b/>
                <w:bCs/>
              </w:rPr>
            </w:pPr>
            <w:r w:rsidRPr="001546C8">
              <w:rPr>
                <w:b/>
                <w:bCs/>
              </w:rPr>
              <w:t>278</w:t>
            </w:r>
          </w:p>
        </w:tc>
        <w:tc>
          <w:tcPr>
            <w:tcW w:w="1066" w:type="dxa"/>
            <w:noWrap/>
          </w:tcPr>
          <w:p w:rsidR="00DC1AF0" w:rsidRPr="001546C8" w:rsidRDefault="00DC1AF0">
            <w:r w:rsidRPr="001546C8">
              <w:rPr>
                <w:rFonts w:hint="eastAsia"/>
              </w:rPr>
              <w:t>实用新型</w:t>
            </w:r>
          </w:p>
        </w:tc>
        <w:tc>
          <w:tcPr>
            <w:tcW w:w="4325" w:type="dxa"/>
            <w:noWrap/>
          </w:tcPr>
          <w:p w:rsidR="00DC1AF0" w:rsidRPr="001546C8" w:rsidRDefault="00DC1AF0" w:rsidP="009046D6">
            <w:r w:rsidRPr="001546C8">
              <w:rPr>
                <w:rFonts w:hint="eastAsia"/>
              </w:rPr>
              <w:t>泉州市鸿运生态农业发展有限公司</w:t>
            </w:r>
          </w:p>
        </w:tc>
        <w:tc>
          <w:tcPr>
            <w:tcW w:w="1118" w:type="dxa"/>
            <w:vMerge/>
          </w:tcPr>
          <w:p w:rsidR="00DC1AF0" w:rsidRPr="001546C8" w:rsidRDefault="00DC1AF0"/>
        </w:tc>
        <w:tc>
          <w:tcPr>
            <w:tcW w:w="1042" w:type="dxa"/>
            <w:noWrap/>
          </w:tcPr>
          <w:p w:rsidR="00DC1AF0" w:rsidRPr="001546C8" w:rsidRDefault="00DC1AF0" w:rsidP="009046D6">
            <w:r w:rsidRPr="001546C8">
              <w:t>1</w:t>
            </w:r>
          </w:p>
        </w:tc>
        <w:tc>
          <w:tcPr>
            <w:tcW w:w="1009" w:type="dxa"/>
            <w:noWrap/>
          </w:tcPr>
          <w:p w:rsidR="00DC1AF0" w:rsidRPr="001546C8" w:rsidRDefault="00DC1AF0" w:rsidP="009046D6">
            <w:r w:rsidRPr="001546C8">
              <w:t>0.2</w:t>
            </w:r>
          </w:p>
        </w:tc>
        <w:tc>
          <w:tcPr>
            <w:tcW w:w="1977" w:type="dxa"/>
            <w:vMerge/>
          </w:tcPr>
          <w:p w:rsidR="00DC1AF0" w:rsidRPr="001546C8" w:rsidRDefault="00DC1AF0"/>
        </w:tc>
      </w:tr>
      <w:tr w:rsidR="00DC1AF0" w:rsidRPr="001546C8" w:rsidTr="001546C8">
        <w:trPr>
          <w:trHeight w:val="402"/>
        </w:trPr>
        <w:tc>
          <w:tcPr>
            <w:tcW w:w="663" w:type="dxa"/>
            <w:noWrap/>
          </w:tcPr>
          <w:p w:rsidR="00DC1AF0" w:rsidRPr="001546C8" w:rsidRDefault="00DC1AF0" w:rsidP="009046D6">
            <w:pPr>
              <w:rPr>
                <w:b/>
                <w:bCs/>
              </w:rPr>
            </w:pPr>
            <w:r w:rsidRPr="001546C8">
              <w:rPr>
                <w:b/>
                <w:bCs/>
              </w:rPr>
              <w:t>279</w:t>
            </w:r>
          </w:p>
        </w:tc>
        <w:tc>
          <w:tcPr>
            <w:tcW w:w="1066" w:type="dxa"/>
            <w:noWrap/>
          </w:tcPr>
          <w:p w:rsidR="00DC1AF0" w:rsidRPr="001546C8" w:rsidRDefault="00DC1AF0">
            <w:r w:rsidRPr="001546C8">
              <w:rPr>
                <w:rFonts w:hint="eastAsia"/>
              </w:rPr>
              <w:t>实用新型</w:t>
            </w:r>
          </w:p>
        </w:tc>
        <w:tc>
          <w:tcPr>
            <w:tcW w:w="4325" w:type="dxa"/>
            <w:noWrap/>
          </w:tcPr>
          <w:p w:rsidR="00DC1AF0" w:rsidRPr="001546C8" w:rsidRDefault="00DC1AF0" w:rsidP="009046D6">
            <w:r w:rsidRPr="001546C8">
              <w:rPr>
                <w:rFonts w:hint="eastAsia"/>
              </w:rPr>
              <w:t>泉州银盾斯金金属制品有限公司</w:t>
            </w:r>
          </w:p>
        </w:tc>
        <w:tc>
          <w:tcPr>
            <w:tcW w:w="1118" w:type="dxa"/>
            <w:vMerge/>
          </w:tcPr>
          <w:p w:rsidR="00DC1AF0" w:rsidRPr="001546C8" w:rsidRDefault="00DC1AF0"/>
        </w:tc>
        <w:tc>
          <w:tcPr>
            <w:tcW w:w="1042" w:type="dxa"/>
            <w:noWrap/>
          </w:tcPr>
          <w:p w:rsidR="00DC1AF0" w:rsidRPr="001546C8" w:rsidRDefault="00DC1AF0" w:rsidP="009046D6">
            <w:r w:rsidRPr="001546C8">
              <w:t>1</w:t>
            </w:r>
          </w:p>
        </w:tc>
        <w:tc>
          <w:tcPr>
            <w:tcW w:w="1009" w:type="dxa"/>
            <w:noWrap/>
          </w:tcPr>
          <w:p w:rsidR="00DC1AF0" w:rsidRPr="001546C8" w:rsidRDefault="00DC1AF0" w:rsidP="009046D6">
            <w:r w:rsidRPr="001546C8">
              <w:t>0.2</w:t>
            </w:r>
          </w:p>
        </w:tc>
        <w:tc>
          <w:tcPr>
            <w:tcW w:w="1977" w:type="dxa"/>
            <w:vMerge/>
          </w:tcPr>
          <w:p w:rsidR="00DC1AF0" w:rsidRPr="001546C8" w:rsidRDefault="00DC1AF0"/>
        </w:tc>
      </w:tr>
      <w:tr w:rsidR="00DC1AF0" w:rsidRPr="001546C8" w:rsidTr="001546C8">
        <w:trPr>
          <w:trHeight w:val="402"/>
        </w:trPr>
        <w:tc>
          <w:tcPr>
            <w:tcW w:w="663" w:type="dxa"/>
            <w:noWrap/>
          </w:tcPr>
          <w:p w:rsidR="00DC1AF0" w:rsidRPr="001546C8" w:rsidRDefault="00DC1AF0" w:rsidP="009046D6">
            <w:pPr>
              <w:rPr>
                <w:b/>
                <w:bCs/>
              </w:rPr>
            </w:pPr>
            <w:r w:rsidRPr="001546C8">
              <w:rPr>
                <w:b/>
                <w:bCs/>
              </w:rPr>
              <w:t>280</w:t>
            </w:r>
          </w:p>
        </w:tc>
        <w:tc>
          <w:tcPr>
            <w:tcW w:w="1066" w:type="dxa"/>
            <w:noWrap/>
          </w:tcPr>
          <w:p w:rsidR="00DC1AF0" w:rsidRPr="001546C8" w:rsidRDefault="00DC1AF0">
            <w:r w:rsidRPr="001546C8">
              <w:rPr>
                <w:rFonts w:hint="eastAsia"/>
              </w:rPr>
              <w:t>实用新型</w:t>
            </w:r>
          </w:p>
        </w:tc>
        <w:tc>
          <w:tcPr>
            <w:tcW w:w="4325" w:type="dxa"/>
            <w:noWrap/>
          </w:tcPr>
          <w:p w:rsidR="00DC1AF0" w:rsidRPr="001546C8" w:rsidRDefault="00DC1AF0" w:rsidP="009046D6">
            <w:r w:rsidRPr="001546C8">
              <w:rPr>
                <w:rFonts w:hint="eastAsia"/>
              </w:rPr>
              <w:t>中帆装饰工程有限公司</w:t>
            </w:r>
          </w:p>
        </w:tc>
        <w:tc>
          <w:tcPr>
            <w:tcW w:w="1118" w:type="dxa"/>
            <w:vMerge/>
          </w:tcPr>
          <w:p w:rsidR="00DC1AF0" w:rsidRPr="001546C8" w:rsidRDefault="00DC1AF0"/>
        </w:tc>
        <w:tc>
          <w:tcPr>
            <w:tcW w:w="1042" w:type="dxa"/>
            <w:noWrap/>
          </w:tcPr>
          <w:p w:rsidR="00DC1AF0" w:rsidRPr="001546C8" w:rsidRDefault="00DC1AF0" w:rsidP="009046D6">
            <w:r w:rsidRPr="001546C8">
              <w:t>1</w:t>
            </w:r>
          </w:p>
        </w:tc>
        <w:tc>
          <w:tcPr>
            <w:tcW w:w="1009" w:type="dxa"/>
            <w:noWrap/>
          </w:tcPr>
          <w:p w:rsidR="00DC1AF0" w:rsidRPr="001546C8" w:rsidRDefault="00DC1AF0" w:rsidP="009046D6">
            <w:r w:rsidRPr="001546C8">
              <w:t>0.2</w:t>
            </w:r>
          </w:p>
        </w:tc>
        <w:tc>
          <w:tcPr>
            <w:tcW w:w="1977" w:type="dxa"/>
            <w:vMerge/>
          </w:tcPr>
          <w:p w:rsidR="00DC1AF0" w:rsidRPr="001546C8" w:rsidRDefault="00DC1AF0"/>
        </w:tc>
      </w:tr>
      <w:tr w:rsidR="00DC1AF0" w:rsidRPr="001546C8" w:rsidTr="001546C8">
        <w:trPr>
          <w:trHeight w:val="402"/>
        </w:trPr>
        <w:tc>
          <w:tcPr>
            <w:tcW w:w="663" w:type="dxa"/>
            <w:noWrap/>
          </w:tcPr>
          <w:p w:rsidR="00DC1AF0" w:rsidRPr="001546C8" w:rsidRDefault="00DC1AF0" w:rsidP="009046D6">
            <w:pPr>
              <w:rPr>
                <w:b/>
                <w:bCs/>
              </w:rPr>
            </w:pPr>
            <w:r w:rsidRPr="001546C8">
              <w:rPr>
                <w:b/>
                <w:bCs/>
              </w:rPr>
              <w:t>281</w:t>
            </w:r>
          </w:p>
        </w:tc>
        <w:tc>
          <w:tcPr>
            <w:tcW w:w="1066" w:type="dxa"/>
            <w:noWrap/>
          </w:tcPr>
          <w:p w:rsidR="00DC1AF0" w:rsidRPr="001546C8" w:rsidRDefault="00DC1AF0">
            <w:r w:rsidRPr="001546C8">
              <w:rPr>
                <w:rFonts w:hint="eastAsia"/>
              </w:rPr>
              <w:t>实用新型</w:t>
            </w:r>
          </w:p>
        </w:tc>
        <w:tc>
          <w:tcPr>
            <w:tcW w:w="4325" w:type="dxa"/>
            <w:noWrap/>
          </w:tcPr>
          <w:p w:rsidR="00DC1AF0" w:rsidRPr="001546C8" w:rsidRDefault="00DC1AF0" w:rsidP="009046D6">
            <w:r w:rsidRPr="001546C8">
              <w:rPr>
                <w:rFonts w:hint="eastAsia"/>
              </w:rPr>
              <w:t>中仑塑业（福建）有限公司</w:t>
            </w:r>
          </w:p>
        </w:tc>
        <w:tc>
          <w:tcPr>
            <w:tcW w:w="1118" w:type="dxa"/>
            <w:vMerge/>
          </w:tcPr>
          <w:p w:rsidR="00DC1AF0" w:rsidRPr="001546C8" w:rsidRDefault="00DC1AF0"/>
        </w:tc>
        <w:tc>
          <w:tcPr>
            <w:tcW w:w="1042" w:type="dxa"/>
            <w:noWrap/>
          </w:tcPr>
          <w:p w:rsidR="00DC1AF0" w:rsidRPr="001546C8" w:rsidRDefault="00DC1AF0" w:rsidP="009046D6">
            <w:r w:rsidRPr="001546C8">
              <w:t>1</w:t>
            </w:r>
          </w:p>
        </w:tc>
        <w:tc>
          <w:tcPr>
            <w:tcW w:w="1009" w:type="dxa"/>
            <w:noWrap/>
          </w:tcPr>
          <w:p w:rsidR="00DC1AF0" w:rsidRPr="001546C8" w:rsidRDefault="00DC1AF0" w:rsidP="009046D6">
            <w:r w:rsidRPr="001546C8">
              <w:t>0.2</w:t>
            </w:r>
          </w:p>
        </w:tc>
        <w:tc>
          <w:tcPr>
            <w:tcW w:w="1977" w:type="dxa"/>
            <w:vMerge/>
          </w:tcPr>
          <w:p w:rsidR="00DC1AF0" w:rsidRPr="001546C8" w:rsidRDefault="00DC1AF0"/>
        </w:tc>
      </w:tr>
      <w:tr w:rsidR="00DC1AF0" w:rsidRPr="001546C8" w:rsidTr="001546C8">
        <w:trPr>
          <w:trHeight w:val="402"/>
        </w:trPr>
        <w:tc>
          <w:tcPr>
            <w:tcW w:w="663" w:type="dxa"/>
            <w:noWrap/>
          </w:tcPr>
          <w:p w:rsidR="00DC1AF0" w:rsidRPr="001546C8" w:rsidRDefault="00DC1AF0" w:rsidP="009046D6">
            <w:pPr>
              <w:rPr>
                <w:b/>
                <w:bCs/>
              </w:rPr>
            </w:pPr>
            <w:r w:rsidRPr="001546C8">
              <w:rPr>
                <w:b/>
                <w:bCs/>
              </w:rPr>
              <w:t>282</w:t>
            </w:r>
          </w:p>
        </w:tc>
        <w:tc>
          <w:tcPr>
            <w:tcW w:w="1066" w:type="dxa"/>
            <w:noWrap/>
          </w:tcPr>
          <w:p w:rsidR="00DC1AF0" w:rsidRPr="001546C8" w:rsidRDefault="00DC1AF0">
            <w:r w:rsidRPr="001546C8">
              <w:rPr>
                <w:rFonts w:hint="eastAsia"/>
              </w:rPr>
              <w:t>外观设计</w:t>
            </w:r>
          </w:p>
        </w:tc>
        <w:tc>
          <w:tcPr>
            <w:tcW w:w="4325" w:type="dxa"/>
            <w:noWrap/>
          </w:tcPr>
          <w:p w:rsidR="00DC1AF0" w:rsidRPr="001546C8" w:rsidRDefault="00DC1AF0" w:rsidP="009046D6">
            <w:r w:rsidRPr="001546C8">
              <w:rPr>
                <w:rFonts w:hint="eastAsia"/>
              </w:rPr>
              <w:t>泉州市星跃电子科技有限公司</w:t>
            </w:r>
          </w:p>
        </w:tc>
        <w:tc>
          <w:tcPr>
            <w:tcW w:w="1118" w:type="dxa"/>
            <w:vMerge w:val="restart"/>
          </w:tcPr>
          <w:p w:rsidR="00DC1AF0" w:rsidRPr="001546C8" w:rsidRDefault="00DC1AF0" w:rsidP="009046D6">
            <w:r w:rsidRPr="001546C8">
              <w:rPr>
                <w:rFonts w:hint="eastAsia"/>
              </w:rPr>
              <w:t>根据惠委发</w:t>
            </w:r>
            <w:r w:rsidRPr="001546C8">
              <w:t>[2018]14</w:t>
            </w:r>
            <w:r w:rsidRPr="001546C8">
              <w:rPr>
                <w:rFonts w:hint="eastAsia"/>
              </w:rPr>
              <w:t>号文第三条第</w:t>
            </w:r>
            <w:r w:rsidRPr="001546C8">
              <w:t>3</w:t>
            </w:r>
            <w:r w:rsidRPr="001546C8">
              <w:rPr>
                <w:rFonts w:hint="eastAsia"/>
              </w:rPr>
              <w:t>款：企事业单位授权的外观设计专利每项给予扶持奖励</w:t>
            </w:r>
            <w:r w:rsidRPr="001546C8">
              <w:t>500</w:t>
            </w:r>
            <w:r w:rsidRPr="001546C8">
              <w:rPr>
                <w:rFonts w:hint="eastAsia"/>
              </w:rPr>
              <w:t>元，同一企事业单位同一年度扶持奖励额度不超过</w:t>
            </w:r>
            <w:r w:rsidRPr="001546C8">
              <w:t>5</w:t>
            </w:r>
            <w:r w:rsidRPr="001546C8">
              <w:rPr>
                <w:rFonts w:hint="eastAsia"/>
              </w:rPr>
              <w:t>万元。</w:t>
            </w:r>
          </w:p>
        </w:tc>
        <w:tc>
          <w:tcPr>
            <w:tcW w:w="1042" w:type="dxa"/>
            <w:noWrap/>
          </w:tcPr>
          <w:p w:rsidR="00DC1AF0" w:rsidRPr="001546C8" w:rsidRDefault="00DC1AF0" w:rsidP="009046D6">
            <w:r w:rsidRPr="001546C8">
              <w:t>23</w:t>
            </w:r>
          </w:p>
        </w:tc>
        <w:tc>
          <w:tcPr>
            <w:tcW w:w="1009" w:type="dxa"/>
            <w:noWrap/>
          </w:tcPr>
          <w:p w:rsidR="00DC1AF0" w:rsidRPr="001546C8" w:rsidRDefault="00DC1AF0" w:rsidP="009046D6">
            <w:r w:rsidRPr="001546C8">
              <w:t>1.15</w:t>
            </w:r>
          </w:p>
        </w:tc>
        <w:tc>
          <w:tcPr>
            <w:tcW w:w="1977" w:type="dxa"/>
            <w:vMerge/>
          </w:tcPr>
          <w:p w:rsidR="00DC1AF0" w:rsidRPr="001546C8" w:rsidRDefault="00DC1AF0"/>
        </w:tc>
      </w:tr>
      <w:tr w:rsidR="00DC1AF0" w:rsidRPr="001546C8" w:rsidTr="001546C8">
        <w:trPr>
          <w:trHeight w:val="402"/>
        </w:trPr>
        <w:tc>
          <w:tcPr>
            <w:tcW w:w="663" w:type="dxa"/>
            <w:noWrap/>
          </w:tcPr>
          <w:p w:rsidR="00DC1AF0" w:rsidRPr="001546C8" w:rsidRDefault="00DC1AF0" w:rsidP="009046D6">
            <w:pPr>
              <w:rPr>
                <w:b/>
                <w:bCs/>
              </w:rPr>
            </w:pPr>
            <w:r w:rsidRPr="001546C8">
              <w:rPr>
                <w:b/>
                <w:bCs/>
              </w:rPr>
              <w:t>283</w:t>
            </w:r>
          </w:p>
        </w:tc>
        <w:tc>
          <w:tcPr>
            <w:tcW w:w="1066" w:type="dxa"/>
            <w:noWrap/>
          </w:tcPr>
          <w:p w:rsidR="00DC1AF0" w:rsidRPr="001546C8" w:rsidRDefault="00DC1AF0">
            <w:r w:rsidRPr="001546C8">
              <w:rPr>
                <w:rFonts w:hint="eastAsia"/>
              </w:rPr>
              <w:t>外观设计</w:t>
            </w:r>
          </w:p>
        </w:tc>
        <w:tc>
          <w:tcPr>
            <w:tcW w:w="4325" w:type="dxa"/>
            <w:noWrap/>
          </w:tcPr>
          <w:p w:rsidR="00DC1AF0" w:rsidRPr="001546C8" w:rsidRDefault="00DC1AF0" w:rsidP="009046D6">
            <w:r w:rsidRPr="001546C8">
              <w:rPr>
                <w:rFonts w:hint="eastAsia"/>
              </w:rPr>
              <w:t>泉州锦绣茶具有限公司</w:t>
            </w:r>
          </w:p>
        </w:tc>
        <w:tc>
          <w:tcPr>
            <w:tcW w:w="1118" w:type="dxa"/>
            <w:vMerge/>
          </w:tcPr>
          <w:p w:rsidR="00DC1AF0" w:rsidRPr="001546C8" w:rsidRDefault="00DC1AF0"/>
        </w:tc>
        <w:tc>
          <w:tcPr>
            <w:tcW w:w="1042" w:type="dxa"/>
            <w:noWrap/>
          </w:tcPr>
          <w:p w:rsidR="00DC1AF0" w:rsidRPr="001546C8" w:rsidRDefault="00DC1AF0" w:rsidP="009046D6">
            <w:r w:rsidRPr="001546C8">
              <w:t>21</w:t>
            </w:r>
          </w:p>
        </w:tc>
        <w:tc>
          <w:tcPr>
            <w:tcW w:w="1009" w:type="dxa"/>
            <w:noWrap/>
          </w:tcPr>
          <w:p w:rsidR="00DC1AF0" w:rsidRPr="001546C8" w:rsidRDefault="00DC1AF0" w:rsidP="009046D6">
            <w:r w:rsidRPr="001546C8">
              <w:t>1.05</w:t>
            </w:r>
          </w:p>
        </w:tc>
        <w:tc>
          <w:tcPr>
            <w:tcW w:w="1977" w:type="dxa"/>
            <w:vMerge/>
          </w:tcPr>
          <w:p w:rsidR="00DC1AF0" w:rsidRPr="001546C8" w:rsidRDefault="00DC1AF0"/>
        </w:tc>
      </w:tr>
      <w:tr w:rsidR="00DC1AF0" w:rsidRPr="001546C8" w:rsidTr="001546C8">
        <w:trPr>
          <w:trHeight w:val="402"/>
        </w:trPr>
        <w:tc>
          <w:tcPr>
            <w:tcW w:w="663" w:type="dxa"/>
            <w:noWrap/>
          </w:tcPr>
          <w:p w:rsidR="00DC1AF0" w:rsidRPr="001546C8" w:rsidRDefault="00DC1AF0" w:rsidP="009046D6">
            <w:pPr>
              <w:rPr>
                <w:b/>
                <w:bCs/>
              </w:rPr>
            </w:pPr>
            <w:r w:rsidRPr="001546C8">
              <w:rPr>
                <w:b/>
                <w:bCs/>
              </w:rPr>
              <w:t>284</w:t>
            </w:r>
          </w:p>
        </w:tc>
        <w:tc>
          <w:tcPr>
            <w:tcW w:w="1066" w:type="dxa"/>
            <w:noWrap/>
          </w:tcPr>
          <w:p w:rsidR="00DC1AF0" w:rsidRPr="001546C8" w:rsidRDefault="00DC1AF0">
            <w:r w:rsidRPr="001546C8">
              <w:rPr>
                <w:rFonts w:hint="eastAsia"/>
              </w:rPr>
              <w:t>外观设计</w:t>
            </w:r>
          </w:p>
        </w:tc>
        <w:tc>
          <w:tcPr>
            <w:tcW w:w="4325" w:type="dxa"/>
            <w:noWrap/>
          </w:tcPr>
          <w:p w:rsidR="00DC1AF0" w:rsidRPr="001546C8" w:rsidRDefault="00DC1AF0" w:rsidP="009046D6">
            <w:r w:rsidRPr="001546C8">
              <w:rPr>
                <w:rFonts w:hint="eastAsia"/>
              </w:rPr>
              <w:t>泉州龙捷园林古建工程有限公司</w:t>
            </w:r>
          </w:p>
        </w:tc>
        <w:tc>
          <w:tcPr>
            <w:tcW w:w="1118" w:type="dxa"/>
            <w:vMerge/>
          </w:tcPr>
          <w:p w:rsidR="00DC1AF0" w:rsidRPr="001546C8" w:rsidRDefault="00DC1AF0"/>
        </w:tc>
        <w:tc>
          <w:tcPr>
            <w:tcW w:w="1042" w:type="dxa"/>
            <w:noWrap/>
          </w:tcPr>
          <w:p w:rsidR="00DC1AF0" w:rsidRPr="001546C8" w:rsidRDefault="00DC1AF0" w:rsidP="009046D6">
            <w:r w:rsidRPr="001546C8">
              <w:t>20</w:t>
            </w:r>
          </w:p>
        </w:tc>
        <w:tc>
          <w:tcPr>
            <w:tcW w:w="1009" w:type="dxa"/>
            <w:noWrap/>
          </w:tcPr>
          <w:p w:rsidR="00DC1AF0" w:rsidRPr="001546C8" w:rsidRDefault="00DC1AF0" w:rsidP="009046D6">
            <w:r w:rsidRPr="001546C8">
              <w:t>1</w:t>
            </w:r>
          </w:p>
        </w:tc>
        <w:tc>
          <w:tcPr>
            <w:tcW w:w="1977" w:type="dxa"/>
            <w:vMerge/>
          </w:tcPr>
          <w:p w:rsidR="00DC1AF0" w:rsidRPr="001546C8" w:rsidRDefault="00DC1AF0"/>
        </w:tc>
      </w:tr>
      <w:tr w:rsidR="00DC1AF0" w:rsidRPr="001546C8" w:rsidTr="001546C8">
        <w:trPr>
          <w:trHeight w:val="402"/>
        </w:trPr>
        <w:tc>
          <w:tcPr>
            <w:tcW w:w="663" w:type="dxa"/>
            <w:noWrap/>
          </w:tcPr>
          <w:p w:rsidR="00DC1AF0" w:rsidRPr="001546C8" w:rsidRDefault="00DC1AF0" w:rsidP="009046D6">
            <w:pPr>
              <w:rPr>
                <w:b/>
                <w:bCs/>
              </w:rPr>
            </w:pPr>
            <w:r w:rsidRPr="001546C8">
              <w:rPr>
                <w:b/>
                <w:bCs/>
              </w:rPr>
              <w:t>285</w:t>
            </w:r>
          </w:p>
        </w:tc>
        <w:tc>
          <w:tcPr>
            <w:tcW w:w="1066" w:type="dxa"/>
            <w:noWrap/>
          </w:tcPr>
          <w:p w:rsidR="00DC1AF0" w:rsidRPr="001546C8" w:rsidRDefault="00DC1AF0">
            <w:r w:rsidRPr="001546C8">
              <w:rPr>
                <w:rFonts w:hint="eastAsia"/>
              </w:rPr>
              <w:t>外观设计</w:t>
            </w:r>
          </w:p>
        </w:tc>
        <w:tc>
          <w:tcPr>
            <w:tcW w:w="4325" w:type="dxa"/>
            <w:noWrap/>
          </w:tcPr>
          <w:p w:rsidR="00DC1AF0" w:rsidRPr="001546C8" w:rsidRDefault="00DC1AF0" w:rsidP="009046D6">
            <w:r w:rsidRPr="001546C8">
              <w:rPr>
                <w:rFonts w:hint="eastAsia"/>
              </w:rPr>
              <w:t>惠安方广园林古建工程有限公司</w:t>
            </w:r>
          </w:p>
        </w:tc>
        <w:tc>
          <w:tcPr>
            <w:tcW w:w="1118" w:type="dxa"/>
            <w:vMerge/>
          </w:tcPr>
          <w:p w:rsidR="00DC1AF0" w:rsidRPr="001546C8" w:rsidRDefault="00DC1AF0"/>
        </w:tc>
        <w:tc>
          <w:tcPr>
            <w:tcW w:w="1042" w:type="dxa"/>
            <w:noWrap/>
          </w:tcPr>
          <w:p w:rsidR="00DC1AF0" w:rsidRPr="001546C8" w:rsidRDefault="00DC1AF0" w:rsidP="009046D6">
            <w:r w:rsidRPr="001546C8">
              <w:t>16</w:t>
            </w:r>
          </w:p>
        </w:tc>
        <w:tc>
          <w:tcPr>
            <w:tcW w:w="1009" w:type="dxa"/>
            <w:noWrap/>
          </w:tcPr>
          <w:p w:rsidR="00DC1AF0" w:rsidRPr="001546C8" w:rsidRDefault="00DC1AF0" w:rsidP="009046D6">
            <w:r w:rsidRPr="001546C8">
              <w:t>0.8</w:t>
            </w:r>
          </w:p>
        </w:tc>
        <w:tc>
          <w:tcPr>
            <w:tcW w:w="1977" w:type="dxa"/>
            <w:vMerge/>
          </w:tcPr>
          <w:p w:rsidR="00DC1AF0" w:rsidRPr="001546C8" w:rsidRDefault="00DC1AF0"/>
        </w:tc>
      </w:tr>
      <w:tr w:rsidR="00DC1AF0" w:rsidRPr="001546C8" w:rsidTr="001546C8">
        <w:trPr>
          <w:trHeight w:val="402"/>
        </w:trPr>
        <w:tc>
          <w:tcPr>
            <w:tcW w:w="663" w:type="dxa"/>
            <w:noWrap/>
          </w:tcPr>
          <w:p w:rsidR="00DC1AF0" w:rsidRPr="001546C8" w:rsidRDefault="00DC1AF0" w:rsidP="009046D6">
            <w:pPr>
              <w:rPr>
                <w:b/>
                <w:bCs/>
              </w:rPr>
            </w:pPr>
            <w:r w:rsidRPr="001546C8">
              <w:rPr>
                <w:b/>
                <w:bCs/>
              </w:rPr>
              <w:t>286</w:t>
            </w:r>
          </w:p>
        </w:tc>
        <w:tc>
          <w:tcPr>
            <w:tcW w:w="1066" w:type="dxa"/>
            <w:noWrap/>
          </w:tcPr>
          <w:p w:rsidR="00DC1AF0" w:rsidRPr="001546C8" w:rsidRDefault="00DC1AF0">
            <w:r w:rsidRPr="001546C8">
              <w:rPr>
                <w:rFonts w:hint="eastAsia"/>
              </w:rPr>
              <w:t>外观设计</w:t>
            </w:r>
          </w:p>
        </w:tc>
        <w:tc>
          <w:tcPr>
            <w:tcW w:w="4325" w:type="dxa"/>
            <w:noWrap/>
          </w:tcPr>
          <w:p w:rsidR="00DC1AF0" w:rsidRPr="001546C8" w:rsidRDefault="00DC1AF0" w:rsidP="009046D6">
            <w:r w:rsidRPr="001546C8">
              <w:rPr>
                <w:rFonts w:hint="eastAsia"/>
              </w:rPr>
              <w:t>福建泉州市儒逸堂石业有限公司</w:t>
            </w:r>
          </w:p>
        </w:tc>
        <w:tc>
          <w:tcPr>
            <w:tcW w:w="1118" w:type="dxa"/>
            <w:vMerge/>
          </w:tcPr>
          <w:p w:rsidR="00DC1AF0" w:rsidRPr="001546C8" w:rsidRDefault="00DC1AF0"/>
        </w:tc>
        <w:tc>
          <w:tcPr>
            <w:tcW w:w="1042" w:type="dxa"/>
            <w:noWrap/>
          </w:tcPr>
          <w:p w:rsidR="00DC1AF0" w:rsidRPr="001546C8" w:rsidRDefault="00DC1AF0" w:rsidP="009046D6">
            <w:r w:rsidRPr="001546C8">
              <w:t>13</w:t>
            </w:r>
          </w:p>
        </w:tc>
        <w:tc>
          <w:tcPr>
            <w:tcW w:w="1009" w:type="dxa"/>
            <w:noWrap/>
          </w:tcPr>
          <w:p w:rsidR="00DC1AF0" w:rsidRPr="001546C8" w:rsidRDefault="00DC1AF0" w:rsidP="009046D6">
            <w:r w:rsidRPr="001546C8">
              <w:t>0.65</w:t>
            </w:r>
          </w:p>
        </w:tc>
        <w:tc>
          <w:tcPr>
            <w:tcW w:w="1977" w:type="dxa"/>
            <w:vMerge/>
          </w:tcPr>
          <w:p w:rsidR="00DC1AF0" w:rsidRPr="001546C8" w:rsidRDefault="00DC1AF0"/>
        </w:tc>
      </w:tr>
      <w:tr w:rsidR="00DC1AF0" w:rsidRPr="001546C8" w:rsidTr="001546C8">
        <w:trPr>
          <w:trHeight w:val="402"/>
        </w:trPr>
        <w:tc>
          <w:tcPr>
            <w:tcW w:w="663" w:type="dxa"/>
            <w:noWrap/>
          </w:tcPr>
          <w:p w:rsidR="00DC1AF0" w:rsidRPr="001546C8" w:rsidRDefault="00DC1AF0" w:rsidP="009046D6">
            <w:pPr>
              <w:rPr>
                <w:b/>
                <w:bCs/>
              </w:rPr>
            </w:pPr>
            <w:r w:rsidRPr="001546C8">
              <w:rPr>
                <w:b/>
                <w:bCs/>
              </w:rPr>
              <w:t>287</w:t>
            </w:r>
          </w:p>
        </w:tc>
        <w:tc>
          <w:tcPr>
            <w:tcW w:w="1066" w:type="dxa"/>
            <w:noWrap/>
          </w:tcPr>
          <w:p w:rsidR="00DC1AF0" w:rsidRPr="001546C8" w:rsidRDefault="00DC1AF0">
            <w:r w:rsidRPr="001546C8">
              <w:rPr>
                <w:rFonts w:hint="eastAsia"/>
              </w:rPr>
              <w:t>外观设计</w:t>
            </w:r>
          </w:p>
        </w:tc>
        <w:tc>
          <w:tcPr>
            <w:tcW w:w="4325" w:type="dxa"/>
            <w:noWrap/>
          </w:tcPr>
          <w:p w:rsidR="00DC1AF0" w:rsidRPr="001546C8" w:rsidRDefault="00DC1AF0" w:rsidP="009046D6">
            <w:r w:rsidRPr="001546C8">
              <w:rPr>
                <w:rFonts w:hint="eastAsia"/>
              </w:rPr>
              <w:t>福建泉州至信堂雕刻有限公司</w:t>
            </w:r>
          </w:p>
        </w:tc>
        <w:tc>
          <w:tcPr>
            <w:tcW w:w="1118" w:type="dxa"/>
            <w:vMerge/>
          </w:tcPr>
          <w:p w:rsidR="00DC1AF0" w:rsidRPr="001546C8" w:rsidRDefault="00DC1AF0"/>
        </w:tc>
        <w:tc>
          <w:tcPr>
            <w:tcW w:w="1042" w:type="dxa"/>
            <w:noWrap/>
          </w:tcPr>
          <w:p w:rsidR="00DC1AF0" w:rsidRPr="001546C8" w:rsidRDefault="00DC1AF0" w:rsidP="009046D6">
            <w:r w:rsidRPr="001546C8">
              <w:t>11</w:t>
            </w:r>
          </w:p>
        </w:tc>
        <w:tc>
          <w:tcPr>
            <w:tcW w:w="1009" w:type="dxa"/>
            <w:noWrap/>
          </w:tcPr>
          <w:p w:rsidR="00DC1AF0" w:rsidRPr="001546C8" w:rsidRDefault="00DC1AF0" w:rsidP="009046D6">
            <w:r w:rsidRPr="001546C8">
              <w:t>0.55</w:t>
            </w:r>
          </w:p>
        </w:tc>
        <w:tc>
          <w:tcPr>
            <w:tcW w:w="1977" w:type="dxa"/>
            <w:vMerge/>
          </w:tcPr>
          <w:p w:rsidR="00DC1AF0" w:rsidRPr="001546C8" w:rsidRDefault="00DC1AF0"/>
        </w:tc>
      </w:tr>
      <w:tr w:rsidR="00DC1AF0" w:rsidRPr="001546C8" w:rsidTr="001546C8">
        <w:trPr>
          <w:trHeight w:val="402"/>
        </w:trPr>
        <w:tc>
          <w:tcPr>
            <w:tcW w:w="663" w:type="dxa"/>
            <w:noWrap/>
          </w:tcPr>
          <w:p w:rsidR="00DC1AF0" w:rsidRPr="001546C8" w:rsidRDefault="00DC1AF0" w:rsidP="009046D6">
            <w:pPr>
              <w:rPr>
                <w:b/>
                <w:bCs/>
              </w:rPr>
            </w:pPr>
            <w:r w:rsidRPr="001546C8">
              <w:rPr>
                <w:b/>
                <w:bCs/>
              </w:rPr>
              <w:t>288</w:t>
            </w:r>
          </w:p>
        </w:tc>
        <w:tc>
          <w:tcPr>
            <w:tcW w:w="1066" w:type="dxa"/>
            <w:noWrap/>
          </w:tcPr>
          <w:p w:rsidR="00DC1AF0" w:rsidRPr="001546C8" w:rsidRDefault="00DC1AF0">
            <w:r w:rsidRPr="001546C8">
              <w:rPr>
                <w:rFonts w:hint="eastAsia"/>
              </w:rPr>
              <w:t>外观设计</w:t>
            </w:r>
          </w:p>
        </w:tc>
        <w:tc>
          <w:tcPr>
            <w:tcW w:w="4325" w:type="dxa"/>
            <w:noWrap/>
          </w:tcPr>
          <w:p w:rsidR="00DC1AF0" w:rsidRPr="001546C8" w:rsidRDefault="00DC1AF0" w:rsidP="009046D6">
            <w:r w:rsidRPr="001546C8">
              <w:rPr>
                <w:rFonts w:hint="eastAsia"/>
              </w:rPr>
              <w:t>福建省惠安县东本茶砚有限公司</w:t>
            </w:r>
          </w:p>
        </w:tc>
        <w:tc>
          <w:tcPr>
            <w:tcW w:w="1118" w:type="dxa"/>
            <w:vMerge/>
          </w:tcPr>
          <w:p w:rsidR="00DC1AF0" w:rsidRPr="001546C8" w:rsidRDefault="00DC1AF0"/>
        </w:tc>
        <w:tc>
          <w:tcPr>
            <w:tcW w:w="1042" w:type="dxa"/>
            <w:noWrap/>
          </w:tcPr>
          <w:p w:rsidR="00DC1AF0" w:rsidRPr="001546C8" w:rsidRDefault="00DC1AF0" w:rsidP="009046D6">
            <w:r w:rsidRPr="001546C8">
              <w:t>11</w:t>
            </w:r>
          </w:p>
        </w:tc>
        <w:tc>
          <w:tcPr>
            <w:tcW w:w="1009" w:type="dxa"/>
            <w:noWrap/>
          </w:tcPr>
          <w:p w:rsidR="00DC1AF0" w:rsidRPr="001546C8" w:rsidRDefault="00DC1AF0" w:rsidP="009046D6">
            <w:r w:rsidRPr="001546C8">
              <w:t>0.55</w:t>
            </w:r>
          </w:p>
        </w:tc>
        <w:tc>
          <w:tcPr>
            <w:tcW w:w="1977" w:type="dxa"/>
            <w:vMerge/>
          </w:tcPr>
          <w:p w:rsidR="00DC1AF0" w:rsidRPr="001546C8" w:rsidRDefault="00DC1AF0"/>
        </w:tc>
      </w:tr>
      <w:tr w:rsidR="00DC1AF0" w:rsidRPr="001546C8" w:rsidTr="001546C8">
        <w:trPr>
          <w:trHeight w:val="402"/>
        </w:trPr>
        <w:tc>
          <w:tcPr>
            <w:tcW w:w="663" w:type="dxa"/>
            <w:noWrap/>
          </w:tcPr>
          <w:p w:rsidR="00DC1AF0" w:rsidRPr="001546C8" w:rsidRDefault="00DC1AF0" w:rsidP="009046D6">
            <w:pPr>
              <w:rPr>
                <w:b/>
                <w:bCs/>
              </w:rPr>
            </w:pPr>
            <w:r w:rsidRPr="001546C8">
              <w:rPr>
                <w:b/>
                <w:bCs/>
              </w:rPr>
              <w:t>289</w:t>
            </w:r>
          </w:p>
        </w:tc>
        <w:tc>
          <w:tcPr>
            <w:tcW w:w="1066" w:type="dxa"/>
            <w:noWrap/>
          </w:tcPr>
          <w:p w:rsidR="00DC1AF0" w:rsidRPr="001546C8" w:rsidRDefault="00DC1AF0">
            <w:r w:rsidRPr="001546C8">
              <w:rPr>
                <w:rFonts w:hint="eastAsia"/>
              </w:rPr>
              <w:t>外观设计</w:t>
            </w:r>
          </w:p>
        </w:tc>
        <w:tc>
          <w:tcPr>
            <w:tcW w:w="4325" w:type="dxa"/>
            <w:noWrap/>
          </w:tcPr>
          <w:p w:rsidR="00DC1AF0" w:rsidRPr="001546C8" w:rsidRDefault="00DC1AF0" w:rsidP="009046D6">
            <w:r w:rsidRPr="001546C8">
              <w:rPr>
                <w:rFonts w:hint="eastAsia"/>
              </w:rPr>
              <w:t>福建美可纸业有限公司</w:t>
            </w:r>
          </w:p>
        </w:tc>
        <w:tc>
          <w:tcPr>
            <w:tcW w:w="1118" w:type="dxa"/>
            <w:vMerge/>
          </w:tcPr>
          <w:p w:rsidR="00DC1AF0" w:rsidRPr="001546C8" w:rsidRDefault="00DC1AF0"/>
        </w:tc>
        <w:tc>
          <w:tcPr>
            <w:tcW w:w="1042" w:type="dxa"/>
            <w:noWrap/>
          </w:tcPr>
          <w:p w:rsidR="00DC1AF0" w:rsidRPr="001546C8" w:rsidRDefault="00DC1AF0" w:rsidP="009046D6">
            <w:r w:rsidRPr="001546C8">
              <w:t>8</w:t>
            </w:r>
          </w:p>
        </w:tc>
        <w:tc>
          <w:tcPr>
            <w:tcW w:w="1009" w:type="dxa"/>
            <w:noWrap/>
          </w:tcPr>
          <w:p w:rsidR="00DC1AF0" w:rsidRPr="001546C8" w:rsidRDefault="00DC1AF0" w:rsidP="009046D6">
            <w:r w:rsidRPr="001546C8">
              <w:t>0.4</w:t>
            </w:r>
          </w:p>
        </w:tc>
        <w:tc>
          <w:tcPr>
            <w:tcW w:w="1977" w:type="dxa"/>
            <w:vMerge/>
          </w:tcPr>
          <w:p w:rsidR="00DC1AF0" w:rsidRPr="001546C8" w:rsidRDefault="00DC1AF0"/>
        </w:tc>
      </w:tr>
      <w:tr w:rsidR="00DC1AF0" w:rsidRPr="001546C8" w:rsidTr="001546C8">
        <w:trPr>
          <w:trHeight w:val="402"/>
        </w:trPr>
        <w:tc>
          <w:tcPr>
            <w:tcW w:w="663" w:type="dxa"/>
            <w:noWrap/>
          </w:tcPr>
          <w:p w:rsidR="00DC1AF0" w:rsidRPr="001546C8" w:rsidRDefault="00DC1AF0" w:rsidP="009046D6">
            <w:pPr>
              <w:rPr>
                <w:b/>
                <w:bCs/>
              </w:rPr>
            </w:pPr>
            <w:r w:rsidRPr="001546C8">
              <w:rPr>
                <w:b/>
                <w:bCs/>
              </w:rPr>
              <w:t>290</w:t>
            </w:r>
          </w:p>
        </w:tc>
        <w:tc>
          <w:tcPr>
            <w:tcW w:w="1066" w:type="dxa"/>
            <w:noWrap/>
          </w:tcPr>
          <w:p w:rsidR="00DC1AF0" w:rsidRPr="001546C8" w:rsidRDefault="00DC1AF0">
            <w:r w:rsidRPr="001546C8">
              <w:rPr>
                <w:rFonts w:hint="eastAsia"/>
              </w:rPr>
              <w:t>外观设计</w:t>
            </w:r>
          </w:p>
        </w:tc>
        <w:tc>
          <w:tcPr>
            <w:tcW w:w="4325" w:type="dxa"/>
            <w:noWrap/>
          </w:tcPr>
          <w:p w:rsidR="00DC1AF0" w:rsidRPr="001546C8" w:rsidRDefault="00DC1AF0" w:rsidP="009046D6">
            <w:r w:rsidRPr="001546C8">
              <w:rPr>
                <w:rFonts w:hint="eastAsia"/>
              </w:rPr>
              <w:t>惠安惠诚手袋有限公司</w:t>
            </w:r>
          </w:p>
        </w:tc>
        <w:tc>
          <w:tcPr>
            <w:tcW w:w="1118" w:type="dxa"/>
            <w:vMerge/>
          </w:tcPr>
          <w:p w:rsidR="00DC1AF0" w:rsidRPr="001546C8" w:rsidRDefault="00DC1AF0"/>
        </w:tc>
        <w:tc>
          <w:tcPr>
            <w:tcW w:w="1042" w:type="dxa"/>
            <w:noWrap/>
          </w:tcPr>
          <w:p w:rsidR="00DC1AF0" w:rsidRPr="001546C8" w:rsidRDefault="00DC1AF0" w:rsidP="009046D6">
            <w:r w:rsidRPr="001546C8">
              <w:t>7</w:t>
            </w:r>
          </w:p>
        </w:tc>
        <w:tc>
          <w:tcPr>
            <w:tcW w:w="1009" w:type="dxa"/>
            <w:noWrap/>
          </w:tcPr>
          <w:p w:rsidR="00DC1AF0" w:rsidRPr="001546C8" w:rsidRDefault="00DC1AF0" w:rsidP="009046D6">
            <w:r w:rsidRPr="001546C8">
              <w:t>0.35</w:t>
            </w:r>
          </w:p>
        </w:tc>
        <w:tc>
          <w:tcPr>
            <w:tcW w:w="1977" w:type="dxa"/>
            <w:vMerge/>
          </w:tcPr>
          <w:p w:rsidR="00DC1AF0" w:rsidRPr="001546C8" w:rsidRDefault="00DC1AF0"/>
        </w:tc>
      </w:tr>
      <w:tr w:rsidR="00DC1AF0" w:rsidRPr="001546C8" w:rsidTr="001546C8">
        <w:trPr>
          <w:trHeight w:val="402"/>
        </w:trPr>
        <w:tc>
          <w:tcPr>
            <w:tcW w:w="663" w:type="dxa"/>
            <w:noWrap/>
          </w:tcPr>
          <w:p w:rsidR="00DC1AF0" w:rsidRPr="001546C8" w:rsidRDefault="00DC1AF0" w:rsidP="009046D6">
            <w:pPr>
              <w:rPr>
                <w:b/>
                <w:bCs/>
              </w:rPr>
            </w:pPr>
            <w:r w:rsidRPr="001546C8">
              <w:rPr>
                <w:b/>
                <w:bCs/>
              </w:rPr>
              <w:t>291</w:t>
            </w:r>
          </w:p>
        </w:tc>
        <w:tc>
          <w:tcPr>
            <w:tcW w:w="1066" w:type="dxa"/>
            <w:noWrap/>
          </w:tcPr>
          <w:p w:rsidR="00DC1AF0" w:rsidRPr="001546C8" w:rsidRDefault="00DC1AF0">
            <w:r w:rsidRPr="001546C8">
              <w:rPr>
                <w:rFonts w:hint="eastAsia"/>
              </w:rPr>
              <w:t>外观设计</w:t>
            </w:r>
          </w:p>
        </w:tc>
        <w:tc>
          <w:tcPr>
            <w:tcW w:w="4325" w:type="dxa"/>
            <w:noWrap/>
          </w:tcPr>
          <w:p w:rsidR="00DC1AF0" w:rsidRPr="001546C8" w:rsidRDefault="00DC1AF0" w:rsidP="009046D6">
            <w:r w:rsidRPr="001546C8">
              <w:rPr>
                <w:rFonts w:hint="eastAsia"/>
              </w:rPr>
              <w:t>泉州蓝蒂贸易有限公司</w:t>
            </w:r>
          </w:p>
        </w:tc>
        <w:tc>
          <w:tcPr>
            <w:tcW w:w="1118" w:type="dxa"/>
            <w:vMerge/>
          </w:tcPr>
          <w:p w:rsidR="00DC1AF0" w:rsidRPr="001546C8" w:rsidRDefault="00DC1AF0"/>
        </w:tc>
        <w:tc>
          <w:tcPr>
            <w:tcW w:w="1042" w:type="dxa"/>
            <w:noWrap/>
          </w:tcPr>
          <w:p w:rsidR="00DC1AF0" w:rsidRPr="001546C8" w:rsidRDefault="00DC1AF0" w:rsidP="009046D6">
            <w:r w:rsidRPr="001546C8">
              <w:t>7</w:t>
            </w:r>
          </w:p>
        </w:tc>
        <w:tc>
          <w:tcPr>
            <w:tcW w:w="1009" w:type="dxa"/>
            <w:noWrap/>
          </w:tcPr>
          <w:p w:rsidR="00DC1AF0" w:rsidRPr="001546C8" w:rsidRDefault="00DC1AF0" w:rsidP="009046D6">
            <w:r w:rsidRPr="001546C8">
              <w:t>0.35</w:t>
            </w:r>
          </w:p>
        </w:tc>
        <w:tc>
          <w:tcPr>
            <w:tcW w:w="1977" w:type="dxa"/>
            <w:vMerge/>
          </w:tcPr>
          <w:p w:rsidR="00DC1AF0" w:rsidRPr="001546C8" w:rsidRDefault="00DC1AF0"/>
        </w:tc>
      </w:tr>
      <w:tr w:rsidR="00DC1AF0" w:rsidRPr="001546C8" w:rsidTr="001546C8">
        <w:trPr>
          <w:trHeight w:val="402"/>
        </w:trPr>
        <w:tc>
          <w:tcPr>
            <w:tcW w:w="663" w:type="dxa"/>
            <w:noWrap/>
          </w:tcPr>
          <w:p w:rsidR="00DC1AF0" w:rsidRPr="001546C8" w:rsidRDefault="00DC1AF0" w:rsidP="009046D6">
            <w:pPr>
              <w:rPr>
                <w:b/>
                <w:bCs/>
              </w:rPr>
            </w:pPr>
            <w:r w:rsidRPr="001546C8">
              <w:rPr>
                <w:b/>
                <w:bCs/>
              </w:rPr>
              <w:t>292</w:t>
            </w:r>
          </w:p>
        </w:tc>
        <w:tc>
          <w:tcPr>
            <w:tcW w:w="1066" w:type="dxa"/>
            <w:noWrap/>
          </w:tcPr>
          <w:p w:rsidR="00DC1AF0" w:rsidRPr="001546C8" w:rsidRDefault="00DC1AF0">
            <w:r w:rsidRPr="001546C8">
              <w:rPr>
                <w:rFonts w:hint="eastAsia"/>
              </w:rPr>
              <w:t>外观设计</w:t>
            </w:r>
          </w:p>
        </w:tc>
        <w:tc>
          <w:tcPr>
            <w:tcW w:w="4325" w:type="dxa"/>
            <w:noWrap/>
          </w:tcPr>
          <w:p w:rsidR="00DC1AF0" w:rsidRPr="001546C8" w:rsidRDefault="00DC1AF0" w:rsidP="009046D6">
            <w:r w:rsidRPr="001546C8">
              <w:rPr>
                <w:rFonts w:hint="eastAsia"/>
              </w:rPr>
              <w:t>多祥（泉州）机电科技有限公司</w:t>
            </w:r>
          </w:p>
        </w:tc>
        <w:tc>
          <w:tcPr>
            <w:tcW w:w="1118" w:type="dxa"/>
            <w:vMerge/>
          </w:tcPr>
          <w:p w:rsidR="00DC1AF0" w:rsidRPr="001546C8" w:rsidRDefault="00DC1AF0"/>
        </w:tc>
        <w:tc>
          <w:tcPr>
            <w:tcW w:w="1042" w:type="dxa"/>
            <w:noWrap/>
          </w:tcPr>
          <w:p w:rsidR="00DC1AF0" w:rsidRPr="001546C8" w:rsidRDefault="00DC1AF0" w:rsidP="009046D6">
            <w:r w:rsidRPr="001546C8">
              <w:t>6</w:t>
            </w:r>
          </w:p>
        </w:tc>
        <w:tc>
          <w:tcPr>
            <w:tcW w:w="1009" w:type="dxa"/>
            <w:noWrap/>
          </w:tcPr>
          <w:p w:rsidR="00DC1AF0" w:rsidRPr="001546C8" w:rsidRDefault="00DC1AF0" w:rsidP="009046D6">
            <w:r w:rsidRPr="001546C8">
              <w:t>0.3</w:t>
            </w:r>
          </w:p>
        </w:tc>
        <w:tc>
          <w:tcPr>
            <w:tcW w:w="1977" w:type="dxa"/>
            <w:vMerge/>
          </w:tcPr>
          <w:p w:rsidR="00DC1AF0" w:rsidRPr="001546C8" w:rsidRDefault="00DC1AF0"/>
        </w:tc>
      </w:tr>
      <w:tr w:rsidR="00DC1AF0" w:rsidRPr="001546C8" w:rsidTr="001546C8">
        <w:trPr>
          <w:trHeight w:val="402"/>
        </w:trPr>
        <w:tc>
          <w:tcPr>
            <w:tcW w:w="663" w:type="dxa"/>
            <w:noWrap/>
          </w:tcPr>
          <w:p w:rsidR="00DC1AF0" w:rsidRPr="001546C8" w:rsidRDefault="00DC1AF0" w:rsidP="009046D6">
            <w:pPr>
              <w:rPr>
                <w:b/>
                <w:bCs/>
              </w:rPr>
            </w:pPr>
            <w:r w:rsidRPr="001546C8">
              <w:rPr>
                <w:b/>
                <w:bCs/>
              </w:rPr>
              <w:t>293</w:t>
            </w:r>
          </w:p>
        </w:tc>
        <w:tc>
          <w:tcPr>
            <w:tcW w:w="1066" w:type="dxa"/>
            <w:noWrap/>
          </w:tcPr>
          <w:p w:rsidR="00DC1AF0" w:rsidRPr="001546C8" w:rsidRDefault="00DC1AF0">
            <w:r w:rsidRPr="001546C8">
              <w:rPr>
                <w:rFonts w:hint="eastAsia"/>
              </w:rPr>
              <w:t>外观设计</w:t>
            </w:r>
          </w:p>
        </w:tc>
        <w:tc>
          <w:tcPr>
            <w:tcW w:w="4325" w:type="dxa"/>
            <w:noWrap/>
          </w:tcPr>
          <w:p w:rsidR="00DC1AF0" w:rsidRPr="001546C8" w:rsidRDefault="00DC1AF0" w:rsidP="009046D6">
            <w:r w:rsidRPr="001546C8">
              <w:rPr>
                <w:rFonts w:hint="eastAsia"/>
              </w:rPr>
              <w:t>福建惠安县坚固电机有限公司</w:t>
            </w:r>
          </w:p>
        </w:tc>
        <w:tc>
          <w:tcPr>
            <w:tcW w:w="1118" w:type="dxa"/>
            <w:vMerge/>
          </w:tcPr>
          <w:p w:rsidR="00DC1AF0" w:rsidRPr="001546C8" w:rsidRDefault="00DC1AF0"/>
        </w:tc>
        <w:tc>
          <w:tcPr>
            <w:tcW w:w="1042" w:type="dxa"/>
            <w:noWrap/>
          </w:tcPr>
          <w:p w:rsidR="00DC1AF0" w:rsidRPr="001546C8" w:rsidRDefault="00DC1AF0" w:rsidP="009046D6">
            <w:r w:rsidRPr="001546C8">
              <w:t>6</w:t>
            </w:r>
          </w:p>
        </w:tc>
        <w:tc>
          <w:tcPr>
            <w:tcW w:w="1009" w:type="dxa"/>
            <w:noWrap/>
          </w:tcPr>
          <w:p w:rsidR="00DC1AF0" w:rsidRPr="001546C8" w:rsidRDefault="00DC1AF0" w:rsidP="009046D6">
            <w:r w:rsidRPr="001546C8">
              <w:t>0.3</w:t>
            </w:r>
          </w:p>
        </w:tc>
        <w:tc>
          <w:tcPr>
            <w:tcW w:w="1977" w:type="dxa"/>
            <w:vMerge/>
          </w:tcPr>
          <w:p w:rsidR="00DC1AF0" w:rsidRPr="001546C8" w:rsidRDefault="00DC1AF0"/>
        </w:tc>
      </w:tr>
      <w:tr w:rsidR="00DC1AF0" w:rsidRPr="001546C8" w:rsidTr="001546C8">
        <w:trPr>
          <w:trHeight w:val="402"/>
        </w:trPr>
        <w:tc>
          <w:tcPr>
            <w:tcW w:w="663" w:type="dxa"/>
            <w:noWrap/>
          </w:tcPr>
          <w:p w:rsidR="00DC1AF0" w:rsidRPr="001546C8" w:rsidRDefault="00DC1AF0" w:rsidP="009046D6">
            <w:pPr>
              <w:rPr>
                <w:b/>
                <w:bCs/>
              </w:rPr>
            </w:pPr>
            <w:r w:rsidRPr="001546C8">
              <w:rPr>
                <w:b/>
                <w:bCs/>
              </w:rPr>
              <w:t>294</w:t>
            </w:r>
          </w:p>
        </w:tc>
        <w:tc>
          <w:tcPr>
            <w:tcW w:w="1066" w:type="dxa"/>
            <w:noWrap/>
          </w:tcPr>
          <w:p w:rsidR="00DC1AF0" w:rsidRPr="001546C8" w:rsidRDefault="00DC1AF0">
            <w:r w:rsidRPr="001546C8">
              <w:rPr>
                <w:rFonts w:hint="eastAsia"/>
              </w:rPr>
              <w:t>外观设计</w:t>
            </w:r>
          </w:p>
        </w:tc>
        <w:tc>
          <w:tcPr>
            <w:tcW w:w="4325" w:type="dxa"/>
            <w:noWrap/>
          </w:tcPr>
          <w:p w:rsidR="00DC1AF0" w:rsidRPr="001546C8" w:rsidRDefault="00DC1AF0" w:rsidP="009046D6">
            <w:r w:rsidRPr="001546C8">
              <w:rPr>
                <w:rFonts w:hint="eastAsia"/>
              </w:rPr>
              <w:t>福建华荣服装有限公司</w:t>
            </w:r>
          </w:p>
        </w:tc>
        <w:tc>
          <w:tcPr>
            <w:tcW w:w="1118" w:type="dxa"/>
            <w:vMerge/>
          </w:tcPr>
          <w:p w:rsidR="00DC1AF0" w:rsidRPr="001546C8" w:rsidRDefault="00DC1AF0"/>
        </w:tc>
        <w:tc>
          <w:tcPr>
            <w:tcW w:w="1042" w:type="dxa"/>
            <w:noWrap/>
          </w:tcPr>
          <w:p w:rsidR="00DC1AF0" w:rsidRPr="001546C8" w:rsidRDefault="00DC1AF0" w:rsidP="009046D6">
            <w:r w:rsidRPr="001546C8">
              <w:t>5</w:t>
            </w:r>
          </w:p>
        </w:tc>
        <w:tc>
          <w:tcPr>
            <w:tcW w:w="1009" w:type="dxa"/>
            <w:noWrap/>
          </w:tcPr>
          <w:p w:rsidR="00DC1AF0" w:rsidRPr="001546C8" w:rsidRDefault="00DC1AF0" w:rsidP="009046D6">
            <w:r w:rsidRPr="001546C8">
              <w:t>0.25</w:t>
            </w:r>
          </w:p>
        </w:tc>
        <w:tc>
          <w:tcPr>
            <w:tcW w:w="1977" w:type="dxa"/>
            <w:vMerge/>
          </w:tcPr>
          <w:p w:rsidR="00DC1AF0" w:rsidRPr="001546C8" w:rsidRDefault="00DC1AF0"/>
        </w:tc>
      </w:tr>
      <w:tr w:rsidR="00DC1AF0" w:rsidRPr="001546C8" w:rsidTr="001546C8">
        <w:trPr>
          <w:trHeight w:val="402"/>
        </w:trPr>
        <w:tc>
          <w:tcPr>
            <w:tcW w:w="663" w:type="dxa"/>
            <w:noWrap/>
          </w:tcPr>
          <w:p w:rsidR="00DC1AF0" w:rsidRPr="001546C8" w:rsidRDefault="00DC1AF0" w:rsidP="009046D6">
            <w:pPr>
              <w:rPr>
                <w:b/>
                <w:bCs/>
              </w:rPr>
            </w:pPr>
            <w:r w:rsidRPr="001546C8">
              <w:rPr>
                <w:b/>
                <w:bCs/>
              </w:rPr>
              <w:t>295</w:t>
            </w:r>
          </w:p>
        </w:tc>
        <w:tc>
          <w:tcPr>
            <w:tcW w:w="1066" w:type="dxa"/>
            <w:noWrap/>
          </w:tcPr>
          <w:p w:rsidR="00DC1AF0" w:rsidRPr="001546C8" w:rsidRDefault="00DC1AF0">
            <w:r w:rsidRPr="001546C8">
              <w:rPr>
                <w:rFonts w:hint="eastAsia"/>
              </w:rPr>
              <w:t>外观设计</w:t>
            </w:r>
          </w:p>
        </w:tc>
        <w:tc>
          <w:tcPr>
            <w:tcW w:w="4325" w:type="dxa"/>
            <w:noWrap/>
          </w:tcPr>
          <w:p w:rsidR="00DC1AF0" w:rsidRPr="001546C8" w:rsidRDefault="00DC1AF0" w:rsidP="009046D6">
            <w:r w:rsidRPr="001546C8">
              <w:rPr>
                <w:rFonts w:hint="eastAsia"/>
              </w:rPr>
              <w:t>福建惠安霞飞石雕工艺有限公司</w:t>
            </w:r>
          </w:p>
        </w:tc>
        <w:tc>
          <w:tcPr>
            <w:tcW w:w="1118" w:type="dxa"/>
            <w:vMerge/>
          </w:tcPr>
          <w:p w:rsidR="00DC1AF0" w:rsidRPr="001546C8" w:rsidRDefault="00DC1AF0"/>
        </w:tc>
        <w:tc>
          <w:tcPr>
            <w:tcW w:w="1042" w:type="dxa"/>
            <w:noWrap/>
          </w:tcPr>
          <w:p w:rsidR="00DC1AF0" w:rsidRPr="001546C8" w:rsidRDefault="00DC1AF0" w:rsidP="009046D6">
            <w:r w:rsidRPr="001546C8">
              <w:t>5</w:t>
            </w:r>
          </w:p>
        </w:tc>
        <w:tc>
          <w:tcPr>
            <w:tcW w:w="1009" w:type="dxa"/>
            <w:noWrap/>
          </w:tcPr>
          <w:p w:rsidR="00DC1AF0" w:rsidRPr="001546C8" w:rsidRDefault="00DC1AF0" w:rsidP="009046D6">
            <w:r w:rsidRPr="001546C8">
              <w:t>0.25</w:t>
            </w:r>
          </w:p>
        </w:tc>
        <w:tc>
          <w:tcPr>
            <w:tcW w:w="1977" w:type="dxa"/>
            <w:vMerge/>
          </w:tcPr>
          <w:p w:rsidR="00DC1AF0" w:rsidRPr="001546C8" w:rsidRDefault="00DC1AF0"/>
        </w:tc>
      </w:tr>
      <w:tr w:rsidR="00DC1AF0" w:rsidRPr="001546C8" w:rsidTr="001546C8">
        <w:trPr>
          <w:trHeight w:val="402"/>
        </w:trPr>
        <w:tc>
          <w:tcPr>
            <w:tcW w:w="663" w:type="dxa"/>
            <w:noWrap/>
          </w:tcPr>
          <w:p w:rsidR="00DC1AF0" w:rsidRPr="001546C8" w:rsidRDefault="00DC1AF0" w:rsidP="009046D6">
            <w:pPr>
              <w:rPr>
                <w:b/>
                <w:bCs/>
              </w:rPr>
            </w:pPr>
            <w:r w:rsidRPr="001546C8">
              <w:rPr>
                <w:b/>
                <w:bCs/>
              </w:rPr>
              <w:t>296</w:t>
            </w:r>
          </w:p>
        </w:tc>
        <w:tc>
          <w:tcPr>
            <w:tcW w:w="1066" w:type="dxa"/>
            <w:noWrap/>
          </w:tcPr>
          <w:p w:rsidR="00DC1AF0" w:rsidRPr="001546C8" w:rsidRDefault="00DC1AF0">
            <w:r w:rsidRPr="001546C8">
              <w:rPr>
                <w:rFonts w:hint="eastAsia"/>
              </w:rPr>
              <w:t>外观设计</w:t>
            </w:r>
          </w:p>
        </w:tc>
        <w:tc>
          <w:tcPr>
            <w:tcW w:w="4325" w:type="dxa"/>
            <w:noWrap/>
          </w:tcPr>
          <w:p w:rsidR="00DC1AF0" w:rsidRPr="001546C8" w:rsidRDefault="00DC1AF0" w:rsidP="009046D6">
            <w:r w:rsidRPr="001546C8">
              <w:rPr>
                <w:rFonts w:hint="eastAsia"/>
              </w:rPr>
              <w:t>福建省鼎立石雕设计研究院</w:t>
            </w:r>
          </w:p>
        </w:tc>
        <w:tc>
          <w:tcPr>
            <w:tcW w:w="1118" w:type="dxa"/>
            <w:vMerge/>
          </w:tcPr>
          <w:p w:rsidR="00DC1AF0" w:rsidRPr="001546C8" w:rsidRDefault="00DC1AF0"/>
        </w:tc>
        <w:tc>
          <w:tcPr>
            <w:tcW w:w="1042" w:type="dxa"/>
            <w:noWrap/>
          </w:tcPr>
          <w:p w:rsidR="00DC1AF0" w:rsidRPr="001546C8" w:rsidRDefault="00DC1AF0" w:rsidP="009046D6">
            <w:r w:rsidRPr="001546C8">
              <w:t>5</w:t>
            </w:r>
          </w:p>
        </w:tc>
        <w:tc>
          <w:tcPr>
            <w:tcW w:w="1009" w:type="dxa"/>
            <w:noWrap/>
          </w:tcPr>
          <w:p w:rsidR="00DC1AF0" w:rsidRPr="001546C8" w:rsidRDefault="00DC1AF0" w:rsidP="009046D6">
            <w:r w:rsidRPr="001546C8">
              <w:t>0.25</w:t>
            </w:r>
          </w:p>
        </w:tc>
        <w:tc>
          <w:tcPr>
            <w:tcW w:w="1977" w:type="dxa"/>
            <w:vMerge/>
          </w:tcPr>
          <w:p w:rsidR="00DC1AF0" w:rsidRPr="001546C8" w:rsidRDefault="00DC1AF0"/>
        </w:tc>
      </w:tr>
      <w:tr w:rsidR="00DC1AF0" w:rsidRPr="001546C8" w:rsidTr="001546C8">
        <w:trPr>
          <w:trHeight w:val="402"/>
        </w:trPr>
        <w:tc>
          <w:tcPr>
            <w:tcW w:w="663" w:type="dxa"/>
            <w:noWrap/>
          </w:tcPr>
          <w:p w:rsidR="00DC1AF0" w:rsidRPr="001546C8" w:rsidRDefault="00DC1AF0" w:rsidP="009046D6">
            <w:pPr>
              <w:rPr>
                <w:b/>
                <w:bCs/>
              </w:rPr>
            </w:pPr>
            <w:r w:rsidRPr="001546C8">
              <w:rPr>
                <w:b/>
                <w:bCs/>
              </w:rPr>
              <w:t>297</w:t>
            </w:r>
          </w:p>
        </w:tc>
        <w:tc>
          <w:tcPr>
            <w:tcW w:w="1066" w:type="dxa"/>
            <w:noWrap/>
          </w:tcPr>
          <w:p w:rsidR="00DC1AF0" w:rsidRPr="001546C8" w:rsidRDefault="00DC1AF0">
            <w:r w:rsidRPr="001546C8">
              <w:rPr>
                <w:rFonts w:hint="eastAsia"/>
              </w:rPr>
              <w:t>外观设计</w:t>
            </w:r>
          </w:p>
        </w:tc>
        <w:tc>
          <w:tcPr>
            <w:tcW w:w="4325" w:type="dxa"/>
            <w:noWrap/>
          </w:tcPr>
          <w:p w:rsidR="00DC1AF0" w:rsidRPr="001546C8" w:rsidRDefault="00DC1AF0" w:rsidP="009046D6">
            <w:r w:rsidRPr="001546C8">
              <w:rPr>
                <w:rFonts w:hint="eastAsia"/>
              </w:rPr>
              <w:t>惠安县锦榕石材工艺有限公司</w:t>
            </w:r>
          </w:p>
        </w:tc>
        <w:tc>
          <w:tcPr>
            <w:tcW w:w="1118" w:type="dxa"/>
            <w:vMerge/>
          </w:tcPr>
          <w:p w:rsidR="00DC1AF0" w:rsidRPr="001546C8" w:rsidRDefault="00DC1AF0"/>
        </w:tc>
        <w:tc>
          <w:tcPr>
            <w:tcW w:w="1042" w:type="dxa"/>
            <w:noWrap/>
          </w:tcPr>
          <w:p w:rsidR="00DC1AF0" w:rsidRPr="001546C8" w:rsidRDefault="00DC1AF0" w:rsidP="009046D6">
            <w:r w:rsidRPr="001546C8">
              <w:t>5</w:t>
            </w:r>
          </w:p>
        </w:tc>
        <w:tc>
          <w:tcPr>
            <w:tcW w:w="1009" w:type="dxa"/>
            <w:noWrap/>
          </w:tcPr>
          <w:p w:rsidR="00DC1AF0" w:rsidRPr="001546C8" w:rsidRDefault="00DC1AF0" w:rsidP="009046D6">
            <w:r w:rsidRPr="001546C8">
              <w:t>0.25</w:t>
            </w:r>
          </w:p>
        </w:tc>
        <w:tc>
          <w:tcPr>
            <w:tcW w:w="1977" w:type="dxa"/>
            <w:vMerge/>
          </w:tcPr>
          <w:p w:rsidR="00DC1AF0" w:rsidRPr="001546C8" w:rsidRDefault="00DC1AF0"/>
        </w:tc>
      </w:tr>
      <w:tr w:rsidR="00DC1AF0" w:rsidRPr="001546C8" w:rsidTr="001546C8">
        <w:trPr>
          <w:trHeight w:val="402"/>
        </w:trPr>
        <w:tc>
          <w:tcPr>
            <w:tcW w:w="663" w:type="dxa"/>
            <w:noWrap/>
          </w:tcPr>
          <w:p w:rsidR="00DC1AF0" w:rsidRPr="001546C8" w:rsidRDefault="00DC1AF0" w:rsidP="009046D6">
            <w:pPr>
              <w:rPr>
                <w:b/>
                <w:bCs/>
              </w:rPr>
            </w:pPr>
            <w:r w:rsidRPr="001546C8">
              <w:rPr>
                <w:b/>
                <w:bCs/>
              </w:rPr>
              <w:t>298</w:t>
            </w:r>
          </w:p>
        </w:tc>
        <w:tc>
          <w:tcPr>
            <w:tcW w:w="1066" w:type="dxa"/>
            <w:noWrap/>
          </w:tcPr>
          <w:p w:rsidR="00DC1AF0" w:rsidRPr="001546C8" w:rsidRDefault="00DC1AF0">
            <w:r w:rsidRPr="001546C8">
              <w:rPr>
                <w:rFonts w:hint="eastAsia"/>
              </w:rPr>
              <w:t>外观设计</w:t>
            </w:r>
          </w:p>
        </w:tc>
        <w:tc>
          <w:tcPr>
            <w:tcW w:w="4325" w:type="dxa"/>
            <w:noWrap/>
          </w:tcPr>
          <w:p w:rsidR="00DC1AF0" w:rsidRPr="001546C8" w:rsidRDefault="00DC1AF0" w:rsidP="009046D6">
            <w:r w:rsidRPr="001546C8">
              <w:rPr>
                <w:rFonts w:hint="eastAsia"/>
              </w:rPr>
              <w:t>惠安县力拓工艺品有限公司</w:t>
            </w:r>
          </w:p>
        </w:tc>
        <w:tc>
          <w:tcPr>
            <w:tcW w:w="1118" w:type="dxa"/>
            <w:vMerge/>
          </w:tcPr>
          <w:p w:rsidR="00DC1AF0" w:rsidRPr="001546C8" w:rsidRDefault="00DC1AF0"/>
        </w:tc>
        <w:tc>
          <w:tcPr>
            <w:tcW w:w="1042" w:type="dxa"/>
            <w:noWrap/>
          </w:tcPr>
          <w:p w:rsidR="00DC1AF0" w:rsidRPr="001546C8" w:rsidRDefault="00DC1AF0" w:rsidP="009046D6">
            <w:r w:rsidRPr="001546C8">
              <w:t>5</w:t>
            </w:r>
          </w:p>
        </w:tc>
        <w:tc>
          <w:tcPr>
            <w:tcW w:w="1009" w:type="dxa"/>
            <w:noWrap/>
          </w:tcPr>
          <w:p w:rsidR="00DC1AF0" w:rsidRPr="001546C8" w:rsidRDefault="00DC1AF0" w:rsidP="009046D6">
            <w:r w:rsidRPr="001546C8">
              <w:t>0.25</w:t>
            </w:r>
          </w:p>
        </w:tc>
        <w:tc>
          <w:tcPr>
            <w:tcW w:w="1977" w:type="dxa"/>
            <w:vMerge/>
          </w:tcPr>
          <w:p w:rsidR="00DC1AF0" w:rsidRPr="001546C8" w:rsidRDefault="00DC1AF0"/>
        </w:tc>
      </w:tr>
      <w:tr w:rsidR="00DC1AF0" w:rsidRPr="001546C8" w:rsidTr="001546C8">
        <w:trPr>
          <w:trHeight w:val="402"/>
        </w:trPr>
        <w:tc>
          <w:tcPr>
            <w:tcW w:w="663" w:type="dxa"/>
            <w:noWrap/>
          </w:tcPr>
          <w:p w:rsidR="00DC1AF0" w:rsidRPr="001546C8" w:rsidRDefault="00DC1AF0" w:rsidP="009046D6">
            <w:pPr>
              <w:rPr>
                <w:b/>
                <w:bCs/>
              </w:rPr>
            </w:pPr>
            <w:r w:rsidRPr="001546C8">
              <w:rPr>
                <w:b/>
                <w:bCs/>
              </w:rPr>
              <w:t>299</w:t>
            </w:r>
          </w:p>
        </w:tc>
        <w:tc>
          <w:tcPr>
            <w:tcW w:w="1066" w:type="dxa"/>
            <w:noWrap/>
          </w:tcPr>
          <w:p w:rsidR="00DC1AF0" w:rsidRPr="001546C8" w:rsidRDefault="00DC1AF0">
            <w:r w:rsidRPr="001546C8">
              <w:rPr>
                <w:rFonts w:hint="eastAsia"/>
              </w:rPr>
              <w:t>外观设计</w:t>
            </w:r>
          </w:p>
        </w:tc>
        <w:tc>
          <w:tcPr>
            <w:tcW w:w="4325" w:type="dxa"/>
            <w:noWrap/>
          </w:tcPr>
          <w:p w:rsidR="00DC1AF0" w:rsidRPr="001546C8" w:rsidRDefault="00DC1AF0" w:rsidP="009046D6">
            <w:r w:rsidRPr="001546C8">
              <w:rPr>
                <w:rFonts w:hint="eastAsia"/>
              </w:rPr>
              <w:t>泉州金石金刚石工具有限公司</w:t>
            </w:r>
          </w:p>
        </w:tc>
        <w:tc>
          <w:tcPr>
            <w:tcW w:w="1118" w:type="dxa"/>
            <w:vMerge/>
          </w:tcPr>
          <w:p w:rsidR="00DC1AF0" w:rsidRPr="001546C8" w:rsidRDefault="00DC1AF0"/>
        </w:tc>
        <w:tc>
          <w:tcPr>
            <w:tcW w:w="1042" w:type="dxa"/>
            <w:noWrap/>
          </w:tcPr>
          <w:p w:rsidR="00DC1AF0" w:rsidRPr="001546C8" w:rsidRDefault="00DC1AF0" w:rsidP="009046D6">
            <w:r w:rsidRPr="001546C8">
              <w:t>5</w:t>
            </w:r>
          </w:p>
        </w:tc>
        <w:tc>
          <w:tcPr>
            <w:tcW w:w="1009" w:type="dxa"/>
            <w:noWrap/>
          </w:tcPr>
          <w:p w:rsidR="00DC1AF0" w:rsidRPr="001546C8" w:rsidRDefault="00DC1AF0" w:rsidP="009046D6">
            <w:r w:rsidRPr="001546C8">
              <w:t>0.25</w:t>
            </w:r>
          </w:p>
        </w:tc>
        <w:tc>
          <w:tcPr>
            <w:tcW w:w="1977" w:type="dxa"/>
            <w:vMerge w:val="restart"/>
          </w:tcPr>
          <w:p w:rsidR="00DC1AF0" w:rsidRPr="001546C8" w:rsidRDefault="00DC1AF0" w:rsidP="009046D6">
            <w:r w:rsidRPr="001546C8">
              <w:rPr>
                <w:rFonts w:hint="eastAsia"/>
              </w:rPr>
              <w:t>惠安县市场监督管理局</w:t>
            </w:r>
          </w:p>
        </w:tc>
      </w:tr>
      <w:tr w:rsidR="00DC1AF0" w:rsidRPr="001546C8" w:rsidTr="001546C8">
        <w:trPr>
          <w:trHeight w:val="402"/>
        </w:trPr>
        <w:tc>
          <w:tcPr>
            <w:tcW w:w="663" w:type="dxa"/>
            <w:noWrap/>
          </w:tcPr>
          <w:p w:rsidR="00DC1AF0" w:rsidRPr="001546C8" w:rsidRDefault="00DC1AF0" w:rsidP="009046D6">
            <w:pPr>
              <w:rPr>
                <w:b/>
                <w:bCs/>
              </w:rPr>
            </w:pPr>
            <w:r w:rsidRPr="001546C8">
              <w:rPr>
                <w:b/>
                <w:bCs/>
              </w:rPr>
              <w:t>300</w:t>
            </w:r>
          </w:p>
        </w:tc>
        <w:tc>
          <w:tcPr>
            <w:tcW w:w="1066" w:type="dxa"/>
            <w:noWrap/>
          </w:tcPr>
          <w:p w:rsidR="00DC1AF0" w:rsidRPr="001546C8" w:rsidRDefault="00DC1AF0">
            <w:r w:rsidRPr="001546C8">
              <w:rPr>
                <w:rFonts w:hint="eastAsia"/>
              </w:rPr>
              <w:t>外观设计</w:t>
            </w:r>
          </w:p>
        </w:tc>
        <w:tc>
          <w:tcPr>
            <w:tcW w:w="4325" w:type="dxa"/>
            <w:noWrap/>
          </w:tcPr>
          <w:p w:rsidR="00DC1AF0" w:rsidRPr="001546C8" w:rsidRDefault="00DC1AF0" w:rsidP="009046D6">
            <w:r w:rsidRPr="001546C8">
              <w:rPr>
                <w:rFonts w:hint="eastAsia"/>
              </w:rPr>
              <w:t>泉州市上相文化艺术有限公司</w:t>
            </w:r>
          </w:p>
        </w:tc>
        <w:tc>
          <w:tcPr>
            <w:tcW w:w="1118" w:type="dxa"/>
            <w:vMerge/>
          </w:tcPr>
          <w:p w:rsidR="00DC1AF0" w:rsidRPr="001546C8" w:rsidRDefault="00DC1AF0"/>
        </w:tc>
        <w:tc>
          <w:tcPr>
            <w:tcW w:w="1042" w:type="dxa"/>
            <w:noWrap/>
          </w:tcPr>
          <w:p w:rsidR="00DC1AF0" w:rsidRPr="001546C8" w:rsidRDefault="00DC1AF0" w:rsidP="009046D6">
            <w:r w:rsidRPr="001546C8">
              <w:t>5</w:t>
            </w:r>
          </w:p>
        </w:tc>
        <w:tc>
          <w:tcPr>
            <w:tcW w:w="1009" w:type="dxa"/>
            <w:noWrap/>
          </w:tcPr>
          <w:p w:rsidR="00DC1AF0" w:rsidRPr="001546C8" w:rsidRDefault="00DC1AF0" w:rsidP="009046D6">
            <w:r w:rsidRPr="001546C8">
              <w:t>0.25</w:t>
            </w:r>
          </w:p>
        </w:tc>
        <w:tc>
          <w:tcPr>
            <w:tcW w:w="1977" w:type="dxa"/>
            <w:vMerge/>
          </w:tcPr>
          <w:p w:rsidR="00DC1AF0" w:rsidRPr="001546C8" w:rsidRDefault="00DC1AF0"/>
        </w:tc>
      </w:tr>
      <w:tr w:rsidR="00DC1AF0" w:rsidRPr="001546C8" w:rsidTr="001546C8">
        <w:trPr>
          <w:trHeight w:val="402"/>
        </w:trPr>
        <w:tc>
          <w:tcPr>
            <w:tcW w:w="663" w:type="dxa"/>
            <w:noWrap/>
          </w:tcPr>
          <w:p w:rsidR="00DC1AF0" w:rsidRPr="001546C8" w:rsidRDefault="00DC1AF0" w:rsidP="009046D6">
            <w:pPr>
              <w:rPr>
                <w:b/>
                <w:bCs/>
              </w:rPr>
            </w:pPr>
            <w:r w:rsidRPr="001546C8">
              <w:rPr>
                <w:b/>
                <w:bCs/>
              </w:rPr>
              <w:t>301</w:t>
            </w:r>
          </w:p>
        </w:tc>
        <w:tc>
          <w:tcPr>
            <w:tcW w:w="1066" w:type="dxa"/>
            <w:noWrap/>
          </w:tcPr>
          <w:p w:rsidR="00DC1AF0" w:rsidRPr="001546C8" w:rsidRDefault="00DC1AF0">
            <w:r w:rsidRPr="001546C8">
              <w:rPr>
                <w:rFonts w:hint="eastAsia"/>
              </w:rPr>
              <w:t>外观设计</w:t>
            </w:r>
          </w:p>
        </w:tc>
        <w:tc>
          <w:tcPr>
            <w:tcW w:w="4325" w:type="dxa"/>
            <w:noWrap/>
          </w:tcPr>
          <w:p w:rsidR="00DC1AF0" w:rsidRPr="001546C8" w:rsidRDefault="00DC1AF0" w:rsidP="009046D6">
            <w:r w:rsidRPr="001546C8">
              <w:rPr>
                <w:rFonts w:hint="eastAsia"/>
              </w:rPr>
              <w:t>福建惠安辉腾玻璃塑业有限公司</w:t>
            </w:r>
          </w:p>
        </w:tc>
        <w:tc>
          <w:tcPr>
            <w:tcW w:w="1118" w:type="dxa"/>
            <w:vMerge/>
          </w:tcPr>
          <w:p w:rsidR="00DC1AF0" w:rsidRPr="001546C8" w:rsidRDefault="00DC1AF0"/>
        </w:tc>
        <w:tc>
          <w:tcPr>
            <w:tcW w:w="1042" w:type="dxa"/>
            <w:noWrap/>
          </w:tcPr>
          <w:p w:rsidR="00DC1AF0" w:rsidRPr="001546C8" w:rsidRDefault="00DC1AF0" w:rsidP="009046D6">
            <w:r w:rsidRPr="001546C8">
              <w:t>4</w:t>
            </w:r>
          </w:p>
        </w:tc>
        <w:tc>
          <w:tcPr>
            <w:tcW w:w="1009" w:type="dxa"/>
            <w:noWrap/>
          </w:tcPr>
          <w:p w:rsidR="00DC1AF0" w:rsidRPr="001546C8" w:rsidRDefault="00DC1AF0" w:rsidP="009046D6">
            <w:r w:rsidRPr="001546C8">
              <w:t>0.2</w:t>
            </w:r>
          </w:p>
        </w:tc>
        <w:tc>
          <w:tcPr>
            <w:tcW w:w="1977" w:type="dxa"/>
            <w:vMerge/>
          </w:tcPr>
          <w:p w:rsidR="00DC1AF0" w:rsidRPr="001546C8" w:rsidRDefault="00DC1AF0"/>
        </w:tc>
      </w:tr>
      <w:tr w:rsidR="00DC1AF0" w:rsidRPr="001546C8" w:rsidTr="001546C8">
        <w:trPr>
          <w:trHeight w:val="402"/>
        </w:trPr>
        <w:tc>
          <w:tcPr>
            <w:tcW w:w="663" w:type="dxa"/>
            <w:noWrap/>
          </w:tcPr>
          <w:p w:rsidR="00DC1AF0" w:rsidRPr="001546C8" w:rsidRDefault="00DC1AF0" w:rsidP="009046D6">
            <w:pPr>
              <w:rPr>
                <w:b/>
                <w:bCs/>
              </w:rPr>
            </w:pPr>
            <w:r w:rsidRPr="001546C8">
              <w:rPr>
                <w:b/>
                <w:bCs/>
              </w:rPr>
              <w:t>302</w:t>
            </w:r>
          </w:p>
        </w:tc>
        <w:tc>
          <w:tcPr>
            <w:tcW w:w="1066" w:type="dxa"/>
            <w:noWrap/>
          </w:tcPr>
          <w:p w:rsidR="00DC1AF0" w:rsidRPr="001546C8" w:rsidRDefault="00DC1AF0">
            <w:r w:rsidRPr="001546C8">
              <w:rPr>
                <w:rFonts w:hint="eastAsia"/>
              </w:rPr>
              <w:t>外观设计</w:t>
            </w:r>
          </w:p>
        </w:tc>
        <w:tc>
          <w:tcPr>
            <w:tcW w:w="4325" w:type="dxa"/>
            <w:noWrap/>
          </w:tcPr>
          <w:p w:rsidR="00DC1AF0" w:rsidRPr="001546C8" w:rsidRDefault="00DC1AF0" w:rsidP="009046D6">
            <w:r w:rsidRPr="001546C8">
              <w:rPr>
                <w:rFonts w:hint="eastAsia"/>
              </w:rPr>
              <w:t>福建惠安县大唐石业有限公司</w:t>
            </w:r>
          </w:p>
        </w:tc>
        <w:tc>
          <w:tcPr>
            <w:tcW w:w="1118" w:type="dxa"/>
            <w:vMerge/>
          </w:tcPr>
          <w:p w:rsidR="00DC1AF0" w:rsidRPr="001546C8" w:rsidRDefault="00DC1AF0"/>
        </w:tc>
        <w:tc>
          <w:tcPr>
            <w:tcW w:w="1042" w:type="dxa"/>
            <w:noWrap/>
          </w:tcPr>
          <w:p w:rsidR="00DC1AF0" w:rsidRPr="001546C8" w:rsidRDefault="00DC1AF0" w:rsidP="009046D6">
            <w:r w:rsidRPr="001546C8">
              <w:t>4</w:t>
            </w:r>
          </w:p>
        </w:tc>
        <w:tc>
          <w:tcPr>
            <w:tcW w:w="1009" w:type="dxa"/>
            <w:noWrap/>
          </w:tcPr>
          <w:p w:rsidR="00DC1AF0" w:rsidRPr="001546C8" w:rsidRDefault="00DC1AF0" w:rsidP="009046D6">
            <w:r w:rsidRPr="001546C8">
              <w:t>0.2</w:t>
            </w:r>
          </w:p>
        </w:tc>
        <w:tc>
          <w:tcPr>
            <w:tcW w:w="1977" w:type="dxa"/>
            <w:vMerge/>
          </w:tcPr>
          <w:p w:rsidR="00DC1AF0" w:rsidRPr="001546C8" w:rsidRDefault="00DC1AF0"/>
        </w:tc>
      </w:tr>
      <w:tr w:rsidR="00DC1AF0" w:rsidRPr="001546C8" w:rsidTr="001546C8">
        <w:trPr>
          <w:trHeight w:val="402"/>
        </w:trPr>
        <w:tc>
          <w:tcPr>
            <w:tcW w:w="663" w:type="dxa"/>
            <w:noWrap/>
          </w:tcPr>
          <w:p w:rsidR="00DC1AF0" w:rsidRPr="001546C8" w:rsidRDefault="00DC1AF0" w:rsidP="009046D6">
            <w:pPr>
              <w:rPr>
                <w:b/>
                <w:bCs/>
              </w:rPr>
            </w:pPr>
            <w:r w:rsidRPr="001546C8">
              <w:rPr>
                <w:b/>
                <w:bCs/>
              </w:rPr>
              <w:t>303</w:t>
            </w:r>
          </w:p>
        </w:tc>
        <w:tc>
          <w:tcPr>
            <w:tcW w:w="1066" w:type="dxa"/>
            <w:noWrap/>
          </w:tcPr>
          <w:p w:rsidR="00DC1AF0" w:rsidRPr="001546C8" w:rsidRDefault="00DC1AF0">
            <w:r w:rsidRPr="001546C8">
              <w:rPr>
                <w:rFonts w:hint="eastAsia"/>
              </w:rPr>
              <w:t>外观设计</w:t>
            </w:r>
          </w:p>
        </w:tc>
        <w:tc>
          <w:tcPr>
            <w:tcW w:w="4325" w:type="dxa"/>
            <w:noWrap/>
          </w:tcPr>
          <w:p w:rsidR="00DC1AF0" w:rsidRPr="001546C8" w:rsidRDefault="00DC1AF0" w:rsidP="009046D6">
            <w:r w:rsidRPr="001546C8">
              <w:rPr>
                <w:rFonts w:hint="eastAsia"/>
              </w:rPr>
              <w:t>福建惠安县凤美笠斗笠有限公司</w:t>
            </w:r>
          </w:p>
        </w:tc>
        <w:tc>
          <w:tcPr>
            <w:tcW w:w="1118" w:type="dxa"/>
            <w:vMerge/>
          </w:tcPr>
          <w:p w:rsidR="00DC1AF0" w:rsidRPr="001546C8" w:rsidRDefault="00DC1AF0"/>
        </w:tc>
        <w:tc>
          <w:tcPr>
            <w:tcW w:w="1042" w:type="dxa"/>
            <w:noWrap/>
          </w:tcPr>
          <w:p w:rsidR="00DC1AF0" w:rsidRPr="001546C8" w:rsidRDefault="00DC1AF0" w:rsidP="009046D6">
            <w:r w:rsidRPr="001546C8">
              <w:t>4</w:t>
            </w:r>
          </w:p>
        </w:tc>
        <w:tc>
          <w:tcPr>
            <w:tcW w:w="1009" w:type="dxa"/>
            <w:noWrap/>
          </w:tcPr>
          <w:p w:rsidR="00DC1AF0" w:rsidRPr="001546C8" w:rsidRDefault="00DC1AF0" w:rsidP="009046D6">
            <w:r w:rsidRPr="001546C8">
              <w:t>0.2</w:t>
            </w:r>
          </w:p>
        </w:tc>
        <w:tc>
          <w:tcPr>
            <w:tcW w:w="1977" w:type="dxa"/>
            <w:vMerge/>
          </w:tcPr>
          <w:p w:rsidR="00DC1AF0" w:rsidRPr="001546C8" w:rsidRDefault="00DC1AF0"/>
        </w:tc>
      </w:tr>
      <w:tr w:rsidR="00DC1AF0" w:rsidRPr="001546C8" w:rsidTr="001546C8">
        <w:trPr>
          <w:trHeight w:val="402"/>
        </w:trPr>
        <w:tc>
          <w:tcPr>
            <w:tcW w:w="663" w:type="dxa"/>
            <w:noWrap/>
          </w:tcPr>
          <w:p w:rsidR="00DC1AF0" w:rsidRPr="001546C8" w:rsidRDefault="00DC1AF0" w:rsidP="009046D6">
            <w:pPr>
              <w:rPr>
                <w:b/>
                <w:bCs/>
              </w:rPr>
            </w:pPr>
            <w:r w:rsidRPr="001546C8">
              <w:rPr>
                <w:b/>
                <w:bCs/>
              </w:rPr>
              <w:t>304</w:t>
            </w:r>
          </w:p>
        </w:tc>
        <w:tc>
          <w:tcPr>
            <w:tcW w:w="1066" w:type="dxa"/>
            <w:noWrap/>
          </w:tcPr>
          <w:p w:rsidR="00DC1AF0" w:rsidRPr="001546C8" w:rsidRDefault="00DC1AF0">
            <w:r w:rsidRPr="001546C8">
              <w:rPr>
                <w:rFonts w:hint="eastAsia"/>
              </w:rPr>
              <w:t>外观设计</w:t>
            </w:r>
          </w:p>
        </w:tc>
        <w:tc>
          <w:tcPr>
            <w:tcW w:w="4325" w:type="dxa"/>
            <w:noWrap/>
          </w:tcPr>
          <w:p w:rsidR="00DC1AF0" w:rsidRPr="001546C8" w:rsidRDefault="00DC1AF0" w:rsidP="009046D6">
            <w:r w:rsidRPr="001546C8">
              <w:rPr>
                <w:rFonts w:hint="eastAsia"/>
              </w:rPr>
              <w:t>福建省惠安开成职业中专学校</w:t>
            </w:r>
          </w:p>
        </w:tc>
        <w:tc>
          <w:tcPr>
            <w:tcW w:w="1118" w:type="dxa"/>
            <w:vMerge/>
          </w:tcPr>
          <w:p w:rsidR="00DC1AF0" w:rsidRPr="001546C8" w:rsidRDefault="00DC1AF0"/>
        </w:tc>
        <w:tc>
          <w:tcPr>
            <w:tcW w:w="1042" w:type="dxa"/>
            <w:noWrap/>
          </w:tcPr>
          <w:p w:rsidR="00DC1AF0" w:rsidRPr="001546C8" w:rsidRDefault="00DC1AF0" w:rsidP="009046D6">
            <w:r w:rsidRPr="001546C8">
              <w:t>4</w:t>
            </w:r>
          </w:p>
        </w:tc>
        <w:tc>
          <w:tcPr>
            <w:tcW w:w="1009" w:type="dxa"/>
            <w:noWrap/>
          </w:tcPr>
          <w:p w:rsidR="00DC1AF0" w:rsidRPr="001546C8" w:rsidRDefault="00DC1AF0" w:rsidP="009046D6">
            <w:r w:rsidRPr="001546C8">
              <w:t>0.2</w:t>
            </w:r>
          </w:p>
        </w:tc>
        <w:tc>
          <w:tcPr>
            <w:tcW w:w="1977" w:type="dxa"/>
            <w:vMerge/>
          </w:tcPr>
          <w:p w:rsidR="00DC1AF0" w:rsidRPr="001546C8" w:rsidRDefault="00DC1AF0"/>
        </w:tc>
      </w:tr>
      <w:tr w:rsidR="00DC1AF0" w:rsidRPr="001546C8" w:rsidTr="001546C8">
        <w:trPr>
          <w:trHeight w:val="402"/>
        </w:trPr>
        <w:tc>
          <w:tcPr>
            <w:tcW w:w="663" w:type="dxa"/>
            <w:noWrap/>
          </w:tcPr>
          <w:p w:rsidR="00DC1AF0" w:rsidRPr="001546C8" w:rsidRDefault="00DC1AF0" w:rsidP="009046D6">
            <w:pPr>
              <w:rPr>
                <w:b/>
                <w:bCs/>
              </w:rPr>
            </w:pPr>
            <w:r w:rsidRPr="001546C8">
              <w:rPr>
                <w:b/>
                <w:bCs/>
              </w:rPr>
              <w:t>305</w:t>
            </w:r>
          </w:p>
        </w:tc>
        <w:tc>
          <w:tcPr>
            <w:tcW w:w="1066" w:type="dxa"/>
            <w:noWrap/>
          </w:tcPr>
          <w:p w:rsidR="00DC1AF0" w:rsidRPr="001546C8" w:rsidRDefault="00DC1AF0">
            <w:r w:rsidRPr="001546C8">
              <w:rPr>
                <w:rFonts w:hint="eastAsia"/>
              </w:rPr>
              <w:t>外观设计</w:t>
            </w:r>
          </w:p>
        </w:tc>
        <w:tc>
          <w:tcPr>
            <w:tcW w:w="4325" w:type="dxa"/>
            <w:noWrap/>
          </w:tcPr>
          <w:p w:rsidR="00DC1AF0" w:rsidRPr="001546C8" w:rsidRDefault="00DC1AF0" w:rsidP="009046D6">
            <w:r w:rsidRPr="001546C8">
              <w:rPr>
                <w:rFonts w:hint="eastAsia"/>
              </w:rPr>
              <w:t>惠安县新海峡石业艺术有限公司</w:t>
            </w:r>
          </w:p>
        </w:tc>
        <w:tc>
          <w:tcPr>
            <w:tcW w:w="1118" w:type="dxa"/>
            <w:vMerge/>
          </w:tcPr>
          <w:p w:rsidR="00DC1AF0" w:rsidRPr="001546C8" w:rsidRDefault="00DC1AF0"/>
        </w:tc>
        <w:tc>
          <w:tcPr>
            <w:tcW w:w="1042" w:type="dxa"/>
            <w:noWrap/>
          </w:tcPr>
          <w:p w:rsidR="00DC1AF0" w:rsidRPr="001546C8" w:rsidRDefault="00DC1AF0" w:rsidP="009046D6">
            <w:r w:rsidRPr="001546C8">
              <w:t>4</w:t>
            </w:r>
          </w:p>
        </w:tc>
        <w:tc>
          <w:tcPr>
            <w:tcW w:w="1009" w:type="dxa"/>
            <w:noWrap/>
          </w:tcPr>
          <w:p w:rsidR="00DC1AF0" w:rsidRPr="001546C8" w:rsidRDefault="00DC1AF0" w:rsidP="009046D6">
            <w:r w:rsidRPr="001546C8">
              <w:t>0.2</w:t>
            </w:r>
          </w:p>
        </w:tc>
        <w:tc>
          <w:tcPr>
            <w:tcW w:w="1977" w:type="dxa"/>
            <w:vMerge/>
          </w:tcPr>
          <w:p w:rsidR="00DC1AF0" w:rsidRPr="001546C8" w:rsidRDefault="00DC1AF0"/>
        </w:tc>
      </w:tr>
      <w:tr w:rsidR="00DC1AF0" w:rsidRPr="001546C8" w:rsidTr="001546C8">
        <w:trPr>
          <w:trHeight w:val="402"/>
        </w:trPr>
        <w:tc>
          <w:tcPr>
            <w:tcW w:w="663" w:type="dxa"/>
            <w:noWrap/>
          </w:tcPr>
          <w:p w:rsidR="00DC1AF0" w:rsidRPr="001546C8" w:rsidRDefault="00DC1AF0" w:rsidP="009046D6">
            <w:pPr>
              <w:rPr>
                <w:b/>
                <w:bCs/>
              </w:rPr>
            </w:pPr>
            <w:r w:rsidRPr="001546C8">
              <w:rPr>
                <w:b/>
                <w:bCs/>
              </w:rPr>
              <w:t>306</w:t>
            </w:r>
          </w:p>
        </w:tc>
        <w:tc>
          <w:tcPr>
            <w:tcW w:w="1066" w:type="dxa"/>
            <w:noWrap/>
          </w:tcPr>
          <w:p w:rsidR="00DC1AF0" w:rsidRPr="001546C8" w:rsidRDefault="00DC1AF0">
            <w:r w:rsidRPr="001546C8">
              <w:rPr>
                <w:rFonts w:hint="eastAsia"/>
              </w:rPr>
              <w:t>外观设计</w:t>
            </w:r>
          </w:p>
        </w:tc>
        <w:tc>
          <w:tcPr>
            <w:tcW w:w="4325" w:type="dxa"/>
            <w:noWrap/>
          </w:tcPr>
          <w:p w:rsidR="00DC1AF0" w:rsidRPr="001546C8" w:rsidRDefault="00DC1AF0" w:rsidP="009046D6">
            <w:r w:rsidRPr="001546C8">
              <w:rPr>
                <w:rFonts w:hint="eastAsia"/>
              </w:rPr>
              <w:t>泉州新豪丰礼品实业有限公司</w:t>
            </w:r>
          </w:p>
        </w:tc>
        <w:tc>
          <w:tcPr>
            <w:tcW w:w="1118" w:type="dxa"/>
            <w:vMerge/>
          </w:tcPr>
          <w:p w:rsidR="00DC1AF0" w:rsidRPr="001546C8" w:rsidRDefault="00DC1AF0"/>
        </w:tc>
        <w:tc>
          <w:tcPr>
            <w:tcW w:w="1042" w:type="dxa"/>
            <w:noWrap/>
          </w:tcPr>
          <w:p w:rsidR="00DC1AF0" w:rsidRPr="001546C8" w:rsidRDefault="00DC1AF0" w:rsidP="009046D6">
            <w:r w:rsidRPr="001546C8">
              <w:t>4</w:t>
            </w:r>
          </w:p>
        </w:tc>
        <w:tc>
          <w:tcPr>
            <w:tcW w:w="1009" w:type="dxa"/>
            <w:noWrap/>
          </w:tcPr>
          <w:p w:rsidR="00DC1AF0" w:rsidRPr="001546C8" w:rsidRDefault="00DC1AF0" w:rsidP="009046D6">
            <w:r w:rsidRPr="001546C8">
              <w:t>0.2</w:t>
            </w:r>
          </w:p>
        </w:tc>
        <w:tc>
          <w:tcPr>
            <w:tcW w:w="1977" w:type="dxa"/>
            <w:vMerge/>
          </w:tcPr>
          <w:p w:rsidR="00DC1AF0" w:rsidRPr="001546C8" w:rsidRDefault="00DC1AF0"/>
        </w:tc>
      </w:tr>
      <w:tr w:rsidR="00DC1AF0" w:rsidRPr="001546C8" w:rsidTr="001546C8">
        <w:trPr>
          <w:trHeight w:val="402"/>
        </w:trPr>
        <w:tc>
          <w:tcPr>
            <w:tcW w:w="663" w:type="dxa"/>
            <w:noWrap/>
          </w:tcPr>
          <w:p w:rsidR="00DC1AF0" w:rsidRPr="001546C8" w:rsidRDefault="00DC1AF0" w:rsidP="009046D6">
            <w:pPr>
              <w:rPr>
                <w:b/>
                <w:bCs/>
              </w:rPr>
            </w:pPr>
            <w:r w:rsidRPr="001546C8">
              <w:rPr>
                <w:b/>
                <w:bCs/>
              </w:rPr>
              <w:t>307</w:t>
            </w:r>
          </w:p>
        </w:tc>
        <w:tc>
          <w:tcPr>
            <w:tcW w:w="1066" w:type="dxa"/>
            <w:noWrap/>
          </w:tcPr>
          <w:p w:rsidR="00DC1AF0" w:rsidRPr="001546C8" w:rsidRDefault="00DC1AF0">
            <w:r w:rsidRPr="001546C8">
              <w:rPr>
                <w:rFonts w:hint="eastAsia"/>
              </w:rPr>
              <w:t>外观设计</w:t>
            </w:r>
          </w:p>
        </w:tc>
        <w:tc>
          <w:tcPr>
            <w:tcW w:w="4325" w:type="dxa"/>
            <w:noWrap/>
          </w:tcPr>
          <w:p w:rsidR="00DC1AF0" w:rsidRPr="001546C8" w:rsidRDefault="00DC1AF0" w:rsidP="009046D6">
            <w:r w:rsidRPr="001546C8">
              <w:rPr>
                <w:rFonts w:hint="eastAsia"/>
              </w:rPr>
              <w:t>福建富邦食品有限公司</w:t>
            </w:r>
          </w:p>
        </w:tc>
        <w:tc>
          <w:tcPr>
            <w:tcW w:w="1118" w:type="dxa"/>
            <w:vMerge/>
          </w:tcPr>
          <w:p w:rsidR="00DC1AF0" w:rsidRPr="001546C8" w:rsidRDefault="00DC1AF0"/>
        </w:tc>
        <w:tc>
          <w:tcPr>
            <w:tcW w:w="1042" w:type="dxa"/>
            <w:noWrap/>
          </w:tcPr>
          <w:p w:rsidR="00DC1AF0" w:rsidRPr="001546C8" w:rsidRDefault="00DC1AF0" w:rsidP="009046D6">
            <w:r w:rsidRPr="001546C8">
              <w:t>3</w:t>
            </w:r>
          </w:p>
        </w:tc>
        <w:tc>
          <w:tcPr>
            <w:tcW w:w="1009" w:type="dxa"/>
            <w:noWrap/>
          </w:tcPr>
          <w:p w:rsidR="00DC1AF0" w:rsidRPr="001546C8" w:rsidRDefault="00DC1AF0" w:rsidP="009046D6">
            <w:r w:rsidRPr="001546C8">
              <w:t>0.15</w:t>
            </w:r>
          </w:p>
        </w:tc>
        <w:tc>
          <w:tcPr>
            <w:tcW w:w="1977" w:type="dxa"/>
            <w:vMerge/>
          </w:tcPr>
          <w:p w:rsidR="00DC1AF0" w:rsidRPr="001546C8" w:rsidRDefault="00DC1AF0"/>
        </w:tc>
      </w:tr>
      <w:tr w:rsidR="00DC1AF0" w:rsidRPr="001546C8" w:rsidTr="001546C8">
        <w:trPr>
          <w:trHeight w:val="402"/>
        </w:trPr>
        <w:tc>
          <w:tcPr>
            <w:tcW w:w="663" w:type="dxa"/>
            <w:noWrap/>
          </w:tcPr>
          <w:p w:rsidR="00DC1AF0" w:rsidRPr="001546C8" w:rsidRDefault="00DC1AF0" w:rsidP="009046D6">
            <w:pPr>
              <w:rPr>
                <w:b/>
                <w:bCs/>
              </w:rPr>
            </w:pPr>
            <w:r w:rsidRPr="001546C8">
              <w:rPr>
                <w:b/>
                <w:bCs/>
              </w:rPr>
              <w:t>308</w:t>
            </w:r>
          </w:p>
        </w:tc>
        <w:tc>
          <w:tcPr>
            <w:tcW w:w="1066" w:type="dxa"/>
            <w:noWrap/>
          </w:tcPr>
          <w:p w:rsidR="00DC1AF0" w:rsidRPr="001546C8" w:rsidRDefault="00DC1AF0">
            <w:r w:rsidRPr="001546C8">
              <w:rPr>
                <w:rFonts w:hint="eastAsia"/>
              </w:rPr>
              <w:t>外观设计</w:t>
            </w:r>
          </w:p>
        </w:tc>
        <w:tc>
          <w:tcPr>
            <w:tcW w:w="4325" w:type="dxa"/>
            <w:noWrap/>
          </w:tcPr>
          <w:p w:rsidR="00DC1AF0" w:rsidRPr="001546C8" w:rsidRDefault="00DC1AF0" w:rsidP="009046D6">
            <w:r w:rsidRPr="001546C8">
              <w:rPr>
                <w:rFonts w:hint="eastAsia"/>
              </w:rPr>
              <w:t>福建起步儿童用品有限公司</w:t>
            </w:r>
          </w:p>
        </w:tc>
        <w:tc>
          <w:tcPr>
            <w:tcW w:w="1118" w:type="dxa"/>
            <w:vMerge/>
          </w:tcPr>
          <w:p w:rsidR="00DC1AF0" w:rsidRPr="001546C8" w:rsidRDefault="00DC1AF0"/>
        </w:tc>
        <w:tc>
          <w:tcPr>
            <w:tcW w:w="1042" w:type="dxa"/>
            <w:noWrap/>
          </w:tcPr>
          <w:p w:rsidR="00DC1AF0" w:rsidRPr="001546C8" w:rsidRDefault="00DC1AF0" w:rsidP="009046D6">
            <w:r w:rsidRPr="001546C8">
              <w:t>3</w:t>
            </w:r>
          </w:p>
        </w:tc>
        <w:tc>
          <w:tcPr>
            <w:tcW w:w="1009" w:type="dxa"/>
            <w:noWrap/>
          </w:tcPr>
          <w:p w:rsidR="00DC1AF0" w:rsidRPr="001546C8" w:rsidRDefault="00DC1AF0" w:rsidP="009046D6">
            <w:r w:rsidRPr="001546C8">
              <w:t>0.15</w:t>
            </w:r>
          </w:p>
        </w:tc>
        <w:tc>
          <w:tcPr>
            <w:tcW w:w="1977" w:type="dxa"/>
            <w:vMerge/>
          </w:tcPr>
          <w:p w:rsidR="00DC1AF0" w:rsidRPr="001546C8" w:rsidRDefault="00DC1AF0"/>
        </w:tc>
      </w:tr>
      <w:tr w:rsidR="00DC1AF0" w:rsidRPr="001546C8" w:rsidTr="001546C8">
        <w:trPr>
          <w:trHeight w:val="402"/>
        </w:trPr>
        <w:tc>
          <w:tcPr>
            <w:tcW w:w="663" w:type="dxa"/>
            <w:noWrap/>
          </w:tcPr>
          <w:p w:rsidR="00DC1AF0" w:rsidRPr="001546C8" w:rsidRDefault="00DC1AF0" w:rsidP="009046D6">
            <w:pPr>
              <w:rPr>
                <w:b/>
                <w:bCs/>
              </w:rPr>
            </w:pPr>
            <w:r w:rsidRPr="001546C8">
              <w:rPr>
                <w:b/>
                <w:bCs/>
              </w:rPr>
              <w:t>309</w:t>
            </w:r>
          </w:p>
        </w:tc>
        <w:tc>
          <w:tcPr>
            <w:tcW w:w="1066" w:type="dxa"/>
            <w:noWrap/>
          </w:tcPr>
          <w:p w:rsidR="00DC1AF0" w:rsidRPr="001546C8" w:rsidRDefault="00DC1AF0">
            <w:r w:rsidRPr="001546C8">
              <w:rPr>
                <w:rFonts w:hint="eastAsia"/>
              </w:rPr>
              <w:t>外观设计</w:t>
            </w:r>
          </w:p>
        </w:tc>
        <w:tc>
          <w:tcPr>
            <w:tcW w:w="4325" w:type="dxa"/>
            <w:noWrap/>
          </w:tcPr>
          <w:p w:rsidR="00DC1AF0" w:rsidRPr="001546C8" w:rsidRDefault="00DC1AF0" w:rsidP="009046D6">
            <w:r w:rsidRPr="001546C8">
              <w:rPr>
                <w:rFonts w:hint="eastAsia"/>
              </w:rPr>
              <w:t>福建省惠安县崇武镇兴燕石制品有限公司</w:t>
            </w:r>
          </w:p>
        </w:tc>
        <w:tc>
          <w:tcPr>
            <w:tcW w:w="1118" w:type="dxa"/>
            <w:vMerge/>
          </w:tcPr>
          <w:p w:rsidR="00DC1AF0" w:rsidRPr="001546C8" w:rsidRDefault="00DC1AF0"/>
        </w:tc>
        <w:tc>
          <w:tcPr>
            <w:tcW w:w="1042" w:type="dxa"/>
            <w:noWrap/>
          </w:tcPr>
          <w:p w:rsidR="00DC1AF0" w:rsidRPr="001546C8" w:rsidRDefault="00DC1AF0" w:rsidP="009046D6">
            <w:r w:rsidRPr="001546C8">
              <w:t>3</w:t>
            </w:r>
          </w:p>
        </w:tc>
        <w:tc>
          <w:tcPr>
            <w:tcW w:w="1009" w:type="dxa"/>
            <w:noWrap/>
          </w:tcPr>
          <w:p w:rsidR="00DC1AF0" w:rsidRPr="001546C8" w:rsidRDefault="00DC1AF0" w:rsidP="009046D6">
            <w:r w:rsidRPr="001546C8">
              <w:t>0.15</w:t>
            </w:r>
          </w:p>
        </w:tc>
        <w:tc>
          <w:tcPr>
            <w:tcW w:w="1977" w:type="dxa"/>
            <w:vMerge/>
          </w:tcPr>
          <w:p w:rsidR="00DC1AF0" w:rsidRPr="001546C8" w:rsidRDefault="00DC1AF0"/>
        </w:tc>
      </w:tr>
      <w:tr w:rsidR="00DC1AF0" w:rsidRPr="001546C8" w:rsidTr="001546C8">
        <w:trPr>
          <w:trHeight w:val="402"/>
        </w:trPr>
        <w:tc>
          <w:tcPr>
            <w:tcW w:w="663" w:type="dxa"/>
            <w:noWrap/>
          </w:tcPr>
          <w:p w:rsidR="00DC1AF0" w:rsidRPr="001546C8" w:rsidRDefault="00DC1AF0" w:rsidP="009046D6">
            <w:pPr>
              <w:rPr>
                <w:b/>
                <w:bCs/>
              </w:rPr>
            </w:pPr>
            <w:r w:rsidRPr="001546C8">
              <w:rPr>
                <w:b/>
                <w:bCs/>
              </w:rPr>
              <w:t>310</w:t>
            </w:r>
          </w:p>
        </w:tc>
        <w:tc>
          <w:tcPr>
            <w:tcW w:w="1066" w:type="dxa"/>
            <w:noWrap/>
          </w:tcPr>
          <w:p w:rsidR="00DC1AF0" w:rsidRPr="001546C8" w:rsidRDefault="00DC1AF0">
            <w:r w:rsidRPr="001546C8">
              <w:rPr>
                <w:rFonts w:hint="eastAsia"/>
              </w:rPr>
              <w:t>外观设计</w:t>
            </w:r>
          </w:p>
        </w:tc>
        <w:tc>
          <w:tcPr>
            <w:tcW w:w="4325" w:type="dxa"/>
            <w:noWrap/>
          </w:tcPr>
          <w:p w:rsidR="00DC1AF0" w:rsidRPr="001546C8" w:rsidRDefault="00DC1AF0" w:rsidP="009046D6">
            <w:r w:rsidRPr="001546C8">
              <w:rPr>
                <w:rFonts w:hint="eastAsia"/>
              </w:rPr>
              <w:t>惠安善艺石业有限公司</w:t>
            </w:r>
          </w:p>
        </w:tc>
        <w:tc>
          <w:tcPr>
            <w:tcW w:w="1118" w:type="dxa"/>
            <w:vMerge/>
          </w:tcPr>
          <w:p w:rsidR="00DC1AF0" w:rsidRPr="001546C8" w:rsidRDefault="00DC1AF0"/>
        </w:tc>
        <w:tc>
          <w:tcPr>
            <w:tcW w:w="1042" w:type="dxa"/>
            <w:noWrap/>
          </w:tcPr>
          <w:p w:rsidR="00DC1AF0" w:rsidRPr="001546C8" w:rsidRDefault="00DC1AF0" w:rsidP="009046D6">
            <w:r w:rsidRPr="001546C8">
              <w:t>3</w:t>
            </w:r>
          </w:p>
        </w:tc>
        <w:tc>
          <w:tcPr>
            <w:tcW w:w="1009" w:type="dxa"/>
            <w:noWrap/>
          </w:tcPr>
          <w:p w:rsidR="00DC1AF0" w:rsidRPr="001546C8" w:rsidRDefault="00DC1AF0" w:rsidP="009046D6">
            <w:r w:rsidRPr="001546C8">
              <w:t>0.15</w:t>
            </w:r>
          </w:p>
        </w:tc>
        <w:tc>
          <w:tcPr>
            <w:tcW w:w="1977" w:type="dxa"/>
            <w:vMerge/>
          </w:tcPr>
          <w:p w:rsidR="00DC1AF0" w:rsidRPr="001546C8" w:rsidRDefault="00DC1AF0"/>
        </w:tc>
      </w:tr>
      <w:tr w:rsidR="00DC1AF0" w:rsidRPr="001546C8" w:rsidTr="001546C8">
        <w:trPr>
          <w:trHeight w:val="402"/>
        </w:trPr>
        <w:tc>
          <w:tcPr>
            <w:tcW w:w="663" w:type="dxa"/>
            <w:noWrap/>
          </w:tcPr>
          <w:p w:rsidR="00DC1AF0" w:rsidRPr="001546C8" w:rsidRDefault="00DC1AF0" w:rsidP="009046D6">
            <w:pPr>
              <w:rPr>
                <w:b/>
                <w:bCs/>
              </w:rPr>
            </w:pPr>
            <w:r w:rsidRPr="001546C8">
              <w:rPr>
                <w:b/>
                <w:bCs/>
              </w:rPr>
              <w:t>311</w:t>
            </w:r>
          </w:p>
        </w:tc>
        <w:tc>
          <w:tcPr>
            <w:tcW w:w="1066" w:type="dxa"/>
            <w:noWrap/>
          </w:tcPr>
          <w:p w:rsidR="00DC1AF0" w:rsidRPr="001546C8" w:rsidRDefault="00DC1AF0">
            <w:r w:rsidRPr="001546C8">
              <w:rPr>
                <w:rFonts w:hint="eastAsia"/>
              </w:rPr>
              <w:t>外观设计</w:t>
            </w:r>
          </w:p>
        </w:tc>
        <w:tc>
          <w:tcPr>
            <w:tcW w:w="4325" w:type="dxa"/>
            <w:noWrap/>
          </w:tcPr>
          <w:p w:rsidR="00DC1AF0" w:rsidRPr="001546C8" w:rsidRDefault="00DC1AF0" w:rsidP="009046D6">
            <w:r w:rsidRPr="001546C8">
              <w:rPr>
                <w:rFonts w:hint="eastAsia"/>
              </w:rPr>
              <w:t>惠安县榕发石雕工艺有限公司</w:t>
            </w:r>
          </w:p>
        </w:tc>
        <w:tc>
          <w:tcPr>
            <w:tcW w:w="1118" w:type="dxa"/>
            <w:vMerge/>
          </w:tcPr>
          <w:p w:rsidR="00DC1AF0" w:rsidRPr="001546C8" w:rsidRDefault="00DC1AF0"/>
        </w:tc>
        <w:tc>
          <w:tcPr>
            <w:tcW w:w="1042" w:type="dxa"/>
            <w:noWrap/>
          </w:tcPr>
          <w:p w:rsidR="00DC1AF0" w:rsidRPr="001546C8" w:rsidRDefault="00DC1AF0" w:rsidP="009046D6">
            <w:r w:rsidRPr="001546C8">
              <w:t>3</w:t>
            </w:r>
          </w:p>
        </w:tc>
        <w:tc>
          <w:tcPr>
            <w:tcW w:w="1009" w:type="dxa"/>
            <w:noWrap/>
          </w:tcPr>
          <w:p w:rsidR="00DC1AF0" w:rsidRPr="001546C8" w:rsidRDefault="00DC1AF0" w:rsidP="009046D6">
            <w:r w:rsidRPr="001546C8">
              <w:t>0.15</w:t>
            </w:r>
          </w:p>
        </w:tc>
        <w:tc>
          <w:tcPr>
            <w:tcW w:w="1977" w:type="dxa"/>
            <w:vMerge/>
          </w:tcPr>
          <w:p w:rsidR="00DC1AF0" w:rsidRPr="001546C8" w:rsidRDefault="00DC1AF0"/>
        </w:tc>
      </w:tr>
      <w:tr w:rsidR="00DC1AF0" w:rsidRPr="001546C8" w:rsidTr="001546C8">
        <w:trPr>
          <w:trHeight w:val="402"/>
        </w:trPr>
        <w:tc>
          <w:tcPr>
            <w:tcW w:w="663" w:type="dxa"/>
            <w:noWrap/>
          </w:tcPr>
          <w:p w:rsidR="00DC1AF0" w:rsidRPr="001546C8" w:rsidRDefault="00DC1AF0" w:rsidP="009046D6">
            <w:pPr>
              <w:rPr>
                <w:b/>
                <w:bCs/>
              </w:rPr>
            </w:pPr>
            <w:r w:rsidRPr="001546C8">
              <w:rPr>
                <w:b/>
                <w:bCs/>
              </w:rPr>
              <w:t>312</w:t>
            </w:r>
          </w:p>
        </w:tc>
        <w:tc>
          <w:tcPr>
            <w:tcW w:w="1066" w:type="dxa"/>
            <w:noWrap/>
          </w:tcPr>
          <w:p w:rsidR="00DC1AF0" w:rsidRPr="001546C8" w:rsidRDefault="00DC1AF0">
            <w:r w:rsidRPr="001546C8">
              <w:rPr>
                <w:rFonts w:hint="eastAsia"/>
              </w:rPr>
              <w:t>外观设计</w:t>
            </w:r>
          </w:p>
        </w:tc>
        <w:tc>
          <w:tcPr>
            <w:tcW w:w="4325" w:type="dxa"/>
            <w:noWrap/>
          </w:tcPr>
          <w:p w:rsidR="00DC1AF0" w:rsidRPr="001546C8" w:rsidRDefault="00DC1AF0" w:rsidP="009046D6">
            <w:r w:rsidRPr="001546C8">
              <w:rPr>
                <w:rFonts w:hint="eastAsia"/>
              </w:rPr>
              <w:t>泉州力特艺品有限公司</w:t>
            </w:r>
          </w:p>
        </w:tc>
        <w:tc>
          <w:tcPr>
            <w:tcW w:w="1118" w:type="dxa"/>
            <w:vMerge/>
          </w:tcPr>
          <w:p w:rsidR="00DC1AF0" w:rsidRPr="001546C8" w:rsidRDefault="00DC1AF0"/>
        </w:tc>
        <w:tc>
          <w:tcPr>
            <w:tcW w:w="1042" w:type="dxa"/>
            <w:noWrap/>
          </w:tcPr>
          <w:p w:rsidR="00DC1AF0" w:rsidRPr="001546C8" w:rsidRDefault="00DC1AF0" w:rsidP="009046D6">
            <w:r w:rsidRPr="001546C8">
              <w:t>3</w:t>
            </w:r>
          </w:p>
        </w:tc>
        <w:tc>
          <w:tcPr>
            <w:tcW w:w="1009" w:type="dxa"/>
            <w:noWrap/>
          </w:tcPr>
          <w:p w:rsidR="00DC1AF0" w:rsidRPr="001546C8" w:rsidRDefault="00DC1AF0" w:rsidP="009046D6">
            <w:r w:rsidRPr="001546C8">
              <w:t>0.15</w:t>
            </w:r>
          </w:p>
        </w:tc>
        <w:tc>
          <w:tcPr>
            <w:tcW w:w="1977" w:type="dxa"/>
            <w:vMerge/>
          </w:tcPr>
          <w:p w:rsidR="00DC1AF0" w:rsidRPr="001546C8" w:rsidRDefault="00DC1AF0"/>
        </w:tc>
      </w:tr>
      <w:tr w:rsidR="00DC1AF0" w:rsidRPr="001546C8" w:rsidTr="001546C8">
        <w:trPr>
          <w:trHeight w:val="402"/>
        </w:trPr>
        <w:tc>
          <w:tcPr>
            <w:tcW w:w="663" w:type="dxa"/>
            <w:noWrap/>
          </w:tcPr>
          <w:p w:rsidR="00DC1AF0" w:rsidRPr="001546C8" w:rsidRDefault="00DC1AF0" w:rsidP="009046D6">
            <w:pPr>
              <w:rPr>
                <w:b/>
                <w:bCs/>
              </w:rPr>
            </w:pPr>
            <w:r w:rsidRPr="001546C8">
              <w:rPr>
                <w:b/>
                <w:bCs/>
              </w:rPr>
              <w:t>313</w:t>
            </w:r>
          </w:p>
        </w:tc>
        <w:tc>
          <w:tcPr>
            <w:tcW w:w="1066" w:type="dxa"/>
            <w:noWrap/>
          </w:tcPr>
          <w:p w:rsidR="00DC1AF0" w:rsidRPr="001546C8" w:rsidRDefault="00DC1AF0">
            <w:r w:rsidRPr="001546C8">
              <w:rPr>
                <w:rFonts w:hint="eastAsia"/>
              </w:rPr>
              <w:t>外观设计</w:t>
            </w:r>
          </w:p>
        </w:tc>
        <w:tc>
          <w:tcPr>
            <w:tcW w:w="4325" w:type="dxa"/>
            <w:noWrap/>
          </w:tcPr>
          <w:p w:rsidR="00DC1AF0" w:rsidRPr="001546C8" w:rsidRDefault="00DC1AF0" w:rsidP="009046D6">
            <w:r w:rsidRPr="001546C8">
              <w:rPr>
                <w:rFonts w:hint="eastAsia"/>
              </w:rPr>
              <w:t>泉州煮石山房创意工艺制品有限公司</w:t>
            </w:r>
          </w:p>
        </w:tc>
        <w:tc>
          <w:tcPr>
            <w:tcW w:w="1118" w:type="dxa"/>
            <w:vMerge/>
          </w:tcPr>
          <w:p w:rsidR="00DC1AF0" w:rsidRPr="001546C8" w:rsidRDefault="00DC1AF0"/>
        </w:tc>
        <w:tc>
          <w:tcPr>
            <w:tcW w:w="1042" w:type="dxa"/>
            <w:noWrap/>
          </w:tcPr>
          <w:p w:rsidR="00DC1AF0" w:rsidRPr="001546C8" w:rsidRDefault="00DC1AF0" w:rsidP="009046D6">
            <w:r w:rsidRPr="001546C8">
              <w:t>3</w:t>
            </w:r>
          </w:p>
        </w:tc>
        <w:tc>
          <w:tcPr>
            <w:tcW w:w="1009" w:type="dxa"/>
            <w:noWrap/>
          </w:tcPr>
          <w:p w:rsidR="00DC1AF0" w:rsidRPr="001546C8" w:rsidRDefault="00DC1AF0" w:rsidP="009046D6">
            <w:r w:rsidRPr="001546C8">
              <w:t>0.15</w:t>
            </w:r>
          </w:p>
        </w:tc>
        <w:tc>
          <w:tcPr>
            <w:tcW w:w="1977" w:type="dxa"/>
            <w:vMerge/>
          </w:tcPr>
          <w:p w:rsidR="00DC1AF0" w:rsidRPr="001546C8" w:rsidRDefault="00DC1AF0"/>
        </w:tc>
      </w:tr>
      <w:tr w:rsidR="00DC1AF0" w:rsidRPr="001546C8" w:rsidTr="001546C8">
        <w:trPr>
          <w:trHeight w:val="402"/>
        </w:trPr>
        <w:tc>
          <w:tcPr>
            <w:tcW w:w="663" w:type="dxa"/>
            <w:noWrap/>
          </w:tcPr>
          <w:p w:rsidR="00DC1AF0" w:rsidRPr="001546C8" w:rsidRDefault="00DC1AF0" w:rsidP="009046D6">
            <w:pPr>
              <w:rPr>
                <w:b/>
                <w:bCs/>
              </w:rPr>
            </w:pPr>
            <w:r w:rsidRPr="001546C8">
              <w:rPr>
                <w:b/>
                <w:bCs/>
              </w:rPr>
              <w:t>314</w:t>
            </w:r>
          </w:p>
        </w:tc>
        <w:tc>
          <w:tcPr>
            <w:tcW w:w="1066" w:type="dxa"/>
            <w:noWrap/>
          </w:tcPr>
          <w:p w:rsidR="00DC1AF0" w:rsidRPr="001546C8" w:rsidRDefault="00DC1AF0">
            <w:r w:rsidRPr="001546C8">
              <w:rPr>
                <w:rFonts w:hint="eastAsia"/>
              </w:rPr>
              <w:t>外观设计</w:t>
            </w:r>
          </w:p>
        </w:tc>
        <w:tc>
          <w:tcPr>
            <w:tcW w:w="4325" w:type="dxa"/>
            <w:noWrap/>
          </w:tcPr>
          <w:p w:rsidR="00DC1AF0" w:rsidRPr="001546C8" w:rsidRDefault="00DC1AF0" w:rsidP="009046D6">
            <w:r w:rsidRPr="001546C8">
              <w:rPr>
                <w:rFonts w:hint="eastAsia"/>
              </w:rPr>
              <w:t>福建惠安县和成日用品有限公司</w:t>
            </w:r>
          </w:p>
        </w:tc>
        <w:tc>
          <w:tcPr>
            <w:tcW w:w="1118" w:type="dxa"/>
            <w:vMerge/>
          </w:tcPr>
          <w:p w:rsidR="00DC1AF0" w:rsidRPr="001546C8" w:rsidRDefault="00DC1AF0"/>
        </w:tc>
        <w:tc>
          <w:tcPr>
            <w:tcW w:w="1042" w:type="dxa"/>
            <w:noWrap/>
          </w:tcPr>
          <w:p w:rsidR="00DC1AF0" w:rsidRPr="001546C8" w:rsidRDefault="00DC1AF0" w:rsidP="009046D6">
            <w:r w:rsidRPr="001546C8">
              <w:t>2</w:t>
            </w:r>
          </w:p>
        </w:tc>
        <w:tc>
          <w:tcPr>
            <w:tcW w:w="1009" w:type="dxa"/>
            <w:noWrap/>
          </w:tcPr>
          <w:p w:rsidR="00DC1AF0" w:rsidRPr="001546C8" w:rsidRDefault="00DC1AF0" w:rsidP="009046D6">
            <w:r w:rsidRPr="001546C8">
              <w:t>0.1</w:t>
            </w:r>
          </w:p>
        </w:tc>
        <w:tc>
          <w:tcPr>
            <w:tcW w:w="1977" w:type="dxa"/>
            <w:vMerge/>
          </w:tcPr>
          <w:p w:rsidR="00DC1AF0" w:rsidRPr="001546C8" w:rsidRDefault="00DC1AF0"/>
        </w:tc>
      </w:tr>
      <w:tr w:rsidR="00DC1AF0" w:rsidRPr="001546C8" w:rsidTr="001546C8">
        <w:trPr>
          <w:trHeight w:val="402"/>
        </w:trPr>
        <w:tc>
          <w:tcPr>
            <w:tcW w:w="663" w:type="dxa"/>
            <w:noWrap/>
          </w:tcPr>
          <w:p w:rsidR="00DC1AF0" w:rsidRPr="001546C8" w:rsidRDefault="00DC1AF0" w:rsidP="009046D6">
            <w:pPr>
              <w:rPr>
                <w:b/>
                <w:bCs/>
              </w:rPr>
            </w:pPr>
            <w:r w:rsidRPr="001546C8">
              <w:rPr>
                <w:b/>
                <w:bCs/>
              </w:rPr>
              <w:t>315</w:t>
            </w:r>
          </w:p>
        </w:tc>
        <w:tc>
          <w:tcPr>
            <w:tcW w:w="1066" w:type="dxa"/>
            <w:noWrap/>
          </w:tcPr>
          <w:p w:rsidR="00DC1AF0" w:rsidRPr="001546C8" w:rsidRDefault="00DC1AF0">
            <w:r w:rsidRPr="001546C8">
              <w:rPr>
                <w:rFonts w:hint="eastAsia"/>
              </w:rPr>
              <w:t>外观设计</w:t>
            </w:r>
          </w:p>
        </w:tc>
        <w:tc>
          <w:tcPr>
            <w:tcW w:w="4325" w:type="dxa"/>
            <w:noWrap/>
          </w:tcPr>
          <w:p w:rsidR="00DC1AF0" w:rsidRPr="001546C8" w:rsidRDefault="00DC1AF0" w:rsidP="009046D6">
            <w:r w:rsidRPr="001546C8">
              <w:rPr>
                <w:rFonts w:hint="eastAsia"/>
              </w:rPr>
              <w:t>福建泉州市惠新实业有限公司</w:t>
            </w:r>
          </w:p>
        </w:tc>
        <w:tc>
          <w:tcPr>
            <w:tcW w:w="1118" w:type="dxa"/>
            <w:vMerge/>
          </w:tcPr>
          <w:p w:rsidR="00DC1AF0" w:rsidRPr="001546C8" w:rsidRDefault="00DC1AF0"/>
        </w:tc>
        <w:tc>
          <w:tcPr>
            <w:tcW w:w="1042" w:type="dxa"/>
            <w:noWrap/>
          </w:tcPr>
          <w:p w:rsidR="00DC1AF0" w:rsidRPr="001546C8" w:rsidRDefault="00DC1AF0" w:rsidP="009046D6">
            <w:r w:rsidRPr="001546C8">
              <w:t>2</w:t>
            </w:r>
          </w:p>
        </w:tc>
        <w:tc>
          <w:tcPr>
            <w:tcW w:w="1009" w:type="dxa"/>
            <w:noWrap/>
          </w:tcPr>
          <w:p w:rsidR="00DC1AF0" w:rsidRPr="001546C8" w:rsidRDefault="00DC1AF0" w:rsidP="009046D6">
            <w:r w:rsidRPr="001546C8">
              <w:t>0.1</w:t>
            </w:r>
          </w:p>
        </w:tc>
        <w:tc>
          <w:tcPr>
            <w:tcW w:w="1977" w:type="dxa"/>
            <w:vMerge/>
          </w:tcPr>
          <w:p w:rsidR="00DC1AF0" w:rsidRPr="001546C8" w:rsidRDefault="00DC1AF0"/>
        </w:tc>
      </w:tr>
      <w:tr w:rsidR="00DC1AF0" w:rsidRPr="001546C8" w:rsidTr="001546C8">
        <w:trPr>
          <w:trHeight w:val="402"/>
        </w:trPr>
        <w:tc>
          <w:tcPr>
            <w:tcW w:w="663" w:type="dxa"/>
            <w:noWrap/>
          </w:tcPr>
          <w:p w:rsidR="00DC1AF0" w:rsidRPr="001546C8" w:rsidRDefault="00DC1AF0" w:rsidP="009046D6">
            <w:pPr>
              <w:rPr>
                <w:b/>
                <w:bCs/>
              </w:rPr>
            </w:pPr>
            <w:r w:rsidRPr="001546C8">
              <w:rPr>
                <w:b/>
                <w:bCs/>
              </w:rPr>
              <w:t>316</w:t>
            </w:r>
          </w:p>
        </w:tc>
        <w:tc>
          <w:tcPr>
            <w:tcW w:w="1066" w:type="dxa"/>
            <w:noWrap/>
          </w:tcPr>
          <w:p w:rsidR="00DC1AF0" w:rsidRPr="001546C8" w:rsidRDefault="00DC1AF0">
            <w:r w:rsidRPr="001546C8">
              <w:rPr>
                <w:rFonts w:hint="eastAsia"/>
              </w:rPr>
              <w:t>外观设计</w:t>
            </w:r>
          </w:p>
        </w:tc>
        <w:tc>
          <w:tcPr>
            <w:tcW w:w="4325" w:type="dxa"/>
            <w:noWrap/>
          </w:tcPr>
          <w:p w:rsidR="00DC1AF0" w:rsidRPr="001546C8" w:rsidRDefault="00DC1AF0" w:rsidP="009046D6">
            <w:r w:rsidRPr="001546C8">
              <w:rPr>
                <w:rFonts w:hint="eastAsia"/>
              </w:rPr>
              <w:t>福建泉州市运时通制衣有限公司</w:t>
            </w:r>
          </w:p>
        </w:tc>
        <w:tc>
          <w:tcPr>
            <w:tcW w:w="1118" w:type="dxa"/>
            <w:vMerge/>
          </w:tcPr>
          <w:p w:rsidR="00DC1AF0" w:rsidRPr="001546C8" w:rsidRDefault="00DC1AF0"/>
        </w:tc>
        <w:tc>
          <w:tcPr>
            <w:tcW w:w="1042" w:type="dxa"/>
            <w:noWrap/>
          </w:tcPr>
          <w:p w:rsidR="00DC1AF0" w:rsidRPr="001546C8" w:rsidRDefault="00DC1AF0" w:rsidP="009046D6">
            <w:r w:rsidRPr="001546C8">
              <w:t>2</w:t>
            </w:r>
          </w:p>
        </w:tc>
        <w:tc>
          <w:tcPr>
            <w:tcW w:w="1009" w:type="dxa"/>
            <w:noWrap/>
          </w:tcPr>
          <w:p w:rsidR="00DC1AF0" w:rsidRPr="001546C8" w:rsidRDefault="00DC1AF0" w:rsidP="009046D6">
            <w:r w:rsidRPr="001546C8">
              <w:t>0.1</w:t>
            </w:r>
          </w:p>
        </w:tc>
        <w:tc>
          <w:tcPr>
            <w:tcW w:w="1977" w:type="dxa"/>
            <w:vMerge/>
          </w:tcPr>
          <w:p w:rsidR="00DC1AF0" w:rsidRPr="001546C8" w:rsidRDefault="00DC1AF0"/>
        </w:tc>
      </w:tr>
      <w:tr w:rsidR="00DC1AF0" w:rsidRPr="001546C8" w:rsidTr="001546C8">
        <w:trPr>
          <w:trHeight w:val="402"/>
        </w:trPr>
        <w:tc>
          <w:tcPr>
            <w:tcW w:w="663" w:type="dxa"/>
            <w:noWrap/>
          </w:tcPr>
          <w:p w:rsidR="00DC1AF0" w:rsidRPr="001546C8" w:rsidRDefault="00DC1AF0" w:rsidP="009046D6">
            <w:pPr>
              <w:rPr>
                <w:b/>
                <w:bCs/>
              </w:rPr>
            </w:pPr>
            <w:r w:rsidRPr="001546C8">
              <w:rPr>
                <w:b/>
                <w:bCs/>
              </w:rPr>
              <w:t>317</w:t>
            </w:r>
          </w:p>
        </w:tc>
        <w:tc>
          <w:tcPr>
            <w:tcW w:w="1066" w:type="dxa"/>
            <w:noWrap/>
          </w:tcPr>
          <w:p w:rsidR="00DC1AF0" w:rsidRPr="001546C8" w:rsidRDefault="00DC1AF0">
            <w:r w:rsidRPr="001546C8">
              <w:rPr>
                <w:rFonts w:hint="eastAsia"/>
              </w:rPr>
              <w:t>外观设计</w:t>
            </w:r>
          </w:p>
        </w:tc>
        <w:tc>
          <w:tcPr>
            <w:tcW w:w="4325" w:type="dxa"/>
            <w:noWrap/>
          </w:tcPr>
          <w:p w:rsidR="00DC1AF0" w:rsidRPr="001546C8" w:rsidRDefault="00DC1AF0" w:rsidP="009046D6">
            <w:r w:rsidRPr="001546C8">
              <w:rPr>
                <w:rFonts w:hint="eastAsia"/>
              </w:rPr>
              <w:t>福建省乐康医疗器械有限公司</w:t>
            </w:r>
          </w:p>
        </w:tc>
        <w:tc>
          <w:tcPr>
            <w:tcW w:w="1118" w:type="dxa"/>
            <w:vMerge/>
          </w:tcPr>
          <w:p w:rsidR="00DC1AF0" w:rsidRPr="001546C8" w:rsidRDefault="00DC1AF0"/>
        </w:tc>
        <w:tc>
          <w:tcPr>
            <w:tcW w:w="1042" w:type="dxa"/>
            <w:noWrap/>
          </w:tcPr>
          <w:p w:rsidR="00DC1AF0" w:rsidRPr="001546C8" w:rsidRDefault="00DC1AF0" w:rsidP="009046D6">
            <w:r w:rsidRPr="001546C8">
              <w:t>2</w:t>
            </w:r>
          </w:p>
        </w:tc>
        <w:tc>
          <w:tcPr>
            <w:tcW w:w="1009" w:type="dxa"/>
            <w:noWrap/>
          </w:tcPr>
          <w:p w:rsidR="00DC1AF0" w:rsidRPr="001546C8" w:rsidRDefault="00DC1AF0" w:rsidP="009046D6">
            <w:r w:rsidRPr="001546C8">
              <w:t>0.1</w:t>
            </w:r>
          </w:p>
        </w:tc>
        <w:tc>
          <w:tcPr>
            <w:tcW w:w="1977" w:type="dxa"/>
            <w:vMerge/>
          </w:tcPr>
          <w:p w:rsidR="00DC1AF0" w:rsidRPr="001546C8" w:rsidRDefault="00DC1AF0"/>
        </w:tc>
      </w:tr>
      <w:tr w:rsidR="00DC1AF0" w:rsidRPr="001546C8" w:rsidTr="001546C8">
        <w:trPr>
          <w:trHeight w:val="402"/>
        </w:trPr>
        <w:tc>
          <w:tcPr>
            <w:tcW w:w="663" w:type="dxa"/>
            <w:noWrap/>
          </w:tcPr>
          <w:p w:rsidR="00DC1AF0" w:rsidRPr="001546C8" w:rsidRDefault="00DC1AF0" w:rsidP="009046D6">
            <w:pPr>
              <w:rPr>
                <w:b/>
                <w:bCs/>
              </w:rPr>
            </w:pPr>
            <w:r w:rsidRPr="001546C8">
              <w:rPr>
                <w:b/>
                <w:bCs/>
              </w:rPr>
              <w:t>318</w:t>
            </w:r>
          </w:p>
        </w:tc>
        <w:tc>
          <w:tcPr>
            <w:tcW w:w="1066" w:type="dxa"/>
            <w:noWrap/>
          </w:tcPr>
          <w:p w:rsidR="00DC1AF0" w:rsidRPr="001546C8" w:rsidRDefault="00DC1AF0">
            <w:r w:rsidRPr="001546C8">
              <w:rPr>
                <w:rFonts w:hint="eastAsia"/>
              </w:rPr>
              <w:t>外观设计</w:t>
            </w:r>
          </w:p>
        </w:tc>
        <w:tc>
          <w:tcPr>
            <w:tcW w:w="4325" w:type="dxa"/>
            <w:noWrap/>
          </w:tcPr>
          <w:p w:rsidR="00DC1AF0" w:rsidRPr="001546C8" w:rsidRDefault="00DC1AF0" w:rsidP="009046D6">
            <w:r w:rsidRPr="001546C8">
              <w:rPr>
                <w:rFonts w:hint="eastAsia"/>
              </w:rPr>
              <w:t>福建省振华雕塑艺术有限公司</w:t>
            </w:r>
          </w:p>
        </w:tc>
        <w:tc>
          <w:tcPr>
            <w:tcW w:w="1118" w:type="dxa"/>
            <w:vMerge/>
          </w:tcPr>
          <w:p w:rsidR="00DC1AF0" w:rsidRPr="001546C8" w:rsidRDefault="00DC1AF0"/>
        </w:tc>
        <w:tc>
          <w:tcPr>
            <w:tcW w:w="1042" w:type="dxa"/>
            <w:noWrap/>
          </w:tcPr>
          <w:p w:rsidR="00DC1AF0" w:rsidRPr="001546C8" w:rsidRDefault="00DC1AF0" w:rsidP="009046D6">
            <w:r w:rsidRPr="001546C8">
              <w:t>2</w:t>
            </w:r>
          </w:p>
        </w:tc>
        <w:tc>
          <w:tcPr>
            <w:tcW w:w="1009" w:type="dxa"/>
            <w:noWrap/>
          </w:tcPr>
          <w:p w:rsidR="00DC1AF0" w:rsidRPr="001546C8" w:rsidRDefault="00DC1AF0" w:rsidP="009046D6">
            <w:r w:rsidRPr="001546C8">
              <w:t>0.1</w:t>
            </w:r>
          </w:p>
        </w:tc>
        <w:tc>
          <w:tcPr>
            <w:tcW w:w="1977" w:type="dxa"/>
            <w:vMerge/>
          </w:tcPr>
          <w:p w:rsidR="00DC1AF0" w:rsidRPr="001546C8" w:rsidRDefault="00DC1AF0"/>
        </w:tc>
      </w:tr>
      <w:tr w:rsidR="00DC1AF0" w:rsidRPr="001546C8" w:rsidTr="001546C8">
        <w:trPr>
          <w:trHeight w:val="402"/>
        </w:trPr>
        <w:tc>
          <w:tcPr>
            <w:tcW w:w="663" w:type="dxa"/>
            <w:noWrap/>
          </w:tcPr>
          <w:p w:rsidR="00DC1AF0" w:rsidRPr="001546C8" w:rsidRDefault="00DC1AF0" w:rsidP="009046D6">
            <w:pPr>
              <w:rPr>
                <w:b/>
                <w:bCs/>
              </w:rPr>
            </w:pPr>
            <w:r w:rsidRPr="001546C8">
              <w:rPr>
                <w:b/>
                <w:bCs/>
              </w:rPr>
              <w:t>319</w:t>
            </w:r>
          </w:p>
        </w:tc>
        <w:tc>
          <w:tcPr>
            <w:tcW w:w="1066" w:type="dxa"/>
            <w:noWrap/>
          </w:tcPr>
          <w:p w:rsidR="00DC1AF0" w:rsidRPr="001546C8" w:rsidRDefault="00DC1AF0">
            <w:r w:rsidRPr="001546C8">
              <w:rPr>
                <w:rFonts w:hint="eastAsia"/>
              </w:rPr>
              <w:t>外观设计</w:t>
            </w:r>
          </w:p>
        </w:tc>
        <w:tc>
          <w:tcPr>
            <w:tcW w:w="4325" w:type="dxa"/>
            <w:noWrap/>
          </w:tcPr>
          <w:p w:rsidR="00DC1AF0" w:rsidRPr="001546C8" w:rsidRDefault="00DC1AF0" w:rsidP="009046D6">
            <w:r w:rsidRPr="001546C8">
              <w:rPr>
                <w:rFonts w:hint="eastAsia"/>
              </w:rPr>
              <w:t>惠安策踏贸易有限公司</w:t>
            </w:r>
          </w:p>
        </w:tc>
        <w:tc>
          <w:tcPr>
            <w:tcW w:w="1118" w:type="dxa"/>
            <w:vMerge/>
          </w:tcPr>
          <w:p w:rsidR="00DC1AF0" w:rsidRPr="001546C8" w:rsidRDefault="00DC1AF0"/>
        </w:tc>
        <w:tc>
          <w:tcPr>
            <w:tcW w:w="1042" w:type="dxa"/>
            <w:noWrap/>
          </w:tcPr>
          <w:p w:rsidR="00DC1AF0" w:rsidRPr="001546C8" w:rsidRDefault="00DC1AF0" w:rsidP="009046D6">
            <w:r w:rsidRPr="001546C8">
              <w:t>2</w:t>
            </w:r>
          </w:p>
        </w:tc>
        <w:tc>
          <w:tcPr>
            <w:tcW w:w="1009" w:type="dxa"/>
            <w:noWrap/>
          </w:tcPr>
          <w:p w:rsidR="00DC1AF0" w:rsidRPr="001546C8" w:rsidRDefault="00DC1AF0" w:rsidP="009046D6">
            <w:r w:rsidRPr="001546C8">
              <w:t>0.1</w:t>
            </w:r>
          </w:p>
        </w:tc>
        <w:tc>
          <w:tcPr>
            <w:tcW w:w="1977" w:type="dxa"/>
            <w:vMerge/>
          </w:tcPr>
          <w:p w:rsidR="00DC1AF0" w:rsidRPr="001546C8" w:rsidRDefault="00DC1AF0"/>
        </w:tc>
      </w:tr>
      <w:tr w:rsidR="00DC1AF0" w:rsidRPr="001546C8" w:rsidTr="001546C8">
        <w:trPr>
          <w:trHeight w:val="402"/>
        </w:trPr>
        <w:tc>
          <w:tcPr>
            <w:tcW w:w="663" w:type="dxa"/>
            <w:noWrap/>
          </w:tcPr>
          <w:p w:rsidR="00DC1AF0" w:rsidRPr="001546C8" w:rsidRDefault="00DC1AF0" w:rsidP="009046D6">
            <w:pPr>
              <w:rPr>
                <w:b/>
                <w:bCs/>
              </w:rPr>
            </w:pPr>
            <w:r w:rsidRPr="001546C8">
              <w:rPr>
                <w:b/>
                <w:bCs/>
              </w:rPr>
              <w:t>320</w:t>
            </w:r>
          </w:p>
        </w:tc>
        <w:tc>
          <w:tcPr>
            <w:tcW w:w="1066" w:type="dxa"/>
            <w:noWrap/>
          </w:tcPr>
          <w:p w:rsidR="00DC1AF0" w:rsidRPr="001546C8" w:rsidRDefault="00DC1AF0">
            <w:r w:rsidRPr="001546C8">
              <w:rPr>
                <w:rFonts w:hint="eastAsia"/>
              </w:rPr>
              <w:t>外观设计</w:t>
            </w:r>
          </w:p>
        </w:tc>
        <w:tc>
          <w:tcPr>
            <w:tcW w:w="4325" w:type="dxa"/>
            <w:noWrap/>
          </w:tcPr>
          <w:p w:rsidR="00DC1AF0" w:rsidRPr="001546C8" w:rsidRDefault="00DC1AF0" w:rsidP="009046D6">
            <w:r w:rsidRPr="001546C8">
              <w:rPr>
                <w:rFonts w:hint="eastAsia"/>
              </w:rPr>
              <w:t>惠安建振石业有限公司</w:t>
            </w:r>
          </w:p>
        </w:tc>
        <w:tc>
          <w:tcPr>
            <w:tcW w:w="1118" w:type="dxa"/>
            <w:vMerge/>
          </w:tcPr>
          <w:p w:rsidR="00DC1AF0" w:rsidRPr="001546C8" w:rsidRDefault="00DC1AF0"/>
        </w:tc>
        <w:tc>
          <w:tcPr>
            <w:tcW w:w="1042" w:type="dxa"/>
            <w:noWrap/>
          </w:tcPr>
          <w:p w:rsidR="00DC1AF0" w:rsidRPr="001546C8" w:rsidRDefault="00DC1AF0" w:rsidP="009046D6">
            <w:r w:rsidRPr="001546C8">
              <w:t>2</w:t>
            </w:r>
          </w:p>
        </w:tc>
        <w:tc>
          <w:tcPr>
            <w:tcW w:w="1009" w:type="dxa"/>
            <w:noWrap/>
          </w:tcPr>
          <w:p w:rsidR="00DC1AF0" w:rsidRPr="001546C8" w:rsidRDefault="00DC1AF0" w:rsidP="009046D6">
            <w:r w:rsidRPr="001546C8">
              <w:t>0.1</w:t>
            </w:r>
          </w:p>
        </w:tc>
        <w:tc>
          <w:tcPr>
            <w:tcW w:w="1977" w:type="dxa"/>
            <w:vMerge/>
          </w:tcPr>
          <w:p w:rsidR="00DC1AF0" w:rsidRPr="001546C8" w:rsidRDefault="00DC1AF0"/>
        </w:tc>
      </w:tr>
      <w:tr w:rsidR="00DC1AF0" w:rsidRPr="001546C8" w:rsidTr="001546C8">
        <w:trPr>
          <w:trHeight w:val="402"/>
        </w:trPr>
        <w:tc>
          <w:tcPr>
            <w:tcW w:w="663" w:type="dxa"/>
            <w:noWrap/>
          </w:tcPr>
          <w:p w:rsidR="00DC1AF0" w:rsidRPr="001546C8" w:rsidRDefault="00DC1AF0" w:rsidP="009046D6">
            <w:pPr>
              <w:rPr>
                <w:b/>
                <w:bCs/>
              </w:rPr>
            </w:pPr>
            <w:r w:rsidRPr="001546C8">
              <w:rPr>
                <w:b/>
                <w:bCs/>
              </w:rPr>
              <w:t>321</w:t>
            </w:r>
          </w:p>
        </w:tc>
        <w:tc>
          <w:tcPr>
            <w:tcW w:w="1066" w:type="dxa"/>
            <w:noWrap/>
          </w:tcPr>
          <w:p w:rsidR="00DC1AF0" w:rsidRPr="001546C8" w:rsidRDefault="00DC1AF0">
            <w:r w:rsidRPr="001546C8">
              <w:rPr>
                <w:rFonts w:hint="eastAsia"/>
              </w:rPr>
              <w:t>外观设计</w:t>
            </w:r>
          </w:p>
        </w:tc>
        <w:tc>
          <w:tcPr>
            <w:tcW w:w="4325" w:type="dxa"/>
            <w:noWrap/>
          </w:tcPr>
          <w:p w:rsidR="00DC1AF0" w:rsidRPr="001546C8" w:rsidRDefault="00DC1AF0" w:rsidP="009046D6">
            <w:r w:rsidRPr="001546C8">
              <w:rPr>
                <w:rFonts w:hint="eastAsia"/>
              </w:rPr>
              <w:t>惠安善养石文创石业有限公司</w:t>
            </w:r>
          </w:p>
        </w:tc>
        <w:tc>
          <w:tcPr>
            <w:tcW w:w="1118" w:type="dxa"/>
            <w:vMerge/>
          </w:tcPr>
          <w:p w:rsidR="00DC1AF0" w:rsidRPr="001546C8" w:rsidRDefault="00DC1AF0"/>
        </w:tc>
        <w:tc>
          <w:tcPr>
            <w:tcW w:w="1042" w:type="dxa"/>
            <w:noWrap/>
          </w:tcPr>
          <w:p w:rsidR="00DC1AF0" w:rsidRPr="001546C8" w:rsidRDefault="00DC1AF0" w:rsidP="009046D6">
            <w:r w:rsidRPr="001546C8">
              <w:t>2</w:t>
            </w:r>
          </w:p>
        </w:tc>
        <w:tc>
          <w:tcPr>
            <w:tcW w:w="1009" w:type="dxa"/>
            <w:noWrap/>
          </w:tcPr>
          <w:p w:rsidR="00DC1AF0" w:rsidRPr="001546C8" w:rsidRDefault="00DC1AF0" w:rsidP="009046D6">
            <w:r w:rsidRPr="001546C8">
              <w:t>0.1</w:t>
            </w:r>
          </w:p>
        </w:tc>
        <w:tc>
          <w:tcPr>
            <w:tcW w:w="1977" w:type="dxa"/>
            <w:vMerge/>
          </w:tcPr>
          <w:p w:rsidR="00DC1AF0" w:rsidRPr="001546C8" w:rsidRDefault="00DC1AF0"/>
        </w:tc>
      </w:tr>
      <w:tr w:rsidR="00DC1AF0" w:rsidRPr="001546C8" w:rsidTr="001546C8">
        <w:trPr>
          <w:trHeight w:val="402"/>
        </w:trPr>
        <w:tc>
          <w:tcPr>
            <w:tcW w:w="663" w:type="dxa"/>
            <w:noWrap/>
          </w:tcPr>
          <w:p w:rsidR="00DC1AF0" w:rsidRPr="001546C8" w:rsidRDefault="00DC1AF0" w:rsidP="009046D6">
            <w:pPr>
              <w:rPr>
                <w:b/>
                <w:bCs/>
              </w:rPr>
            </w:pPr>
            <w:r w:rsidRPr="001546C8">
              <w:rPr>
                <w:b/>
                <w:bCs/>
              </w:rPr>
              <w:t>322</w:t>
            </w:r>
          </w:p>
        </w:tc>
        <w:tc>
          <w:tcPr>
            <w:tcW w:w="1066" w:type="dxa"/>
            <w:noWrap/>
          </w:tcPr>
          <w:p w:rsidR="00DC1AF0" w:rsidRPr="001546C8" w:rsidRDefault="00DC1AF0">
            <w:r w:rsidRPr="001546C8">
              <w:rPr>
                <w:rFonts w:hint="eastAsia"/>
              </w:rPr>
              <w:t>外观设计</w:t>
            </w:r>
          </w:p>
        </w:tc>
        <w:tc>
          <w:tcPr>
            <w:tcW w:w="4325" w:type="dxa"/>
            <w:noWrap/>
          </w:tcPr>
          <w:p w:rsidR="00DC1AF0" w:rsidRPr="001546C8" w:rsidRDefault="00DC1AF0" w:rsidP="009046D6">
            <w:r w:rsidRPr="001546C8">
              <w:rPr>
                <w:rFonts w:hint="eastAsia"/>
              </w:rPr>
              <w:t>惠安县全程气模制品有限公司</w:t>
            </w:r>
          </w:p>
        </w:tc>
        <w:tc>
          <w:tcPr>
            <w:tcW w:w="1118" w:type="dxa"/>
            <w:vMerge/>
          </w:tcPr>
          <w:p w:rsidR="00DC1AF0" w:rsidRPr="001546C8" w:rsidRDefault="00DC1AF0"/>
        </w:tc>
        <w:tc>
          <w:tcPr>
            <w:tcW w:w="1042" w:type="dxa"/>
            <w:noWrap/>
          </w:tcPr>
          <w:p w:rsidR="00DC1AF0" w:rsidRPr="001546C8" w:rsidRDefault="00DC1AF0" w:rsidP="009046D6">
            <w:r w:rsidRPr="001546C8">
              <w:t>2</w:t>
            </w:r>
          </w:p>
        </w:tc>
        <w:tc>
          <w:tcPr>
            <w:tcW w:w="1009" w:type="dxa"/>
            <w:noWrap/>
          </w:tcPr>
          <w:p w:rsidR="00DC1AF0" w:rsidRPr="001546C8" w:rsidRDefault="00DC1AF0" w:rsidP="009046D6">
            <w:r w:rsidRPr="001546C8">
              <w:t>0.1</w:t>
            </w:r>
          </w:p>
        </w:tc>
        <w:tc>
          <w:tcPr>
            <w:tcW w:w="1977" w:type="dxa"/>
            <w:vMerge/>
          </w:tcPr>
          <w:p w:rsidR="00DC1AF0" w:rsidRPr="001546C8" w:rsidRDefault="00DC1AF0"/>
        </w:tc>
      </w:tr>
      <w:tr w:rsidR="00DC1AF0" w:rsidRPr="001546C8" w:rsidTr="001546C8">
        <w:trPr>
          <w:trHeight w:val="402"/>
        </w:trPr>
        <w:tc>
          <w:tcPr>
            <w:tcW w:w="663" w:type="dxa"/>
            <w:noWrap/>
          </w:tcPr>
          <w:p w:rsidR="00DC1AF0" w:rsidRPr="001546C8" w:rsidRDefault="00DC1AF0" w:rsidP="009046D6">
            <w:pPr>
              <w:rPr>
                <w:b/>
                <w:bCs/>
              </w:rPr>
            </w:pPr>
            <w:r w:rsidRPr="001546C8">
              <w:rPr>
                <w:b/>
                <w:bCs/>
              </w:rPr>
              <w:t>323</w:t>
            </w:r>
          </w:p>
        </w:tc>
        <w:tc>
          <w:tcPr>
            <w:tcW w:w="1066" w:type="dxa"/>
            <w:noWrap/>
          </w:tcPr>
          <w:p w:rsidR="00DC1AF0" w:rsidRPr="001546C8" w:rsidRDefault="00DC1AF0">
            <w:r w:rsidRPr="001546C8">
              <w:rPr>
                <w:rFonts w:hint="eastAsia"/>
              </w:rPr>
              <w:t>外观设计</w:t>
            </w:r>
          </w:p>
        </w:tc>
        <w:tc>
          <w:tcPr>
            <w:tcW w:w="4325" w:type="dxa"/>
            <w:noWrap/>
          </w:tcPr>
          <w:p w:rsidR="00DC1AF0" w:rsidRPr="001546C8" w:rsidRDefault="00DC1AF0" w:rsidP="009046D6">
            <w:r w:rsidRPr="001546C8">
              <w:rPr>
                <w:rFonts w:hint="eastAsia"/>
              </w:rPr>
              <w:t>泉州奔众电器有限公司</w:t>
            </w:r>
          </w:p>
        </w:tc>
        <w:tc>
          <w:tcPr>
            <w:tcW w:w="1118" w:type="dxa"/>
            <w:vMerge/>
          </w:tcPr>
          <w:p w:rsidR="00DC1AF0" w:rsidRPr="001546C8" w:rsidRDefault="00DC1AF0"/>
        </w:tc>
        <w:tc>
          <w:tcPr>
            <w:tcW w:w="1042" w:type="dxa"/>
            <w:noWrap/>
          </w:tcPr>
          <w:p w:rsidR="00DC1AF0" w:rsidRPr="001546C8" w:rsidRDefault="00DC1AF0" w:rsidP="009046D6">
            <w:r w:rsidRPr="001546C8">
              <w:t>2</w:t>
            </w:r>
          </w:p>
        </w:tc>
        <w:tc>
          <w:tcPr>
            <w:tcW w:w="1009" w:type="dxa"/>
            <w:noWrap/>
          </w:tcPr>
          <w:p w:rsidR="00DC1AF0" w:rsidRPr="001546C8" w:rsidRDefault="00DC1AF0" w:rsidP="009046D6">
            <w:r w:rsidRPr="001546C8">
              <w:t>0.1</w:t>
            </w:r>
          </w:p>
        </w:tc>
        <w:tc>
          <w:tcPr>
            <w:tcW w:w="1977" w:type="dxa"/>
            <w:vMerge/>
          </w:tcPr>
          <w:p w:rsidR="00DC1AF0" w:rsidRPr="001546C8" w:rsidRDefault="00DC1AF0"/>
        </w:tc>
      </w:tr>
      <w:tr w:rsidR="00DC1AF0" w:rsidRPr="001546C8" w:rsidTr="001546C8">
        <w:trPr>
          <w:trHeight w:val="402"/>
        </w:trPr>
        <w:tc>
          <w:tcPr>
            <w:tcW w:w="663" w:type="dxa"/>
            <w:noWrap/>
          </w:tcPr>
          <w:p w:rsidR="00DC1AF0" w:rsidRPr="001546C8" w:rsidRDefault="00DC1AF0" w:rsidP="009046D6">
            <w:pPr>
              <w:rPr>
                <w:b/>
                <w:bCs/>
              </w:rPr>
            </w:pPr>
            <w:r w:rsidRPr="001546C8">
              <w:rPr>
                <w:b/>
                <w:bCs/>
              </w:rPr>
              <w:t>324</w:t>
            </w:r>
          </w:p>
        </w:tc>
        <w:tc>
          <w:tcPr>
            <w:tcW w:w="1066" w:type="dxa"/>
            <w:noWrap/>
          </w:tcPr>
          <w:p w:rsidR="00DC1AF0" w:rsidRPr="001546C8" w:rsidRDefault="00DC1AF0">
            <w:r w:rsidRPr="001546C8">
              <w:rPr>
                <w:rFonts w:hint="eastAsia"/>
              </w:rPr>
              <w:t>外观设计</w:t>
            </w:r>
          </w:p>
        </w:tc>
        <w:tc>
          <w:tcPr>
            <w:tcW w:w="4325" w:type="dxa"/>
            <w:noWrap/>
          </w:tcPr>
          <w:p w:rsidR="00DC1AF0" w:rsidRPr="001546C8" w:rsidRDefault="00DC1AF0" w:rsidP="009046D6">
            <w:r w:rsidRPr="001546C8">
              <w:rPr>
                <w:rFonts w:hint="eastAsia"/>
              </w:rPr>
              <w:t>泉州市华颂新材料技术研究院有限公司</w:t>
            </w:r>
          </w:p>
        </w:tc>
        <w:tc>
          <w:tcPr>
            <w:tcW w:w="1118" w:type="dxa"/>
            <w:vMerge/>
          </w:tcPr>
          <w:p w:rsidR="00DC1AF0" w:rsidRPr="001546C8" w:rsidRDefault="00DC1AF0"/>
        </w:tc>
        <w:tc>
          <w:tcPr>
            <w:tcW w:w="1042" w:type="dxa"/>
            <w:noWrap/>
          </w:tcPr>
          <w:p w:rsidR="00DC1AF0" w:rsidRPr="001546C8" w:rsidRDefault="00DC1AF0" w:rsidP="009046D6">
            <w:r w:rsidRPr="001546C8">
              <w:t>2</w:t>
            </w:r>
          </w:p>
        </w:tc>
        <w:tc>
          <w:tcPr>
            <w:tcW w:w="1009" w:type="dxa"/>
            <w:noWrap/>
          </w:tcPr>
          <w:p w:rsidR="00DC1AF0" w:rsidRPr="001546C8" w:rsidRDefault="00DC1AF0" w:rsidP="009046D6">
            <w:r w:rsidRPr="001546C8">
              <w:t>0.1</w:t>
            </w:r>
          </w:p>
        </w:tc>
        <w:tc>
          <w:tcPr>
            <w:tcW w:w="1977" w:type="dxa"/>
            <w:vMerge/>
          </w:tcPr>
          <w:p w:rsidR="00DC1AF0" w:rsidRPr="001546C8" w:rsidRDefault="00DC1AF0"/>
        </w:tc>
      </w:tr>
      <w:tr w:rsidR="00DC1AF0" w:rsidRPr="001546C8" w:rsidTr="001546C8">
        <w:trPr>
          <w:trHeight w:val="402"/>
        </w:trPr>
        <w:tc>
          <w:tcPr>
            <w:tcW w:w="663" w:type="dxa"/>
            <w:noWrap/>
          </w:tcPr>
          <w:p w:rsidR="00DC1AF0" w:rsidRPr="001546C8" w:rsidRDefault="00DC1AF0" w:rsidP="009046D6">
            <w:pPr>
              <w:rPr>
                <w:b/>
                <w:bCs/>
              </w:rPr>
            </w:pPr>
            <w:r w:rsidRPr="001546C8">
              <w:rPr>
                <w:b/>
                <w:bCs/>
              </w:rPr>
              <w:t>325</w:t>
            </w:r>
          </w:p>
        </w:tc>
        <w:tc>
          <w:tcPr>
            <w:tcW w:w="1066" w:type="dxa"/>
            <w:noWrap/>
          </w:tcPr>
          <w:p w:rsidR="00DC1AF0" w:rsidRPr="001546C8" w:rsidRDefault="00DC1AF0">
            <w:r w:rsidRPr="001546C8">
              <w:rPr>
                <w:rFonts w:hint="eastAsia"/>
              </w:rPr>
              <w:t>外观设计</w:t>
            </w:r>
          </w:p>
        </w:tc>
        <w:tc>
          <w:tcPr>
            <w:tcW w:w="4325" w:type="dxa"/>
            <w:noWrap/>
          </w:tcPr>
          <w:p w:rsidR="00DC1AF0" w:rsidRPr="001546C8" w:rsidRDefault="00DC1AF0" w:rsidP="009046D6">
            <w:r w:rsidRPr="001546C8">
              <w:rPr>
                <w:rFonts w:hint="eastAsia"/>
              </w:rPr>
              <w:t>福建灵方生物技术有限公司</w:t>
            </w:r>
          </w:p>
        </w:tc>
        <w:tc>
          <w:tcPr>
            <w:tcW w:w="1118" w:type="dxa"/>
            <w:vMerge/>
          </w:tcPr>
          <w:p w:rsidR="00DC1AF0" w:rsidRPr="001546C8" w:rsidRDefault="00DC1AF0"/>
        </w:tc>
        <w:tc>
          <w:tcPr>
            <w:tcW w:w="1042" w:type="dxa"/>
            <w:noWrap/>
          </w:tcPr>
          <w:p w:rsidR="00DC1AF0" w:rsidRPr="001546C8" w:rsidRDefault="00DC1AF0" w:rsidP="009046D6">
            <w:r w:rsidRPr="001546C8">
              <w:t>1</w:t>
            </w:r>
          </w:p>
        </w:tc>
        <w:tc>
          <w:tcPr>
            <w:tcW w:w="1009" w:type="dxa"/>
            <w:noWrap/>
          </w:tcPr>
          <w:p w:rsidR="00DC1AF0" w:rsidRPr="001546C8" w:rsidRDefault="00DC1AF0" w:rsidP="009046D6">
            <w:r w:rsidRPr="001546C8">
              <w:t>0.05</w:t>
            </w:r>
          </w:p>
        </w:tc>
        <w:tc>
          <w:tcPr>
            <w:tcW w:w="1977" w:type="dxa"/>
            <w:vMerge/>
          </w:tcPr>
          <w:p w:rsidR="00DC1AF0" w:rsidRPr="001546C8" w:rsidRDefault="00DC1AF0"/>
        </w:tc>
      </w:tr>
      <w:tr w:rsidR="00DC1AF0" w:rsidRPr="001546C8" w:rsidTr="001546C8">
        <w:trPr>
          <w:trHeight w:val="402"/>
        </w:trPr>
        <w:tc>
          <w:tcPr>
            <w:tcW w:w="663" w:type="dxa"/>
            <w:noWrap/>
          </w:tcPr>
          <w:p w:rsidR="00DC1AF0" w:rsidRPr="001546C8" w:rsidRDefault="00DC1AF0" w:rsidP="009046D6">
            <w:pPr>
              <w:rPr>
                <w:b/>
                <w:bCs/>
              </w:rPr>
            </w:pPr>
            <w:r w:rsidRPr="001546C8">
              <w:rPr>
                <w:b/>
                <w:bCs/>
              </w:rPr>
              <w:t>326</w:t>
            </w:r>
          </w:p>
        </w:tc>
        <w:tc>
          <w:tcPr>
            <w:tcW w:w="1066" w:type="dxa"/>
            <w:noWrap/>
          </w:tcPr>
          <w:p w:rsidR="00DC1AF0" w:rsidRPr="001546C8" w:rsidRDefault="00DC1AF0">
            <w:r w:rsidRPr="001546C8">
              <w:rPr>
                <w:rFonts w:hint="eastAsia"/>
              </w:rPr>
              <w:t>外观设计</w:t>
            </w:r>
          </w:p>
        </w:tc>
        <w:tc>
          <w:tcPr>
            <w:tcW w:w="4325" w:type="dxa"/>
            <w:noWrap/>
          </w:tcPr>
          <w:p w:rsidR="00DC1AF0" w:rsidRPr="001546C8" w:rsidRDefault="00DC1AF0" w:rsidP="009046D6">
            <w:r w:rsidRPr="001546C8">
              <w:rPr>
                <w:rFonts w:hint="eastAsia"/>
              </w:rPr>
              <w:t>福建南墨服装有限公司</w:t>
            </w:r>
          </w:p>
        </w:tc>
        <w:tc>
          <w:tcPr>
            <w:tcW w:w="1118" w:type="dxa"/>
            <w:vMerge/>
          </w:tcPr>
          <w:p w:rsidR="00DC1AF0" w:rsidRPr="001546C8" w:rsidRDefault="00DC1AF0"/>
        </w:tc>
        <w:tc>
          <w:tcPr>
            <w:tcW w:w="1042" w:type="dxa"/>
            <w:noWrap/>
          </w:tcPr>
          <w:p w:rsidR="00DC1AF0" w:rsidRPr="001546C8" w:rsidRDefault="00DC1AF0" w:rsidP="009046D6">
            <w:r w:rsidRPr="001546C8">
              <w:t>1</w:t>
            </w:r>
          </w:p>
        </w:tc>
        <w:tc>
          <w:tcPr>
            <w:tcW w:w="1009" w:type="dxa"/>
            <w:noWrap/>
          </w:tcPr>
          <w:p w:rsidR="00DC1AF0" w:rsidRPr="001546C8" w:rsidRDefault="00DC1AF0" w:rsidP="009046D6">
            <w:r w:rsidRPr="001546C8">
              <w:t>0.05</w:t>
            </w:r>
          </w:p>
        </w:tc>
        <w:tc>
          <w:tcPr>
            <w:tcW w:w="1977" w:type="dxa"/>
            <w:vMerge/>
          </w:tcPr>
          <w:p w:rsidR="00DC1AF0" w:rsidRPr="001546C8" w:rsidRDefault="00DC1AF0"/>
        </w:tc>
      </w:tr>
      <w:tr w:rsidR="00DC1AF0" w:rsidRPr="001546C8" w:rsidTr="001546C8">
        <w:trPr>
          <w:trHeight w:val="402"/>
        </w:trPr>
        <w:tc>
          <w:tcPr>
            <w:tcW w:w="663" w:type="dxa"/>
            <w:noWrap/>
          </w:tcPr>
          <w:p w:rsidR="00DC1AF0" w:rsidRPr="001546C8" w:rsidRDefault="00DC1AF0" w:rsidP="009046D6">
            <w:pPr>
              <w:rPr>
                <w:b/>
                <w:bCs/>
              </w:rPr>
            </w:pPr>
            <w:r w:rsidRPr="001546C8">
              <w:rPr>
                <w:b/>
                <w:bCs/>
              </w:rPr>
              <w:t>327</w:t>
            </w:r>
          </w:p>
        </w:tc>
        <w:tc>
          <w:tcPr>
            <w:tcW w:w="1066" w:type="dxa"/>
            <w:noWrap/>
          </w:tcPr>
          <w:p w:rsidR="00DC1AF0" w:rsidRPr="001546C8" w:rsidRDefault="00DC1AF0">
            <w:r w:rsidRPr="001546C8">
              <w:rPr>
                <w:rFonts w:hint="eastAsia"/>
              </w:rPr>
              <w:t>外观设计</w:t>
            </w:r>
          </w:p>
        </w:tc>
        <w:tc>
          <w:tcPr>
            <w:tcW w:w="4325" w:type="dxa"/>
            <w:noWrap/>
          </w:tcPr>
          <w:p w:rsidR="00DC1AF0" w:rsidRPr="001546C8" w:rsidRDefault="00DC1AF0" w:rsidP="009046D6">
            <w:r w:rsidRPr="001546C8">
              <w:rPr>
                <w:rFonts w:hint="eastAsia"/>
              </w:rPr>
              <w:t>福建泉州市恒昌顺制衣有限公司</w:t>
            </w:r>
          </w:p>
        </w:tc>
        <w:tc>
          <w:tcPr>
            <w:tcW w:w="1118" w:type="dxa"/>
            <w:vMerge/>
          </w:tcPr>
          <w:p w:rsidR="00DC1AF0" w:rsidRPr="001546C8" w:rsidRDefault="00DC1AF0"/>
        </w:tc>
        <w:tc>
          <w:tcPr>
            <w:tcW w:w="1042" w:type="dxa"/>
            <w:noWrap/>
          </w:tcPr>
          <w:p w:rsidR="00DC1AF0" w:rsidRPr="001546C8" w:rsidRDefault="00DC1AF0" w:rsidP="009046D6">
            <w:r w:rsidRPr="001546C8">
              <w:t>1</w:t>
            </w:r>
          </w:p>
        </w:tc>
        <w:tc>
          <w:tcPr>
            <w:tcW w:w="1009" w:type="dxa"/>
            <w:noWrap/>
          </w:tcPr>
          <w:p w:rsidR="00DC1AF0" w:rsidRPr="001546C8" w:rsidRDefault="00DC1AF0" w:rsidP="009046D6">
            <w:r w:rsidRPr="001546C8">
              <w:t>0.05</w:t>
            </w:r>
          </w:p>
        </w:tc>
        <w:tc>
          <w:tcPr>
            <w:tcW w:w="1977" w:type="dxa"/>
            <w:vMerge/>
          </w:tcPr>
          <w:p w:rsidR="00DC1AF0" w:rsidRPr="001546C8" w:rsidRDefault="00DC1AF0"/>
        </w:tc>
      </w:tr>
      <w:tr w:rsidR="00DC1AF0" w:rsidRPr="001546C8" w:rsidTr="001546C8">
        <w:trPr>
          <w:trHeight w:val="402"/>
        </w:trPr>
        <w:tc>
          <w:tcPr>
            <w:tcW w:w="663" w:type="dxa"/>
            <w:noWrap/>
          </w:tcPr>
          <w:p w:rsidR="00DC1AF0" w:rsidRPr="001546C8" w:rsidRDefault="00DC1AF0" w:rsidP="009046D6">
            <w:pPr>
              <w:rPr>
                <w:b/>
                <w:bCs/>
              </w:rPr>
            </w:pPr>
            <w:r w:rsidRPr="001546C8">
              <w:rPr>
                <w:b/>
                <w:bCs/>
              </w:rPr>
              <w:t>328</w:t>
            </w:r>
          </w:p>
        </w:tc>
        <w:tc>
          <w:tcPr>
            <w:tcW w:w="1066" w:type="dxa"/>
            <w:noWrap/>
          </w:tcPr>
          <w:p w:rsidR="00DC1AF0" w:rsidRPr="001546C8" w:rsidRDefault="00DC1AF0">
            <w:r w:rsidRPr="001546C8">
              <w:rPr>
                <w:rFonts w:hint="eastAsia"/>
              </w:rPr>
              <w:t>外观设计</w:t>
            </w:r>
          </w:p>
        </w:tc>
        <w:tc>
          <w:tcPr>
            <w:tcW w:w="4325" w:type="dxa"/>
            <w:noWrap/>
          </w:tcPr>
          <w:p w:rsidR="00DC1AF0" w:rsidRPr="001546C8" w:rsidRDefault="00DC1AF0" w:rsidP="009046D6">
            <w:r w:rsidRPr="001546C8">
              <w:rPr>
                <w:rFonts w:hint="eastAsia"/>
              </w:rPr>
              <w:t>福建省龙虎文化发展有限公司</w:t>
            </w:r>
          </w:p>
        </w:tc>
        <w:tc>
          <w:tcPr>
            <w:tcW w:w="1118" w:type="dxa"/>
            <w:vMerge/>
          </w:tcPr>
          <w:p w:rsidR="00DC1AF0" w:rsidRPr="001546C8" w:rsidRDefault="00DC1AF0"/>
        </w:tc>
        <w:tc>
          <w:tcPr>
            <w:tcW w:w="1042" w:type="dxa"/>
            <w:noWrap/>
          </w:tcPr>
          <w:p w:rsidR="00DC1AF0" w:rsidRPr="001546C8" w:rsidRDefault="00DC1AF0" w:rsidP="009046D6">
            <w:r w:rsidRPr="001546C8">
              <w:t>1</w:t>
            </w:r>
          </w:p>
        </w:tc>
        <w:tc>
          <w:tcPr>
            <w:tcW w:w="1009" w:type="dxa"/>
            <w:noWrap/>
          </w:tcPr>
          <w:p w:rsidR="00DC1AF0" w:rsidRPr="001546C8" w:rsidRDefault="00DC1AF0" w:rsidP="009046D6">
            <w:r w:rsidRPr="001546C8">
              <w:t>0.05</w:t>
            </w:r>
          </w:p>
        </w:tc>
        <w:tc>
          <w:tcPr>
            <w:tcW w:w="1977" w:type="dxa"/>
            <w:vMerge/>
          </w:tcPr>
          <w:p w:rsidR="00DC1AF0" w:rsidRPr="001546C8" w:rsidRDefault="00DC1AF0"/>
        </w:tc>
      </w:tr>
      <w:tr w:rsidR="00DC1AF0" w:rsidRPr="001546C8" w:rsidTr="001546C8">
        <w:trPr>
          <w:trHeight w:val="402"/>
        </w:trPr>
        <w:tc>
          <w:tcPr>
            <w:tcW w:w="663" w:type="dxa"/>
            <w:noWrap/>
          </w:tcPr>
          <w:p w:rsidR="00DC1AF0" w:rsidRPr="001546C8" w:rsidRDefault="00DC1AF0" w:rsidP="009046D6">
            <w:pPr>
              <w:rPr>
                <w:b/>
                <w:bCs/>
              </w:rPr>
            </w:pPr>
            <w:r w:rsidRPr="001546C8">
              <w:rPr>
                <w:b/>
                <w:bCs/>
              </w:rPr>
              <w:t>329</w:t>
            </w:r>
          </w:p>
        </w:tc>
        <w:tc>
          <w:tcPr>
            <w:tcW w:w="1066" w:type="dxa"/>
            <w:noWrap/>
          </w:tcPr>
          <w:p w:rsidR="00DC1AF0" w:rsidRPr="001546C8" w:rsidRDefault="00DC1AF0">
            <w:r w:rsidRPr="001546C8">
              <w:rPr>
                <w:rFonts w:hint="eastAsia"/>
              </w:rPr>
              <w:t>外观设计</w:t>
            </w:r>
          </w:p>
        </w:tc>
        <w:tc>
          <w:tcPr>
            <w:tcW w:w="4325" w:type="dxa"/>
            <w:noWrap/>
          </w:tcPr>
          <w:p w:rsidR="00DC1AF0" w:rsidRPr="001546C8" w:rsidRDefault="00DC1AF0" w:rsidP="009046D6">
            <w:r w:rsidRPr="001546C8">
              <w:rPr>
                <w:rFonts w:hint="eastAsia"/>
              </w:rPr>
              <w:t>华尔嘉（泉州）机械制造有限公司</w:t>
            </w:r>
          </w:p>
        </w:tc>
        <w:tc>
          <w:tcPr>
            <w:tcW w:w="1118" w:type="dxa"/>
            <w:vMerge/>
          </w:tcPr>
          <w:p w:rsidR="00DC1AF0" w:rsidRPr="001546C8" w:rsidRDefault="00DC1AF0"/>
        </w:tc>
        <w:tc>
          <w:tcPr>
            <w:tcW w:w="1042" w:type="dxa"/>
            <w:noWrap/>
          </w:tcPr>
          <w:p w:rsidR="00DC1AF0" w:rsidRPr="001546C8" w:rsidRDefault="00DC1AF0" w:rsidP="009046D6">
            <w:r w:rsidRPr="001546C8">
              <w:t>1</w:t>
            </w:r>
          </w:p>
        </w:tc>
        <w:tc>
          <w:tcPr>
            <w:tcW w:w="1009" w:type="dxa"/>
            <w:noWrap/>
          </w:tcPr>
          <w:p w:rsidR="00DC1AF0" w:rsidRPr="001546C8" w:rsidRDefault="00DC1AF0" w:rsidP="009046D6">
            <w:r w:rsidRPr="001546C8">
              <w:t>0.05</w:t>
            </w:r>
          </w:p>
        </w:tc>
        <w:tc>
          <w:tcPr>
            <w:tcW w:w="1977" w:type="dxa"/>
            <w:vMerge/>
          </w:tcPr>
          <w:p w:rsidR="00DC1AF0" w:rsidRPr="001546C8" w:rsidRDefault="00DC1AF0"/>
        </w:tc>
      </w:tr>
      <w:tr w:rsidR="00DC1AF0" w:rsidRPr="001546C8" w:rsidTr="001546C8">
        <w:trPr>
          <w:trHeight w:val="402"/>
        </w:trPr>
        <w:tc>
          <w:tcPr>
            <w:tcW w:w="663" w:type="dxa"/>
            <w:noWrap/>
          </w:tcPr>
          <w:p w:rsidR="00DC1AF0" w:rsidRPr="001546C8" w:rsidRDefault="00DC1AF0" w:rsidP="009046D6">
            <w:pPr>
              <w:rPr>
                <w:b/>
                <w:bCs/>
              </w:rPr>
            </w:pPr>
            <w:r w:rsidRPr="001546C8">
              <w:rPr>
                <w:b/>
                <w:bCs/>
              </w:rPr>
              <w:t>330</w:t>
            </w:r>
          </w:p>
        </w:tc>
        <w:tc>
          <w:tcPr>
            <w:tcW w:w="1066" w:type="dxa"/>
            <w:noWrap/>
          </w:tcPr>
          <w:p w:rsidR="00DC1AF0" w:rsidRPr="001546C8" w:rsidRDefault="00DC1AF0">
            <w:r w:rsidRPr="001546C8">
              <w:rPr>
                <w:rFonts w:hint="eastAsia"/>
              </w:rPr>
              <w:t>外观设计</w:t>
            </w:r>
          </w:p>
        </w:tc>
        <w:tc>
          <w:tcPr>
            <w:tcW w:w="4325" w:type="dxa"/>
            <w:noWrap/>
          </w:tcPr>
          <w:p w:rsidR="00DC1AF0" w:rsidRPr="001546C8" w:rsidRDefault="00DC1AF0" w:rsidP="009046D6">
            <w:r w:rsidRPr="001546C8">
              <w:rPr>
                <w:rFonts w:hint="eastAsia"/>
              </w:rPr>
              <w:t>回头客食品集团股份有限公司</w:t>
            </w:r>
          </w:p>
        </w:tc>
        <w:tc>
          <w:tcPr>
            <w:tcW w:w="1118" w:type="dxa"/>
            <w:vMerge/>
          </w:tcPr>
          <w:p w:rsidR="00DC1AF0" w:rsidRPr="001546C8" w:rsidRDefault="00DC1AF0"/>
        </w:tc>
        <w:tc>
          <w:tcPr>
            <w:tcW w:w="1042" w:type="dxa"/>
            <w:noWrap/>
          </w:tcPr>
          <w:p w:rsidR="00DC1AF0" w:rsidRPr="001546C8" w:rsidRDefault="00DC1AF0" w:rsidP="009046D6">
            <w:r w:rsidRPr="001546C8">
              <w:t>1</w:t>
            </w:r>
          </w:p>
        </w:tc>
        <w:tc>
          <w:tcPr>
            <w:tcW w:w="1009" w:type="dxa"/>
            <w:noWrap/>
          </w:tcPr>
          <w:p w:rsidR="00DC1AF0" w:rsidRPr="001546C8" w:rsidRDefault="00DC1AF0" w:rsidP="009046D6">
            <w:r w:rsidRPr="001546C8">
              <w:t>0.05</w:t>
            </w:r>
          </w:p>
        </w:tc>
        <w:tc>
          <w:tcPr>
            <w:tcW w:w="1977" w:type="dxa"/>
            <w:vMerge/>
          </w:tcPr>
          <w:p w:rsidR="00DC1AF0" w:rsidRPr="001546C8" w:rsidRDefault="00DC1AF0"/>
        </w:tc>
      </w:tr>
      <w:tr w:rsidR="00DC1AF0" w:rsidRPr="001546C8" w:rsidTr="001546C8">
        <w:trPr>
          <w:trHeight w:val="402"/>
        </w:trPr>
        <w:tc>
          <w:tcPr>
            <w:tcW w:w="663" w:type="dxa"/>
            <w:noWrap/>
          </w:tcPr>
          <w:p w:rsidR="00DC1AF0" w:rsidRPr="001546C8" w:rsidRDefault="00DC1AF0" w:rsidP="009046D6">
            <w:pPr>
              <w:rPr>
                <w:b/>
                <w:bCs/>
              </w:rPr>
            </w:pPr>
            <w:r w:rsidRPr="001546C8">
              <w:rPr>
                <w:b/>
                <w:bCs/>
              </w:rPr>
              <w:t>331</w:t>
            </w:r>
          </w:p>
        </w:tc>
        <w:tc>
          <w:tcPr>
            <w:tcW w:w="1066" w:type="dxa"/>
            <w:noWrap/>
          </w:tcPr>
          <w:p w:rsidR="00DC1AF0" w:rsidRPr="001546C8" w:rsidRDefault="00DC1AF0">
            <w:r w:rsidRPr="001546C8">
              <w:rPr>
                <w:rFonts w:hint="eastAsia"/>
              </w:rPr>
              <w:t>外观设计</w:t>
            </w:r>
          </w:p>
        </w:tc>
        <w:tc>
          <w:tcPr>
            <w:tcW w:w="4325" w:type="dxa"/>
            <w:noWrap/>
          </w:tcPr>
          <w:p w:rsidR="00DC1AF0" w:rsidRPr="001546C8" w:rsidRDefault="00DC1AF0" w:rsidP="009046D6">
            <w:r w:rsidRPr="001546C8">
              <w:rPr>
                <w:rFonts w:hint="eastAsia"/>
              </w:rPr>
              <w:t>泉州家世比家具有限公司</w:t>
            </w:r>
          </w:p>
        </w:tc>
        <w:tc>
          <w:tcPr>
            <w:tcW w:w="1118" w:type="dxa"/>
            <w:vMerge/>
          </w:tcPr>
          <w:p w:rsidR="00DC1AF0" w:rsidRPr="001546C8" w:rsidRDefault="00DC1AF0"/>
        </w:tc>
        <w:tc>
          <w:tcPr>
            <w:tcW w:w="1042" w:type="dxa"/>
            <w:noWrap/>
          </w:tcPr>
          <w:p w:rsidR="00DC1AF0" w:rsidRPr="001546C8" w:rsidRDefault="00DC1AF0" w:rsidP="009046D6">
            <w:r w:rsidRPr="001546C8">
              <w:t>1</w:t>
            </w:r>
          </w:p>
        </w:tc>
        <w:tc>
          <w:tcPr>
            <w:tcW w:w="1009" w:type="dxa"/>
            <w:noWrap/>
          </w:tcPr>
          <w:p w:rsidR="00DC1AF0" w:rsidRPr="001546C8" w:rsidRDefault="00DC1AF0" w:rsidP="009046D6">
            <w:r w:rsidRPr="001546C8">
              <w:t>0.05</w:t>
            </w:r>
          </w:p>
        </w:tc>
        <w:tc>
          <w:tcPr>
            <w:tcW w:w="1977" w:type="dxa"/>
            <w:vMerge/>
          </w:tcPr>
          <w:p w:rsidR="00DC1AF0" w:rsidRPr="001546C8" w:rsidRDefault="00DC1AF0"/>
        </w:tc>
      </w:tr>
      <w:tr w:rsidR="00DC1AF0" w:rsidRPr="001546C8" w:rsidTr="001546C8">
        <w:trPr>
          <w:trHeight w:val="402"/>
        </w:trPr>
        <w:tc>
          <w:tcPr>
            <w:tcW w:w="663" w:type="dxa"/>
            <w:noWrap/>
          </w:tcPr>
          <w:p w:rsidR="00DC1AF0" w:rsidRPr="001546C8" w:rsidRDefault="00DC1AF0" w:rsidP="009046D6">
            <w:pPr>
              <w:rPr>
                <w:b/>
                <w:bCs/>
              </w:rPr>
            </w:pPr>
            <w:r w:rsidRPr="001546C8">
              <w:rPr>
                <w:b/>
                <w:bCs/>
              </w:rPr>
              <w:t>332</w:t>
            </w:r>
          </w:p>
        </w:tc>
        <w:tc>
          <w:tcPr>
            <w:tcW w:w="1066" w:type="dxa"/>
            <w:noWrap/>
          </w:tcPr>
          <w:p w:rsidR="00DC1AF0" w:rsidRPr="001546C8" w:rsidRDefault="00DC1AF0">
            <w:r w:rsidRPr="001546C8">
              <w:rPr>
                <w:rFonts w:hint="eastAsia"/>
              </w:rPr>
              <w:t>外观设计</w:t>
            </w:r>
          </w:p>
        </w:tc>
        <w:tc>
          <w:tcPr>
            <w:tcW w:w="4325" w:type="dxa"/>
            <w:noWrap/>
          </w:tcPr>
          <w:p w:rsidR="00DC1AF0" w:rsidRPr="001546C8" w:rsidRDefault="00DC1AF0" w:rsidP="009046D6">
            <w:r w:rsidRPr="001546C8">
              <w:rPr>
                <w:rFonts w:hint="eastAsia"/>
              </w:rPr>
              <w:t>泉州品茗茶具有限公司</w:t>
            </w:r>
          </w:p>
        </w:tc>
        <w:tc>
          <w:tcPr>
            <w:tcW w:w="1118" w:type="dxa"/>
            <w:vMerge/>
          </w:tcPr>
          <w:p w:rsidR="00DC1AF0" w:rsidRPr="001546C8" w:rsidRDefault="00DC1AF0"/>
        </w:tc>
        <w:tc>
          <w:tcPr>
            <w:tcW w:w="1042" w:type="dxa"/>
            <w:noWrap/>
          </w:tcPr>
          <w:p w:rsidR="00DC1AF0" w:rsidRPr="001546C8" w:rsidRDefault="00DC1AF0" w:rsidP="009046D6">
            <w:r w:rsidRPr="001546C8">
              <w:t>1</w:t>
            </w:r>
          </w:p>
        </w:tc>
        <w:tc>
          <w:tcPr>
            <w:tcW w:w="1009" w:type="dxa"/>
            <w:noWrap/>
          </w:tcPr>
          <w:p w:rsidR="00DC1AF0" w:rsidRPr="001546C8" w:rsidRDefault="00DC1AF0" w:rsidP="009046D6">
            <w:r w:rsidRPr="001546C8">
              <w:t>0.05</w:t>
            </w:r>
          </w:p>
        </w:tc>
        <w:tc>
          <w:tcPr>
            <w:tcW w:w="1977" w:type="dxa"/>
            <w:vMerge/>
          </w:tcPr>
          <w:p w:rsidR="00DC1AF0" w:rsidRPr="001546C8" w:rsidRDefault="00DC1AF0"/>
        </w:tc>
      </w:tr>
      <w:tr w:rsidR="00DC1AF0" w:rsidRPr="001546C8" w:rsidTr="001546C8">
        <w:trPr>
          <w:trHeight w:val="402"/>
        </w:trPr>
        <w:tc>
          <w:tcPr>
            <w:tcW w:w="663" w:type="dxa"/>
            <w:noWrap/>
          </w:tcPr>
          <w:p w:rsidR="00DC1AF0" w:rsidRPr="001546C8" w:rsidRDefault="00DC1AF0" w:rsidP="009046D6">
            <w:pPr>
              <w:rPr>
                <w:b/>
                <w:bCs/>
              </w:rPr>
            </w:pPr>
            <w:r w:rsidRPr="001546C8">
              <w:rPr>
                <w:b/>
                <w:bCs/>
              </w:rPr>
              <w:t>333</w:t>
            </w:r>
          </w:p>
        </w:tc>
        <w:tc>
          <w:tcPr>
            <w:tcW w:w="1066" w:type="dxa"/>
            <w:noWrap/>
          </w:tcPr>
          <w:p w:rsidR="00DC1AF0" w:rsidRPr="001546C8" w:rsidRDefault="00DC1AF0">
            <w:r w:rsidRPr="001546C8">
              <w:rPr>
                <w:rFonts w:hint="eastAsia"/>
              </w:rPr>
              <w:t>外观设计</w:t>
            </w:r>
          </w:p>
        </w:tc>
        <w:tc>
          <w:tcPr>
            <w:tcW w:w="4325" w:type="dxa"/>
            <w:noWrap/>
          </w:tcPr>
          <w:p w:rsidR="00DC1AF0" w:rsidRPr="001546C8" w:rsidRDefault="00DC1AF0" w:rsidP="009046D6">
            <w:r w:rsidRPr="001546C8">
              <w:rPr>
                <w:rFonts w:hint="eastAsia"/>
              </w:rPr>
              <w:t>泉州市迪沃汪鞋业有限公司</w:t>
            </w:r>
          </w:p>
        </w:tc>
        <w:tc>
          <w:tcPr>
            <w:tcW w:w="1118" w:type="dxa"/>
            <w:vMerge/>
          </w:tcPr>
          <w:p w:rsidR="00DC1AF0" w:rsidRPr="001546C8" w:rsidRDefault="00DC1AF0"/>
        </w:tc>
        <w:tc>
          <w:tcPr>
            <w:tcW w:w="1042" w:type="dxa"/>
            <w:noWrap/>
          </w:tcPr>
          <w:p w:rsidR="00DC1AF0" w:rsidRPr="001546C8" w:rsidRDefault="00DC1AF0" w:rsidP="009046D6">
            <w:r w:rsidRPr="001546C8">
              <w:t>1</w:t>
            </w:r>
          </w:p>
        </w:tc>
        <w:tc>
          <w:tcPr>
            <w:tcW w:w="1009" w:type="dxa"/>
            <w:noWrap/>
          </w:tcPr>
          <w:p w:rsidR="00DC1AF0" w:rsidRPr="001546C8" w:rsidRDefault="00DC1AF0" w:rsidP="009046D6">
            <w:r w:rsidRPr="001546C8">
              <w:t>0.05</w:t>
            </w:r>
          </w:p>
        </w:tc>
        <w:tc>
          <w:tcPr>
            <w:tcW w:w="1977" w:type="dxa"/>
            <w:vMerge/>
          </w:tcPr>
          <w:p w:rsidR="00DC1AF0" w:rsidRPr="001546C8" w:rsidRDefault="00DC1AF0"/>
        </w:tc>
      </w:tr>
      <w:tr w:rsidR="00DC1AF0" w:rsidRPr="001546C8" w:rsidTr="001546C8">
        <w:trPr>
          <w:trHeight w:val="402"/>
        </w:trPr>
        <w:tc>
          <w:tcPr>
            <w:tcW w:w="663" w:type="dxa"/>
            <w:noWrap/>
          </w:tcPr>
          <w:p w:rsidR="00DC1AF0" w:rsidRPr="001546C8" w:rsidRDefault="00DC1AF0" w:rsidP="009046D6">
            <w:pPr>
              <w:rPr>
                <w:b/>
                <w:bCs/>
              </w:rPr>
            </w:pPr>
            <w:r w:rsidRPr="001546C8">
              <w:rPr>
                <w:b/>
                <w:bCs/>
              </w:rPr>
              <w:t>334</w:t>
            </w:r>
          </w:p>
        </w:tc>
        <w:tc>
          <w:tcPr>
            <w:tcW w:w="1066" w:type="dxa"/>
            <w:noWrap/>
          </w:tcPr>
          <w:p w:rsidR="00DC1AF0" w:rsidRPr="001546C8" w:rsidRDefault="00DC1AF0">
            <w:r w:rsidRPr="001546C8">
              <w:rPr>
                <w:rFonts w:hint="eastAsia"/>
              </w:rPr>
              <w:t>外观设计</w:t>
            </w:r>
          </w:p>
        </w:tc>
        <w:tc>
          <w:tcPr>
            <w:tcW w:w="4325" w:type="dxa"/>
            <w:noWrap/>
          </w:tcPr>
          <w:p w:rsidR="00DC1AF0" w:rsidRPr="001546C8" w:rsidRDefault="00DC1AF0" w:rsidP="009046D6">
            <w:r w:rsidRPr="001546C8">
              <w:rPr>
                <w:rFonts w:hint="eastAsia"/>
              </w:rPr>
              <w:t>泉州银盾斯金金属制品有限公司</w:t>
            </w:r>
          </w:p>
        </w:tc>
        <w:tc>
          <w:tcPr>
            <w:tcW w:w="1118" w:type="dxa"/>
            <w:vMerge/>
          </w:tcPr>
          <w:p w:rsidR="00DC1AF0" w:rsidRPr="001546C8" w:rsidRDefault="00DC1AF0"/>
        </w:tc>
        <w:tc>
          <w:tcPr>
            <w:tcW w:w="1042" w:type="dxa"/>
            <w:noWrap/>
          </w:tcPr>
          <w:p w:rsidR="00DC1AF0" w:rsidRPr="001546C8" w:rsidRDefault="00DC1AF0" w:rsidP="009046D6">
            <w:r w:rsidRPr="001546C8">
              <w:t>1</w:t>
            </w:r>
          </w:p>
        </w:tc>
        <w:tc>
          <w:tcPr>
            <w:tcW w:w="1009" w:type="dxa"/>
            <w:noWrap/>
          </w:tcPr>
          <w:p w:rsidR="00DC1AF0" w:rsidRPr="001546C8" w:rsidRDefault="00DC1AF0" w:rsidP="009046D6">
            <w:r w:rsidRPr="001546C8">
              <w:t>0.05</w:t>
            </w:r>
          </w:p>
        </w:tc>
        <w:tc>
          <w:tcPr>
            <w:tcW w:w="1977" w:type="dxa"/>
            <w:vMerge/>
          </w:tcPr>
          <w:p w:rsidR="00DC1AF0" w:rsidRPr="001546C8" w:rsidRDefault="00DC1AF0"/>
        </w:tc>
      </w:tr>
      <w:tr w:rsidR="00DC1AF0" w:rsidRPr="001546C8" w:rsidTr="001546C8">
        <w:trPr>
          <w:trHeight w:val="402"/>
        </w:trPr>
        <w:tc>
          <w:tcPr>
            <w:tcW w:w="7172" w:type="dxa"/>
            <w:gridSpan w:val="4"/>
            <w:noWrap/>
          </w:tcPr>
          <w:p w:rsidR="00DC1AF0" w:rsidRPr="001546C8" w:rsidRDefault="00DC1AF0" w:rsidP="009046D6">
            <w:r w:rsidRPr="001546C8">
              <w:rPr>
                <w:rFonts w:hint="eastAsia"/>
              </w:rPr>
              <w:t>合计</w:t>
            </w:r>
          </w:p>
        </w:tc>
        <w:tc>
          <w:tcPr>
            <w:tcW w:w="1042" w:type="dxa"/>
            <w:noWrap/>
          </w:tcPr>
          <w:p w:rsidR="00DC1AF0" w:rsidRPr="001546C8" w:rsidRDefault="00DC1AF0" w:rsidP="009046D6">
            <w:pPr>
              <w:rPr>
                <w:sz w:val="18"/>
                <w:szCs w:val="18"/>
              </w:rPr>
            </w:pPr>
            <w:r>
              <w:rPr>
                <w:sz w:val="18"/>
                <w:szCs w:val="18"/>
              </w:rPr>
              <w:t>2123</w:t>
            </w:r>
            <w:r w:rsidRPr="001546C8">
              <w:rPr>
                <w:sz w:val="18"/>
                <w:szCs w:val="18"/>
              </w:rPr>
              <w:t xml:space="preserve"> </w:t>
            </w:r>
          </w:p>
        </w:tc>
        <w:tc>
          <w:tcPr>
            <w:tcW w:w="1009" w:type="dxa"/>
            <w:noWrap/>
          </w:tcPr>
          <w:p w:rsidR="00DC1AF0" w:rsidRPr="001546C8" w:rsidRDefault="00DC1AF0" w:rsidP="009046D6">
            <w:pPr>
              <w:rPr>
                <w:sz w:val="18"/>
                <w:szCs w:val="18"/>
              </w:rPr>
            </w:pPr>
            <w:r>
              <w:rPr>
                <w:sz w:val="18"/>
                <w:szCs w:val="18"/>
              </w:rPr>
              <w:t>738.0</w:t>
            </w:r>
            <w:r w:rsidRPr="001546C8">
              <w:rPr>
                <w:sz w:val="18"/>
                <w:szCs w:val="18"/>
              </w:rPr>
              <w:t xml:space="preserve">5 </w:t>
            </w:r>
          </w:p>
        </w:tc>
        <w:tc>
          <w:tcPr>
            <w:tcW w:w="1977" w:type="dxa"/>
          </w:tcPr>
          <w:p w:rsidR="00DC1AF0" w:rsidRPr="001546C8" w:rsidRDefault="00DC1AF0" w:rsidP="009046D6">
            <w:r w:rsidRPr="001546C8">
              <w:rPr>
                <w:rFonts w:hint="eastAsia"/>
              </w:rPr>
              <w:t xml:space="preserve">　</w:t>
            </w:r>
          </w:p>
        </w:tc>
      </w:tr>
    </w:tbl>
    <w:p w:rsidR="00DC1AF0" w:rsidRDefault="00DC1AF0"/>
    <w:sectPr w:rsidR="00DC1AF0" w:rsidSect="006025C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1AF0" w:rsidRDefault="00DC1AF0" w:rsidP="00635B35">
      <w:r>
        <w:separator/>
      </w:r>
    </w:p>
  </w:endnote>
  <w:endnote w:type="continuationSeparator" w:id="1">
    <w:p w:rsidR="00DC1AF0" w:rsidRDefault="00DC1AF0" w:rsidP="00635B3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1AF0" w:rsidRDefault="00DC1AF0" w:rsidP="00635B35">
      <w:r>
        <w:separator/>
      </w:r>
    </w:p>
  </w:footnote>
  <w:footnote w:type="continuationSeparator" w:id="1">
    <w:p w:rsidR="00DC1AF0" w:rsidRDefault="00DC1AF0" w:rsidP="00635B3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046D6"/>
    <w:rsid w:val="000462BE"/>
    <w:rsid w:val="001546C8"/>
    <w:rsid w:val="0019443B"/>
    <w:rsid w:val="00543580"/>
    <w:rsid w:val="006025CD"/>
    <w:rsid w:val="006059E2"/>
    <w:rsid w:val="00635B35"/>
    <w:rsid w:val="006B3505"/>
    <w:rsid w:val="00796946"/>
    <w:rsid w:val="008B4E42"/>
    <w:rsid w:val="009046D6"/>
    <w:rsid w:val="0094717A"/>
    <w:rsid w:val="00DC1AF0"/>
    <w:rsid w:val="00E86FE9"/>
    <w:rsid w:val="00F01B51"/>
    <w:rsid w:val="00F26584"/>
    <w:rsid w:val="00F90821"/>
    <w:rsid w:val="00F9602D"/>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5CD"/>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9046D6"/>
    <w:rPr>
      <w:sz w:val="18"/>
      <w:szCs w:val="18"/>
    </w:rPr>
  </w:style>
  <w:style w:type="character" w:customStyle="1" w:styleId="BalloonTextChar">
    <w:name w:val="Balloon Text Char"/>
    <w:basedOn w:val="DefaultParagraphFont"/>
    <w:link w:val="BalloonText"/>
    <w:uiPriority w:val="99"/>
    <w:semiHidden/>
    <w:locked/>
    <w:rsid w:val="009046D6"/>
    <w:rPr>
      <w:rFonts w:cs="Times New Roman"/>
      <w:sz w:val="18"/>
      <w:szCs w:val="18"/>
    </w:rPr>
  </w:style>
  <w:style w:type="character" w:styleId="Hyperlink">
    <w:name w:val="Hyperlink"/>
    <w:basedOn w:val="DefaultParagraphFont"/>
    <w:uiPriority w:val="99"/>
    <w:semiHidden/>
    <w:rsid w:val="009046D6"/>
    <w:rPr>
      <w:rFonts w:cs="Times New Roman"/>
      <w:color w:val="0000FF"/>
      <w:u w:val="single"/>
    </w:rPr>
  </w:style>
  <w:style w:type="character" w:styleId="FollowedHyperlink">
    <w:name w:val="FollowedHyperlink"/>
    <w:basedOn w:val="DefaultParagraphFont"/>
    <w:uiPriority w:val="99"/>
    <w:semiHidden/>
    <w:rsid w:val="009046D6"/>
    <w:rPr>
      <w:rFonts w:cs="Times New Roman"/>
      <w:color w:val="800080"/>
      <w:u w:val="single"/>
    </w:rPr>
  </w:style>
  <w:style w:type="paragraph" w:customStyle="1" w:styleId="font5">
    <w:name w:val="font5"/>
    <w:basedOn w:val="Normal"/>
    <w:uiPriority w:val="99"/>
    <w:rsid w:val="009046D6"/>
    <w:pPr>
      <w:widowControl/>
      <w:spacing w:before="100" w:beforeAutospacing="1" w:after="100" w:afterAutospacing="1"/>
      <w:jc w:val="left"/>
    </w:pPr>
    <w:rPr>
      <w:rFonts w:ascii="宋体" w:hAnsi="宋体" w:cs="宋体"/>
      <w:kern w:val="0"/>
      <w:sz w:val="18"/>
      <w:szCs w:val="18"/>
    </w:rPr>
  </w:style>
  <w:style w:type="paragraph" w:customStyle="1" w:styleId="xl66">
    <w:name w:val="xl66"/>
    <w:basedOn w:val="Normal"/>
    <w:uiPriority w:val="99"/>
    <w:rsid w:val="009046D6"/>
    <w:pPr>
      <w:widowControl/>
      <w:spacing w:before="100" w:beforeAutospacing="1" w:after="100" w:afterAutospacing="1"/>
      <w:jc w:val="left"/>
    </w:pPr>
    <w:rPr>
      <w:rFonts w:ascii="宋体" w:hAnsi="宋体" w:cs="宋体"/>
      <w:kern w:val="0"/>
      <w:sz w:val="18"/>
      <w:szCs w:val="18"/>
    </w:rPr>
  </w:style>
  <w:style w:type="paragraph" w:customStyle="1" w:styleId="xl67">
    <w:name w:val="xl67"/>
    <w:basedOn w:val="Normal"/>
    <w:uiPriority w:val="99"/>
    <w:rsid w:val="009046D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68">
    <w:name w:val="xl68"/>
    <w:basedOn w:val="Normal"/>
    <w:uiPriority w:val="99"/>
    <w:rsid w:val="009046D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69">
    <w:name w:val="xl69"/>
    <w:basedOn w:val="Normal"/>
    <w:uiPriority w:val="99"/>
    <w:rsid w:val="009046D6"/>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70">
    <w:name w:val="xl70"/>
    <w:basedOn w:val="Normal"/>
    <w:uiPriority w:val="99"/>
    <w:rsid w:val="009046D6"/>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71">
    <w:name w:val="xl71"/>
    <w:basedOn w:val="Normal"/>
    <w:uiPriority w:val="99"/>
    <w:rsid w:val="009046D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4"/>
      <w:szCs w:val="24"/>
    </w:rPr>
  </w:style>
  <w:style w:type="paragraph" w:customStyle="1" w:styleId="xl72">
    <w:name w:val="xl72"/>
    <w:basedOn w:val="Normal"/>
    <w:uiPriority w:val="99"/>
    <w:rsid w:val="009046D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24"/>
      <w:szCs w:val="24"/>
    </w:rPr>
  </w:style>
  <w:style w:type="paragraph" w:customStyle="1" w:styleId="xl73">
    <w:name w:val="xl73"/>
    <w:basedOn w:val="Normal"/>
    <w:uiPriority w:val="99"/>
    <w:rsid w:val="009046D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4"/>
      <w:szCs w:val="24"/>
    </w:rPr>
  </w:style>
  <w:style w:type="paragraph" w:customStyle="1" w:styleId="xl74">
    <w:name w:val="xl74"/>
    <w:basedOn w:val="Normal"/>
    <w:uiPriority w:val="99"/>
    <w:rsid w:val="009046D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75">
    <w:name w:val="xl75"/>
    <w:basedOn w:val="Normal"/>
    <w:uiPriority w:val="99"/>
    <w:rsid w:val="009046D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2"/>
    </w:rPr>
  </w:style>
  <w:style w:type="paragraph" w:customStyle="1" w:styleId="xl76">
    <w:name w:val="xl76"/>
    <w:basedOn w:val="Normal"/>
    <w:uiPriority w:val="99"/>
    <w:rsid w:val="009046D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77">
    <w:name w:val="xl77"/>
    <w:basedOn w:val="Normal"/>
    <w:uiPriority w:val="99"/>
    <w:rsid w:val="009046D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FF0000"/>
      <w:kern w:val="0"/>
      <w:sz w:val="24"/>
      <w:szCs w:val="24"/>
    </w:rPr>
  </w:style>
  <w:style w:type="paragraph" w:customStyle="1" w:styleId="xl78">
    <w:name w:val="xl78"/>
    <w:basedOn w:val="Normal"/>
    <w:uiPriority w:val="99"/>
    <w:rsid w:val="009046D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FF0000"/>
      <w:kern w:val="0"/>
      <w:sz w:val="22"/>
    </w:rPr>
  </w:style>
  <w:style w:type="paragraph" w:customStyle="1" w:styleId="xl79">
    <w:name w:val="xl79"/>
    <w:basedOn w:val="Normal"/>
    <w:uiPriority w:val="99"/>
    <w:rsid w:val="009046D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FF0000"/>
      <w:kern w:val="0"/>
      <w:sz w:val="24"/>
      <w:szCs w:val="24"/>
    </w:rPr>
  </w:style>
  <w:style w:type="paragraph" w:customStyle="1" w:styleId="xl81">
    <w:name w:val="xl81"/>
    <w:basedOn w:val="Normal"/>
    <w:uiPriority w:val="99"/>
    <w:rsid w:val="009046D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82">
    <w:name w:val="xl82"/>
    <w:basedOn w:val="Normal"/>
    <w:uiPriority w:val="99"/>
    <w:rsid w:val="009046D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2"/>
    </w:rPr>
  </w:style>
  <w:style w:type="paragraph" w:customStyle="1" w:styleId="xl83">
    <w:name w:val="xl83"/>
    <w:basedOn w:val="Normal"/>
    <w:uiPriority w:val="99"/>
    <w:rsid w:val="009046D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rPr>
  </w:style>
  <w:style w:type="paragraph" w:customStyle="1" w:styleId="xl84">
    <w:name w:val="xl84"/>
    <w:basedOn w:val="Normal"/>
    <w:uiPriority w:val="99"/>
    <w:rsid w:val="009046D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85">
    <w:name w:val="xl85"/>
    <w:basedOn w:val="Normal"/>
    <w:uiPriority w:val="99"/>
    <w:rsid w:val="009046D6"/>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86">
    <w:name w:val="xl86"/>
    <w:basedOn w:val="Normal"/>
    <w:uiPriority w:val="99"/>
    <w:rsid w:val="009046D6"/>
    <w:pPr>
      <w:widowControl/>
      <w:pBdr>
        <w:left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87">
    <w:name w:val="xl87"/>
    <w:basedOn w:val="Normal"/>
    <w:uiPriority w:val="99"/>
    <w:rsid w:val="009046D6"/>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88">
    <w:name w:val="xl88"/>
    <w:basedOn w:val="Normal"/>
    <w:uiPriority w:val="99"/>
    <w:rsid w:val="009046D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89">
    <w:name w:val="xl89"/>
    <w:basedOn w:val="Normal"/>
    <w:uiPriority w:val="99"/>
    <w:rsid w:val="009046D6"/>
    <w:pPr>
      <w:widowControl/>
      <w:pBdr>
        <w:left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90">
    <w:name w:val="xl90"/>
    <w:basedOn w:val="Normal"/>
    <w:uiPriority w:val="99"/>
    <w:rsid w:val="009046D6"/>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91">
    <w:name w:val="xl91"/>
    <w:basedOn w:val="Normal"/>
    <w:uiPriority w:val="99"/>
    <w:rsid w:val="009046D6"/>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cs="宋体"/>
      <w:b/>
      <w:bCs/>
      <w:kern w:val="0"/>
      <w:sz w:val="36"/>
      <w:szCs w:val="36"/>
    </w:rPr>
  </w:style>
  <w:style w:type="paragraph" w:customStyle="1" w:styleId="xl92">
    <w:name w:val="xl92"/>
    <w:basedOn w:val="Normal"/>
    <w:uiPriority w:val="99"/>
    <w:rsid w:val="009046D6"/>
    <w:pPr>
      <w:widowControl/>
      <w:pBdr>
        <w:top w:val="single" w:sz="4" w:space="0" w:color="auto"/>
        <w:bottom w:val="single" w:sz="4" w:space="0" w:color="auto"/>
      </w:pBdr>
      <w:spacing w:before="100" w:beforeAutospacing="1" w:after="100" w:afterAutospacing="1"/>
      <w:jc w:val="center"/>
    </w:pPr>
    <w:rPr>
      <w:rFonts w:ascii="宋体" w:hAnsi="宋体" w:cs="宋体"/>
      <w:b/>
      <w:bCs/>
      <w:kern w:val="0"/>
      <w:sz w:val="36"/>
      <w:szCs w:val="36"/>
    </w:rPr>
  </w:style>
  <w:style w:type="paragraph" w:customStyle="1" w:styleId="xl93">
    <w:name w:val="xl93"/>
    <w:basedOn w:val="Normal"/>
    <w:uiPriority w:val="99"/>
    <w:rsid w:val="009046D6"/>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36"/>
      <w:szCs w:val="36"/>
    </w:rPr>
  </w:style>
  <w:style w:type="paragraph" w:customStyle="1" w:styleId="xl94">
    <w:name w:val="xl94"/>
    <w:basedOn w:val="Normal"/>
    <w:uiPriority w:val="99"/>
    <w:rsid w:val="009046D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95">
    <w:name w:val="xl95"/>
    <w:basedOn w:val="Normal"/>
    <w:uiPriority w:val="99"/>
    <w:rsid w:val="009046D6"/>
    <w:pPr>
      <w:widowControl/>
      <w:spacing w:before="100" w:beforeAutospacing="1" w:after="100" w:afterAutospacing="1"/>
      <w:jc w:val="center"/>
    </w:pPr>
    <w:rPr>
      <w:rFonts w:ascii="宋体" w:hAnsi="宋体" w:cs="宋体"/>
      <w:b/>
      <w:bCs/>
      <w:kern w:val="0"/>
      <w:sz w:val="32"/>
      <w:szCs w:val="32"/>
    </w:rPr>
  </w:style>
  <w:style w:type="paragraph" w:customStyle="1" w:styleId="xl96">
    <w:name w:val="xl96"/>
    <w:basedOn w:val="Normal"/>
    <w:uiPriority w:val="99"/>
    <w:rsid w:val="009046D6"/>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cs="宋体"/>
      <w:b/>
      <w:bCs/>
      <w:kern w:val="0"/>
      <w:sz w:val="32"/>
      <w:szCs w:val="32"/>
    </w:rPr>
  </w:style>
  <w:style w:type="paragraph" w:customStyle="1" w:styleId="xl97">
    <w:name w:val="xl97"/>
    <w:basedOn w:val="Normal"/>
    <w:uiPriority w:val="99"/>
    <w:rsid w:val="009046D6"/>
    <w:pPr>
      <w:widowControl/>
      <w:pBdr>
        <w:top w:val="single" w:sz="4" w:space="0" w:color="auto"/>
        <w:bottom w:val="single" w:sz="4" w:space="0" w:color="auto"/>
      </w:pBdr>
      <w:spacing w:before="100" w:beforeAutospacing="1" w:after="100" w:afterAutospacing="1"/>
      <w:jc w:val="center"/>
    </w:pPr>
    <w:rPr>
      <w:rFonts w:ascii="宋体" w:hAnsi="宋体" w:cs="宋体"/>
      <w:b/>
      <w:bCs/>
      <w:kern w:val="0"/>
      <w:sz w:val="32"/>
      <w:szCs w:val="32"/>
    </w:rPr>
  </w:style>
  <w:style w:type="paragraph" w:customStyle="1" w:styleId="xl98">
    <w:name w:val="xl98"/>
    <w:basedOn w:val="Normal"/>
    <w:uiPriority w:val="99"/>
    <w:rsid w:val="009046D6"/>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32"/>
      <w:szCs w:val="32"/>
    </w:rPr>
  </w:style>
  <w:style w:type="paragraph" w:customStyle="1" w:styleId="xl99">
    <w:name w:val="xl99"/>
    <w:basedOn w:val="Normal"/>
    <w:uiPriority w:val="99"/>
    <w:rsid w:val="009046D6"/>
    <w:pPr>
      <w:widowControl/>
      <w:pBdr>
        <w:top w:val="single" w:sz="4" w:space="0" w:color="auto"/>
        <w:left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100">
    <w:name w:val="xl100"/>
    <w:basedOn w:val="Normal"/>
    <w:uiPriority w:val="99"/>
    <w:rsid w:val="009046D6"/>
    <w:pPr>
      <w:widowControl/>
      <w:pBdr>
        <w:left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101">
    <w:name w:val="xl101"/>
    <w:basedOn w:val="Normal"/>
    <w:uiPriority w:val="99"/>
    <w:rsid w:val="009046D6"/>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table" w:styleId="TableGrid">
    <w:name w:val="Table Grid"/>
    <w:basedOn w:val="TableNormal"/>
    <w:uiPriority w:val="99"/>
    <w:rsid w:val="009046D6"/>
    <w:rPr>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semiHidden/>
    <w:rsid w:val="00635B35"/>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635B35"/>
    <w:rPr>
      <w:rFonts w:cs="Times New Roman"/>
      <w:sz w:val="18"/>
      <w:szCs w:val="18"/>
    </w:rPr>
  </w:style>
  <w:style w:type="paragraph" w:styleId="Footer">
    <w:name w:val="footer"/>
    <w:basedOn w:val="Normal"/>
    <w:link w:val="FooterChar"/>
    <w:uiPriority w:val="99"/>
    <w:semiHidden/>
    <w:rsid w:val="00635B35"/>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635B35"/>
    <w:rPr>
      <w:rFonts w:cs="Times New Roman"/>
      <w:sz w:val="18"/>
      <w:szCs w:val="18"/>
    </w:rPr>
  </w:style>
</w:styles>
</file>

<file path=word/webSettings.xml><?xml version="1.0" encoding="utf-8"?>
<w:webSettings xmlns:r="http://schemas.openxmlformats.org/officeDocument/2006/relationships" xmlns:w="http://schemas.openxmlformats.org/wordprocessingml/2006/main">
  <w:divs>
    <w:div w:id="942154900">
      <w:marLeft w:val="0"/>
      <w:marRight w:val="0"/>
      <w:marTop w:val="0"/>
      <w:marBottom w:val="0"/>
      <w:divBdr>
        <w:top w:val="none" w:sz="0" w:space="0" w:color="auto"/>
        <w:left w:val="none" w:sz="0" w:space="0" w:color="auto"/>
        <w:bottom w:val="none" w:sz="0" w:space="0" w:color="auto"/>
        <w:right w:val="none" w:sz="0" w:space="0" w:color="auto"/>
      </w:divBdr>
    </w:div>
    <w:div w:id="942154901">
      <w:marLeft w:val="0"/>
      <w:marRight w:val="0"/>
      <w:marTop w:val="0"/>
      <w:marBottom w:val="0"/>
      <w:divBdr>
        <w:top w:val="none" w:sz="0" w:space="0" w:color="auto"/>
        <w:left w:val="none" w:sz="0" w:space="0" w:color="auto"/>
        <w:bottom w:val="none" w:sz="0" w:space="0" w:color="auto"/>
        <w:right w:val="none" w:sz="0" w:space="0" w:color="auto"/>
      </w:divBdr>
    </w:div>
    <w:div w:id="942154902">
      <w:marLeft w:val="0"/>
      <w:marRight w:val="0"/>
      <w:marTop w:val="0"/>
      <w:marBottom w:val="0"/>
      <w:divBdr>
        <w:top w:val="none" w:sz="0" w:space="0" w:color="auto"/>
        <w:left w:val="none" w:sz="0" w:space="0" w:color="auto"/>
        <w:bottom w:val="none" w:sz="0" w:space="0" w:color="auto"/>
        <w:right w:val="none" w:sz="0" w:space="0" w:color="auto"/>
      </w:divBdr>
    </w:div>
    <w:div w:id="942154903">
      <w:marLeft w:val="0"/>
      <w:marRight w:val="0"/>
      <w:marTop w:val="0"/>
      <w:marBottom w:val="0"/>
      <w:divBdr>
        <w:top w:val="none" w:sz="0" w:space="0" w:color="auto"/>
        <w:left w:val="none" w:sz="0" w:space="0" w:color="auto"/>
        <w:bottom w:val="none" w:sz="0" w:space="0" w:color="auto"/>
        <w:right w:val="none" w:sz="0" w:space="0" w:color="auto"/>
      </w:divBdr>
    </w:div>
    <w:div w:id="942154904">
      <w:marLeft w:val="0"/>
      <w:marRight w:val="0"/>
      <w:marTop w:val="0"/>
      <w:marBottom w:val="0"/>
      <w:divBdr>
        <w:top w:val="none" w:sz="0" w:space="0" w:color="auto"/>
        <w:left w:val="none" w:sz="0" w:space="0" w:color="auto"/>
        <w:bottom w:val="none" w:sz="0" w:space="0" w:color="auto"/>
        <w:right w:val="none" w:sz="0" w:space="0" w:color="auto"/>
      </w:divBdr>
    </w:div>
    <w:div w:id="942154905">
      <w:marLeft w:val="0"/>
      <w:marRight w:val="0"/>
      <w:marTop w:val="0"/>
      <w:marBottom w:val="0"/>
      <w:divBdr>
        <w:top w:val="none" w:sz="0" w:space="0" w:color="auto"/>
        <w:left w:val="none" w:sz="0" w:space="0" w:color="auto"/>
        <w:bottom w:val="none" w:sz="0" w:space="0" w:color="auto"/>
        <w:right w:val="none" w:sz="0" w:space="0" w:color="auto"/>
      </w:divBdr>
    </w:div>
    <w:div w:id="942154906">
      <w:marLeft w:val="0"/>
      <w:marRight w:val="0"/>
      <w:marTop w:val="0"/>
      <w:marBottom w:val="0"/>
      <w:divBdr>
        <w:top w:val="none" w:sz="0" w:space="0" w:color="auto"/>
        <w:left w:val="none" w:sz="0" w:space="0" w:color="auto"/>
        <w:bottom w:val="none" w:sz="0" w:space="0" w:color="auto"/>
        <w:right w:val="none" w:sz="0" w:space="0" w:color="auto"/>
      </w:divBdr>
    </w:div>
    <w:div w:id="94215490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4294934530</TotalTime>
  <Pages>20</Pages>
  <Words>1737</Words>
  <Characters>9907</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2019年度惠安县鼓励科技创新（市场监督管理局部分）扶持资金汇总表</dc:title>
  <dc:subject/>
  <dc:creator>AutoBVT</dc:creator>
  <cp:keywords/>
  <dc:description/>
  <cp:lastModifiedBy>User</cp:lastModifiedBy>
  <cp:revision>4</cp:revision>
  <dcterms:created xsi:type="dcterms:W3CDTF">2020-09-03T07:43:00Z</dcterms:created>
  <dcterms:modified xsi:type="dcterms:W3CDTF">2020-09-06T03:31:00Z</dcterms:modified>
</cp:coreProperties>
</file>